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7" w:rsidRDefault="003853C7" w:rsidP="008D6957">
      <w:pPr>
        <w:jc w:val="center"/>
        <w:textAlignment w:val="baseline"/>
        <w:rPr>
          <w:noProof/>
          <w:color w:val="000000"/>
          <w:szCs w:val="28"/>
        </w:rPr>
      </w:pPr>
      <w:r w:rsidRPr="00564165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3853C7" w:rsidRDefault="003853C7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853C7" w:rsidRDefault="003853C7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853C7" w:rsidRDefault="003853C7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3853C7" w:rsidRDefault="003853C7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853C7" w:rsidRDefault="003853C7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22.09.2020</w:t>
      </w:r>
      <w:r>
        <w:rPr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293</w:t>
      </w:r>
      <w:r>
        <w:rPr>
          <w:b/>
          <w:color w:val="000000"/>
          <w:sz w:val="28"/>
          <w:szCs w:val="28"/>
        </w:rPr>
        <w:t>_______</w:t>
      </w:r>
    </w:p>
    <w:p w:rsidR="003853C7" w:rsidRDefault="003853C7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3853C7" w:rsidRDefault="003853C7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є</w:t>
      </w:r>
      <w:r w:rsidRPr="00782E05">
        <w:rPr>
          <w:b/>
          <w:i/>
          <w:sz w:val="28"/>
          <w:szCs w:val="28"/>
        </w:rPr>
        <w:t>кту</w:t>
      </w:r>
    </w:p>
    <w:p w:rsidR="003853C7" w:rsidRDefault="003853C7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щодо відведення</w:t>
      </w:r>
    </w:p>
    <w:p w:rsidR="003853C7" w:rsidRDefault="003853C7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3853C7" w:rsidRPr="00782E05" w:rsidRDefault="003853C7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призначення якої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змінюється</w:t>
      </w:r>
    </w:p>
    <w:p w:rsidR="003853C7" w:rsidRDefault="003853C7" w:rsidP="00D84713">
      <w:pPr>
        <w:ind w:firstLine="567"/>
        <w:jc w:val="both"/>
        <w:rPr>
          <w:color w:val="000000"/>
          <w:sz w:val="28"/>
          <w:szCs w:val="28"/>
        </w:rPr>
      </w:pPr>
    </w:p>
    <w:p w:rsidR="003853C7" w:rsidRDefault="003853C7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>39,41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>, розглянувши заяву громадянки Торської О.О. 03.09.2020 та проєкт землеустрою щодо відведення земельної ділянки приватної власності, цільове призначення якої змінюється:</w:t>
      </w:r>
    </w:p>
    <w:p w:rsidR="003853C7" w:rsidRDefault="003853C7" w:rsidP="00044C44">
      <w:pPr>
        <w:ind w:firstLine="880"/>
        <w:jc w:val="both"/>
        <w:rPr>
          <w:sz w:val="28"/>
          <w:szCs w:val="28"/>
        </w:rPr>
      </w:pPr>
    </w:p>
    <w:p w:rsidR="003853C7" w:rsidRPr="00187456" w:rsidRDefault="003853C7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>громадянці Торській Олені Олександрівні проєкт</w:t>
      </w:r>
      <w:r>
        <w:rPr>
          <w:sz w:val="28"/>
          <w:szCs w:val="28"/>
        </w:rPr>
        <w:t xml:space="preserve">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 – д</w:t>
      </w:r>
      <w:r w:rsidRPr="00174BE3">
        <w:rPr>
          <w:color w:val="000000"/>
          <w:sz w:val="28"/>
          <w:szCs w:val="28"/>
        </w:rPr>
        <w:t>ля розміщення та експлуатації об</w:t>
      </w:r>
      <w:r>
        <w:rPr>
          <w:color w:val="000000"/>
          <w:sz w:val="28"/>
          <w:szCs w:val="28"/>
        </w:rPr>
        <w:t>’</w:t>
      </w:r>
      <w:bookmarkStart w:id="0" w:name="_GoBack"/>
      <w:bookmarkEnd w:id="0"/>
      <w:r w:rsidRPr="00174BE3">
        <w:rPr>
          <w:color w:val="000000"/>
          <w:sz w:val="28"/>
          <w:szCs w:val="28"/>
        </w:rPr>
        <w:t>єктів дорожнього сервісу</w:t>
      </w:r>
      <w:r>
        <w:rPr>
          <w:color w:val="000000"/>
          <w:sz w:val="28"/>
          <w:szCs w:val="28"/>
        </w:rPr>
        <w:t>, що знаходиться за межами населеного пункту, на території Баранинської сільської ради Ужгородського району Закарпатської області.</w:t>
      </w:r>
    </w:p>
    <w:p w:rsidR="003853C7" w:rsidRDefault="003853C7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0,1000га (кадастровий номер – 2124881200:10:011:0214),що знаходиться за межами населеного пункту на території Баранинської сільської ради Ужгородського району Закарпатської області, яка перебуває у власності громадянки Торської Олени Олександрівни,та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 xml:space="preserve">земель </w:t>
      </w:r>
      <w:r w:rsidRPr="00A5453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омисловості, транспорту, зв’язку</w:t>
      </w:r>
      <w:r w:rsidRPr="00A5453D">
        <w:rPr>
          <w:color w:val="000000"/>
          <w:sz w:val="28"/>
          <w:szCs w:val="28"/>
        </w:rPr>
        <w:t>, енергетики, оборони та іншого призначення</w:t>
      </w:r>
      <w:r>
        <w:rPr>
          <w:color w:val="000000"/>
          <w:sz w:val="28"/>
          <w:szCs w:val="28"/>
        </w:rPr>
        <w:t xml:space="preserve"> д</w:t>
      </w:r>
      <w:r w:rsidRPr="00A5453D">
        <w:rPr>
          <w:color w:val="000000"/>
          <w:sz w:val="28"/>
          <w:szCs w:val="28"/>
        </w:rPr>
        <w:t>ля розміщення та експлуатації об</w:t>
      </w:r>
      <w:r>
        <w:rPr>
          <w:color w:val="000000"/>
          <w:sz w:val="28"/>
          <w:szCs w:val="28"/>
        </w:rPr>
        <w:t>’</w:t>
      </w:r>
      <w:r w:rsidRPr="00A5453D">
        <w:rPr>
          <w:color w:val="000000"/>
          <w:sz w:val="28"/>
          <w:szCs w:val="28"/>
        </w:rPr>
        <w:t>єктів дорожнього сервісу</w:t>
      </w:r>
      <w:r>
        <w:rPr>
          <w:color w:val="000000"/>
          <w:sz w:val="28"/>
          <w:szCs w:val="28"/>
        </w:rPr>
        <w:t>.</w:t>
      </w:r>
    </w:p>
    <w:p w:rsidR="003853C7" w:rsidRPr="00782E05" w:rsidRDefault="003853C7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>
        <w:rPr>
          <w:color w:val="000000"/>
          <w:sz w:val="28"/>
          <w:szCs w:val="28"/>
        </w:rPr>
        <w:t xml:space="preserve">громадянці Торській Олені Олександрівні 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3853C7" w:rsidRDefault="003853C7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3853C7" w:rsidRDefault="003853C7" w:rsidP="00D84713">
      <w:pPr>
        <w:ind w:firstLine="567"/>
        <w:jc w:val="both"/>
        <w:rPr>
          <w:sz w:val="28"/>
          <w:szCs w:val="28"/>
        </w:rPr>
      </w:pPr>
    </w:p>
    <w:p w:rsidR="003853C7" w:rsidRDefault="003853C7" w:rsidP="00D84713">
      <w:pPr>
        <w:ind w:firstLine="567"/>
        <w:jc w:val="both"/>
        <w:rPr>
          <w:sz w:val="28"/>
          <w:szCs w:val="28"/>
        </w:rPr>
      </w:pPr>
    </w:p>
    <w:p w:rsidR="003853C7" w:rsidRDefault="003853C7" w:rsidP="00D84713">
      <w:pPr>
        <w:ind w:firstLine="567"/>
        <w:jc w:val="both"/>
        <w:rPr>
          <w:sz w:val="28"/>
          <w:szCs w:val="28"/>
        </w:rPr>
      </w:pPr>
    </w:p>
    <w:p w:rsidR="003853C7" w:rsidRPr="008B49AB" w:rsidRDefault="003853C7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Вячеслав ДВОРСЬКИЙ</w:t>
      </w:r>
    </w:p>
    <w:p w:rsidR="003853C7" w:rsidRPr="00A952E1" w:rsidRDefault="003853C7" w:rsidP="00F47C3C">
      <w:r w:rsidRPr="00A952E1">
        <w:t xml:space="preserve"> </w:t>
      </w:r>
    </w:p>
    <w:p w:rsidR="003853C7" w:rsidRPr="00695E3B" w:rsidRDefault="003853C7" w:rsidP="00695E3B"/>
    <w:sectPr w:rsidR="003853C7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C7" w:rsidRDefault="003853C7" w:rsidP="00B157C1">
      <w:r>
        <w:separator/>
      </w:r>
    </w:p>
  </w:endnote>
  <w:endnote w:type="continuationSeparator" w:id="1">
    <w:p w:rsidR="003853C7" w:rsidRDefault="003853C7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C7" w:rsidRDefault="003853C7" w:rsidP="00B157C1">
      <w:r>
        <w:separator/>
      </w:r>
    </w:p>
  </w:footnote>
  <w:footnote w:type="continuationSeparator" w:id="1">
    <w:p w:rsidR="003853C7" w:rsidRDefault="003853C7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7" w:rsidRDefault="003853C7">
    <w:pPr>
      <w:pStyle w:val="Header"/>
      <w:jc w:val="center"/>
    </w:pPr>
  </w:p>
  <w:p w:rsidR="003853C7" w:rsidRDefault="003853C7">
    <w:pPr>
      <w:pStyle w:val="Header"/>
      <w:jc w:val="center"/>
    </w:pPr>
  </w:p>
  <w:p w:rsidR="003853C7" w:rsidRDefault="003853C7">
    <w:pPr>
      <w:pStyle w:val="Header"/>
    </w:pPr>
  </w:p>
  <w:p w:rsidR="003853C7" w:rsidRDefault="00385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06951"/>
    <w:rsid w:val="0001397B"/>
    <w:rsid w:val="00013BEB"/>
    <w:rsid w:val="00017CF1"/>
    <w:rsid w:val="000214DA"/>
    <w:rsid w:val="00026E37"/>
    <w:rsid w:val="00044C44"/>
    <w:rsid w:val="00050D91"/>
    <w:rsid w:val="000537B9"/>
    <w:rsid w:val="000575C2"/>
    <w:rsid w:val="00065D60"/>
    <w:rsid w:val="0009116C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43176"/>
    <w:rsid w:val="001659FB"/>
    <w:rsid w:val="00172CEC"/>
    <w:rsid w:val="00174BE3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2BE5"/>
    <w:rsid w:val="00305D7E"/>
    <w:rsid w:val="00321EDC"/>
    <w:rsid w:val="003226A7"/>
    <w:rsid w:val="00343CED"/>
    <w:rsid w:val="003466D3"/>
    <w:rsid w:val="00346C84"/>
    <w:rsid w:val="0035034B"/>
    <w:rsid w:val="00366FBC"/>
    <w:rsid w:val="003853C7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A772B"/>
    <w:rsid w:val="004B0EBE"/>
    <w:rsid w:val="004B5470"/>
    <w:rsid w:val="004C3EFE"/>
    <w:rsid w:val="004D0DEC"/>
    <w:rsid w:val="004E139A"/>
    <w:rsid w:val="004F3B34"/>
    <w:rsid w:val="00503326"/>
    <w:rsid w:val="00517329"/>
    <w:rsid w:val="00517617"/>
    <w:rsid w:val="00564165"/>
    <w:rsid w:val="00565564"/>
    <w:rsid w:val="00577C83"/>
    <w:rsid w:val="0058338D"/>
    <w:rsid w:val="005A1A84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3721"/>
    <w:rsid w:val="00664367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215E6"/>
    <w:rsid w:val="00831588"/>
    <w:rsid w:val="00832BA1"/>
    <w:rsid w:val="00840FD4"/>
    <w:rsid w:val="0085524F"/>
    <w:rsid w:val="0086037B"/>
    <w:rsid w:val="0086181B"/>
    <w:rsid w:val="0086554C"/>
    <w:rsid w:val="008A187B"/>
    <w:rsid w:val="008A1B9D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A1EA5"/>
    <w:rsid w:val="009A285C"/>
    <w:rsid w:val="009A3B47"/>
    <w:rsid w:val="009C19FF"/>
    <w:rsid w:val="009C4AC3"/>
    <w:rsid w:val="009D3599"/>
    <w:rsid w:val="009E3157"/>
    <w:rsid w:val="009F1F95"/>
    <w:rsid w:val="009F3055"/>
    <w:rsid w:val="00A212B5"/>
    <w:rsid w:val="00A228EA"/>
    <w:rsid w:val="00A320BB"/>
    <w:rsid w:val="00A47BB5"/>
    <w:rsid w:val="00A47D58"/>
    <w:rsid w:val="00A5453D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B1240C"/>
    <w:rsid w:val="00B157C1"/>
    <w:rsid w:val="00B17EAE"/>
    <w:rsid w:val="00B24A9C"/>
    <w:rsid w:val="00B26AA7"/>
    <w:rsid w:val="00B31607"/>
    <w:rsid w:val="00B41824"/>
    <w:rsid w:val="00B563CC"/>
    <w:rsid w:val="00B5756C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2288"/>
    <w:rsid w:val="00CC46BC"/>
    <w:rsid w:val="00CD0141"/>
    <w:rsid w:val="00CD7209"/>
    <w:rsid w:val="00CE745F"/>
    <w:rsid w:val="00CF0014"/>
    <w:rsid w:val="00CF0083"/>
    <w:rsid w:val="00D01056"/>
    <w:rsid w:val="00D05A43"/>
    <w:rsid w:val="00D06D5B"/>
    <w:rsid w:val="00D1472D"/>
    <w:rsid w:val="00D23F8B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5705"/>
    <w:rsid w:val="00F074D2"/>
    <w:rsid w:val="00F1021F"/>
    <w:rsid w:val="00F20292"/>
    <w:rsid w:val="00F20609"/>
    <w:rsid w:val="00F230A4"/>
    <w:rsid w:val="00F260E2"/>
    <w:rsid w:val="00F35FDC"/>
    <w:rsid w:val="00F43B01"/>
    <w:rsid w:val="00F444F5"/>
    <w:rsid w:val="00F444FE"/>
    <w:rsid w:val="00F47C3C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E724E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1221</Words>
  <Characters>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11</cp:revision>
  <cp:lastPrinted>2020-09-29T07:45:00Z</cp:lastPrinted>
  <dcterms:created xsi:type="dcterms:W3CDTF">2020-09-08T13:21:00Z</dcterms:created>
  <dcterms:modified xsi:type="dcterms:W3CDTF">2020-10-12T13:40:00Z</dcterms:modified>
</cp:coreProperties>
</file>