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34" w:rsidRPr="005B0391" w:rsidRDefault="00EE1E34">
      <w:pPr>
        <w:rPr>
          <w:rFonts w:ascii="Times New Roman" w:hAnsi="Times New Roman"/>
        </w:rPr>
      </w:pPr>
    </w:p>
    <w:p w:rsidR="00EE1E34" w:rsidRPr="005B0391" w:rsidRDefault="00EE1E34" w:rsidP="009A6BEE">
      <w:pPr>
        <w:spacing w:after="0"/>
        <w:rPr>
          <w:rFonts w:ascii="Times New Roman" w:hAnsi="Times New Roman"/>
          <w:sz w:val="28"/>
          <w:szCs w:val="28"/>
        </w:rPr>
      </w:pPr>
      <w:r w:rsidRPr="005B039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Додаток</w:t>
      </w:r>
    </w:p>
    <w:p w:rsidR="00EE1E34" w:rsidRPr="005B0391" w:rsidRDefault="00EE1E34" w:rsidP="009A6BEE">
      <w:pPr>
        <w:spacing w:after="0"/>
        <w:rPr>
          <w:rFonts w:ascii="Times New Roman" w:hAnsi="Times New Roman"/>
          <w:sz w:val="28"/>
          <w:szCs w:val="28"/>
        </w:rPr>
      </w:pPr>
      <w:r w:rsidRPr="005B039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до розпорядження</w:t>
      </w:r>
    </w:p>
    <w:p w:rsidR="00EE1E34" w:rsidRPr="005B0391" w:rsidRDefault="00EE1E34" w:rsidP="009A6BEE">
      <w:pPr>
        <w:spacing w:after="0"/>
        <w:rPr>
          <w:rFonts w:ascii="Times New Roman" w:hAnsi="Times New Roman"/>
          <w:sz w:val="28"/>
          <w:szCs w:val="28"/>
        </w:rPr>
      </w:pPr>
      <w:r w:rsidRPr="005B039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____________ № _______</w:t>
      </w:r>
    </w:p>
    <w:p w:rsidR="00EE1E34" w:rsidRPr="005B0391" w:rsidRDefault="00EE1E34" w:rsidP="005004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0391">
        <w:rPr>
          <w:rFonts w:ascii="Times New Roman" w:hAnsi="Times New Roman"/>
          <w:b/>
          <w:sz w:val="28"/>
          <w:szCs w:val="28"/>
        </w:rPr>
        <w:t>СКЛАД</w:t>
      </w:r>
    </w:p>
    <w:p w:rsidR="00EE1E34" w:rsidRPr="00F152A0" w:rsidRDefault="00EE1E34" w:rsidP="005B03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2A0">
        <w:rPr>
          <w:rFonts w:ascii="Times New Roman" w:hAnsi="Times New Roman"/>
          <w:b/>
          <w:sz w:val="28"/>
          <w:szCs w:val="28"/>
        </w:rPr>
        <w:t>тимчасової робочої групи щодо організації</w:t>
      </w:r>
    </w:p>
    <w:p w:rsidR="00EE1E34" w:rsidRPr="00F152A0" w:rsidRDefault="00EE1E34" w:rsidP="005B03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2A0">
        <w:rPr>
          <w:rFonts w:ascii="Times New Roman" w:hAnsi="Times New Roman"/>
          <w:b/>
          <w:sz w:val="28"/>
          <w:szCs w:val="28"/>
        </w:rPr>
        <w:t>вакцинального процесу працівників сфери освіти</w:t>
      </w:r>
    </w:p>
    <w:p w:rsidR="00EE1E34" w:rsidRPr="005B0391" w:rsidRDefault="00EE1E34" w:rsidP="009C0030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644"/>
        <w:gridCol w:w="5387"/>
      </w:tblGrid>
      <w:tr w:rsidR="00EE1E34" w:rsidRPr="00337AB4" w:rsidTr="00337AB4">
        <w:tc>
          <w:tcPr>
            <w:tcW w:w="10031" w:type="dxa"/>
            <w:gridSpan w:val="2"/>
          </w:tcPr>
          <w:p w:rsidR="00EE1E34" w:rsidRPr="00337AB4" w:rsidRDefault="00EE1E34" w:rsidP="00337A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AB4">
              <w:rPr>
                <w:rFonts w:ascii="Times New Roman" w:hAnsi="Times New Roman"/>
                <w:b/>
                <w:sz w:val="28"/>
                <w:szCs w:val="28"/>
              </w:rPr>
              <w:t>Керівник робочої групи</w:t>
            </w:r>
          </w:p>
          <w:p w:rsidR="00EE1E34" w:rsidRPr="00337AB4" w:rsidRDefault="00EE1E34" w:rsidP="00337A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1E34" w:rsidRPr="00337AB4" w:rsidTr="00337AB4">
        <w:tc>
          <w:tcPr>
            <w:tcW w:w="4644" w:type="dxa"/>
          </w:tcPr>
          <w:p w:rsidR="00EE1E34" w:rsidRPr="00337AB4" w:rsidRDefault="00EE1E34" w:rsidP="00337AB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37AB4">
              <w:rPr>
                <w:rFonts w:ascii="Times New Roman" w:hAnsi="Times New Roman"/>
                <w:sz w:val="28"/>
                <w:szCs w:val="28"/>
              </w:rPr>
              <w:t xml:space="preserve">ДУПИН  </w:t>
            </w:r>
          </w:p>
          <w:p w:rsidR="00EE1E34" w:rsidRPr="00337AB4" w:rsidRDefault="00EE1E34" w:rsidP="00337AB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37AB4">
              <w:rPr>
                <w:rFonts w:ascii="Times New Roman" w:hAnsi="Times New Roman"/>
                <w:sz w:val="28"/>
                <w:szCs w:val="28"/>
              </w:rPr>
              <w:t xml:space="preserve">Віталій Михайлович               </w:t>
            </w:r>
          </w:p>
        </w:tc>
        <w:tc>
          <w:tcPr>
            <w:tcW w:w="5387" w:type="dxa"/>
          </w:tcPr>
          <w:p w:rsidR="00EE1E34" w:rsidRPr="00337AB4" w:rsidRDefault="00EE1E34" w:rsidP="00337AB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37AB4">
              <w:rPr>
                <w:rFonts w:ascii="Times New Roman" w:hAnsi="Times New Roman"/>
                <w:sz w:val="28"/>
                <w:szCs w:val="28"/>
              </w:rPr>
              <w:t xml:space="preserve"> заступник голови райдержадміністрації</w:t>
            </w:r>
          </w:p>
          <w:p w:rsidR="00EE1E34" w:rsidRPr="00337AB4" w:rsidRDefault="00EE1E34" w:rsidP="00337AB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E34" w:rsidRPr="00337AB4" w:rsidTr="00337AB4">
        <w:tc>
          <w:tcPr>
            <w:tcW w:w="10031" w:type="dxa"/>
            <w:gridSpan w:val="2"/>
          </w:tcPr>
          <w:p w:rsidR="00EE1E34" w:rsidRPr="00337AB4" w:rsidRDefault="00EE1E34" w:rsidP="00337A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AB4">
              <w:rPr>
                <w:rFonts w:ascii="Times New Roman" w:hAnsi="Times New Roman"/>
                <w:b/>
                <w:sz w:val="28"/>
                <w:szCs w:val="28"/>
              </w:rPr>
              <w:t>Секретар робочої групи</w:t>
            </w:r>
          </w:p>
          <w:p w:rsidR="00EE1E34" w:rsidRPr="00337AB4" w:rsidRDefault="00EE1E34" w:rsidP="00337A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1E34" w:rsidRPr="00337AB4" w:rsidTr="00337AB4">
        <w:tc>
          <w:tcPr>
            <w:tcW w:w="4644" w:type="dxa"/>
          </w:tcPr>
          <w:p w:rsidR="00EE1E34" w:rsidRPr="00337AB4" w:rsidRDefault="00EE1E34" w:rsidP="00337AB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</w:pPr>
            <w:r w:rsidRPr="00337AB4"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  <w:t>ГАНІЄВА</w:t>
            </w:r>
          </w:p>
          <w:p w:rsidR="00EE1E34" w:rsidRPr="00337AB4" w:rsidRDefault="00EE1E34" w:rsidP="00337AB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</w:pPr>
            <w:r w:rsidRPr="00337AB4"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  <w:t>Анжеліка Енверівна</w:t>
            </w:r>
          </w:p>
          <w:p w:rsidR="00EE1E34" w:rsidRPr="00337AB4" w:rsidRDefault="00EE1E34" w:rsidP="00337AB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E1E34" w:rsidRPr="00337AB4" w:rsidRDefault="00EE1E34" w:rsidP="00337AB4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7AB4">
              <w:rPr>
                <w:rFonts w:ascii="Times New Roman" w:hAnsi="Times New Roman"/>
                <w:sz w:val="28"/>
                <w:szCs w:val="28"/>
                <w:lang w:eastAsia="ru-RU"/>
              </w:rPr>
              <w:t>головний спеціаліст відділу економічного розвитку, житлово-комунального господарства, інфраструктури та екології  райдержадміністрації</w:t>
            </w:r>
          </w:p>
          <w:p w:rsidR="00EE1E34" w:rsidRPr="00337AB4" w:rsidRDefault="00EE1E34" w:rsidP="00337AB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E34" w:rsidRPr="00337AB4" w:rsidTr="00337AB4">
        <w:trPr>
          <w:trHeight w:val="430"/>
        </w:trPr>
        <w:tc>
          <w:tcPr>
            <w:tcW w:w="10031" w:type="dxa"/>
            <w:gridSpan w:val="2"/>
          </w:tcPr>
          <w:p w:rsidR="00EE1E34" w:rsidRPr="00337AB4" w:rsidRDefault="00EE1E34" w:rsidP="00337A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AB4">
              <w:rPr>
                <w:rFonts w:ascii="Times New Roman" w:hAnsi="Times New Roman"/>
                <w:b/>
                <w:sz w:val="28"/>
                <w:szCs w:val="28"/>
              </w:rPr>
              <w:t>Члени робочої групи</w:t>
            </w:r>
          </w:p>
          <w:p w:rsidR="00EE1E34" w:rsidRPr="00337AB4" w:rsidRDefault="00EE1E34" w:rsidP="00337A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1E34" w:rsidRPr="00337AB4" w:rsidTr="00337AB4">
        <w:trPr>
          <w:trHeight w:val="1156"/>
        </w:trPr>
        <w:tc>
          <w:tcPr>
            <w:tcW w:w="4644" w:type="dxa"/>
          </w:tcPr>
          <w:p w:rsidR="00EE1E34" w:rsidRPr="00337AB4" w:rsidRDefault="00EE1E34" w:rsidP="00337AB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</w:pPr>
            <w:r w:rsidRPr="00337AB4"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  <w:t xml:space="preserve">БАРЗАК </w:t>
            </w:r>
          </w:p>
          <w:p w:rsidR="00EE1E34" w:rsidRPr="00337AB4" w:rsidRDefault="00EE1E34" w:rsidP="00337AB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</w:pPr>
            <w:r w:rsidRPr="00337AB4"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  <w:t>Ольга Іванівна</w:t>
            </w:r>
          </w:p>
          <w:p w:rsidR="00EE1E34" w:rsidRPr="00337AB4" w:rsidRDefault="00EE1E34" w:rsidP="00337AB4">
            <w:pPr>
              <w:spacing w:after="0" w:line="240" w:lineRule="atLeast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  <w:tc>
          <w:tcPr>
            <w:tcW w:w="5387" w:type="dxa"/>
          </w:tcPr>
          <w:p w:rsidR="00EE1E34" w:rsidRPr="00337AB4" w:rsidRDefault="00EE1E34" w:rsidP="00337AB4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37AB4">
              <w:rPr>
                <w:rFonts w:ascii="Times New Roman" w:hAnsi="Times New Roman"/>
                <w:sz w:val="28"/>
                <w:szCs w:val="28"/>
              </w:rPr>
              <w:t xml:space="preserve">начальник відділу </w:t>
            </w:r>
            <w:r w:rsidRPr="00337AB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освіти, культури,сім’ї, молоді та спорту Перечинської міської ради (за згодою)</w:t>
            </w:r>
          </w:p>
        </w:tc>
      </w:tr>
      <w:tr w:rsidR="00EE1E34" w:rsidRPr="00337AB4" w:rsidTr="00337AB4">
        <w:tc>
          <w:tcPr>
            <w:tcW w:w="4644" w:type="dxa"/>
          </w:tcPr>
          <w:p w:rsidR="00EE1E34" w:rsidRPr="00337AB4" w:rsidRDefault="00EE1E34" w:rsidP="00337AB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337AB4">
              <w:rPr>
                <w:rFonts w:ascii="Times New Roman" w:hAnsi="Times New Roman"/>
                <w:spacing w:val="-3"/>
                <w:sz w:val="28"/>
                <w:szCs w:val="28"/>
              </w:rPr>
              <w:t>ГОРГОШ</w:t>
            </w:r>
          </w:p>
          <w:p w:rsidR="00EE1E34" w:rsidRPr="00337AB4" w:rsidRDefault="00EE1E34" w:rsidP="00337AB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337AB4">
              <w:rPr>
                <w:rFonts w:ascii="Times New Roman" w:hAnsi="Times New Roman"/>
                <w:spacing w:val="-3"/>
                <w:sz w:val="28"/>
                <w:szCs w:val="28"/>
              </w:rPr>
              <w:t>Людмила Іванівна</w:t>
            </w:r>
          </w:p>
          <w:p w:rsidR="00EE1E34" w:rsidRPr="00337AB4" w:rsidRDefault="00EE1E34" w:rsidP="00337AB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  <w:tc>
          <w:tcPr>
            <w:tcW w:w="5387" w:type="dxa"/>
          </w:tcPr>
          <w:p w:rsidR="00EE1E34" w:rsidRPr="00337AB4" w:rsidRDefault="00EE1E34" w:rsidP="00337AB4">
            <w:pPr>
              <w:pStyle w:val="normal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7A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</w:t>
            </w:r>
            <w:r w:rsidRPr="00337AB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>освіти</w:t>
            </w:r>
            <w:r w:rsidRPr="00337AB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  <w:lang w:val="uk-UA"/>
              </w:rPr>
              <w:t xml:space="preserve"> Середнянської селищної ради </w:t>
            </w:r>
            <w:r w:rsidRPr="00337AB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(за згодою)</w:t>
            </w:r>
          </w:p>
        </w:tc>
      </w:tr>
      <w:tr w:rsidR="00EE1E34" w:rsidRPr="00337AB4" w:rsidTr="00337AB4">
        <w:trPr>
          <w:trHeight w:val="1497"/>
        </w:trPr>
        <w:tc>
          <w:tcPr>
            <w:tcW w:w="4644" w:type="dxa"/>
          </w:tcPr>
          <w:p w:rsidR="00EE1E34" w:rsidRPr="00337AB4" w:rsidRDefault="00EE1E34" w:rsidP="0042744A">
            <w:pPr>
              <w:pStyle w:val="normal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7A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ДІДИЧИН</w:t>
            </w:r>
          </w:p>
          <w:p w:rsidR="00EE1E34" w:rsidRPr="00337AB4" w:rsidRDefault="00EE1E34" w:rsidP="0042744A">
            <w:pPr>
              <w:pStyle w:val="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37A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Ярослав Михайлович </w:t>
            </w:r>
          </w:p>
        </w:tc>
        <w:tc>
          <w:tcPr>
            <w:tcW w:w="5387" w:type="dxa"/>
          </w:tcPr>
          <w:p w:rsidR="00EE1E34" w:rsidRPr="00337AB4" w:rsidRDefault="00EE1E34" w:rsidP="00337AB4">
            <w:pPr>
              <w:pStyle w:val="NormalWeb"/>
              <w:shd w:val="clear" w:color="auto" w:fill="FFFFFF"/>
              <w:spacing w:before="0" w:beforeAutospacing="0"/>
              <w:ind w:hanging="2"/>
              <w:jc w:val="both"/>
              <w:rPr>
                <w:sz w:val="28"/>
                <w:szCs w:val="28"/>
              </w:rPr>
            </w:pPr>
            <w:r w:rsidRPr="00337AB4">
              <w:rPr>
                <w:sz w:val="28"/>
                <w:szCs w:val="28"/>
                <w:lang w:val="uk-UA"/>
              </w:rPr>
              <w:t xml:space="preserve">директор комунального некомерційного підприємства „Перечинський центр первинної медико-санітарної допомоги” Перечинської міської ради </w:t>
            </w:r>
            <w:r w:rsidRPr="00337AB4">
              <w:rPr>
                <w:bCs/>
                <w:sz w:val="28"/>
                <w:szCs w:val="28"/>
                <w:shd w:val="clear" w:color="auto" w:fill="FFFFFF"/>
              </w:rPr>
              <w:t>(за згодою)</w:t>
            </w:r>
          </w:p>
        </w:tc>
      </w:tr>
      <w:tr w:rsidR="00EE1E34" w:rsidRPr="00337AB4" w:rsidTr="00337AB4">
        <w:tc>
          <w:tcPr>
            <w:tcW w:w="4644" w:type="dxa"/>
          </w:tcPr>
          <w:p w:rsidR="00EE1E34" w:rsidRPr="00337AB4" w:rsidRDefault="00EE1E34" w:rsidP="00337AB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337AB4">
              <w:rPr>
                <w:rFonts w:ascii="Times New Roman" w:hAnsi="Times New Roman"/>
                <w:spacing w:val="-3"/>
                <w:sz w:val="28"/>
                <w:szCs w:val="28"/>
              </w:rPr>
              <w:t>ІЛИНЬО</w:t>
            </w:r>
          </w:p>
          <w:p w:rsidR="00EE1E34" w:rsidRPr="00337AB4" w:rsidRDefault="00EE1E34" w:rsidP="00337AB4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337AB4">
              <w:rPr>
                <w:rFonts w:ascii="Times New Roman" w:hAnsi="Times New Roman"/>
                <w:spacing w:val="-3"/>
                <w:sz w:val="28"/>
                <w:szCs w:val="28"/>
              </w:rPr>
              <w:t>Наталія Вікторівна</w:t>
            </w:r>
          </w:p>
        </w:tc>
        <w:tc>
          <w:tcPr>
            <w:tcW w:w="5387" w:type="dxa"/>
          </w:tcPr>
          <w:p w:rsidR="00EE1E34" w:rsidRPr="00337AB4" w:rsidRDefault="00EE1E34" w:rsidP="00337AB4">
            <w:pPr>
              <w:pStyle w:val="NormalWeb"/>
              <w:shd w:val="clear" w:color="auto" w:fill="FFFFFF"/>
              <w:spacing w:before="0" w:beforeAutospacing="0" w:after="0" w:afterAutospacing="0"/>
              <w:ind w:hanging="2"/>
              <w:jc w:val="both"/>
              <w:rPr>
                <w:sz w:val="28"/>
                <w:szCs w:val="28"/>
                <w:lang w:val="uk-UA"/>
              </w:rPr>
            </w:pPr>
            <w:r w:rsidRPr="00337AB4">
              <w:rPr>
                <w:color w:val="212529"/>
                <w:sz w:val="28"/>
                <w:szCs w:val="28"/>
                <w:lang w:val="uk-UA"/>
              </w:rPr>
              <w:t xml:space="preserve">координатор з проведення вакцинації </w:t>
            </w:r>
            <w:r w:rsidRPr="00337AB4">
              <w:rPr>
                <w:color w:val="212529"/>
                <w:sz w:val="28"/>
                <w:szCs w:val="28"/>
                <w:lang w:val="en-US"/>
              </w:rPr>
              <w:t>COVID</w:t>
            </w:r>
            <w:r w:rsidRPr="00337AB4">
              <w:rPr>
                <w:color w:val="212529"/>
                <w:sz w:val="28"/>
                <w:szCs w:val="28"/>
                <w:lang w:val="uk-UA"/>
              </w:rPr>
              <w:t xml:space="preserve"> – 19  в Ужгородському районі – заступник головного лікаря з медичної частини  </w:t>
            </w:r>
            <w:r w:rsidRPr="00337AB4">
              <w:rPr>
                <w:sz w:val="28"/>
                <w:szCs w:val="28"/>
                <w:lang w:val="uk-UA"/>
              </w:rPr>
              <w:t>комунального некомерційного підприємства „Ужгородський районний центр первинної  медико-санітарної допомоги” Ужгородської районної ради Закарпатської області (за згодою)</w:t>
            </w:r>
          </w:p>
          <w:p w:rsidR="00EE1E34" w:rsidRPr="00337AB4" w:rsidRDefault="00EE1E34" w:rsidP="00337AB4">
            <w:pPr>
              <w:pStyle w:val="NormalWeb"/>
              <w:shd w:val="clear" w:color="auto" w:fill="FFFFFF"/>
              <w:spacing w:before="0" w:beforeAutospacing="0" w:after="0" w:afterAutospacing="0"/>
              <w:ind w:hanging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E1E34" w:rsidRPr="00337AB4" w:rsidTr="00337AB4">
        <w:tc>
          <w:tcPr>
            <w:tcW w:w="4644" w:type="dxa"/>
          </w:tcPr>
          <w:p w:rsidR="00EE1E34" w:rsidRPr="00337AB4" w:rsidRDefault="00EE1E34" w:rsidP="00337AB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337AB4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КАНТОР </w:t>
            </w:r>
          </w:p>
          <w:p w:rsidR="00EE1E34" w:rsidRPr="00337AB4" w:rsidRDefault="00EE1E34" w:rsidP="00337AB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337AB4">
              <w:rPr>
                <w:rFonts w:ascii="Times New Roman" w:hAnsi="Times New Roman"/>
                <w:spacing w:val="-3"/>
                <w:sz w:val="28"/>
                <w:szCs w:val="28"/>
              </w:rPr>
              <w:t>Йосип Йожефович</w:t>
            </w:r>
          </w:p>
          <w:p w:rsidR="00EE1E34" w:rsidRPr="00337AB4" w:rsidRDefault="00EE1E34" w:rsidP="00337AB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  <w:p w:rsidR="00EE1E34" w:rsidRPr="00337AB4" w:rsidRDefault="00EE1E34" w:rsidP="00337AB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  <w:tc>
          <w:tcPr>
            <w:tcW w:w="5387" w:type="dxa"/>
          </w:tcPr>
          <w:p w:rsidR="00EE1E34" w:rsidRPr="00337AB4" w:rsidRDefault="00EE1E34" w:rsidP="00337AB4">
            <w:pPr>
              <w:pStyle w:val="normal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337A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</w:t>
            </w:r>
            <w:r w:rsidRPr="00337AB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>освіти, культури,</w:t>
            </w:r>
            <w:r w:rsidRPr="00337AB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337AB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>молоді та спорту</w:t>
            </w:r>
            <w:r w:rsidRPr="00337AB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337A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Великодоброн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337A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ської сільської ради </w:t>
            </w:r>
            <w:r w:rsidRPr="00337AB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(за згодою)</w:t>
            </w:r>
          </w:p>
          <w:p w:rsidR="00EE1E34" w:rsidRPr="00337AB4" w:rsidRDefault="00EE1E34" w:rsidP="00337AB4">
            <w:pPr>
              <w:pStyle w:val="normal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EE1E34" w:rsidRPr="00337AB4" w:rsidTr="00337AB4">
        <w:tc>
          <w:tcPr>
            <w:tcW w:w="4644" w:type="dxa"/>
          </w:tcPr>
          <w:p w:rsidR="00EE1E34" w:rsidRPr="00337AB4" w:rsidRDefault="00EE1E34" w:rsidP="00337AB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337AB4">
              <w:rPr>
                <w:rFonts w:ascii="Times New Roman" w:hAnsi="Times New Roman"/>
                <w:spacing w:val="-3"/>
                <w:sz w:val="28"/>
                <w:szCs w:val="28"/>
              </w:rPr>
              <w:t>КОЗАК</w:t>
            </w:r>
          </w:p>
          <w:p w:rsidR="00EE1E34" w:rsidRPr="00337AB4" w:rsidRDefault="00EE1E34" w:rsidP="00337AB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337AB4">
              <w:rPr>
                <w:rFonts w:ascii="Times New Roman" w:hAnsi="Times New Roman"/>
                <w:spacing w:val="-3"/>
                <w:sz w:val="28"/>
                <w:szCs w:val="28"/>
              </w:rPr>
              <w:t>Тетяна Юріївна</w:t>
            </w:r>
          </w:p>
          <w:p w:rsidR="00EE1E34" w:rsidRPr="00337AB4" w:rsidRDefault="00EE1E34" w:rsidP="00337AB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  <w:tc>
          <w:tcPr>
            <w:tcW w:w="5387" w:type="dxa"/>
          </w:tcPr>
          <w:p w:rsidR="00EE1E34" w:rsidRPr="00B4630F" w:rsidRDefault="00EE1E34" w:rsidP="00337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AB4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директор-головний лікар комунального некомерційного підприємства </w:t>
            </w:r>
            <w:r w:rsidRPr="00B4630F">
              <w:rPr>
                <w:rFonts w:ascii="Times New Roman" w:hAnsi="Times New Roman"/>
                <w:sz w:val="28"/>
                <w:szCs w:val="28"/>
              </w:rPr>
              <w:t>„</w:t>
            </w:r>
            <w:r w:rsidRPr="00337AB4">
              <w:rPr>
                <w:rFonts w:ascii="Times New Roman" w:hAnsi="Times New Roman"/>
                <w:spacing w:val="-3"/>
                <w:sz w:val="28"/>
                <w:szCs w:val="28"/>
              </w:rPr>
              <w:t>Ужгородський міський центр первинної медико-санітарної допомоги</w:t>
            </w:r>
            <w:r w:rsidRPr="00B4630F">
              <w:rPr>
                <w:rFonts w:ascii="Times New Roman" w:hAnsi="Times New Roman"/>
                <w:sz w:val="28"/>
                <w:szCs w:val="28"/>
              </w:rPr>
              <w:t>”</w:t>
            </w:r>
            <w:r w:rsidRPr="00B4630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B4630F">
              <w:rPr>
                <w:rFonts w:ascii="Times New Roman" w:hAnsi="Times New Roman"/>
                <w:sz w:val="28"/>
                <w:szCs w:val="28"/>
              </w:rPr>
              <w:t>(за згодою)</w:t>
            </w:r>
          </w:p>
          <w:p w:rsidR="00EE1E34" w:rsidRPr="00337AB4" w:rsidRDefault="00EE1E34" w:rsidP="00337AB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</w:tr>
      <w:tr w:rsidR="00EE1E34" w:rsidRPr="00337AB4" w:rsidTr="00337AB4">
        <w:tc>
          <w:tcPr>
            <w:tcW w:w="4644" w:type="dxa"/>
          </w:tcPr>
          <w:p w:rsidR="00EE1E34" w:rsidRPr="00337AB4" w:rsidRDefault="00EE1E34" w:rsidP="00337AB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337AB4">
              <w:rPr>
                <w:rFonts w:ascii="Times New Roman" w:hAnsi="Times New Roman"/>
                <w:spacing w:val="-3"/>
                <w:sz w:val="28"/>
                <w:szCs w:val="28"/>
              </w:rPr>
              <w:t>ЛАДАНІ</w:t>
            </w:r>
          </w:p>
          <w:p w:rsidR="00EE1E34" w:rsidRPr="00337AB4" w:rsidRDefault="00EE1E34" w:rsidP="00337AB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337AB4">
              <w:rPr>
                <w:rFonts w:ascii="Times New Roman" w:hAnsi="Times New Roman"/>
                <w:spacing w:val="-3"/>
                <w:sz w:val="28"/>
                <w:szCs w:val="28"/>
              </w:rPr>
              <w:t>Владислав Олександрович</w:t>
            </w:r>
          </w:p>
          <w:p w:rsidR="00EE1E34" w:rsidRPr="00337AB4" w:rsidRDefault="00EE1E34" w:rsidP="00337AB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  <w:tc>
          <w:tcPr>
            <w:tcW w:w="5387" w:type="dxa"/>
          </w:tcPr>
          <w:p w:rsidR="00EE1E34" w:rsidRPr="00337AB4" w:rsidRDefault="00EE1E34" w:rsidP="00337AB4">
            <w:pPr>
              <w:pStyle w:val="normal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  <w:lang w:val="uk-UA"/>
              </w:rPr>
            </w:pPr>
            <w:r w:rsidRPr="00337A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</w:t>
            </w:r>
            <w:r w:rsidRPr="00337AB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>освіти, культури, туризму,</w:t>
            </w:r>
            <w:r w:rsidRPr="00337AB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  <w:lang w:val="uk-UA"/>
              </w:rPr>
              <w:t xml:space="preserve"> сім’ї,</w:t>
            </w:r>
            <w:r w:rsidRPr="00337AB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 xml:space="preserve"> молоді та спорту</w:t>
            </w:r>
          </w:p>
          <w:p w:rsidR="00EE1E34" w:rsidRPr="00337AB4" w:rsidRDefault="00EE1E34" w:rsidP="00337AB4">
            <w:pPr>
              <w:pStyle w:val="normal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  <w:lang w:val="uk-UA"/>
              </w:rPr>
              <w:t>Дубриницько - Малоберезнянської</w:t>
            </w:r>
            <w:r w:rsidRPr="00337AB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  <w:lang w:val="uk-UA"/>
              </w:rPr>
              <w:t xml:space="preserve"> сільської ради </w:t>
            </w:r>
            <w:r w:rsidRPr="00337AB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(за згодою)</w:t>
            </w:r>
          </w:p>
          <w:p w:rsidR="00EE1E34" w:rsidRPr="00337AB4" w:rsidRDefault="00EE1E34" w:rsidP="00337AB4">
            <w:pPr>
              <w:pStyle w:val="normal0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</w:tr>
      <w:tr w:rsidR="00EE1E34" w:rsidRPr="00337AB4" w:rsidTr="00337AB4">
        <w:trPr>
          <w:trHeight w:val="1172"/>
        </w:trPr>
        <w:tc>
          <w:tcPr>
            <w:tcW w:w="4644" w:type="dxa"/>
          </w:tcPr>
          <w:p w:rsidR="00EE1E34" w:rsidRPr="00337AB4" w:rsidRDefault="00EE1E34" w:rsidP="00337AB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337AB4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ЛУГОВА </w:t>
            </w:r>
          </w:p>
          <w:p w:rsidR="00EE1E34" w:rsidRPr="00337AB4" w:rsidRDefault="00EE1E34" w:rsidP="00337AB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337AB4">
              <w:rPr>
                <w:rFonts w:ascii="Times New Roman" w:hAnsi="Times New Roman"/>
                <w:spacing w:val="-3"/>
                <w:sz w:val="28"/>
                <w:szCs w:val="28"/>
              </w:rPr>
              <w:t>Марія Орестівна</w:t>
            </w:r>
          </w:p>
          <w:p w:rsidR="00EE1E34" w:rsidRPr="00337AB4" w:rsidRDefault="00EE1E34" w:rsidP="00337AB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  <w:tc>
          <w:tcPr>
            <w:tcW w:w="5387" w:type="dxa"/>
          </w:tcPr>
          <w:p w:rsidR="00EE1E34" w:rsidRPr="00337AB4" w:rsidRDefault="00EE1E34" w:rsidP="00337AB4">
            <w:pPr>
              <w:pStyle w:val="normal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7A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управління </w:t>
            </w:r>
            <w:r w:rsidRPr="00337AB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>освіти, культури,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337AB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>молоді та спорту</w:t>
            </w:r>
            <w:r w:rsidRPr="00337AB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  <w:lang w:val="uk-UA"/>
              </w:rPr>
              <w:t xml:space="preserve"> Чопської міської ради </w:t>
            </w:r>
            <w:r w:rsidRPr="00337AB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(за згодою)</w:t>
            </w:r>
          </w:p>
        </w:tc>
      </w:tr>
      <w:tr w:rsidR="00EE1E34" w:rsidRPr="00337AB4" w:rsidTr="00337AB4">
        <w:trPr>
          <w:trHeight w:val="1856"/>
        </w:trPr>
        <w:tc>
          <w:tcPr>
            <w:tcW w:w="4644" w:type="dxa"/>
          </w:tcPr>
          <w:p w:rsidR="00EE1E34" w:rsidRPr="00337AB4" w:rsidRDefault="00EE1E34" w:rsidP="0042744A">
            <w:pPr>
              <w:pStyle w:val="normal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7A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МАЛИШКО </w:t>
            </w:r>
          </w:p>
          <w:p w:rsidR="00EE1E34" w:rsidRPr="00337AB4" w:rsidRDefault="00EE1E34" w:rsidP="0042744A">
            <w:pPr>
              <w:pStyle w:val="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37A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Юрій Юрійович </w:t>
            </w:r>
          </w:p>
        </w:tc>
        <w:tc>
          <w:tcPr>
            <w:tcW w:w="5387" w:type="dxa"/>
          </w:tcPr>
          <w:p w:rsidR="00EE1E34" w:rsidRPr="00337AB4" w:rsidRDefault="00EE1E34" w:rsidP="00337AB4">
            <w:pPr>
              <w:pStyle w:val="NormalWeb"/>
              <w:shd w:val="clear" w:color="auto" w:fill="FFFFFF"/>
              <w:spacing w:before="0" w:beforeAutospacing="0" w:after="0" w:afterAutospacing="0"/>
              <w:ind w:hanging="2"/>
              <w:jc w:val="both"/>
              <w:rPr>
                <w:sz w:val="28"/>
                <w:szCs w:val="28"/>
                <w:lang w:val="uk-UA"/>
              </w:rPr>
            </w:pPr>
            <w:r w:rsidRPr="00337AB4">
              <w:rPr>
                <w:sz w:val="28"/>
                <w:szCs w:val="28"/>
                <w:lang w:val="uk-UA"/>
              </w:rPr>
              <w:t xml:space="preserve">директор комунального некомерційного підприємства „Перечинський районний центр первинної  медико-санітарної допомоги” Перечинської районної ради Закарпатської області </w:t>
            </w:r>
            <w:r w:rsidRPr="00337AB4">
              <w:rPr>
                <w:bCs/>
                <w:sz w:val="28"/>
                <w:szCs w:val="28"/>
                <w:shd w:val="clear" w:color="auto" w:fill="FFFFFF"/>
              </w:rPr>
              <w:t>(за згодою)</w:t>
            </w:r>
          </w:p>
          <w:p w:rsidR="00EE1E34" w:rsidRPr="00337AB4" w:rsidRDefault="00EE1E34" w:rsidP="00337AB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E1E34" w:rsidRPr="00337AB4" w:rsidTr="00337AB4">
        <w:tc>
          <w:tcPr>
            <w:tcW w:w="4644" w:type="dxa"/>
          </w:tcPr>
          <w:p w:rsidR="00EE1E34" w:rsidRPr="00337AB4" w:rsidRDefault="00EE1E34" w:rsidP="00337AB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337AB4">
              <w:rPr>
                <w:rFonts w:ascii="Times New Roman" w:hAnsi="Times New Roman"/>
                <w:spacing w:val="-3"/>
                <w:sz w:val="28"/>
                <w:szCs w:val="28"/>
              </w:rPr>
              <w:t>МИХАЙЛИШИНА</w:t>
            </w:r>
          </w:p>
          <w:p w:rsidR="00EE1E34" w:rsidRPr="00337AB4" w:rsidRDefault="00EE1E34" w:rsidP="00337AB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337AB4">
              <w:rPr>
                <w:rFonts w:ascii="Times New Roman" w:hAnsi="Times New Roman"/>
                <w:spacing w:val="-3"/>
                <w:sz w:val="28"/>
                <w:szCs w:val="28"/>
              </w:rPr>
              <w:t>Маріанна Іванівна</w:t>
            </w:r>
          </w:p>
          <w:p w:rsidR="00EE1E34" w:rsidRPr="00337AB4" w:rsidRDefault="00EE1E34" w:rsidP="00337AB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  <w:tc>
          <w:tcPr>
            <w:tcW w:w="5387" w:type="dxa"/>
          </w:tcPr>
          <w:p w:rsidR="00EE1E34" w:rsidRPr="00337AB4" w:rsidRDefault="00EE1E34" w:rsidP="00337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AB4">
              <w:rPr>
                <w:rFonts w:ascii="Times New Roman" w:hAnsi="Times New Roman"/>
                <w:spacing w:val="-3"/>
                <w:sz w:val="28"/>
                <w:szCs w:val="28"/>
              </w:rPr>
              <w:t>начальник відділу освіти райдержадміністрації</w:t>
            </w:r>
          </w:p>
        </w:tc>
      </w:tr>
      <w:tr w:rsidR="00EE1E34" w:rsidRPr="00337AB4" w:rsidTr="00337AB4">
        <w:tc>
          <w:tcPr>
            <w:tcW w:w="4644" w:type="dxa"/>
          </w:tcPr>
          <w:p w:rsidR="00EE1E34" w:rsidRPr="00337AB4" w:rsidRDefault="00EE1E34" w:rsidP="00337AB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337AB4">
              <w:rPr>
                <w:rFonts w:ascii="Times New Roman" w:hAnsi="Times New Roman"/>
                <w:spacing w:val="-3"/>
                <w:sz w:val="28"/>
                <w:szCs w:val="28"/>
              </w:rPr>
              <w:t>МУХОМЕДЬЯНОВА</w:t>
            </w:r>
          </w:p>
          <w:p w:rsidR="00EE1E34" w:rsidRPr="00337AB4" w:rsidRDefault="00EE1E34" w:rsidP="00337AB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337AB4">
              <w:rPr>
                <w:rFonts w:ascii="Times New Roman" w:hAnsi="Times New Roman"/>
                <w:spacing w:val="-3"/>
                <w:sz w:val="28"/>
                <w:szCs w:val="28"/>
              </w:rPr>
              <w:t>Наталія Богданівна</w:t>
            </w:r>
          </w:p>
        </w:tc>
        <w:tc>
          <w:tcPr>
            <w:tcW w:w="5387" w:type="dxa"/>
          </w:tcPr>
          <w:p w:rsidR="00EE1E34" w:rsidRPr="00337AB4" w:rsidRDefault="00EE1E34" w:rsidP="00337AB4">
            <w:pPr>
              <w:pStyle w:val="normal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7A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управління освіти Ужгородської міської ради </w:t>
            </w:r>
            <w:r w:rsidRPr="00337AB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(за згодою)</w:t>
            </w:r>
          </w:p>
          <w:p w:rsidR="00EE1E34" w:rsidRPr="00337AB4" w:rsidRDefault="00EE1E34" w:rsidP="00337AB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</w:tr>
      <w:tr w:rsidR="00EE1E34" w:rsidRPr="00337AB4" w:rsidTr="00337AB4">
        <w:tc>
          <w:tcPr>
            <w:tcW w:w="4644" w:type="dxa"/>
          </w:tcPr>
          <w:p w:rsidR="00EE1E34" w:rsidRPr="00337AB4" w:rsidRDefault="00EE1E34" w:rsidP="0042744A">
            <w:pPr>
              <w:pStyle w:val="normal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7A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МУШАК</w:t>
            </w:r>
          </w:p>
          <w:p w:rsidR="00EE1E34" w:rsidRPr="00337AB4" w:rsidRDefault="00EE1E34" w:rsidP="0042744A">
            <w:pPr>
              <w:pStyle w:val="normal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7A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Олексій Олексійович</w:t>
            </w:r>
          </w:p>
        </w:tc>
        <w:tc>
          <w:tcPr>
            <w:tcW w:w="5387" w:type="dxa"/>
          </w:tcPr>
          <w:p w:rsidR="00EE1E34" w:rsidRPr="00337AB4" w:rsidRDefault="00EE1E34" w:rsidP="00337AB4">
            <w:pPr>
              <w:pStyle w:val="normal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7A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сільського голови з питань діяльності виконавчих органів ради начальник відділу освіти, сім’ї, молоді та спорту, культури й туризму Ставненської сільської ради (за згодою)</w:t>
            </w:r>
          </w:p>
          <w:p w:rsidR="00EE1E34" w:rsidRPr="00337AB4" w:rsidRDefault="00EE1E34" w:rsidP="00337AB4">
            <w:pPr>
              <w:pStyle w:val="normal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1E34" w:rsidRPr="00337AB4" w:rsidTr="00337AB4">
        <w:tc>
          <w:tcPr>
            <w:tcW w:w="4644" w:type="dxa"/>
          </w:tcPr>
          <w:p w:rsidR="00EE1E34" w:rsidRPr="00337AB4" w:rsidRDefault="00EE1E34" w:rsidP="0042744A">
            <w:pPr>
              <w:pStyle w:val="normal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7A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ПЕКАР</w:t>
            </w:r>
          </w:p>
          <w:p w:rsidR="00EE1E34" w:rsidRPr="00337AB4" w:rsidRDefault="00EE1E34" w:rsidP="0042744A">
            <w:pPr>
              <w:pStyle w:val="normal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7A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Тюнде Яношівна</w:t>
            </w:r>
          </w:p>
        </w:tc>
        <w:tc>
          <w:tcPr>
            <w:tcW w:w="5387" w:type="dxa"/>
          </w:tcPr>
          <w:p w:rsidR="00EE1E34" w:rsidRPr="00337AB4" w:rsidRDefault="00EE1E34" w:rsidP="00337AB4">
            <w:pPr>
              <w:pStyle w:val="normal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7A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освіти, молоді та спорту Сюртівської сільської ради (за згодою)</w:t>
            </w:r>
          </w:p>
          <w:p w:rsidR="00EE1E34" w:rsidRPr="00337AB4" w:rsidRDefault="00EE1E34" w:rsidP="00337AB4">
            <w:pPr>
              <w:pStyle w:val="normal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1E34" w:rsidRPr="00337AB4" w:rsidTr="00337AB4">
        <w:tc>
          <w:tcPr>
            <w:tcW w:w="4644" w:type="dxa"/>
          </w:tcPr>
          <w:p w:rsidR="00EE1E34" w:rsidRPr="00337AB4" w:rsidRDefault="00EE1E34" w:rsidP="00337AB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337AB4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РИГАН </w:t>
            </w:r>
          </w:p>
          <w:p w:rsidR="00EE1E34" w:rsidRPr="00337AB4" w:rsidRDefault="00EE1E34" w:rsidP="00337AB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337AB4">
              <w:rPr>
                <w:rFonts w:ascii="Times New Roman" w:hAnsi="Times New Roman"/>
                <w:spacing w:val="-3"/>
                <w:sz w:val="28"/>
                <w:szCs w:val="28"/>
              </w:rPr>
              <w:t>Марія Іллівна</w:t>
            </w:r>
          </w:p>
          <w:p w:rsidR="00EE1E34" w:rsidRPr="00337AB4" w:rsidRDefault="00EE1E34" w:rsidP="00337AB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  <w:p w:rsidR="00EE1E34" w:rsidRPr="00337AB4" w:rsidRDefault="00EE1E34" w:rsidP="00337AB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  <w:tc>
          <w:tcPr>
            <w:tcW w:w="5387" w:type="dxa"/>
          </w:tcPr>
          <w:p w:rsidR="00EE1E34" w:rsidRPr="00337AB4" w:rsidRDefault="00EE1E34" w:rsidP="00337AB4">
            <w:pPr>
              <w:pStyle w:val="normal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  <w:lang w:val="uk-UA"/>
              </w:rPr>
            </w:pPr>
            <w:r w:rsidRPr="00337A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сільського голови - начальник відділу </w:t>
            </w:r>
            <w:r w:rsidRPr="00337AB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>освіти, культури</w:t>
            </w:r>
            <w:r w:rsidRPr="00337AB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337AB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 xml:space="preserve"> молоді та спорту</w:t>
            </w:r>
          </w:p>
          <w:p w:rsidR="00EE1E34" w:rsidRPr="00337AB4" w:rsidRDefault="00EE1E34" w:rsidP="00337AB4">
            <w:pPr>
              <w:pStyle w:val="normal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  <w:lang w:val="uk-UA"/>
              </w:rPr>
            </w:pPr>
            <w:r w:rsidRPr="00337AB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  <w:lang w:val="uk-UA"/>
              </w:rPr>
              <w:t xml:space="preserve">Костринської сільської ради </w:t>
            </w:r>
            <w:r w:rsidRPr="00337AB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(за згодою)</w:t>
            </w:r>
          </w:p>
          <w:p w:rsidR="00EE1E34" w:rsidRPr="00337AB4" w:rsidRDefault="00EE1E34" w:rsidP="00337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E34" w:rsidRPr="00337AB4" w:rsidTr="00337AB4">
        <w:tc>
          <w:tcPr>
            <w:tcW w:w="4644" w:type="dxa"/>
          </w:tcPr>
          <w:p w:rsidR="00EE1E34" w:rsidRPr="00337AB4" w:rsidRDefault="00EE1E34" w:rsidP="0042744A">
            <w:pPr>
              <w:pStyle w:val="normal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7A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РОМОЧУСЬКА-КАРАВАН</w:t>
            </w:r>
          </w:p>
          <w:p w:rsidR="00EE1E34" w:rsidRPr="00337AB4" w:rsidRDefault="00EE1E34" w:rsidP="0042744A">
            <w:pPr>
              <w:pStyle w:val="normal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7A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Іванна Іванівна</w:t>
            </w:r>
          </w:p>
        </w:tc>
        <w:tc>
          <w:tcPr>
            <w:tcW w:w="5387" w:type="dxa"/>
          </w:tcPr>
          <w:p w:rsidR="00EE1E34" w:rsidRDefault="00EE1E34" w:rsidP="00337AB4">
            <w:pPr>
              <w:pStyle w:val="normal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7A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освіти, культури, сім’ї, молоді, спорту та соціального захисту населення Великоберезнянської селищної ради (за згодою)</w:t>
            </w:r>
          </w:p>
          <w:p w:rsidR="00EE1E34" w:rsidRPr="00337AB4" w:rsidRDefault="00EE1E34" w:rsidP="00337AB4">
            <w:pPr>
              <w:pStyle w:val="normal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1E34" w:rsidRPr="00337AB4" w:rsidTr="00337AB4">
        <w:tc>
          <w:tcPr>
            <w:tcW w:w="4644" w:type="dxa"/>
          </w:tcPr>
          <w:p w:rsidR="00EE1E34" w:rsidRPr="00337AB4" w:rsidRDefault="00EE1E34" w:rsidP="0042744A">
            <w:pPr>
              <w:pStyle w:val="normal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7AB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37A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ЛИВКА</w:t>
            </w:r>
          </w:p>
          <w:p w:rsidR="00EE1E34" w:rsidRPr="00337AB4" w:rsidRDefault="00EE1E34" w:rsidP="0042744A">
            <w:pPr>
              <w:pStyle w:val="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37AB4">
              <w:rPr>
                <w:rFonts w:ascii="Times New Roman" w:hAnsi="Times New Roman" w:cs="Times New Roman"/>
                <w:sz w:val="28"/>
                <w:szCs w:val="28"/>
              </w:rPr>
              <w:t>Павло Петрович</w:t>
            </w:r>
          </w:p>
          <w:p w:rsidR="00EE1E34" w:rsidRPr="00337AB4" w:rsidRDefault="00EE1E34" w:rsidP="00337AB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  <w:tc>
          <w:tcPr>
            <w:tcW w:w="5387" w:type="dxa"/>
          </w:tcPr>
          <w:p w:rsidR="00EE1E34" w:rsidRPr="00337AB4" w:rsidRDefault="00EE1E34" w:rsidP="00337AB4">
            <w:pPr>
              <w:pStyle w:val="normal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7A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337A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начальника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 </w:t>
            </w:r>
            <w:r w:rsidRPr="00337A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освіти Холмківської сільської ради </w:t>
            </w:r>
            <w:r w:rsidRPr="000F53E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(за згодою)</w:t>
            </w:r>
          </w:p>
          <w:p w:rsidR="00EE1E34" w:rsidRPr="00337AB4" w:rsidRDefault="00EE1E34" w:rsidP="00337AB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</w:tr>
      <w:tr w:rsidR="00EE1E34" w:rsidRPr="00337AB4" w:rsidTr="00337AB4">
        <w:tc>
          <w:tcPr>
            <w:tcW w:w="4644" w:type="dxa"/>
          </w:tcPr>
          <w:p w:rsidR="00EE1E34" w:rsidRPr="00337AB4" w:rsidRDefault="00EE1E34" w:rsidP="0042744A">
            <w:pPr>
              <w:pStyle w:val="normal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53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337A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ЕЛЕП</w:t>
            </w:r>
          </w:p>
          <w:p w:rsidR="00EE1E34" w:rsidRPr="000F53EA" w:rsidRDefault="00EE1E34" w:rsidP="0042744A">
            <w:pPr>
              <w:pStyle w:val="normal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53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 Степанович</w:t>
            </w:r>
          </w:p>
          <w:p w:rsidR="00EE1E34" w:rsidRPr="00337AB4" w:rsidRDefault="00EE1E34" w:rsidP="00337AB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  <w:tc>
          <w:tcPr>
            <w:tcW w:w="5387" w:type="dxa"/>
          </w:tcPr>
          <w:p w:rsidR="00EE1E34" w:rsidRPr="00337AB4" w:rsidRDefault="00EE1E34" w:rsidP="00337AB4">
            <w:pPr>
              <w:pStyle w:val="normal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7A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</w:t>
            </w:r>
            <w:r w:rsidRPr="000F53E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  <w:lang w:val="uk-UA"/>
              </w:rPr>
              <w:t xml:space="preserve">освіти, </w:t>
            </w:r>
            <w:r w:rsidRPr="00337AB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  <w:lang w:val="uk-UA"/>
              </w:rPr>
              <w:t xml:space="preserve">культури, </w:t>
            </w:r>
            <w:r w:rsidRPr="000F53E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  <w:lang w:val="uk-UA"/>
              </w:rPr>
              <w:t>молоді та спорту</w:t>
            </w:r>
            <w:r w:rsidRPr="00337AB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  <w:lang w:val="uk-UA"/>
              </w:rPr>
              <w:t xml:space="preserve"> Оноківської сільської ради </w:t>
            </w:r>
            <w:r w:rsidRPr="000F53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  <w:r w:rsidRPr="000F53E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EE1E34" w:rsidRPr="00337AB4" w:rsidRDefault="00EE1E34" w:rsidP="00337AB4">
            <w:pPr>
              <w:pStyle w:val="normal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EE1E34" w:rsidRPr="00337AB4" w:rsidTr="00337AB4">
        <w:tc>
          <w:tcPr>
            <w:tcW w:w="4644" w:type="dxa"/>
          </w:tcPr>
          <w:p w:rsidR="00EE1E34" w:rsidRPr="00337AB4" w:rsidRDefault="00EE1E34" w:rsidP="00337AB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337AB4">
              <w:rPr>
                <w:rFonts w:ascii="Times New Roman" w:hAnsi="Times New Roman"/>
                <w:spacing w:val="-3"/>
                <w:sz w:val="28"/>
                <w:szCs w:val="28"/>
              </w:rPr>
              <w:t>ЦАПИК</w:t>
            </w:r>
          </w:p>
          <w:p w:rsidR="00EE1E34" w:rsidRPr="00337AB4" w:rsidRDefault="00EE1E34" w:rsidP="00337AB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337AB4">
              <w:rPr>
                <w:rFonts w:ascii="Times New Roman" w:hAnsi="Times New Roman"/>
                <w:spacing w:val="-3"/>
                <w:sz w:val="28"/>
                <w:szCs w:val="28"/>
              </w:rPr>
              <w:t>Владислав Йосипович</w:t>
            </w:r>
          </w:p>
        </w:tc>
        <w:tc>
          <w:tcPr>
            <w:tcW w:w="5387" w:type="dxa"/>
          </w:tcPr>
          <w:p w:rsidR="00EE1E34" w:rsidRPr="00337AB4" w:rsidRDefault="00EE1E34" w:rsidP="00337AB4">
            <w:pPr>
              <w:pStyle w:val="normal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7A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  <w:lang w:val="uk-UA"/>
              </w:rPr>
              <w:t>освіти, молоді та спорту Тур’я</w:t>
            </w:r>
            <w:r w:rsidRPr="00337AB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  <w:lang w:val="uk-UA"/>
              </w:rPr>
              <w:t xml:space="preserve"> - Реметівської сільської ради </w:t>
            </w:r>
            <w:r w:rsidRPr="00337AB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(за згодою)</w:t>
            </w:r>
          </w:p>
          <w:p w:rsidR="00EE1E34" w:rsidRPr="00337AB4" w:rsidRDefault="00EE1E34" w:rsidP="00337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E34" w:rsidRPr="00337AB4" w:rsidTr="00337AB4">
        <w:tc>
          <w:tcPr>
            <w:tcW w:w="4644" w:type="dxa"/>
          </w:tcPr>
          <w:p w:rsidR="00EE1E34" w:rsidRPr="00337AB4" w:rsidRDefault="00EE1E34" w:rsidP="0042744A">
            <w:pPr>
              <w:pStyle w:val="normal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7A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ЦИБИК</w:t>
            </w:r>
          </w:p>
          <w:p w:rsidR="00EE1E34" w:rsidRPr="00337AB4" w:rsidRDefault="00EE1E34" w:rsidP="0042744A">
            <w:pPr>
              <w:pStyle w:val="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37A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Тарас Іванович </w:t>
            </w:r>
          </w:p>
        </w:tc>
        <w:tc>
          <w:tcPr>
            <w:tcW w:w="5387" w:type="dxa"/>
          </w:tcPr>
          <w:p w:rsidR="00EE1E34" w:rsidRPr="00337AB4" w:rsidRDefault="00EE1E34" w:rsidP="00337AB4">
            <w:pPr>
              <w:pStyle w:val="NormalWeb"/>
              <w:shd w:val="clear" w:color="auto" w:fill="FFFFFF"/>
              <w:spacing w:before="0" w:beforeAutospacing="0" w:after="0" w:afterAutospacing="0"/>
              <w:ind w:hanging="2"/>
              <w:jc w:val="both"/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337AB4">
              <w:rPr>
                <w:sz w:val="28"/>
                <w:szCs w:val="28"/>
                <w:lang w:val="uk-UA"/>
              </w:rPr>
              <w:t>директор комунального некомерційного підприємства „</w:t>
            </w:r>
            <w:r w:rsidRPr="00337AB4">
              <w:rPr>
                <w:color w:val="212529"/>
                <w:sz w:val="28"/>
                <w:szCs w:val="28"/>
                <w:lang w:val="uk-UA"/>
              </w:rPr>
              <w:t>Великоберезнянський</w:t>
            </w:r>
            <w:r w:rsidRPr="00337AB4">
              <w:rPr>
                <w:rFonts w:ascii="Segoe UI" w:hAnsi="Segoe UI" w:cs="Segoe UI"/>
                <w:color w:val="212529"/>
                <w:lang w:val="uk-UA"/>
              </w:rPr>
              <w:t xml:space="preserve"> </w:t>
            </w:r>
            <w:r w:rsidRPr="00337AB4">
              <w:rPr>
                <w:sz w:val="28"/>
                <w:szCs w:val="28"/>
                <w:lang w:val="uk-UA"/>
              </w:rPr>
              <w:t xml:space="preserve">центр первинної  медико-санітарної допомоги” Ужгородської районної ради Закарпатської області </w:t>
            </w:r>
            <w:r w:rsidRPr="00337AB4">
              <w:rPr>
                <w:bCs/>
                <w:sz w:val="28"/>
                <w:szCs w:val="28"/>
                <w:shd w:val="clear" w:color="auto" w:fill="FFFFFF"/>
              </w:rPr>
              <w:t>(за згодою)</w:t>
            </w:r>
          </w:p>
          <w:p w:rsidR="00EE1E34" w:rsidRPr="00337AB4" w:rsidRDefault="00EE1E34" w:rsidP="00337AB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E1E34" w:rsidRPr="00337AB4" w:rsidTr="00337AB4">
        <w:tc>
          <w:tcPr>
            <w:tcW w:w="4644" w:type="dxa"/>
          </w:tcPr>
          <w:p w:rsidR="00EE1E34" w:rsidRPr="00337AB4" w:rsidRDefault="00EE1E34" w:rsidP="00337AB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337AB4">
              <w:rPr>
                <w:rFonts w:ascii="Times New Roman" w:hAnsi="Times New Roman"/>
                <w:spacing w:val="-3"/>
                <w:sz w:val="28"/>
                <w:szCs w:val="28"/>
              </w:rPr>
              <w:t>ШИНКАРЕНКО</w:t>
            </w:r>
          </w:p>
          <w:p w:rsidR="00EE1E34" w:rsidRPr="00337AB4" w:rsidRDefault="00EE1E34" w:rsidP="00337AB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337AB4">
              <w:rPr>
                <w:rFonts w:ascii="Times New Roman" w:hAnsi="Times New Roman"/>
                <w:sz w:val="28"/>
                <w:szCs w:val="28"/>
              </w:rPr>
              <w:t>Лариса Федорівна</w:t>
            </w:r>
          </w:p>
          <w:p w:rsidR="00EE1E34" w:rsidRPr="00337AB4" w:rsidRDefault="00EE1E34" w:rsidP="00337AB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  <w:tc>
          <w:tcPr>
            <w:tcW w:w="5387" w:type="dxa"/>
          </w:tcPr>
          <w:p w:rsidR="00EE1E34" w:rsidRPr="00337AB4" w:rsidRDefault="00EE1E34" w:rsidP="00337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AB4">
              <w:rPr>
                <w:rFonts w:ascii="Times New Roman" w:hAnsi="Times New Roman"/>
                <w:sz w:val="28"/>
                <w:szCs w:val="28"/>
              </w:rPr>
              <w:t>головний лікар Комунального некомерційного підприємства  „Ужгородський районний Центр первинної медико-санітарної допомоги Ужгородської районної ради” (за згодою)</w:t>
            </w:r>
          </w:p>
          <w:p w:rsidR="00EE1E34" w:rsidRPr="00337AB4" w:rsidRDefault="00EE1E34" w:rsidP="00337AB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</w:tr>
      <w:tr w:rsidR="00EE1E34" w:rsidRPr="00337AB4" w:rsidTr="00337AB4">
        <w:tc>
          <w:tcPr>
            <w:tcW w:w="4644" w:type="dxa"/>
          </w:tcPr>
          <w:p w:rsidR="00EE1E34" w:rsidRPr="00337AB4" w:rsidRDefault="00EE1E34" w:rsidP="0042744A">
            <w:pPr>
              <w:pStyle w:val="normal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7AB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37A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НОВИЧ</w:t>
            </w:r>
          </w:p>
          <w:p w:rsidR="00EE1E34" w:rsidRPr="00337AB4" w:rsidRDefault="00EE1E34" w:rsidP="0042744A">
            <w:pPr>
              <w:pStyle w:val="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37AB4">
              <w:rPr>
                <w:rFonts w:ascii="Times New Roman" w:hAnsi="Times New Roman" w:cs="Times New Roman"/>
                <w:sz w:val="28"/>
                <w:szCs w:val="28"/>
              </w:rPr>
              <w:t>Еріка Дезидерівна</w:t>
            </w:r>
          </w:p>
          <w:p w:rsidR="00EE1E34" w:rsidRPr="00337AB4" w:rsidRDefault="00EE1E34" w:rsidP="00337AB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:rsidR="00EE1E34" w:rsidRPr="00337AB4" w:rsidRDefault="00EE1E34" w:rsidP="00337AB4">
            <w:pPr>
              <w:pStyle w:val="normal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7A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</w:t>
            </w:r>
            <w:r w:rsidRPr="00337AB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>освіти, культури, туризму, молоді та спорту</w:t>
            </w:r>
            <w:r w:rsidRPr="00337AB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  <w:lang w:val="uk-UA"/>
              </w:rPr>
              <w:t xml:space="preserve"> Баранинської сільської ради </w:t>
            </w:r>
            <w:r w:rsidRPr="00337AB4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:rsidR="00EE1E34" w:rsidRPr="00337AB4" w:rsidRDefault="00EE1E34" w:rsidP="00337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1E34" w:rsidRDefault="00EE1E34" w:rsidP="006C49C6">
      <w:pPr>
        <w:spacing w:after="0"/>
        <w:rPr>
          <w:rFonts w:ascii="Times New Roman" w:hAnsi="Times New Roman"/>
          <w:sz w:val="28"/>
          <w:szCs w:val="28"/>
        </w:rPr>
      </w:pPr>
    </w:p>
    <w:p w:rsidR="00EE1E34" w:rsidRPr="005B0391" w:rsidRDefault="00EE1E34" w:rsidP="006C49C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E1E34" w:rsidRPr="000F53EA" w:rsidRDefault="00EE1E34" w:rsidP="006C49C6">
      <w:pPr>
        <w:spacing w:after="0"/>
        <w:rPr>
          <w:rFonts w:ascii="Times New Roman" w:hAnsi="Times New Roman"/>
          <w:i/>
          <w:sz w:val="28"/>
          <w:szCs w:val="28"/>
        </w:rPr>
      </w:pPr>
      <w:r w:rsidRPr="000F53EA">
        <w:rPr>
          <w:rFonts w:ascii="Times New Roman" w:hAnsi="Times New Roman"/>
          <w:sz w:val="28"/>
          <w:szCs w:val="28"/>
        </w:rPr>
        <w:t xml:space="preserve">Керівник апарату державної адміністрації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0F53EA">
        <w:rPr>
          <w:rFonts w:ascii="Times New Roman" w:hAnsi="Times New Roman"/>
          <w:sz w:val="28"/>
          <w:szCs w:val="28"/>
        </w:rPr>
        <w:t xml:space="preserve">       Руслана БОДНАРЮК</w:t>
      </w:r>
    </w:p>
    <w:sectPr w:rsidR="00EE1E34" w:rsidRPr="000F53EA" w:rsidSect="00F152A0">
      <w:headerReference w:type="default" r:id="rId6"/>
      <w:pgSz w:w="11906" w:h="16838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E34" w:rsidRDefault="00EE1E34" w:rsidP="00F152A0">
      <w:pPr>
        <w:spacing w:after="0" w:line="240" w:lineRule="auto"/>
      </w:pPr>
      <w:r>
        <w:separator/>
      </w:r>
    </w:p>
  </w:endnote>
  <w:endnote w:type="continuationSeparator" w:id="1">
    <w:p w:rsidR="00EE1E34" w:rsidRDefault="00EE1E34" w:rsidP="00F15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E34" w:rsidRDefault="00EE1E34" w:rsidP="00F152A0">
      <w:pPr>
        <w:spacing w:after="0" w:line="240" w:lineRule="auto"/>
      </w:pPr>
      <w:r>
        <w:separator/>
      </w:r>
    </w:p>
  </w:footnote>
  <w:footnote w:type="continuationSeparator" w:id="1">
    <w:p w:rsidR="00EE1E34" w:rsidRDefault="00EE1E34" w:rsidP="00F15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E34" w:rsidRDefault="00EE1E34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EE1E34" w:rsidRDefault="00EE1E3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BEE"/>
    <w:rsid w:val="0006081E"/>
    <w:rsid w:val="000C2760"/>
    <w:rsid w:val="000D5834"/>
    <w:rsid w:val="000F53EA"/>
    <w:rsid w:val="00167D85"/>
    <w:rsid w:val="001B3280"/>
    <w:rsid w:val="001C5F5B"/>
    <w:rsid w:val="00204EB0"/>
    <w:rsid w:val="00220D33"/>
    <w:rsid w:val="002D16DD"/>
    <w:rsid w:val="002E549D"/>
    <w:rsid w:val="00321EAE"/>
    <w:rsid w:val="00337AB4"/>
    <w:rsid w:val="003C5225"/>
    <w:rsid w:val="0042744A"/>
    <w:rsid w:val="0044514B"/>
    <w:rsid w:val="0050042D"/>
    <w:rsid w:val="005B0391"/>
    <w:rsid w:val="005C6972"/>
    <w:rsid w:val="00630EC6"/>
    <w:rsid w:val="006A55D7"/>
    <w:rsid w:val="006C49C6"/>
    <w:rsid w:val="00716BEF"/>
    <w:rsid w:val="007D01E2"/>
    <w:rsid w:val="00872D75"/>
    <w:rsid w:val="008D0148"/>
    <w:rsid w:val="008E7F96"/>
    <w:rsid w:val="0092254B"/>
    <w:rsid w:val="00950287"/>
    <w:rsid w:val="00982C27"/>
    <w:rsid w:val="009974CA"/>
    <w:rsid w:val="009A6BEE"/>
    <w:rsid w:val="009C0030"/>
    <w:rsid w:val="00A65F59"/>
    <w:rsid w:val="00AE64DC"/>
    <w:rsid w:val="00AE7A29"/>
    <w:rsid w:val="00B4630F"/>
    <w:rsid w:val="00B8700F"/>
    <w:rsid w:val="00B96D3D"/>
    <w:rsid w:val="00BE6B2F"/>
    <w:rsid w:val="00C36E48"/>
    <w:rsid w:val="00CD5E2E"/>
    <w:rsid w:val="00DA5B89"/>
    <w:rsid w:val="00DC7DD3"/>
    <w:rsid w:val="00DF7C00"/>
    <w:rsid w:val="00E266AA"/>
    <w:rsid w:val="00EE1E34"/>
    <w:rsid w:val="00F152A0"/>
    <w:rsid w:val="00F16E7E"/>
    <w:rsid w:val="00F21438"/>
    <w:rsid w:val="00F30DE7"/>
    <w:rsid w:val="00F9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A29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0EC6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0EC6"/>
    <w:rPr>
      <w:rFonts w:ascii="Calibri Light" w:hAnsi="Calibri Light" w:cs="Times New Roman"/>
      <w:b/>
      <w:bCs/>
      <w:color w:val="2E74B5"/>
      <w:sz w:val="28"/>
      <w:szCs w:val="28"/>
    </w:rPr>
  </w:style>
  <w:style w:type="table" w:styleId="TableGrid">
    <w:name w:val="Table Grid"/>
    <w:basedOn w:val="TableNormal"/>
    <w:uiPriority w:val="99"/>
    <w:rsid w:val="0050042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uiPriority w:val="99"/>
    <w:rsid w:val="005B0391"/>
    <w:pPr>
      <w:widowControl w:val="0"/>
    </w:pPr>
    <w:rPr>
      <w:rFonts w:cs="Calibri"/>
      <w:color w:val="000000"/>
      <w:sz w:val="20"/>
      <w:szCs w:val="20"/>
      <w:lang w:val="ru-RU" w:eastAsia="ru-RU"/>
    </w:rPr>
  </w:style>
  <w:style w:type="paragraph" w:styleId="NormalWeb">
    <w:name w:val="Normal (Web)"/>
    <w:basedOn w:val="Normal"/>
    <w:uiPriority w:val="99"/>
    <w:rsid w:val="001B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LineNumber">
    <w:name w:val="line number"/>
    <w:basedOn w:val="DefaultParagraphFont"/>
    <w:uiPriority w:val="99"/>
    <w:semiHidden/>
    <w:rsid w:val="00F152A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15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52A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15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52A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46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49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3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292</TotalTime>
  <Pages>3</Pages>
  <Words>2543</Words>
  <Characters>1451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РДА</dc:creator>
  <cp:keywords/>
  <dc:description/>
  <cp:lastModifiedBy>User</cp:lastModifiedBy>
  <cp:revision>14</cp:revision>
  <cp:lastPrinted>2021-06-03T12:17:00Z</cp:lastPrinted>
  <dcterms:created xsi:type="dcterms:W3CDTF">2021-05-19T06:04:00Z</dcterms:created>
  <dcterms:modified xsi:type="dcterms:W3CDTF">2021-06-03T12:43:00Z</dcterms:modified>
</cp:coreProperties>
</file>