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4A" w:rsidRPr="005B0391" w:rsidRDefault="00F51A4A">
      <w:pPr>
        <w:rPr>
          <w:rFonts w:ascii="Times New Roman" w:hAnsi="Times New Roman"/>
        </w:rPr>
      </w:pPr>
    </w:p>
    <w:p w:rsidR="00F51A4A" w:rsidRPr="005B0391" w:rsidRDefault="00F51A4A" w:rsidP="009A6BEE">
      <w:pPr>
        <w:spacing w:after="0"/>
        <w:rPr>
          <w:rFonts w:ascii="Times New Roman" w:hAnsi="Times New Roman"/>
          <w:sz w:val="28"/>
          <w:szCs w:val="28"/>
        </w:rPr>
      </w:pPr>
      <w:r w:rsidRPr="005B039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Додаток</w:t>
      </w:r>
    </w:p>
    <w:p w:rsidR="00F51A4A" w:rsidRPr="005B0391" w:rsidRDefault="00F51A4A" w:rsidP="009A6BEE">
      <w:pPr>
        <w:spacing w:after="0"/>
        <w:rPr>
          <w:rFonts w:ascii="Times New Roman" w:hAnsi="Times New Roman"/>
          <w:sz w:val="28"/>
          <w:szCs w:val="28"/>
        </w:rPr>
      </w:pPr>
      <w:r w:rsidRPr="005B039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до розпорядження</w:t>
      </w:r>
    </w:p>
    <w:p w:rsidR="00F51A4A" w:rsidRDefault="00F51A4A" w:rsidP="009A6BEE">
      <w:pPr>
        <w:spacing w:after="0"/>
        <w:rPr>
          <w:rFonts w:ascii="Times New Roman" w:hAnsi="Times New Roman"/>
          <w:sz w:val="28"/>
          <w:szCs w:val="28"/>
        </w:rPr>
      </w:pPr>
      <w:r w:rsidRPr="005B039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__</w:t>
      </w:r>
      <w:r>
        <w:rPr>
          <w:rFonts w:ascii="Times New Roman" w:hAnsi="Times New Roman"/>
          <w:sz w:val="28"/>
          <w:szCs w:val="28"/>
          <w:u w:val="single"/>
        </w:rPr>
        <w:t>31.05.2021</w:t>
      </w:r>
      <w:r w:rsidRPr="005B0391">
        <w:rPr>
          <w:rFonts w:ascii="Times New Roman" w:hAnsi="Times New Roman"/>
          <w:sz w:val="28"/>
          <w:szCs w:val="28"/>
        </w:rPr>
        <w:t>_ № _</w:t>
      </w:r>
      <w:r>
        <w:rPr>
          <w:rFonts w:ascii="Times New Roman" w:hAnsi="Times New Roman"/>
          <w:sz w:val="28"/>
          <w:szCs w:val="28"/>
          <w:u w:val="single"/>
        </w:rPr>
        <w:t>146</w:t>
      </w:r>
      <w:r w:rsidRPr="005B0391">
        <w:rPr>
          <w:rFonts w:ascii="Times New Roman" w:hAnsi="Times New Roman"/>
          <w:sz w:val="28"/>
          <w:szCs w:val="28"/>
        </w:rPr>
        <w:t>_</w:t>
      </w:r>
    </w:p>
    <w:p w:rsidR="00F51A4A" w:rsidRPr="005B0391" w:rsidRDefault="00F51A4A" w:rsidP="009A6BEE">
      <w:pPr>
        <w:spacing w:after="0"/>
        <w:rPr>
          <w:rFonts w:ascii="Times New Roman" w:hAnsi="Times New Roman"/>
          <w:sz w:val="28"/>
          <w:szCs w:val="28"/>
        </w:rPr>
      </w:pPr>
    </w:p>
    <w:p w:rsidR="00F51A4A" w:rsidRPr="005B0391" w:rsidRDefault="00F51A4A" w:rsidP="005004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B0391">
        <w:rPr>
          <w:rFonts w:ascii="Times New Roman" w:hAnsi="Times New Roman"/>
          <w:b/>
          <w:sz w:val="28"/>
          <w:szCs w:val="28"/>
        </w:rPr>
        <w:t>СКЛАД</w:t>
      </w:r>
    </w:p>
    <w:p w:rsidR="00F51A4A" w:rsidRPr="00AB25DD" w:rsidRDefault="00F51A4A" w:rsidP="00AB25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B25DD">
        <w:rPr>
          <w:rFonts w:ascii="Times New Roman" w:hAnsi="Times New Roman"/>
          <w:b/>
          <w:sz w:val="28"/>
          <w:szCs w:val="28"/>
        </w:rPr>
        <w:t>постійно діючої комісії з питань поводження</w:t>
      </w:r>
    </w:p>
    <w:p w:rsidR="00F51A4A" w:rsidRPr="00AB25DD" w:rsidRDefault="00F51A4A" w:rsidP="00AB25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B25DD">
        <w:rPr>
          <w:rFonts w:ascii="Times New Roman" w:hAnsi="Times New Roman"/>
          <w:b/>
          <w:sz w:val="28"/>
          <w:szCs w:val="28"/>
        </w:rPr>
        <w:t>з безхазяйними відходами в районі</w:t>
      </w:r>
    </w:p>
    <w:p w:rsidR="00F51A4A" w:rsidRPr="005B0391" w:rsidRDefault="00F51A4A" w:rsidP="009C0030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561"/>
        <w:gridCol w:w="5293"/>
      </w:tblGrid>
      <w:tr w:rsidR="00F51A4A" w:rsidRPr="00F26C2C" w:rsidTr="00F26C2C">
        <w:tc>
          <w:tcPr>
            <w:tcW w:w="10031" w:type="dxa"/>
            <w:gridSpan w:val="2"/>
          </w:tcPr>
          <w:p w:rsidR="00F51A4A" w:rsidRPr="00F26C2C" w:rsidRDefault="00F51A4A" w:rsidP="00F26C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6C2C">
              <w:rPr>
                <w:rFonts w:ascii="Times New Roman" w:hAnsi="Times New Roman"/>
                <w:b/>
                <w:sz w:val="28"/>
                <w:szCs w:val="28"/>
              </w:rPr>
              <w:t>Голова постійно діючої комісії</w:t>
            </w:r>
          </w:p>
          <w:p w:rsidR="00F51A4A" w:rsidRPr="00F26C2C" w:rsidRDefault="00F51A4A" w:rsidP="00F26C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1A4A" w:rsidRPr="00F26C2C" w:rsidTr="00F26C2C">
        <w:tc>
          <w:tcPr>
            <w:tcW w:w="4644" w:type="dxa"/>
          </w:tcPr>
          <w:p w:rsidR="00F51A4A" w:rsidRPr="00F26C2C" w:rsidRDefault="00F51A4A" w:rsidP="00F26C2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26C2C">
              <w:rPr>
                <w:rFonts w:ascii="Times New Roman" w:hAnsi="Times New Roman"/>
                <w:sz w:val="28"/>
                <w:szCs w:val="28"/>
              </w:rPr>
              <w:t xml:space="preserve">ДУПИН  </w:t>
            </w:r>
          </w:p>
          <w:p w:rsidR="00F51A4A" w:rsidRPr="00F26C2C" w:rsidRDefault="00F51A4A" w:rsidP="00F26C2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26C2C">
              <w:rPr>
                <w:rFonts w:ascii="Times New Roman" w:hAnsi="Times New Roman"/>
                <w:sz w:val="28"/>
                <w:szCs w:val="28"/>
              </w:rPr>
              <w:t xml:space="preserve">Віталій Михайлович               </w:t>
            </w:r>
          </w:p>
        </w:tc>
        <w:tc>
          <w:tcPr>
            <w:tcW w:w="5387" w:type="dxa"/>
          </w:tcPr>
          <w:p w:rsidR="00F51A4A" w:rsidRPr="00F26C2C" w:rsidRDefault="00F51A4A" w:rsidP="00F26C2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26C2C">
              <w:rPr>
                <w:rFonts w:ascii="Times New Roman" w:hAnsi="Times New Roman"/>
                <w:sz w:val="28"/>
                <w:szCs w:val="28"/>
              </w:rPr>
              <w:t xml:space="preserve"> заступник голови райдержадміністрації</w:t>
            </w:r>
          </w:p>
          <w:p w:rsidR="00F51A4A" w:rsidRPr="00F26C2C" w:rsidRDefault="00F51A4A" w:rsidP="00F26C2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A4A" w:rsidRPr="00F26C2C" w:rsidTr="00F26C2C">
        <w:tc>
          <w:tcPr>
            <w:tcW w:w="10031" w:type="dxa"/>
            <w:gridSpan w:val="2"/>
          </w:tcPr>
          <w:p w:rsidR="00F51A4A" w:rsidRPr="00F26C2C" w:rsidRDefault="00F51A4A" w:rsidP="00F26C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6C2C">
              <w:rPr>
                <w:rFonts w:ascii="Times New Roman" w:hAnsi="Times New Roman"/>
                <w:b/>
                <w:sz w:val="28"/>
                <w:szCs w:val="28"/>
              </w:rPr>
              <w:t>Секретар робочої групи</w:t>
            </w:r>
          </w:p>
          <w:p w:rsidR="00F51A4A" w:rsidRPr="00F26C2C" w:rsidRDefault="00F51A4A" w:rsidP="00F26C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1A4A" w:rsidRPr="00F26C2C" w:rsidTr="00F26C2C">
        <w:tc>
          <w:tcPr>
            <w:tcW w:w="4644" w:type="dxa"/>
          </w:tcPr>
          <w:p w:rsidR="00F51A4A" w:rsidRPr="00F26C2C" w:rsidRDefault="00F51A4A" w:rsidP="00F26C2C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</w:pPr>
            <w:r w:rsidRPr="00F26C2C"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  <w:t>КРУПНІК</w:t>
            </w:r>
          </w:p>
          <w:p w:rsidR="00F51A4A" w:rsidRPr="00F26C2C" w:rsidRDefault="00F51A4A" w:rsidP="00F26C2C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</w:pPr>
            <w:r w:rsidRPr="00F26C2C"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  <w:t>Вячеслав Ярославович</w:t>
            </w:r>
          </w:p>
          <w:p w:rsidR="00F51A4A" w:rsidRPr="00F26C2C" w:rsidRDefault="00F51A4A" w:rsidP="00F26C2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51A4A" w:rsidRPr="00F26C2C" w:rsidRDefault="00F51A4A" w:rsidP="00F26C2C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6C2C">
              <w:rPr>
                <w:rFonts w:ascii="Times New Roman" w:hAnsi="Times New Roman"/>
                <w:sz w:val="28"/>
                <w:szCs w:val="28"/>
                <w:lang w:eastAsia="ru-RU"/>
              </w:rPr>
              <w:t>головний спеціаліст відділу економічного розвитку, житлово-комунального господарства, інфраструктури та екології  райдержадміністрації</w:t>
            </w:r>
          </w:p>
          <w:p w:rsidR="00F51A4A" w:rsidRPr="00F26C2C" w:rsidRDefault="00F51A4A" w:rsidP="00F26C2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A4A" w:rsidRPr="00F26C2C" w:rsidTr="00F26C2C">
        <w:trPr>
          <w:trHeight w:val="430"/>
        </w:trPr>
        <w:tc>
          <w:tcPr>
            <w:tcW w:w="10031" w:type="dxa"/>
            <w:gridSpan w:val="2"/>
          </w:tcPr>
          <w:p w:rsidR="00F51A4A" w:rsidRPr="00F26C2C" w:rsidRDefault="00F51A4A" w:rsidP="00F26C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6C2C">
              <w:rPr>
                <w:rFonts w:ascii="Times New Roman" w:hAnsi="Times New Roman"/>
                <w:b/>
                <w:sz w:val="28"/>
                <w:szCs w:val="28"/>
              </w:rPr>
              <w:t>Члени робочої групи</w:t>
            </w:r>
          </w:p>
          <w:p w:rsidR="00F51A4A" w:rsidRPr="00F26C2C" w:rsidRDefault="00F51A4A" w:rsidP="00F26C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1A4A" w:rsidRPr="00F26C2C" w:rsidTr="00F26C2C">
        <w:trPr>
          <w:trHeight w:val="1497"/>
        </w:trPr>
        <w:tc>
          <w:tcPr>
            <w:tcW w:w="4644" w:type="dxa"/>
          </w:tcPr>
          <w:p w:rsidR="00F51A4A" w:rsidRPr="00F26C2C" w:rsidRDefault="00F51A4A" w:rsidP="0042744A">
            <w:pPr>
              <w:pStyle w:val="normal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6C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ГАНІЄВА</w:t>
            </w:r>
          </w:p>
          <w:p w:rsidR="00F51A4A" w:rsidRPr="00F26C2C" w:rsidRDefault="00F51A4A" w:rsidP="0042744A">
            <w:pPr>
              <w:pStyle w:val="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26C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Анжеліка Енверівна</w:t>
            </w:r>
          </w:p>
        </w:tc>
        <w:tc>
          <w:tcPr>
            <w:tcW w:w="5387" w:type="dxa"/>
          </w:tcPr>
          <w:p w:rsidR="00F51A4A" w:rsidRPr="00F26C2C" w:rsidRDefault="00F51A4A" w:rsidP="00F26C2C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6C2C">
              <w:rPr>
                <w:rFonts w:ascii="Times New Roman" w:hAnsi="Times New Roman"/>
                <w:sz w:val="28"/>
                <w:szCs w:val="28"/>
                <w:lang w:eastAsia="ru-RU"/>
              </w:rPr>
              <w:t>головний спеціаліст відділу економічного розвитку, житлово-комунального господарства, інфраструктури та екології  райдержадміністрації</w:t>
            </w:r>
          </w:p>
          <w:p w:rsidR="00F51A4A" w:rsidRPr="00F26C2C" w:rsidRDefault="00F51A4A" w:rsidP="00F26C2C">
            <w:pPr>
              <w:pStyle w:val="NormalWeb"/>
              <w:shd w:val="clear" w:color="auto" w:fill="FFFFFF"/>
              <w:spacing w:before="0" w:beforeAutospacing="0"/>
              <w:ind w:hanging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51A4A" w:rsidRPr="00F26C2C" w:rsidTr="00F26C2C">
        <w:trPr>
          <w:trHeight w:val="1150"/>
        </w:trPr>
        <w:tc>
          <w:tcPr>
            <w:tcW w:w="4644" w:type="dxa"/>
          </w:tcPr>
          <w:p w:rsidR="00F51A4A" w:rsidRPr="00F26C2C" w:rsidRDefault="00F51A4A" w:rsidP="00F26C2C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F26C2C">
              <w:rPr>
                <w:rFonts w:ascii="Times New Roman" w:hAnsi="Times New Roman"/>
                <w:spacing w:val="-3"/>
                <w:sz w:val="28"/>
                <w:szCs w:val="28"/>
              </w:rPr>
              <w:t>ГЛУШЕНЯ</w:t>
            </w:r>
          </w:p>
          <w:p w:rsidR="00F51A4A" w:rsidRPr="00F26C2C" w:rsidRDefault="00F51A4A" w:rsidP="00F26C2C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F26C2C">
              <w:rPr>
                <w:rFonts w:ascii="Times New Roman" w:hAnsi="Times New Roman"/>
                <w:spacing w:val="-3"/>
                <w:sz w:val="28"/>
                <w:szCs w:val="28"/>
              </w:rPr>
              <w:t>Віктор Русланович</w:t>
            </w:r>
          </w:p>
        </w:tc>
        <w:tc>
          <w:tcPr>
            <w:tcW w:w="5387" w:type="dxa"/>
          </w:tcPr>
          <w:p w:rsidR="00F51A4A" w:rsidRPr="00F26C2C" w:rsidRDefault="00F51A4A" w:rsidP="00F26C2C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F26C2C">
              <w:rPr>
                <w:rFonts w:ascii="Times New Roman" w:hAnsi="Times New Roman"/>
                <w:spacing w:val="-3"/>
                <w:sz w:val="28"/>
                <w:szCs w:val="28"/>
              </w:rPr>
              <w:t>начальник Ужгородського районного головного управління Державної служби України з надзвичайних ситуацій у Закарпатській області (за згодою)</w:t>
            </w:r>
          </w:p>
          <w:p w:rsidR="00F51A4A" w:rsidRPr="00F26C2C" w:rsidRDefault="00F51A4A" w:rsidP="00F26C2C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</w:tr>
      <w:tr w:rsidR="00F51A4A" w:rsidRPr="00F26C2C" w:rsidTr="00F26C2C">
        <w:trPr>
          <w:trHeight w:val="1461"/>
        </w:trPr>
        <w:tc>
          <w:tcPr>
            <w:tcW w:w="4644" w:type="dxa"/>
          </w:tcPr>
          <w:p w:rsidR="00F51A4A" w:rsidRPr="00F26C2C" w:rsidRDefault="00F51A4A" w:rsidP="00F26C2C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F26C2C">
              <w:rPr>
                <w:rFonts w:ascii="Times New Roman" w:hAnsi="Times New Roman"/>
                <w:spacing w:val="-3"/>
                <w:sz w:val="28"/>
                <w:szCs w:val="28"/>
              </w:rPr>
              <w:t>КИРПАН</w:t>
            </w:r>
          </w:p>
          <w:p w:rsidR="00F51A4A" w:rsidRPr="00F26C2C" w:rsidRDefault="00F51A4A" w:rsidP="00F26C2C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F26C2C">
              <w:rPr>
                <w:rFonts w:ascii="Times New Roman" w:hAnsi="Times New Roman"/>
                <w:spacing w:val="-3"/>
                <w:sz w:val="28"/>
                <w:szCs w:val="28"/>
              </w:rPr>
              <w:t>Мирослав Михайлович</w:t>
            </w:r>
          </w:p>
        </w:tc>
        <w:tc>
          <w:tcPr>
            <w:tcW w:w="5387" w:type="dxa"/>
          </w:tcPr>
          <w:p w:rsidR="00F51A4A" w:rsidRPr="00F26C2C" w:rsidRDefault="00F51A4A" w:rsidP="00F26C2C">
            <w:pPr>
              <w:spacing w:after="100" w:afterAutospacing="1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F26C2C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начальник Великодобронської експлуатаційної дільниці Ужгородського міжрайонного управління водного господарства (за згодою)</w:t>
            </w:r>
          </w:p>
        </w:tc>
      </w:tr>
      <w:tr w:rsidR="00F51A4A" w:rsidRPr="00F26C2C" w:rsidTr="00F26C2C">
        <w:trPr>
          <w:trHeight w:val="1156"/>
        </w:trPr>
        <w:tc>
          <w:tcPr>
            <w:tcW w:w="4644" w:type="dxa"/>
          </w:tcPr>
          <w:p w:rsidR="00F51A4A" w:rsidRPr="00F26C2C" w:rsidRDefault="00F51A4A" w:rsidP="00F26C2C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F26C2C">
              <w:rPr>
                <w:rFonts w:ascii="Times New Roman" w:hAnsi="Times New Roman"/>
                <w:spacing w:val="-3"/>
                <w:sz w:val="28"/>
                <w:szCs w:val="28"/>
              </w:rPr>
              <w:t>МАТЬОВКА</w:t>
            </w:r>
          </w:p>
          <w:p w:rsidR="00F51A4A" w:rsidRPr="00F26C2C" w:rsidRDefault="00F51A4A" w:rsidP="00F26C2C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F26C2C">
              <w:rPr>
                <w:rFonts w:ascii="Times New Roman" w:hAnsi="Times New Roman"/>
                <w:spacing w:val="-3"/>
                <w:sz w:val="28"/>
                <w:szCs w:val="28"/>
              </w:rPr>
              <w:t>Юрій Юрійович</w:t>
            </w:r>
          </w:p>
        </w:tc>
        <w:tc>
          <w:tcPr>
            <w:tcW w:w="5387" w:type="dxa"/>
          </w:tcPr>
          <w:p w:rsidR="00F51A4A" w:rsidRPr="00F26C2C" w:rsidRDefault="00F51A4A" w:rsidP="00F26C2C">
            <w:pPr>
              <w:spacing w:after="100" w:afterAutospacing="1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F26C2C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начальник дільниці гірських річок Ужгородського міжрайонного управління водного господарства (за згодою)</w:t>
            </w:r>
          </w:p>
        </w:tc>
      </w:tr>
      <w:tr w:rsidR="00F51A4A" w:rsidRPr="00F26C2C" w:rsidTr="00F26C2C">
        <w:tc>
          <w:tcPr>
            <w:tcW w:w="4644" w:type="dxa"/>
          </w:tcPr>
          <w:p w:rsidR="00F51A4A" w:rsidRPr="00F26C2C" w:rsidRDefault="00F51A4A" w:rsidP="00F26C2C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F26C2C">
              <w:rPr>
                <w:rFonts w:ascii="Times New Roman" w:hAnsi="Times New Roman"/>
                <w:spacing w:val="-3"/>
                <w:sz w:val="28"/>
                <w:szCs w:val="28"/>
              </w:rPr>
              <w:t>МЕЛЬНИК</w:t>
            </w:r>
          </w:p>
          <w:p w:rsidR="00F51A4A" w:rsidRPr="00F26C2C" w:rsidRDefault="00F51A4A" w:rsidP="00F26C2C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F26C2C">
              <w:rPr>
                <w:rFonts w:ascii="Times New Roman" w:hAnsi="Times New Roman"/>
                <w:spacing w:val="-3"/>
                <w:sz w:val="28"/>
                <w:szCs w:val="28"/>
              </w:rPr>
              <w:t>Сергій Васильович</w:t>
            </w:r>
          </w:p>
        </w:tc>
        <w:tc>
          <w:tcPr>
            <w:tcW w:w="5387" w:type="dxa"/>
          </w:tcPr>
          <w:p w:rsidR="00F51A4A" w:rsidRPr="00F26C2C" w:rsidRDefault="00F51A4A" w:rsidP="00F26C2C">
            <w:pPr>
              <w:pStyle w:val="normal0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</w:pPr>
            <w:r w:rsidRPr="00F26C2C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головний спеціаліст сектору оборонної роботи райдержадміністрації</w:t>
            </w:r>
          </w:p>
          <w:p w:rsidR="00F51A4A" w:rsidRPr="00F26C2C" w:rsidRDefault="00F51A4A" w:rsidP="00F26C2C">
            <w:pPr>
              <w:pStyle w:val="normal0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</w:pPr>
          </w:p>
        </w:tc>
      </w:tr>
      <w:tr w:rsidR="00F51A4A" w:rsidRPr="00F26C2C" w:rsidTr="00F26C2C">
        <w:tc>
          <w:tcPr>
            <w:tcW w:w="4644" w:type="dxa"/>
          </w:tcPr>
          <w:p w:rsidR="00F51A4A" w:rsidRPr="00F26C2C" w:rsidRDefault="00F51A4A" w:rsidP="00707CCD">
            <w:pPr>
              <w:pStyle w:val="normal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6C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РИЖОНКОВ</w:t>
            </w:r>
          </w:p>
          <w:p w:rsidR="00F51A4A" w:rsidRPr="00F26C2C" w:rsidRDefault="00F51A4A" w:rsidP="00707CCD">
            <w:pPr>
              <w:pStyle w:val="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26C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 Михайлович</w:t>
            </w:r>
          </w:p>
          <w:p w:rsidR="00F51A4A" w:rsidRPr="00F26C2C" w:rsidRDefault="00F51A4A" w:rsidP="0042744A">
            <w:pPr>
              <w:pStyle w:val="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51A4A" w:rsidRPr="00F26C2C" w:rsidRDefault="00F51A4A" w:rsidP="00F26C2C">
            <w:pPr>
              <w:pStyle w:val="NormalWeb"/>
              <w:shd w:val="clear" w:color="auto" w:fill="FFFFFF"/>
              <w:spacing w:before="0" w:beforeAutospacing="0" w:after="0" w:afterAutospacing="0"/>
              <w:ind w:hanging="2"/>
              <w:jc w:val="both"/>
              <w:rPr>
                <w:sz w:val="28"/>
                <w:szCs w:val="28"/>
                <w:lang w:val="uk-UA"/>
              </w:rPr>
            </w:pPr>
            <w:r w:rsidRPr="00F26C2C">
              <w:rPr>
                <w:sz w:val="28"/>
                <w:szCs w:val="28"/>
                <w:lang w:val="uk-UA"/>
              </w:rPr>
              <w:t xml:space="preserve">лікар загальної гігієни Ужгородської міської районної філії державної установи Закарпатський обласний лабораторний центр Міністерства охорони здоров’я України (за згодою) </w:t>
            </w:r>
          </w:p>
          <w:p w:rsidR="00F51A4A" w:rsidRPr="00F26C2C" w:rsidRDefault="00F51A4A" w:rsidP="00F26C2C">
            <w:pPr>
              <w:pStyle w:val="NormalWeb"/>
              <w:shd w:val="clear" w:color="auto" w:fill="FFFFFF"/>
              <w:spacing w:before="0" w:beforeAutospacing="0" w:after="0" w:afterAutospacing="0"/>
              <w:ind w:hanging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51A4A" w:rsidRPr="00F26C2C" w:rsidTr="00F26C2C">
        <w:tc>
          <w:tcPr>
            <w:tcW w:w="4644" w:type="dxa"/>
          </w:tcPr>
          <w:p w:rsidR="00F51A4A" w:rsidRPr="00F26C2C" w:rsidRDefault="00F51A4A" w:rsidP="00F26C2C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F26C2C">
              <w:rPr>
                <w:rFonts w:ascii="Times New Roman" w:hAnsi="Times New Roman"/>
                <w:spacing w:val="-3"/>
                <w:sz w:val="28"/>
                <w:szCs w:val="28"/>
              </w:rPr>
              <w:t>СМАКОВСЬКИЙ</w:t>
            </w:r>
          </w:p>
          <w:p w:rsidR="00F51A4A" w:rsidRPr="00F26C2C" w:rsidRDefault="00F51A4A" w:rsidP="00F26C2C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F26C2C">
              <w:rPr>
                <w:rFonts w:ascii="Times New Roman" w:hAnsi="Times New Roman"/>
                <w:spacing w:val="-3"/>
                <w:sz w:val="28"/>
                <w:szCs w:val="28"/>
              </w:rPr>
              <w:t>Віталій Степанович</w:t>
            </w:r>
          </w:p>
        </w:tc>
        <w:tc>
          <w:tcPr>
            <w:tcW w:w="5387" w:type="dxa"/>
          </w:tcPr>
          <w:p w:rsidR="00F51A4A" w:rsidRPr="00F26C2C" w:rsidRDefault="00F51A4A" w:rsidP="00F26C2C">
            <w:pPr>
              <w:pStyle w:val="normal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26C2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головний спеціаліст відділу цивільного захисту райдержадміністрації</w:t>
            </w:r>
          </w:p>
          <w:p w:rsidR="00F51A4A" w:rsidRPr="00F26C2C" w:rsidRDefault="00F51A4A" w:rsidP="00F26C2C">
            <w:pPr>
              <w:pStyle w:val="normal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51A4A" w:rsidRDefault="00F51A4A" w:rsidP="006C49C6">
      <w:pPr>
        <w:spacing w:after="0"/>
        <w:rPr>
          <w:rFonts w:ascii="Times New Roman" w:hAnsi="Times New Roman"/>
          <w:sz w:val="28"/>
          <w:szCs w:val="28"/>
        </w:rPr>
      </w:pPr>
    </w:p>
    <w:p w:rsidR="00F51A4A" w:rsidRPr="007408F2" w:rsidRDefault="00F51A4A" w:rsidP="006C49C6">
      <w:pPr>
        <w:spacing w:after="0"/>
        <w:rPr>
          <w:rFonts w:ascii="Times New Roman" w:hAnsi="Times New Roman"/>
          <w:sz w:val="28"/>
          <w:szCs w:val="28"/>
        </w:rPr>
      </w:pPr>
      <w:r w:rsidRPr="007408F2">
        <w:rPr>
          <w:rFonts w:ascii="Times New Roman" w:hAnsi="Times New Roman"/>
          <w:sz w:val="28"/>
          <w:szCs w:val="28"/>
        </w:rPr>
        <w:t>Примітка: до роботи комісії запрошувати представників Державного управління охорони навколишнього природного середовища у Закарпатській області.</w:t>
      </w:r>
    </w:p>
    <w:p w:rsidR="00F51A4A" w:rsidRPr="005B0391" w:rsidRDefault="00F51A4A" w:rsidP="006C49C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51A4A" w:rsidRPr="005B0391" w:rsidRDefault="00F51A4A" w:rsidP="006C49C6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5B0391">
        <w:rPr>
          <w:rFonts w:ascii="Times New Roman" w:hAnsi="Times New Roman"/>
          <w:b/>
          <w:sz w:val="28"/>
          <w:szCs w:val="28"/>
        </w:rPr>
        <w:t xml:space="preserve">Керівник </w:t>
      </w:r>
      <w:r>
        <w:rPr>
          <w:rFonts w:ascii="Times New Roman" w:hAnsi="Times New Roman"/>
          <w:b/>
          <w:sz w:val="28"/>
          <w:szCs w:val="28"/>
        </w:rPr>
        <w:t xml:space="preserve">апарату державної адміністрації                    Руслана </w:t>
      </w:r>
      <w:r w:rsidRPr="005B0391">
        <w:rPr>
          <w:rFonts w:ascii="Times New Roman" w:hAnsi="Times New Roman"/>
          <w:b/>
          <w:sz w:val="28"/>
          <w:szCs w:val="28"/>
        </w:rPr>
        <w:t>БОДНАРЮК</w:t>
      </w:r>
    </w:p>
    <w:sectPr w:rsidR="00F51A4A" w:rsidRPr="005B0391" w:rsidSect="00C42023">
      <w:headerReference w:type="default" r:id="rId6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A4A" w:rsidRDefault="00F51A4A" w:rsidP="00F152A0">
      <w:pPr>
        <w:spacing w:after="0" w:line="240" w:lineRule="auto"/>
      </w:pPr>
      <w:r>
        <w:separator/>
      </w:r>
    </w:p>
  </w:endnote>
  <w:endnote w:type="continuationSeparator" w:id="1">
    <w:p w:rsidR="00F51A4A" w:rsidRDefault="00F51A4A" w:rsidP="00F15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A4A" w:rsidRDefault="00F51A4A" w:rsidP="00F152A0">
      <w:pPr>
        <w:spacing w:after="0" w:line="240" w:lineRule="auto"/>
      </w:pPr>
      <w:r>
        <w:separator/>
      </w:r>
    </w:p>
  </w:footnote>
  <w:footnote w:type="continuationSeparator" w:id="1">
    <w:p w:rsidR="00F51A4A" w:rsidRDefault="00F51A4A" w:rsidP="00F15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A4A" w:rsidRDefault="00F51A4A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F51A4A" w:rsidRDefault="00F51A4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BEE"/>
    <w:rsid w:val="0006081E"/>
    <w:rsid w:val="000C2760"/>
    <w:rsid w:val="000D5834"/>
    <w:rsid w:val="00172764"/>
    <w:rsid w:val="00187E63"/>
    <w:rsid w:val="001B3280"/>
    <w:rsid w:val="001C5F5B"/>
    <w:rsid w:val="00204EB0"/>
    <w:rsid w:val="00220D33"/>
    <w:rsid w:val="002D16DD"/>
    <w:rsid w:val="002E549D"/>
    <w:rsid w:val="00312022"/>
    <w:rsid w:val="00321EAE"/>
    <w:rsid w:val="00397DC3"/>
    <w:rsid w:val="003C5126"/>
    <w:rsid w:val="003C5225"/>
    <w:rsid w:val="0042744A"/>
    <w:rsid w:val="0044514B"/>
    <w:rsid w:val="0050042D"/>
    <w:rsid w:val="00553C9F"/>
    <w:rsid w:val="00584676"/>
    <w:rsid w:val="005B0391"/>
    <w:rsid w:val="005C6972"/>
    <w:rsid w:val="00630EC6"/>
    <w:rsid w:val="006A55D7"/>
    <w:rsid w:val="006C49C6"/>
    <w:rsid w:val="006D482F"/>
    <w:rsid w:val="00707CCD"/>
    <w:rsid w:val="007408F2"/>
    <w:rsid w:val="00757C41"/>
    <w:rsid w:val="007D01E2"/>
    <w:rsid w:val="007D6965"/>
    <w:rsid w:val="00872D75"/>
    <w:rsid w:val="008C4DA0"/>
    <w:rsid w:val="008D0148"/>
    <w:rsid w:val="008E5967"/>
    <w:rsid w:val="008E7F96"/>
    <w:rsid w:val="0092254B"/>
    <w:rsid w:val="00950287"/>
    <w:rsid w:val="00982C27"/>
    <w:rsid w:val="009974CA"/>
    <w:rsid w:val="009A6BEE"/>
    <w:rsid w:val="009B4A8B"/>
    <w:rsid w:val="009C0030"/>
    <w:rsid w:val="00A012EB"/>
    <w:rsid w:val="00A35EB6"/>
    <w:rsid w:val="00A65F59"/>
    <w:rsid w:val="00A859D0"/>
    <w:rsid w:val="00AB25DD"/>
    <w:rsid w:val="00AE64DC"/>
    <w:rsid w:val="00AE7A29"/>
    <w:rsid w:val="00B95772"/>
    <w:rsid w:val="00B96D3D"/>
    <w:rsid w:val="00BE6B2F"/>
    <w:rsid w:val="00C36E48"/>
    <w:rsid w:val="00C42023"/>
    <w:rsid w:val="00CD5E2E"/>
    <w:rsid w:val="00DA5B89"/>
    <w:rsid w:val="00DC7404"/>
    <w:rsid w:val="00DC7DD3"/>
    <w:rsid w:val="00DF7C00"/>
    <w:rsid w:val="00E266AA"/>
    <w:rsid w:val="00E821A4"/>
    <w:rsid w:val="00ED38E8"/>
    <w:rsid w:val="00EE0EA5"/>
    <w:rsid w:val="00F152A0"/>
    <w:rsid w:val="00F16E7E"/>
    <w:rsid w:val="00F21438"/>
    <w:rsid w:val="00F26C2C"/>
    <w:rsid w:val="00F51A4A"/>
    <w:rsid w:val="00F77A06"/>
    <w:rsid w:val="00F90626"/>
    <w:rsid w:val="00FC1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A29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0EC6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0EC6"/>
    <w:rPr>
      <w:rFonts w:ascii="Calibri Light" w:hAnsi="Calibri Light" w:cs="Times New Roman"/>
      <w:b/>
      <w:bCs/>
      <w:color w:val="2E74B5"/>
      <w:sz w:val="28"/>
      <w:szCs w:val="28"/>
    </w:rPr>
  </w:style>
  <w:style w:type="table" w:styleId="TableGrid">
    <w:name w:val="Table Grid"/>
    <w:basedOn w:val="TableNormal"/>
    <w:uiPriority w:val="99"/>
    <w:rsid w:val="0050042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uiPriority w:val="99"/>
    <w:rsid w:val="005B0391"/>
    <w:pPr>
      <w:widowControl w:val="0"/>
    </w:pPr>
    <w:rPr>
      <w:rFonts w:cs="Calibri"/>
      <w:color w:val="000000"/>
      <w:sz w:val="20"/>
      <w:szCs w:val="20"/>
      <w:lang w:val="ru-RU" w:eastAsia="ru-RU"/>
    </w:rPr>
  </w:style>
  <w:style w:type="paragraph" w:styleId="NormalWeb">
    <w:name w:val="Normal (Web)"/>
    <w:basedOn w:val="Normal"/>
    <w:uiPriority w:val="99"/>
    <w:rsid w:val="001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LineNumber">
    <w:name w:val="line number"/>
    <w:basedOn w:val="DefaultParagraphFont"/>
    <w:uiPriority w:val="99"/>
    <w:semiHidden/>
    <w:rsid w:val="00F152A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15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52A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15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52A0"/>
    <w:rPr>
      <w:rFonts w:cs="Times New Roman"/>
    </w:rPr>
  </w:style>
  <w:style w:type="character" w:styleId="Strong">
    <w:name w:val="Strong"/>
    <w:basedOn w:val="DefaultParagraphFont"/>
    <w:uiPriority w:val="99"/>
    <w:qFormat/>
    <w:rsid w:val="00FC169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30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1612</TotalTime>
  <Pages>2</Pages>
  <Words>1261</Words>
  <Characters>720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РДА</dc:creator>
  <cp:keywords/>
  <dc:description/>
  <cp:lastModifiedBy>User</cp:lastModifiedBy>
  <cp:revision>18</cp:revision>
  <cp:lastPrinted>2021-06-09T06:56:00Z</cp:lastPrinted>
  <dcterms:created xsi:type="dcterms:W3CDTF">2021-05-19T06:04:00Z</dcterms:created>
  <dcterms:modified xsi:type="dcterms:W3CDTF">2021-06-09T13:47:00Z</dcterms:modified>
</cp:coreProperties>
</file>