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7" w:rsidRDefault="00FA3547" w:rsidP="00332BC3">
      <w:pPr>
        <w:ind w:firstLine="6379"/>
      </w:pPr>
      <w:r>
        <w:t xml:space="preserve">Додаток </w:t>
      </w:r>
    </w:p>
    <w:p w:rsidR="00FA3547" w:rsidRDefault="00FA3547" w:rsidP="00332BC3">
      <w:pPr>
        <w:ind w:firstLine="6379"/>
      </w:pPr>
      <w:r>
        <w:t>до розпорядження</w:t>
      </w:r>
    </w:p>
    <w:p w:rsidR="00FA3547" w:rsidRPr="00C00027" w:rsidRDefault="00FA3547" w:rsidP="00332BC3">
      <w:pPr>
        <w:ind w:firstLine="6379"/>
      </w:pPr>
      <w:r w:rsidRPr="00C00027">
        <w:t>_</w:t>
      </w:r>
      <w:r>
        <w:rPr>
          <w:u w:val="single"/>
        </w:rPr>
        <w:t>10.03.2021</w:t>
      </w:r>
      <w:r w:rsidRPr="00C00027">
        <w:t>_ № _</w:t>
      </w:r>
      <w:r>
        <w:rPr>
          <w:u w:val="single"/>
        </w:rPr>
        <w:t>30</w:t>
      </w:r>
    </w:p>
    <w:p w:rsidR="00FA3547" w:rsidRDefault="00FA3547" w:rsidP="000A06B7">
      <w:pPr>
        <w:jc w:val="right"/>
      </w:pPr>
    </w:p>
    <w:p w:rsidR="00FA3547" w:rsidRPr="00B61EEA" w:rsidRDefault="00FA3547" w:rsidP="00657A9C">
      <w:pPr>
        <w:jc w:val="center"/>
      </w:pPr>
      <w:r w:rsidRPr="00B61EEA">
        <w:t>СКЛАД</w:t>
      </w:r>
    </w:p>
    <w:p w:rsidR="00FA3547" w:rsidRPr="00B61EEA" w:rsidRDefault="00FA3547" w:rsidP="00657A9C">
      <w:pPr>
        <w:jc w:val="center"/>
      </w:pPr>
      <w:r w:rsidRPr="00B61EEA">
        <w:t>експертної комісії архівного відділу райдержадміністрації</w:t>
      </w:r>
    </w:p>
    <w:p w:rsidR="00FA3547" w:rsidRPr="00F0470C" w:rsidRDefault="00FA3547" w:rsidP="00657A9C">
      <w:pPr>
        <w:jc w:val="center"/>
      </w:pPr>
    </w:p>
    <w:p w:rsidR="00FA3547" w:rsidRPr="00F0470C" w:rsidRDefault="00FA3547" w:rsidP="00657A9C">
      <w:pPr>
        <w:jc w:val="both"/>
        <w:rPr>
          <w:b/>
          <w:bCs/>
        </w:rPr>
      </w:pPr>
    </w:p>
    <w:p w:rsidR="00FA3547" w:rsidRPr="00C00027" w:rsidRDefault="00FA3547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p w:rsidR="00FA3547" w:rsidRPr="00F0470C" w:rsidRDefault="00FA3547" w:rsidP="00657A9C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FA3547" w:rsidRPr="00207CD7" w:rsidTr="00B02B68">
        <w:tc>
          <w:tcPr>
            <w:tcW w:w="4361" w:type="dxa"/>
          </w:tcPr>
          <w:p w:rsidR="00FA3547" w:rsidRDefault="00FA3547" w:rsidP="00B02B68">
            <w:pPr>
              <w:ind w:left="106" w:hanging="106"/>
              <w:jc w:val="both"/>
            </w:pPr>
            <w:r>
              <w:t>ГОЛИЧ</w:t>
            </w:r>
          </w:p>
          <w:p w:rsidR="00FA3547" w:rsidRPr="00207CD7" w:rsidRDefault="00FA3547" w:rsidP="009952AF">
            <w:pPr>
              <w:jc w:val="both"/>
              <w:rPr>
                <w:b/>
                <w:bCs/>
              </w:rPr>
            </w:pPr>
            <w:r>
              <w:t>Юрій Іванович</w:t>
            </w:r>
          </w:p>
        </w:tc>
        <w:tc>
          <w:tcPr>
            <w:tcW w:w="5209" w:type="dxa"/>
          </w:tcPr>
          <w:p w:rsidR="00FA3547" w:rsidRPr="00207CD7" w:rsidRDefault="00FA3547" w:rsidP="00942FF5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начальник архівного відділу рай</w:t>
            </w:r>
            <w:r w:rsidRPr="00332BC3">
              <w:rPr>
                <w:b w:val="0"/>
                <w:bCs w:val="0"/>
              </w:rPr>
              <w:t>держадміністрації</w:t>
            </w:r>
          </w:p>
        </w:tc>
      </w:tr>
    </w:tbl>
    <w:p w:rsidR="00FA3547" w:rsidRPr="00F0470C" w:rsidRDefault="00FA3547" w:rsidP="00332BC3">
      <w:pPr>
        <w:rPr>
          <w:b/>
          <w:bCs/>
        </w:rPr>
      </w:pPr>
    </w:p>
    <w:p w:rsidR="00FA3547" w:rsidRPr="00C00027" w:rsidRDefault="00FA3547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p w:rsidR="00FA3547" w:rsidRPr="00F0470C" w:rsidRDefault="00FA3547" w:rsidP="00332BC3">
      <w:pPr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FA3547" w:rsidRPr="00207CD7" w:rsidTr="00B02B68">
        <w:trPr>
          <w:trHeight w:val="339"/>
        </w:trPr>
        <w:tc>
          <w:tcPr>
            <w:tcW w:w="4361" w:type="dxa"/>
          </w:tcPr>
          <w:p w:rsidR="00FA3547" w:rsidRDefault="00FA3547" w:rsidP="009952AF">
            <w:pPr>
              <w:jc w:val="both"/>
            </w:pPr>
            <w:r>
              <w:t>ТОМИНЕЦЬ</w:t>
            </w:r>
          </w:p>
          <w:p w:rsidR="00FA3547" w:rsidRPr="00207CD7" w:rsidRDefault="00FA3547" w:rsidP="00942FF5">
            <w:pPr>
              <w:jc w:val="both"/>
            </w:pPr>
            <w:r>
              <w:t>Наталія Мирославівна</w:t>
            </w:r>
          </w:p>
        </w:tc>
        <w:tc>
          <w:tcPr>
            <w:tcW w:w="5209" w:type="dxa"/>
          </w:tcPr>
          <w:p w:rsidR="00FA3547" w:rsidRPr="00207CD7" w:rsidRDefault="00FA3547" w:rsidP="00E82B9F">
            <w:r>
              <w:t>головний спеціаліст архівного відділу райдержадміністрації</w:t>
            </w:r>
          </w:p>
        </w:tc>
      </w:tr>
    </w:tbl>
    <w:p w:rsidR="00FA3547" w:rsidRPr="00F0470C" w:rsidRDefault="00FA3547" w:rsidP="00657A9C">
      <w:pPr>
        <w:jc w:val="center"/>
        <w:rPr>
          <w:b/>
          <w:bCs/>
        </w:rPr>
      </w:pPr>
    </w:p>
    <w:p w:rsidR="00FA3547" w:rsidRPr="003F4561" w:rsidRDefault="00FA3547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p w:rsidR="00FA3547" w:rsidRPr="00332BC3" w:rsidRDefault="00FA3547" w:rsidP="00657A9C">
      <w:pPr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Default="00FA3547" w:rsidP="009952AF">
            <w:pPr>
              <w:jc w:val="both"/>
            </w:pPr>
            <w:r>
              <w:t>ГАВІЙ</w:t>
            </w:r>
          </w:p>
          <w:p w:rsidR="00FA3547" w:rsidRPr="00207CD7" w:rsidRDefault="00FA3547" w:rsidP="009952AF">
            <w:pPr>
              <w:jc w:val="both"/>
            </w:pPr>
            <w:r>
              <w:t>Надія Михайлівна</w:t>
            </w:r>
          </w:p>
        </w:tc>
        <w:tc>
          <w:tcPr>
            <w:tcW w:w="5209" w:type="dxa"/>
          </w:tcPr>
          <w:p w:rsidR="00FA3547" w:rsidRPr="00F70326" w:rsidRDefault="00FA3547" w:rsidP="00942FF5">
            <w:r>
              <w:t>головний спеціаліст архівного відділу райдержадміністрації</w:t>
            </w:r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Pr="00207CD7" w:rsidRDefault="00FA3547" w:rsidP="009952AF">
            <w:pPr>
              <w:jc w:val="both"/>
            </w:pPr>
          </w:p>
        </w:tc>
        <w:tc>
          <w:tcPr>
            <w:tcW w:w="5209" w:type="dxa"/>
          </w:tcPr>
          <w:p w:rsidR="00FA3547" w:rsidRPr="00207CD7" w:rsidRDefault="00FA3547" w:rsidP="00E82B9F">
            <w:pPr>
              <w:jc w:val="both"/>
            </w:pPr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Default="00FA3547" w:rsidP="00390ACB">
            <w:pPr>
              <w:jc w:val="both"/>
            </w:pPr>
            <w:r>
              <w:t>ХОМЕНКО</w:t>
            </w:r>
          </w:p>
          <w:p w:rsidR="00FA3547" w:rsidRPr="00207CD7" w:rsidRDefault="00FA3547" w:rsidP="00390ACB">
            <w:pPr>
              <w:jc w:val="both"/>
            </w:pPr>
            <w:r>
              <w:t>Алла Федорівна</w:t>
            </w:r>
          </w:p>
        </w:tc>
        <w:tc>
          <w:tcPr>
            <w:tcW w:w="5209" w:type="dxa"/>
          </w:tcPr>
          <w:p w:rsidR="00FA3547" w:rsidRPr="00207CD7" w:rsidRDefault="00FA3547" w:rsidP="00390ACB">
            <w:r>
              <w:t>головний спеціаліст архівного відділу райдержадміністрації</w:t>
            </w:r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Pr="00207CD7" w:rsidRDefault="00FA3547" w:rsidP="009952AF">
            <w:pPr>
              <w:jc w:val="both"/>
            </w:pPr>
          </w:p>
        </w:tc>
        <w:tc>
          <w:tcPr>
            <w:tcW w:w="5209" w:type="dxa"/>
          </w:tcPr>
          <w:p w:rsidR="00FA3547" w:rsidRPr="00207CD7" w:rsidRDefault="00FA3547" w:rsidP="00E82B9F">
            <w:pPr>
              <w:jc w:val="both"/>
            </w:pPr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Default="00FA3547" w:rsidP="00D21586">
            <w:r>
              <w:t>ПОЛЯК</w:t>
            </w:r>
          </w:p>
          <w:p w:rsidR="00FA3547" w:rsidRPr="00207CD7" w:rsidRDefault="00FA3547" w:rsidP="00D21586">
            <w:r>
              <w:t>Руслана Миколаївна</w:t>
            </w:r>
          </w:p>
        </w:tc>
        <w:tc>
          <w:tcPr>
            <w:tcW w:w="5209" w:type="dxa"/>
          </w:tcPr>
          <w:p w:rsidR="00FA3547" w:rsidRPr="00A3732C" w:rsidRDefault="00FA3547" w:rsidP="00E82B9F">
            <w:pPr>
              <w:jc w:val="both"/>
              <w:rPr>
                <w:lang w:val="ru-RU"/>
              </w:rPr>
            </w:pPr>
            <w:r>
              <w:t xml:space="preserve">начальник відділу документообігу та контролю апарату </w:t>
            </w:r>
            <w:r w:rsidRPr="00A3732C">
              <w:t>райдержадміністрації</w:t>
            </w:r>
            <w:bookmarkStart w:id="0" w:name="_GoBack"/>
            <w:bookmarkEnd w:id="0"/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Pr="00207CD7" w:rsidRDefault="00FA3547" w:rsidP="00D21586"/>
        </w:tc>
        <w:tc>
          <w:tcPr>
            <w:tcW w:w="5209" w:type="dxa"/>
          </w:tcPr>
          <w:p w:rsidR="00FA3547" w:rsidRPr="00207CD7" w:rsidRDefault="00FA3547" w:rsidP="00E82B9F">
            <w:pPr>
              <w:jc w:val="both"/>
            </w:pPr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Pr="00207CD7" w:rsidRDefault="00FA3547" w:rsidP="009952AF">
            <w:pPr>
              <w:jc w:val="both"/>
            </w:pPr>
          </w:p>
        </w:tc>
        <w:tc>
          <w:tcPr>
            <w:tcW w:w="5209" w:type="dxa"/>
          </w:tcPr>
          <w:p w:rsidR="00FA3547" w:rsidRPr="00207CD7" w:rsidRDefault="00FA3547" w:rsidP="00E82B9F">
            <w:pPr>
              <w:jc w:val="both"/>
            </w:pPr>
          </w:p>
        </w:tc>
      </w:tr>
      <w:tr w:rsidR="00FA3547" w:rsidRPr="00207CD7" w:rsidTr="00DB69FD">
        <w:trPr>
          <w:trHeight w:val="339"/>
        </w:trPr>
        <w:tc>
          <w:tcPr>
            <w:tcW w:w="4361" w:type="dxa"/>
          </w:tcPr>
          <w:p w:rsidR="00FA3547" w:rsidRPr="00207CD7" w:rsidRDefault="00FA3547" w:rsidP="009952AF">
            <w:pPr>
              <w:jc w:val="both"/>
            </w:pPr>
          </w:p>
        </w:tc>
        <w:tc>
          <w:tcPr>
            <w:tcW w:w="5209" w:type="dxa"/>
          </w:tcPr>
          <w:p w:rsidR="00FA3547" w:rsidRPr="00207CD7" w:rsidRDefault="00FA3547" w:rsidP="00E82B9F">
            <w:pPr>
              <w:jc w:val="both"/>
            </w:pPr>
          </w:p>
        </w:tc>
      </w:tr>
    </w:tbl>
    <w:p w:rsidR="00FA3547" w:rsidRPr="00F0470C" w:rsidRDefault="00FA3547" w:rsidP="00657A9C">
      <w:pPr>
        <w:jc w:val="center"/>
        <w:rPr>
          <w:b/>
          <w:bCs/>
        </w:rPr>
      </w:pPr>
    </w:p>
    <w:p w:rsidR="00FA3547" w:rsidRDefault="00FA3547" w:rsidP="00657A9C">
      <w:pPr>
        <w:pStyle w:val="Heading1"/>
        <w:jc w:val="left"/>
      </w:pPr>
    </w:p>
    <w:p w:rsidR="00FA3547" w:rsidRPr="00B61EEA" w:rsidRDefault="00FA3547" w:rsidP="00657A9C">
      <w:pPr>
        <w:pStyle w:val="Heading1"/>
        <w:jc w:val="left"/>
        <w:rPr>
          <w:b w:val="0"/>
        </w:rPr>
      </w:pPr>
      <w:r>
        <w:rPr>
          <w:b w:val="0"/>
        </w:rPr>
        <w:t>В.о. керівника апарату державної адміністрації                           Руслана ПОЛЯК</w:t>
      </w:r>
    </w:p>
    <w:sectPr w:rsidR="00FA3547" w:rsidRPr="00B61EEA" w:rsidSect="00C9366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47" w:rsidRDefault="00FA3547" w:rsidP="00EB0F23">
      <w:r>
        <w:separator/>
      </w:r>
    </w:p>
  </w:endnote>
  <w:endnote w:type="continuationSeparator" w:id="1">
    <w:p w:rsidR="00FA3547" w:rsidRDefault="00FA3547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47" w:rsidRDefault="00FA3547" w:rsidP="00EB0F23">
      <w:r>
        <w:separator/>
      </w:r>
    </w:p>
  </w:footnote>
  <w:footnote w:type="continuationSeparator" w:id="1">
    <w:p w:rsidR="00FA3547" w:rsidRDefault="00FA3547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47" w:rsidRDefault="00FA354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A3547" w:rsidRDefault="00FA3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74C9B"/>
    <w:rsid w:val="0008044C"/>
    <w:rsid w:val="00084567"/>
    <w:rsid w:val="000962E9"/>
    <w:rsid w:val="000A06B7"/>
    <w:rsid w:val="000C526C"/>
    <w:rsid w:val="000D0492"/>
    <w:rsid w:val="0010505F"/>
    <w:rsid w:val="00111A55"/>
    <w:rsid w:val="00161C46"/>
    <w:rsid w:val="0016755F"/>
    <w:rsid w:val="00185AE2"/>
    <w:rsid w:val="001A0477"/>
    <w:rsid w:val="001A6424"/>
    <w:rsid w:val="001B263B"/>
    <w:rsid w:val="001D79E7"/>
    <w:rsid w:val="001E04AA"/>
    <w:rsid w:val="001F0D4A"/>
    <w:rsid w:val="00207CD7"/>
    <w:rsid w:val="0021077B"/>
    <w:rsid w:val="00216ED6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1A7F"/>
    <w:rsid w:val="002F6160"/>
    <w:rsid w:val="0030682D"/>
    <w:rsid w:val="003111CD"/>
    <w:rsid w:val="00316758"/>
    <w:rsid w:val="003202BF"/>
    <w:rsid w:val="00332BC3"/>
    <w:rsid w:val="00365A34"/>
    <w:rsid w:val="00370407"/>
    <w:rsid w:val="0038772A"/>
    <w:rsid w:val="00390ACB"/>
    <w:rsid w:val="00396041"/>
    <w:rsid w:val="003D42D9"/>
    <w:rsid w:val="003F4561"/>
    <w:rsid w:val="00406E90"/>
    <w:rsid w:val="00465B61"/>
    <w:rsid w:val="00476376"/>
    <w:rsid w:val="004772D5"/>
    <w:rsid w:val="00493D24"/>
    <w:rsid w:val="00494851"/>
    <w:rsid w:val="004B693C"/>
    <w:rsid w:val="004F0331"/>
    <w:rsid w:val="00513F91"/>
    <w:rsid w:val="005238DF"/>
    <w:rsid w:val="00535049"/>
    <w:rsid w:val="00556CD6"/>
    <w:rsid w:val="005C19BC"/>
    <w:rsid w:val="005E0935"/>
    <w:rsid w:val="005E28BE"/>
    <w:rsid w:val="0061096D"/>
    <w:rsid w:val="00641C3C"/>
    <w:rsid w:val="006460FF"/>
    <w:rsid w:val="00651DED"/>
    <w:rsid w:val="00657A9C"/>
    <w:rsid w:val="006A6495"/>
    <w:rsid w:val="006B62B0"/>
    <w:rsid w:val="006C27FE"/>
    <w:rsid w:val="006C3D6B"/>
    <w:rsid w:val="006F6FBB"/>
    <w:rsid w:val="00723415"/>
    <w:rsid w:val="00725DE7"/>
    <w:rsid w:val="007319E5"/>
    <w:rsid w:val="00742AD6"/>
    <w:rsid w:val="007607C7"/>
    <w:rsid w:val="0076371B"/>
    <w:rsid w:val="00780C6D"/>
    <w:rsid w:val="007827D9"/>
    <w:rsid w:val="00796EC3"/>
    <w:rsid w:val="008216B8"/>
    <w:rsid w:val="00822AFC"/>
    <w:rsid w:val="00832930"/>
    <w:rsid w:val="008426BD"/>
    <w:rsid w:val="00855E69"/>
    <w:rsid w:val="00857507"/>
    <w:rsid w:val="00881077"/>
    <w:rsid w:val="00894CDF"/>
    <w:rsid w:val="008A31F6"/>
    <w:rsid w:val="008C4970"/>
    <w:rsid w:val="008E37CF"/>
    <w:rsid w:val="00901324"/>
    <w:rsid w:val="0090750F"/>
    <w:rsid w:val="00921272"/>
    <w:rsid w:val="009228E2"/>
    <w:rsid w:val="00931D70"/>
    <w:rsid w:val="0094121F"/>
    <w:rsid w:val="00941B3E"/>
    <w:rsid w:val="00942FF5"/>
    <w:rsid w:val="00973573"/>
    <w:rsid w:val="009952AF"/>
    <w:rsid w:val="009B6740"/>
    <w:rsid w:val="00A12656"/>
    <w:rsid w:val="00A1444B"/>
    <w:rsid w:val="00A30D87"/>
    <w:rsid w:val="00A3732C"/>
    <w:rsid w:val="00A4314C"/>
    <w:rsid w:val="00A4673C"/>
    <w:rsid w:val="00A71085"/>
    <w:rsid w:val="00A748D9"/>
    <w:rsid w:val="00A826DC"/>
    <w:rsid w:val="00AF7898"/>
    <w:rsid w:val="00B02B68"/>
    <w:rsid w:val="00B2511D"/>
    <w:rsid w:val="00B578BA"/>
    <w:rsid w:val="00B61EEA"/>
    <w:rsid w:val="00B66D64"/>
    <w:rsid w:val="00B7621C"/>
    <w:rsid w:val="00B80958"/>
    <w:rsid w:val="00B87312"/>
    <w:rsid w:val="00B93107"/>
    <w:rsid w:val="00B97A5C"/>
    <w:rsid w:val="00BA02A7"/>
    <w:rsid w:val="00BF0724"/>
    <w:rsid w:val="00C00027"/>
    <w:rsid w:val="00C07C60"/>
    <w:rsid w:val="00C35F42"/>
    <w:rsid w:val="00C4742C"/>
    <w:rsid w:val="00C50105"/>
    <w:rsid w:val="00C93660"/>
    <w:rsid w:val="00CA1FCF"/>
    <w:rsid w:val="00CA6BA3"/>
    <w:rsid w:val="00CB6CBF"/>
    <w:rsid w:val="00CD0BCF"/>
    <w:rsid w:val="00CE6CED"/>
    <w:rsid w:val="00CF699E"/>
    <w:rsid w:val="00D00D30"/>
    <w:rsid w:val="00D056B8"/>
    <w:rsid w:val="00D21586"/>
    <w:rsid w:val="00D26719"/>
    <w:rsid w:val="00D471F8"/>
    <w:rsid w:val="00D76003"/>
    <w:rsid w:val="00D76C9E"/>
    <w:rsid w:val="00D93BDE"/>
    <w:rsid w:val="00D941A9"/>
    <w:rsid w:val="00DB69FD"/>
    <w:rsid w:val="00DD3554"/>
    <w:rsid w:val="00DD6323"/>
    <w:rsid w:val="00E06B92"/>
    <w:rsid w:val="00E200C3"/>
    <w:rsid w:val="00E82B9F"/>
    <w:rsid w:val="00E97BE8"/>
    <w:rsid w:val="00EB0F23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83B2C"/>
    <w:rsid w:val="00F94060"/>
    <w:rsid w:val="00FA0A2D"/>
    <w:rsid w:val="00FA1874"/>
    <w:rsid w:val="00FA3547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Normal"/>
    <w:uiPriority w:val="99"/>
    <w:rsid w:val="00216ED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rsid w:val="00216ED6"/>
    <w:rPr>
      <w:rFonts w:cs="Times New Roman"/>
      <w:color w:val="0000FF"/>
      <w:u w:val="single"/>
    </w:rPr>
  </w:style>
  <w:style w:type="character" w:customStyle="1" w:styleId="rvts46">
    <w:name w:val="rvts46"/>
    <w:basedOn w:val="DefaultParagraphFont"/>
    <w:uiPriority w:val="99"/>
    <w:rsid w:val="00216E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</Pages>
  <Words>463</Words>
  <Characters>264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28</cp:revision>
  <cp:lastPrinted>2021-03-11T10:32:00Z</cp:lastPrinted>
  <dcterms:created xsi:type="dcterms:W3CDTF">2013-12-25T13:30:00Z</dcterms:created>
  <dcterms:modified xsi:type="dcterms:W3CDTF">2021-04-07T11:52:00Z</dcterms:modified>
</cp:coreProperties>
</file>