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FA" w:rsidRDefault="00B53FFA" w:rsidP="003E3F12">
      <w:pPr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B53FFA" w:rsidRDefault="00B53FFA" w:rsidP="003E3F1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B53FFA" w:rsidRDefault="00B53FFA" w:rsidP="003E3F1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B53FFA" w:rsidRDefault="00B53FFA" w:rsidP="003E3F1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B53FFA" w:rsidRDefault="00B53FFA" w:rsidP="003E3F1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53FFA" w:rsidRDefault="00B53FFA" w:rsidP="003E3F12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30.12.2020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406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B53FFA" w:rsidRDefault="00B53FFA" w:rsidP="003E3F1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53FFA" w:rsidRPr="0027098C" w:rsidRDefault="00B53FFA" w:rsidP="003E3F12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B53FFA" w:rsidRDefault="00B53FFA" w:rsidP="002856C6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 w:rsidRPr="0039760F">
        <w:rPr>
          <w:rFonts w:ascii="Times New Roman" w:hAnsi="Times New Roman"/>
          <w:b/>
          <w:i/>
          <w:sz w:val="28"/>
          <w:szCs w:val="28"/>
        </w:rPr>
        <w:t xml:space="preserve">Про </w:t>
      </w:r>
      <w:r w:rsidRPr="002856C6">
        <w:rPr>
          <w:rFonts w:ascii="Times New Roman" w:hAnsi="Times New Roman"/>
          <w:b/>
          <w:i/>
          <w:sz w:val="28"/>
          <w:szCs w:val="28"/>
        </w:rPr>
        <w:t xml:space="preserve">затвердження </w:t>
      </w:r>
      <w:r>
        <w:rPr>
          <w:rFonts w:ascii="Times New Roman" w:hAnsi="Times New Roman"/>
          <w:b/>
          <w:i/>
          <w:sz w:val="28"/>
          <w:szCs w:val="28"/>
        </w:rPr>
        <w:t>висновкі</w:t>
      </w:r>
      <w:r w:rsidRPr="0039760F">
        <w:rPr>
          <w:rFonts w:ascii="Times New Roman" w:hAnsi="Times New Roman"/>
          <w:b/>
          <w:i/>
          <w:sz w:val="28"/>
          <w:szCs w:val="28"/>
        </w:rPr>
        <w:t>в</w:t>
      </w:r>
      <w:r w:rsidRPr="002856C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щодо оцінювання </w:t>
      </w:r>
    </w:p>
    <w:p w:rsidR="00B53FFA" w:rsidRDefault="00B53FFA" w:rsidP="002856C6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результатів службової діяльності державних службовців, </w:t>
      </w:r>
    </w:p>
    <w:p w:rsidR="00B53FFA" w:rsidRDefault="00B53FFA" w:rsidP="002856C6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які займають посади державної служби категорії „Б” – керівників</w:t>
      </w:r>
    </w:p>
    <w:p w:rsidR="00B53FFA" w:rsidRDefault="00B53FFA" w:rsidP="002856C6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структурних підрозділів зі статусом </w:t>
      </w:r>
    </w:p>
    <w:p w:rsidR="00B53FFA" w:rsidRPr="006F6A84" w:rsidRDefault="00B53FFA" w:rsidP="002856C6">
      <w:pPr>
        <w:pStyle w:val="BodyTex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юридичних осіб публічного права</w:t>
      </w:r>
      <w:r w:rsidRPr="006F6A8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та керівника апарату</w:t>
      </w:r>
    </w:p>
    <w:p w:rsidR="00B53FFA" w:rsidRPr="001E199E" w:rsidRDefault="00B53FFA" w:rsidP="00860B31">
      <w:pPr>
        <w:pStyle w:val="BodyText"/>
        <w:rPr>
          <w:rFonts w:ascii="Times New Roman" w:hAnsi="Times New Roman"/>
          <w:color w:val="000000"/>
          <w:sz w:val="28"/>
          <w:szCs w:val="28"/>
        </w:rPr>
      </w:pPr>
    </w:p>
    <w:p w:rsidR="00B53FFA" w:rsidRPr="00C04A4A" w:rsidRDefault="00B53FFA" w:rsidP="00C04A4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29FE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</w:t>
      </w:r>
      <w:r w:rsidRPr="003E3F12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 xml:space="preserve">і 39 Закону України „Про місцеві державні адміністрації”, постанови Кабінету Міністрів України від 23 серпня 2017 року № 640 „Про затвердження Типового порядку проведення оцінювання результатів службової діяльності державних службовців”, розпорядження голови </w:t>
      </w:r>
      <w:r w:rsidRPr="00DE2542">
        <w:rPr>
          <w:rFonts w:ascii="Times New Roman" w:hAnsi="Times New Roman"/>
          <w:sz w:val="28"/>
          <w:szCs w:val="28"/>
          <w:lang w:val="uk-UA"/>
        </w:rPr>
        <w:t>райдерж</w:t>
      </w:r>
      <w:r>
        <w:rPr>
          <w:rFonts w:ascii="Times New Roman" w:hAnsi="Times New Roman"/>
          <w:sz w:val="28"/>
          <w:szCs w:val="28"/>
          <w:lang w:val="uk-UA"/>
        </w:rPr>
        <w:t>адміністрації 30.09.20</w:t>
      </w:r>
      <w:r w:rsidRPr="00612835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612835">
        <w:rPr>
          <w:rFonts w:ascii="Times New Roman" w:hAnsi="Times New Roman"/>
          <w:sz w:val="28"/>
          <w:szCs w:val="28"/>
          <w:lang w:val="uk-UA"/>
        </w:rPr>
        <w:t>304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визначення результатів виконання завдань державними службовцями, які займають посади державної служби категорії „Б”:</w:t>
      </w:r>
    </w:p>
    <w:p w:rsidR="00B53FFA" w:rsidRPr="001E199E" w:rsidRDefault="00B53FFA" w:rsidP="00860B31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</w:p>
    <w:p w:rsidR="00B53FFA" w:rsidRDefault="00B53FFA" w:rsidP="00FE6EF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Pr="004B0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висновки щодо оцінювання результатів службової діяльності державних службовців райдержадміністрації, які займають посади державної служби категорії „Б” – керівників структурних підрозділів зі статусом юридичних осіб публічного права та керівника апарату згідно списку (додає</w:t>
      </w:r>
      <w:r w:rsidRPr="00D8167A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53FFA" w:rsidRDefault="00B53FFA" w:rsidP="00FE6EF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Відділу управління персоналом</w:t>
      </w:r>
      <w:r w:rsidRPr="00612835">
        <w:rPr>
          <w:rFonts w:ascii="Times New Roman" w:hAnsi="Times New Roman" w:cs="Times New Roman"/>
          <w:sz w:val="28"/>
          <w:szCs w:val="28"/>
        </w:rPr>
        <w:t xml:space="preserve"> та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ізаційної роботи апарату райдержадміністрації (Паук М.О.) ознайомити державних службовців із затвердженими висновками, у порядку, визначеному Законом України „Про державну службу”.</w:t>
      </w:r>
    </w:p>
    <w:p w:rsidR="00B53FFA" w:rsidRPr="0006027C" w:rsidRDefault="00B53FFA" w:rsidP="00FE6EF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цього розпорядження залишаю за собою. </w:t>
      </w:r>
    </w:p>
    <w:p w:rsidR="00B53FFA" w:rsidRPr="0006027C" w:rsidRDefault="00B53FFA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53FFA" w:rsidRDefault="00B53FFA" w:rsidP="00DE3885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</w:p>
    <w:p w:rsidR="00B53FFA" w:rsidRDefault="00B53FFA" w:rsidP="00DE3885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</w:p>
    <w:p w:rsidR="00B53FFA" w:rsidRPr="001E199E" w:rsidRDefault="00B53FFA" w:rsidP="00DE3885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В.о.голови </w:t>
      </w:r>
      <w:r w:rsidRPr="001E199E">
        <w:rPr>
          <w:rFonts w:ascii="Times New Roman" w:hAnsi="Times New Roman"/>
          <w:b/>
          <w:color w:val="000000"/>
          <w:sz w:val="28"/>
          <w:szCs w:val="28"/>
        </w:rPr>
        <w:t xml:space="preserve">державної адміністрації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1E199E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1E19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Христина МАЦКО</w:t>
      </w:r>
    </w:p>
    <w:sectPr w:rsidR="00B53FFA" w:rsidRPr="001E199E" w:rsidSect="009E67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FA" w:rsidRDefault="00B53FFA" w:rsidP="005C0705">
      <w:r>
        <w:separator/>
      </w:r>
    </w:p>
  </w:endnote>
  <w:endnote w:type="continuationSeparator" w:id="1">
    <w:p w:rsidR="00B53FFA" w:rsidRDefault="00B53FFA" w:rsidP="005C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FA" w:rsidRDefault="00B53FFA" w:rsidP="005C0705">
      <w:r>
        <w:separator/>
      </w:r>
    </w:p>
  </w:footnote>
  <w:footnote w:type="continuationSeparator" w:id="1">
    <w:p w:rsidR="00B53FFA" w:rsidRDefault="00B53FFA" w:rsidP="005C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04DD4"/>
    <w:rsid w:val="00014DE7"/>
    <w:rsid w:val="00043753"/>
    <w:rsid w:val="0006027C"/>
    <w:rsid w:val="00065A06"/>
    <w:rsid w:val="00066556"/>
    <w:rsid w:val="0008460F"/>
    <w:rsid w:val="00095EF4"/>
    <w:rsid w:val="000A6B87"/>
    <w:rsid w:val="000B2D36"/>
    <w:rsid w:val="000B3377"/>
    <w:rsid w:val="000B418B"/>
    <w:rsid w:val="000C050C"/>
    <w:rsid w:val="000C61B7"/>
    <w:rsid w:val="000E14DE"/>
    <w:rsid w:val="000E3921"/>
    <w:rsid w:val="000E3FBE"/>
    <w:rsid w:val="000E42E6"/>
    <w:rsid w:val="000F6199"/>
    <w:rsid w:val="001048F6"/>
    <w:rsid w:val="00106493"/>
    <w:rsid w:val="001112DB"/>
    <w:rsid w:val="00130905"/>
    <w:rsid w:val="001313ED"/>
    <w:rsid w:val="001350E6"/>
    <w:rsid w:val="001465D7"/>
    <w:rsid w:val="00146E69"/>
    <w:rsid w:val="00147D2F"/>
    <w:rsid w:val="0015775C"/>
    <w:rsid w:val="00161D11"/>
    <w:rsid w:val="001703BA"/>
    <w:rsid w:val="00173314"/>
    <w:rsid w:val="001739F9"/>
    <w:rsid w:val="001847E7"/>
    <w:rsid w:val="00184AC7"/>
    <w:rsid w:val="00185E6E"/>
    <w:rsid w:val="001B4628"/>
    <w:rsid w:val="001C3DCD"/>
    <w:rsid w:val="001D4FB5"/>
    <w:rsid w:val="001E199E"/>
    <w:rsid w:val="001E1EFB"/>
    <w:rsid w:val="001F08F7"/>
    <w:rsid w:val="0020055F"/>
    <w:rsid w:val="002317C4"/>
    <w:rsid w:val="00240BD3"/>
    <w:rsid w:val="0026001A"/>
    <w:rsid w:val="00264F5E"/>
    <w:rsid w:val="0027098C"/>
    <w:rsid w:val="002856C6"/>
    <w:rsid w:val="002912ED"/>
    <w:rsid w:val="002C3EC4"/>
    <w:rsid w:val="002D1D5F"/>
    <w:rsid w:val="002F4D52"/>
    <w:rsid w:val="002F73E7"/>
    <w:rsid w:val="00302829"/>
    <w:rsid w:val="00304919"/>
    <w:rsid w:val="003147A7"/>
    <w:rsid w:val="0032701E"/>
    <w:rsid w:val="003448D1"/>
    <w:rsid w:val="00354980"/>
    <w:rsid w:val="00362DB1"/>
    <w:rsid w:val="00366B97"/>
    <w:rsid w:val="00383596"/>
    <w:rsid w:val="00386CDA"/>
    <w:rsid w:val="0039760F"/>
    <w:rsid w:val="003A7D1D"/>
    <w:rsid w:val="003C0582"/>
    <w:rsid w:val="003C5149"/>
    <w:rsid w:val="003D112D"/>
    <w:rsid w:val="003D17EA"/>
    <w:rsid w:val="003E3F12"/>
    <w:rsid w:val="003E62A8"/>
    <w:rsid w:val="003F60D0"/>
    <w:rsid w:val="00413753"/>
    <w:rsid w:val="004228F5"/>
    <w:rsid w:val="00424FFC"/>
    <w:rsid w:val="00430C5D"/>
    <w:rsid w:val="004351A4"/>
    <w:rsid w:val="004361C0"/>
    <w:rsid w:val="00437817"/>
    <w:rsid w:val="0046077B"/>
    <w:rsid w:val="004762B9"/>
    <w:rsid w:val="00481455"/>
    <w:rsid w:val="004829DC"/>
    <w:rsid w:val="0049105D"/>
    <w:rsid w:val="004926EF"/>
    <w:rsid w:val="00494AE8"/>
    <w:rsid w:val="004A30EA"/>
    <w:rsid w:val="004B04A9"/>
    <w:rsid w:val="004C1567"/>
    <w:rsid w:val="004C16A0"/>
    <w:rsid w:val="004C6B79"/>
    <w:rsid w:val="004D313F"/>
    <w:rsid w:val="004E16F1"/>
    <w:rsid w:val="004F3974"/>
    <w:rsid w:val="00506AD7"/>
    <w:rsid w:val="005343E5"/>
    <w:rsid w:val="005460BE"/>
    <w:rsid w:val="00552E5C"/>
    <w:rsid w:val="00556360"/>
    <w:rsid w:val="00556981"/>
    <w:rsid w:val="00562CA0"/>
    <w:rsid w:val="00567286"/>
    <w:rsid w:val="00576DC8"/>
    <w:rsid w:val="005846F1"/>
    <w:rsid w:val="00586643"/>
    <w:rsid w:val="005925AF"/>
    <w:rsid w:val="005A38AF"/>
    <w:rsid w:val="005B19C1"/>
    <w:rsid w:val="005B302E"/>
    <w:rsid w:val="005C0705"/>
    <w:rsid w:val="005D78C8"/>
    <w:rsid w:val="005E7B26"/>
    <w:rsid w:val="005F7417"/>
    <w:rsid w:val="00610236"/>
    <w:rsid w:val="00612835"/>
    <w:rsid w:val="00621EEA"/>
    <w:rsid w:val="006264E9"/>
    <w:rsid w:val="00635E5F"/>
    <w:rsid w:val="006411CF"/>
    <w:rsid w:val="0064138B"/>
    <w:rsid w:val="006522CB"/>
    <w:rsid w:val="006546AF"/>
    <w:rsid w:val="00654EC5"/>
    <w:rsid w:val="006623B2"/>
    <w:rsid w:val="00663936"/>
    <w:rsid w:val="006673BD"/>
    <w:rsid w:val="0068653E"/>
    <w:rsid w:val="00694923"/>
    <w:rsid w:val="00697442"/>
    <w:rsid w:val="006A2F71"/>
    <w:rsid w:val="006A3480"/>
    <w:rsid w:val="006A5E92"/>
    <w:rsid w:val="006A6640"/>
    <w:rsid w:val="006B0925"/>
    <w:rsid w:val="006B6AEC"/>
    <w:rsid w:val="006C2C0F"/>
    <w:rsid w:val="006C55AA"/>
    <w:rsid w:val="006C61AB"/>
    <w:rsid w:val="006C7DBF"/>
    <w:rsid w:val="006F058F"/>
    <w:rsid w:val="006F6A84"/>
    <w:rsid w:val="00713F45"/>
    <w:rsid w:val="00724CAD"/>
    <w:rsid w:val="007428F4"/>
    <w:rsid w:val="00750846"/>
    <w:rsid w:val="0076312D"/>
    <w:rsid w:val="007679A1"/>
    <w:rsid w:val="007840EE"/>
    <w:rsid w:val="0079628A"/>
    <w:rsid w:val="00796ACF"/>
    <w:rsid w:val="007B20E1"/>
    <w:rsid w:val="007B3B62"/>
    <w:rsid w:val="007B7812"/>
    <w:rsid w:val="007C1283"/>
    <w:rsid w:val="007C5E5D"/>
    <w:rsid w:val="007C75BF"/>
    <w:rsid w:val="007F1C21"/>
    <w:rsid w:val="007F48D9"/>
    <w:rsid w:val="007F4BEE"/>
    <w:rsid w:val="00800EBA"/>
    <w:rsid w:val="008139FE"/>
    <w:rsid w:val="00817EBA"/>
    <w:rsid w:val="00825418"/>
    <w:rsid w:val="008448D1"/>
    <w:rsid w:val="008479E0"/>
    <w:rsid w:val="00860B31"/>
    <w:rsid w:val="008650AC"/>
    <w:rsid w:val="00893817"/>
    <w:rsid w:val="008A0C75"/>
    <w:rsid w:val="008A79B7"/>
    <w:rsid w:val="008B4726"/>
    <w:rsid w:val="008F1608"/>
    <w:rsid w:val="008F4BE7"/>
    <w:rsid w:val="009036FE"/>
    <w:rsid w:val="009048CC"/>
    <w:rsid w:val="009125E6"/>
    <w:rsid w:val="00930577"/>
    <w:rsid w:val="00931E95"/>
    <w:rsid w:val="00933295"/>
    <w:rsid w:val="009452C5"/>
    <w:rsid w:val="00946856"/>
    <w:rsid w:val="009555EF"/>
    <w:rsid w:val="009665D6"/>
    <w:rsid w:val="00971E95"/>
    <w:rsid w:val="00973B66"/>
    <w:rsid w:val="00973F9A"/>
    <w:rsid w:val="00976EF9"/>
    <w:rsid w:val="0098142E"/>
    <w:rsid w:val="009A0107"/>
    <w:rsid w:val="009A7726"/>
    <w:rsid w:val="009C564D"/>
    <w:rsid w:val="009D1DB0"/>
    <w:rsid w:val="009E16D2"/>
    <w:rsid w:val="009E4992"/>
    <w:rsid w:val="009E67A1"/>
    <w:rsid w:val="009F0F8A"/>
    <w:rsid w:val="009F4D45"/>
    <w:rsid w:val="00A00E0B"/>
    <w:rsid w:val="00A05BAE"/>
    <w:rsid w:val="00A172FC"/>
    <w:rsid w:val="00A17497"/>
    <w:rsid w:val="00A32D92"/>
    <w:rsid w:val="00A36D64"/>
    <w:rsid w:val="00A427DE"/>
    <w:rsid w:val="00A66F25"/>
    <w:rsid w:val="00A75885"/>
    <w:rsid w:val="00A92E2D"/>
    <w:rsid w:val="00A949D1"/>
    <w:rsid w:val="00A94AF6"/>
    <w:rsid w:val="00AC076E"/>
    <w:rsid w:val="00AD23A7"/>
    <w:rsid w:val="00AF447F"/>
    <w:rsid w:val="00AF70CC"/>
    <w:rsid w:val="00B01621"/>
    <w:rsid w:val="00B1558F"/>
    <w:rsid w:val="00B17555"/>
    <w:rsid w:val="00B20718"/>
    <w:rsid w:val="00B37687"/>
    <w:rsid w:val="00B50F67"/>
    <w:rsid w:val="00B53FFA"/>
    <w:rsid w:val="00B62D59"/>
    <w:rsid w:val="00B634D8"/>
    <w:rsid w:val="00B637AD"/>
    <w:rsid w:val="00B63F1E"/>
    <w:rsid w:val="00B77339"/>
    <w:rsid w:val="00B814D7"/>
    <w:rsid w:val="00BA0885"/>
    <w:rsid w:val="00BC4F3F"/>
    <w:rsid w:val="00BC6570"/>
    <w:rsid w:val="00BC764D"/>
    <w:rsid w:val="00BE1D2F"/>
    <w:rsid w:val="00C04A4A"/>
    <w:rsid w:val="00C3088B"/>
    <w:rsid w:val="00C66219"/>
    <w:rsid w:val="00C70FF6"/>
    <w:rsid w:val="00C8377A"/>
    <w:rsid w:val="00C94F16"/>
    <w:rsid w:val="00CB5686"/>
    <w:rsid w:val="00CD64BE"/>
    <w:rsid w:val="00CF44A2"/>
    <w:rsid w:val="00CF5722"/>
    <w:rsid w:val="00D067F1"/>
    <w:rsid w:val="00D150DE"/>
    <w:rsid w:val="00D16B94"/>
    <w:rsid w:val="00D24DD8"/>
    <w:rsid w:val="00D277D9"/>
    <w:rsid w:val="00D405DD"/>
    <w:rsid w:val="00D432D8"/>
    <w:rsid w:val="00D52427"/>
    <w:rsid w:val="00D53E5E"/>
    <w:rsid w:val="00D66313"/>
    <w:rsid w:val="00D8167A"/>
    <w:rsid w:val="00D8344A"/>
    <w:rsid w:val="00DA7273"/>
    <w:rsid w:val="00DB16E6"/>
    <w:rsid w:val="00DB23F8"/>
    <w:rsid w:val="00DB3C05"/>
    <w:rsid w:val="00DB499A"/>
    <w:rsid w:val="00DC0026"/>
    <w:rsid w:val="00DD2415"/>
    <w:rsid w:val="00DE23E9"/>
    <w:rsid w:val="00DE2542"/>
    <w:rsid w:val="00DE3885"/>
    <w:rsid w:val="00DF0CEC"/>
    <w:rsid w:val="00E01523"/>
    <w:rsid w:val="00E51F72"/>
    <w:rsid w:val="00E57E43"/>
    <w:rsid w:val="00E850DF"/>
    <w:rsid w:val="00E86A86"/>
    <w:rsid w:val="00EB081D"/>
    <w:rsid w:val="00EC3342"/>
    <w:rsid w:val="00ED5836"/>
    <w:rsid w:val="00ED5CD5"/>
    <w:rsid w:val="00EE0AE2"/>
    <w:rsid w:val="00EE1DEC"/>
    <w:rsid w:val="00EE7F9F"/>
    <w:rsid w:val="00EF48FE"/>
    <w:rsid w:val="00F12AD2"/>
    <w:rsid w:val="00F14DF4"/>
    <w:rsid w:val="00F17FD8"/>
    <w:rsid w:val="00F204D5"/>
    <w:rsid w:val="00F421BB"/>
    <w:rsid w:val="00F429FE"/>
    <w:rsid w:val="00F478BA"/>
    <w:rsid w:val="00F526E6"/>
    <w:rsid w:val="00F652FA"/>
    <w:rsid w:val="00F679A6"/>
    <w:rsid w:val="00F70D62"/>
    <w:rsid w:val="00F843F9"/>
    <w:rsid w:val="00FB19C6"/>
    <w:rsid w:val="00FB1F20"/>
    <w:rsid w:val="00FD26FF"/>
    <w:rsid w:val="00FD3A0B"/>
    <w:rsid w:val="00FD56AE"/>
    <w:rsid w:val="00FE0EF9"/>
    <w:rsid w:val="00FE1310"/>
    <w:rsid w:val="00FE6EF1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76E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76EF9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654EC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rsid w:val="005C070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0705"/>
    <w:rPr>
      <w:rFonts w:ascii="Arial CYR" w:hAnsi="Arial CYR" w:cs="Arial CYR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5C070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0705"/>
    <w:rPr>
      <w:rFonts w:ascii="Arial CYR" w:hAnsi="Arial CYR" w:cs="Arial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</Pages>
  <Words>992</Words>
  <Characters>566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2021-01-04T06:16:00Z</cp:lastPrinted>
  <dcterms:created xsi:type="dcterms:W3CDTF">2019-12-16T08:51:00Z</dcterms:created>
  <dcterms:modified xsi:type="dcterms:W3CDTF">2021-01-28T13:31:00Z</dcterms:modified>
</cp:coreProperties>
</file>