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CC" w:rsidRDefault="009B14CC" w:rsidP="008E2003">
      <w:pPr>
        <w:tabs>
          <w:tab w:val="left" w:pos="4678"/>
          <w:tab w:val="left" w:pos="4820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A3961"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7.25pt;visibility:visible">
            <v:imagedata r:id="rId4" o:title=""/>
          </v:shape>
        </w:pict>
      </w:r>
    </w:p>
    <w:p w:rsidR="009B14CC" w:rsidRDefault="009B14CC" w:rsidP="0029178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9B14CC" w:rsidRDefault="009B14CC" w:rsidP="00291782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9B14CC" w:rsidRDefault="009B14CC" w:rsidP="00291782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9B14CC" w:rsidRDefault="009B14CC" w:rsidP="0029178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B14CC" w:rsidRPr="003C7F0F" w:rsidRDefault="009B14CC" w:rsidP="00291782">
      <w:pPr>
        <w:tabs>
          <w:tab w:val="left" w:pos="4678"/>
        </w:tabs>
        <w:rPr>
          <w:rFonts w:ascii="Antiqua" w:hAnsi="Antiqua" w:cs="Antiqua"/>
          <w:b/>
          <w:sz w:val="26"/>
          <w:szCs w:val="26"/>
          <w:lang w:val="uk-UA"/>
        </w:rPr>
      </w:pP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15.03.2021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_____                       Ужгород                 №_____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37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___________</w:t>
      </w:r>
    </w:p>
    <w:p w:rsidR="009B14CC" w:rsidRPr="003C7F0F" w:rsidRDefault="009B14CC" w:rsidP="00291782">
      <w:pPr>
        <w:tabs>
          <w:tab w:val="left" w:pos="4820"/>
        </w:tabs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9B14CC" w:rsidRPr="003C7F0F" w:rsidTr="005765D5">
        <w:tc>
          <w:tcPr>
            <w:tcW w:w="9639" w:type="dxa"/>
          </w:tcPr>
          <w:p w:rsidR="009B14CC" w:rsidRPr="003C7F0F" w:rsidRDefault="009B14CC" w:rsidP="005765D5">
            <w:pPr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</w:pPr>
            <w:r w:rsidRPr="003C7F0F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 xml:space="preserve">Про затвердження Регламенту Ужгородської </w:t>
            </w:r>
          </w:p>
          <w:p w:rsidR="009B14CC" w:rsidRPr="003C7F0F" w:rsidRDefault="009B14CC" w:rsidP="005765D5">
            <w:pPr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</w:pPr>
            <w:r w:rsidRPr="003C7F0F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райдержадміністрації</w:t>
            </w:r>
          </w:p>
        </w:tc>
        <w:tc>
          <w:tcPr>
            <w:tcW w:w="4565" w:type="dxa"/>
          </w:tcPr>
          <w:p w:rsidR="009B14CC" w:rsidRPr="003C7F0F" w:rsidRDefault="009B14CC" w:rsidP="005765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B14CC" w:rsidRPr="003C7F0F" w:rsidRDefault="009B14CC" w:rsidP="00291782">
      <w:pPr>
        <w:rPr>
          <w:rFonts w:ascii="Times New Roman" w:hAnsi="Times New Roman" w:cs="Times New Roman"/>
          <w:i/>
          <w:sz w:val="28"/>
          <w:szCs w:val="28"/>
        </w:rPr>
      </w:pPr>
    </w:p>
    <w:p w:rsidR="009B14CC" w:rsidRDefault="009B14CC" w:rsidP="00291782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статей 6, 39, 41 і 45 Закону України „Про місцеві державні адміністрації”,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11 грудня 1999 року № 2263 „Про затвердження Типового регламенту місцевої державної адміністрації”, у зв’язку із затвердженням нової структури райдержадміністрації та кадровими змінами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9B14CC" w:rsidRDefault="009B14CC" w:rsidP="00291782">
      <w:pPr>
        <w:ind w:firstLine="8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B14CC" w:rsidRPr="000B1E70" w:rsidRDefault="009B14CC" w:rsidP="00291782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Затвердити Регламент Ужгородської райдержадміністрації у новій редакції (додається).</w:t>
      </w:r>
    </w:p>
    <w:p w:rsidR="009B14CC" w:rsidRDefault="009B14CC" w:rsidP="00291782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2. Першому заступнику, заступникам голови, керівнику апарату, керівникам відділів апарату та структурних підрозділів райдержадміністрації забезпечити неухильне дотримання вимог зазначеного Регламенту. </w:t>
      </w:r>
    </w:p>
    <w:p w:rsidR="009B14CC" w:rsidRPr="000B1E70" w:rsidRDefault="009B14CC" w:rsidP="00291782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3. Визнати таким, що втратило чинність, </w:t>
      </w: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>розпорядже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ння голови райдержадміністрації 08.01.2020 №5 „Про затвердження Регламенту Ужгородської райдержадміністрації”.</w:t>
      </w:r>
    </w:p>
    <w:p w:rsidR="009B14CC" w:rsidRDefault="009B14CC" w:rsidP="00291782">
      <w:pPr>
        <w:tabs>
          <w:tab w:val="left" w:pos="567"/>
        </w:tabs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4. </w:t>
      </w: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залишаю за собою.</w:t>
      </w:r>
    </w:p>
    <w:p w:rsidR="009B14CC" w:rsidRDefault="009B14CC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B14CC" w:rsidRDefault="009B14CC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B14CC" w:rsidRDefault="009B14CC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B14CC" w:rsidRPr="00291782" w:rsidRDefault="009B14CC" w:rsidP="00291782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голови</w:t>
      </w:r>
      <w:r w:rsidRPr="0029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адміністрації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291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Христина МАЦКО</w:t>
      </w:r>
    </w:p>
    <w:sectPr w:rsidR="009B14CC" w:rsidRPr="00291782" w:rsidSect="00291782">
      <w:pgSz w:w="11907" w:h="16840" w:code="9"/>
      <w:pgMar w:top="284" w:right="567" w:bottom="1134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82"/>
    <w:rsid w:val="00000632"/>
    <w:rsid w:val="00000640"/>
    <w:rsid w:val="00000932"/>
    <w:rsid w:val="00000D1D"/>
    <w:rsid w:val="00001209"/>
    <w:rsid w:val="00001278"/>
    <w:rsid w:val="00001478"/>
    <w:rsid w:val="00001D8D"/>
    <w:rsid w:val="00001E1E"/>
    <w:rsid w:val="00002546"/>
    <w:rsid w:val="00002B42"/>
    <w:rsid w:val="000031ED"/>
    <w:rsid w:val="000032BB"/>
    <w:rsid w:val="00003631"/>
    <w:rsid w:val="0000382E"/>
    <w:rsid w:val="00003C78"/>
    <w:rsid w:val="00004004"/>
    <w:rsid w:val="000040A4"/>
    <w:rsid w:val="00004741"/>
    <w:rsid w:val="00004982"/>
    <w:rsid w:val="00004BC4"/>
    <w:rsid w:val="00004D7D"/>
    <w:rsid w:val="00004E93"/>
    <w:rsid w:val="00005289"/>
    <w:rsid w:val="00005FA3"/>
    <w:rsid w:val="0000618C"/>
    <w:rsid w:val="00006B8E"/>
    <w:rsid w:val="00007058"/>
    <w:rsid w:val="000071BB"/>
    <w:rsid w:val="0000726B"/>
    <w:rsid w:val="00007AB2"/>
    <w:rsid w:val="00007CBC"/>
    <w:rsid w:val="00007D95"/>
    <w:rsid w:val="00007EC2"/>
    <w:rsid w:val="0001016B"/>
    <w:rsid w:val="000106F0"/>
    <w:rsid w:val="000108E4"/>
    <w:rsid w:val="00010D3C"/>
    <w:rsid w:val="000110B6"/>
    <w:rsid w:val="00011B15"/>
    <w:rsid w:val="000121A4"/>
    <w:rsid w:val="0001221F"/>
    <w:rsid w:val="0001226D"/>
    <w:rsid w:val="000124E4"/>
    <w:rsid w:val="00012BE2"/>
    <w:rsid w:val="00012EE6"/>
    <w:rsid w:val="000139A8"/>
    <w:rsid w:val="00013BB8"/>
    <w:rsid w:val="00013BC5"/>
    <w:rsid w:val="00013F43"/>
    <w:rsid w:val="00013FC4"/>
    <w:rsid w:val="000145F7"/>
    <w:rsid w:val="00014940"/>
    <w:rsid w:val="00014A89"/>
    <w:rsid w:val="00014AA0"/>
    <w:rsid w:val="00014B18"/>
    <w:rsid w:val="00014CEE"/>
    <w:rsid w:val="0001538C"/>
    <w:rsid w:val="000153F5"/>
    <w:rsid w:val="000158F3"/>
    <w:rsid w:val="00015A2F"/>
    <w:rsid w:val="00016033"/>
    <w:rsid w:val="000161F0"/>
    <w:rsid w:val="000167B4"/>
    <w:rsid w:val="00016894"/>
    <w:rsid w:val="00017D4C"/>
    <w:rsid w:val="00017D6A"/>
    <w:rsid w:val="00017F83"/>
    <w:rsid w:val="000202EA"/>
    <w:rsid w:val="00020381"/>
    <w:rsid w:val="0002079C"/>
    <w:rsid w:val="000209C1"/>
    <w:rsid w:val="00020D40"/>
    <w:rsid w:val="00020F0F"/>
    <w:rsid w:val="00020F93"/>
    <w:rsid w:val="000213F7"/>
    <w:rsid w:val="000214C9"/>
    <w:rsid w:val="00021AC0"/>
    <w:rsid w:val="00022246"/>
    <w:rsid w:val="00022B50"/>
    <w:rsid w:val="000230C6"/>
    <w:rsid w:val="000239C9"/>
    <w:rsid w:val="000242E8"/>
    <w:rsid w:val="00024488"/>
    <w:rsid w:val="000249B4"/>
    <w:rsid w:val="00024DA4"/>
    <w:rsid w:val="00024FAD"/>
    <w:rsid w:val="00025328"/>
    <w:rsid w:val="0002585D"/>
    <w:rsid w:val="00025B00"/>
    <w:rsid w:val="00025D96"/>
    <w:rsid w:val="000261FB"/>
    <w:rsid w:val="0002699A"/>
    <w:rsid w:val="00026CB9"/>
    <w:rsid w:val="00026EBE"/>
    <w:rsid w:val="00027365"/>
    <w:rsid w:val="000273AB"/>
    <w:rsid w:val="0002745F"/>
    <w:rsid w:val="00027466"/>
    <w:rsid w:val="000274DE"/>
    <w:rsid w:val="00027566"/>
    <w:rsid w:val="00027723"/>
    <w:rsid w:val="00027AC9"/>
    <w:rsid w:val="00031109"/>
    <w:rsid w:val="00031199"/>
    <w:rsid w:val="00031F9A"/>
    <w:rsid w:val="000320F3"/>
    <w:rsid w:val="00032C13"/>
    <w:rsid w:val="00032EB1"/>
    <w:rsid w:val="0003305F"/>
    <w:rsid w:val="000331F1"/>
    <w:rsid w:val="00033AC6"/>
    <w:rsid w:val="00033C88"/>
    <w:rsid w:val="000340B0"/>
    <w:rsid w:val="00034364"/>
    <w:rsid w:val="00034E8F"/>
    <w:rsid w:val="00034FF8"/>
    <w:rsid w:val="000360B8"/>
    <w:rsid w:val="0003679B"/>
    <w:rsid w:val="0003745D"/>
    <w:rsid w:val="00040088"/>
    <w:rsid w:val="00040098"/>
    <w:rsid w:val="00040717"/>
    <w:rsid w:val="0004084F"/>
    <w:rsid w:val="00040B88"/>
    <w:rsid w:val="00040F03"/>
    <w:rsid w:val="0004160A"/>
    <w:rsid w:val="00041624"/>
    <w:rsid w:val="000416F5"/>
    <w:rsid w:val="0004217C"/>
    <w:rsid w:val="00042268"/>
    <w:rsid w:val="00042397"/>
    <w:rsid w:val="00042C97"/>
    <w:rsid w:val="00043283"/>
    <w:rsid w:val="000433C0"/>
    <w:rsid w:val="000436B7"/>
    <w:rsid w:val="0004370E"/>
    <w:rsid w:val="00043DEE"/>
    <w:rsid w:val="00043E65"/>
    <w:rsid w:val="00044450"/>
    <w:rsid w:val="00044485"/>
    <w:rsid w:val="00044930"/>
    <w:rsid w:val="00044A74"/>
    <w:rsid w:val="00045136"/>
    <w:rsid w:val="000451BA"/>
    <w:rsid w:val="00045C7C"/>
    <w:rsid w:val="00045E35"/>
    <w:rsid w:val="00045E5E"/>
    <w:rsid w:val="00045E7D"/>
    <w:rsid w:val="00046B72"/>
    <w:rsid w:val="00046CFE"/>
    <w:rsid w:val="000476E5"/>
    <w:rsid w:val="00047B6C"/>
    <w:rsid w:val="00047FE9"/>
    <w:rsid w:val="000500A2"/>
    <w:rsid w:val="00050C5E"/>
    <w:rsid w:val="0005110D"/>
    <w:rsid w:val="00051361"/>
    <w:rsid w:val="00051752"/>
    <w:rsid w:val="00051A35"/>
    <w:rsid w:val="00051C20"/>
    <w:rsid w:val="00051F7E"/>
    <w:rsid w:val="000523E4"/>
    <w:rsid w:val="0005244A"/>
    <w:rsid w:val="000527D8"/>
    <w:rsid w:val="00052E55"/>
    <w:rsid w:val="00052F03"/>
    <w:rsid w:val="00053A42"/>
    <w:rsid w:val="00053F66"/>
    <w:rsid w:val="00054047"/>
    <w:rsid w:val="0005414C"/>
    <w:rsid w:val="00054195"/>
    <w:rsid w:val="0005460D"/>
    <w:rsid w:val="00054916"/>
    <w:rsid w:val="00054BFA"/>
    <w:rsid w:val="00055005"/>
    <w:rsid w:val="000551C8"/>
    <w:rsid w:val="0005524C"/>
    <w:rsid w:val="0005624D"/>
    <w:rsid w:val="00056328"/>
    <w:rsid w:val="000564B9"/>
    <w:rsid w:val="00056689"/>
    <w:rsid w:val="000569CC"/>
    <w:rsid w:val="0005706E"/>
    <w:rsid w:val="0005719B"/>
    <w:rsid w:val="000573D7"/>
    <w:rsid w:val="00057730"/>
    <w:rsid w:val="0005780C"/>
    <w:rsid w:val="00057CE4"/>
    <w:rsid w:val="00060183"/>
    <w:rsid w:val="0006046C"/>
    <w:rsid w:val="00060544"/>
    <w:rsid w:val="00060B46"/>
    <w:rsid w:val="00060B91"/>
    <w:rsid w:val="00060BA4"/>
    <w:rsid w:val="0006176C"/>
    <w:rsid w:val="00061FD8"/>
    <w:rsid w:val="00062499"/>
    <w:rsid w:val="0006283D"/>
    <w:rsid w:val="000632D8"/>
    <w:rsid w:val="0006363C"/>
    <w:rsid w:val="00063B29"/>
    <w:rsid w:val="00063E14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5B7"/>
    <w:rsid w:val="000679A7"/>
    <w:rsid w:val="000705D3"/>
    <w:rsid w:val="000708D6"/>
    <w:rsid w:val="0007163A"/>
    <w:rsid w:val="00072257"/>
    <w:rsid w:val="000724C5"/>
    <w:rsid w:val="000733D4"/>
    <w:rsid w:val="0007385A"/>
    <w:rsid w:val="000739AB"/>
    <w:rsid w:val="00073AA0"/>
    <w:rsid w:val="00073E37"/>
    <w:rsid w:val="00074293"/>
    <w:rsid w:val="0007476B"/>
    <w:rsid w:val="00074B80"/>
    <w:rsid w:val="00074F86"/>
    <w:rsid w:val="000759C2"/>
    <w:rsid w:val="000766F2"/>
    <w:rsid w:val="0007689A"/>
    <w:rsid w:val="00076916"/>
    <w:rsid w:val="00076ADE"/>
    <w:rsid w:val="00076CCF"/>
    <w:rsid w:val="00077179"/>
    <w:rsid w:val="000773F6"/>
    <w:rsid w:val="00077A09"/>
    <w:rsid w:val="00077BDF"/>
    <w:rsid w:val="000802E1"/>
    <w:rsid w:val="0008061F"/>
    <w:rsid w:val="0008080F"/>
    <w:rsid w:val="00080910"/>
    <w:rsid w:val="000809D4"/>
    <w:rsid w:val="00080BF3"/>
    <w:rsid w:val="00081170"/>
    <w:rsid w:val="00081200"/>
    <w:rsid w:val="000813AF"/>
    <w:rsid w:val="00081831"/>
    <w:rsid w:val="000818FA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F1"/>
    <w:rsid w:val="00083372"/>
    <w:rsid w:val="000833E2"/>
    <w:rsid w:val="000836ED"/>
    <w:rsid w:val="00083C72"/>
    <w:rsid w:val="00083D36"/>
    <w:rsid w:val="000843F3"/>
    <w:rsid w:val="0008450D"/>
    <w:rsid w:val="000849AA"/>
    <w:rsid w:val="00084BD2"/>
    <w:rsid w:val="00084CCD"/>
    <w:rsid w:val="0008515E"/>
    <w:rsid w:val="000856AD"/>
    <w:rsid w:val="0008581B"/>
    <w:rsid w:val="00085C3B"/>
    <w:rsid w:val="00085CB1"/>
    <w:rsid w:val="000865C6"/>
    <w:rsid w:val="00086C20"/>
    <w:rsid w:val="0008724C"/>
    <w:rsid w:val="00087584"/>
    <w:rsid w:val="00087783"/>
    <w:rsid w:val="00087BDA"/>
    <w:rsid w:val="00090027"/>
    <w:rsid w:val="00090222"/>
    <w:rsid w:val="00090291"/>
    <w:rsid w:val="000902BB"/>
    <w:rsid w:val="000906CE"/>
    <w:rsid w:val="000908E4"/>
    <w:rsid w:val="00090E8F"/>
    <w:rsid w:val="00090F43"/>
    <w:rsid w:val="00091111"/>
    <w:rsid w:val="00091C0D"/>
    <w:rsid w:val="00091FF7"/>
    <w:rsid w:val="000928F4"/>
    <w:rsid w:val="000929F9"/>
    <w:rsid w:val="00092CEC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F63"/>
    <w:rsid w:val="000952C4"/>
    <w:rsid w:val="0009536F"/>
    <w:rsid w:val="00095416"/>
    <w:rsid w:val="00095542"/>
    <w:rsid w:val="000956E2"/>
    <w:rsid w:val="00095D45"/>
    <w:rsid w:val="00095DA9"/>
    <w:rsid w:val="00095FB7"/>
    <w:rsid w:val="00096996"/>
    <w:rsid w:val="00096AB0"/>
    <w:rsid w:val="000970C4"/>
    <w:rsid w:val="000970EF"/>
    <w:rsid w:val="00097190"/>
    <w:rsid w:val="000971A3"/>
    <w:rsid w:val="00097260"/>
    <w:rsid w:val="000972D5"/>
    <w:rsid w:val="00097353"/>
    <w:rsid w:val="000979F4"/>
    <w:rsid w:val="00097AE5"/>
    <w:rsid w:val="00097DC0"/>
    <w:rsid w:val="00097F1D"/>
    <w:rsid w:val="00097F20"/>
    <w:rsid w:val="000A0204"/>
    <w:rsid w:val="000A04A6"/>
    <w:rsid w:val="000A0A69"/>
    <w:rsid w:val="000A0C7F"/>
    <w:rsid w:val="000A16F6"/>
    <w:rsid w:val="000A1965"/>
    <w:rsid w:val="000A1C7E"/>
    <w:rsid w:val="000A1D16"/>
    <w:rsid w:val="000A1FF3"/>
    <w:rsid w:val="000A23A7"/>
    <w:rsid w:val="000A2555"/>
    <w:rsid w:val="000A261D"/>
    <w:rsid w:val="000A2D3A"/>
    <w:rsid w:val="000A2E86"/>
    <w:rsid w:val="000A2F3D"/>
    <w:rsid w:val="000A305E"/>
    <w:rsid w:val="000A33FF"/>
    <w:rsid w:val="000A35F0"/>
    <w:rsid w:val="000A394B"/>
    <w:rsid w:val="000A3A20"/>
    <w:rsid w:val="000A3D3C"/>
    <w:rsid w:val="000A407D"/>
    <w:rsid w:val="000A4389"/>
    <w:rsid w:val="000A4623"/>
    <w:rsid w:val="000A512A"/>
    <w:rsid w:val="000A58F7"/>
    <w:rsid w:val="000A5A1E"/>
    <w:rsid w:val="000A67FB"/>
    <w:rsid w:val="000A6B96"/>
    <w:rsid w:val="000A7236"/>
    <w:rsid w:val="000A77A1"/>
    <w:rsid w:val="000A7C0D"/>
    <w:rsid w:val="000B008C"/>
    <w:rsid w:val="000B07D7"/>
    <w:rsid w:val="000B0982"/>
    <w:rsid w:val="000B0ACC"/>
    <w:rsid w:val="000B1AFB"/>
    <w:rsid w:val="000B1E70"/>
    <w:rsid w:val="000B2041"/>
    <w:rsid w:val="000B244E"/>
    <w:rsid w:val="000B2AD4"/>
    <w:rsid w:val="000B2B68"/>
    <w:rsid w:val="000B3718"/>
    <w:rsid w:val="000B3F8B"/>
    <w:rsid w:val="000B436E"/>
    <w:rsid w:val="000B4EA1"/>
    <w:rsid w:val="000B52E4"/>
    <w:rsid w:val="000B53A0"/>
    <w:rsid w:val="000B5C55"/>
    <w:rsid w:val="000B5E90"/>
    <w:rsid w:val="000B65B2"/>
    <w:rsid w:val="000B6672"/>
    <w:rsid w:val="000B67B6"/>
    <w:rsid w:val="000B67BF"/>
    <w:rsid w:val="000B6B60"/>
    <w:rsid w:val="000B6CF5"/>
    <w:rsid w:val="000B6F67"/>
    <w:rsid w:val="000B711A"/>
    <w:rsid w:val="000B7236"/>
    <w:rsid w:val="000B762E"/>
    <w:rsid w:val="000B7784"/>
    <w:rsid w:val="000B7AD0"/>
    <w:rsid w:val="000C09F9"/>
    <w:rsid w:val="000C0A12"/>
    <w:rsid w:val="000C102B"/>
    <w:rsid w:val="000C154C"/>
    <w:rsid w:val="000C1678"/>
    <w:rsid w:val="000C168F"/>
    <w:rsid w:val="000C19EF"/>
    <w:rsid w:val="000C1B7D"/>
    <w:rsid w:val="000C1CEA"/>
    <w:rsid w:val="000C1EB1"/>
    <w:rsid w:val="000C1F6D"/>
    <w:rsid w:val="000C236D"/>
    <w:rsid w:val="000C25AA"/>
    <w:rsid w:val="000C26E3"/>
    <w:rsid w:val="000C2E80"/>
    <w:rsid w:val="000C3203"/>
    <w:rsid w:val="000C326A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5237"/>
    <w:rsid w:val="000C5440"/>
    <w:rsid w:val="000C5599"/>
    <w:rsid w:val="000C5C3D"/>
    <w:rsid w:val="000C5D7C"/>
    <w:rsid w:val="000C5E84"/>
    <w:rsid w:val="000C60C4"/>
    <w:rsid w:val="000C6645"/>
    <w:rsid w:val="000C66B9"/>
    <w:rsid w:val="000C6847"/>
    <w:rsid w:val="000C68EA"/>
    <w:rsid w:val="000C6D5C"/>
    <w:rsid w:val="000C7010"/>
    <w:rsid w:val="000C7625"/>
    <w:rsid w:val="000C7956"/>
    <w:rsid w:val="000C7E6B"/>
    <w:rsid w:val="000C7F6C"/>
    <w:rsid w:val="000D06B1"/>
    <w:rsid w:val="000D0BDF"/>
    <w:rsid w:val="000D0DA5"/>
    <w:rsid w:val="000D17BC"/>
    <w:rsid w:val="000D181A"/>
    <w:rsid w:val="000D19BA"/>
    <w:rsid w:val="000D1D46"/>
    <w:rsid w:val="000D1DC7"/>
    <w:rsid w:val="000D2843"/>
    <w:rsid w:val="000D2A75"/>
    <w:rsid w:val="000D2D08"/>
    <w:rsid w:val="000D30CF"/>
    <w:rsid w:val="000D3BA7"/>
    <w:rsid w:val="000D3CC4"/>
    <w:rsid w:val="000D406C"/>
    <w:rsid w:val="000D4515"/>
    <w:rsid w:val="000D473E"/>
    <w:rsid w:val="000D4981"/>
    <w:rsid w:val="000D4BB6"/>
    <w:rsid w:val="000D4DE6"/>
    <w:rsid w:val="000D55C4"/>
    <w:rsid w:val="000D58AB"/>
    <w:rsid w:val="000D5A24"/>
    <w:rsid w:val="000D5B81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6C6"/>
    <w:rsid w:val="000D77B1"/>
    <w:rsid w:val="000E01B3"/>
    <w:rsid w:val="000E0585"/>
    <w:rsid w:val="000E0726"/>
    <w:rsid w:val="000E088A"/>
    <w:rsid w:val="000E0BE4"/>
    <w:rsid w:val="000E0E73"/>
    <w:rsid w:val="000E10B3"/>
    <w:rsid w:val="000E1300"/>
    <w:rsid w:val="000E13BC"/>
    <w:rsid w:val="000E1F15"/>
    <w:rsid w:val="000E2360"/>
    <w:rsid w:val="000E2385"/>
    <w:rsid w:val="000E26D0"/>
    <w:rsid w:val="000E3068"/>
    <w:rsid w:val="000E30A6"/>
    <w:rsid w:val="000E3210"/>
    <w:rsid w:val="000E37C1"/>
    <w:rsid w:val="000E3828"/>
    <w:rsid w:val="000E3DF2"/>
    <w:rsid w:val="000E3F90"/>
    <w:rsid w:val="000E44E4"/>
    <w:rsid w:val="000E49AC"/>
    <w:rsid w:val="000E4B2B"/>
    <w:rsid w:val="000E4F73"/>
    <w:rsid w:val="000E50A5"/>
    <w:rsid w:val="000E5210"/>
    <w:rsid w:val="000E522C"/>
    <w:rsid w:val="000E5568"/>
    <w:rsid w:val="000E5A01"/>
    <w:rsid w:val="000E6181"/>
    <w:rsid w:val="000E61F3"/>
    <w:rsid w:val="000E6837"/>
    <w:rsid w:val="000E68D6"/>
    <w:rsid w:val="000E6A95"/>
    <w:rsid w:val="000E7503"/>
    <w:rsid w:val="000E7C56"/>
    <w:rsid w:val="000E7EB5"/>
    <w:rsid w:val="000E7ECA"/>
    <w:rsid w:val="000F0224"/>
    <w:rsid w:val="000F02C5"/>
    <w:rsid w:val="000F041D"/>
    <w:rsid w:val="000F04D9"/>
    <w:rsid w:val="000F06E5"/>
    <w:rsid w:val="000F0ADF"/>
    <w:rsid w:val="000F0E2A"/>
    <w:rsid w:val="000F1427"/>
    <w:rsid w:val="000F1AFD"/>
    <w:rsid w:val="000F1C59"/>
    <w:rsid w:val="000F1D6D"/>
    <w:rsid w:val="000F1F84"/>
    <w:rsid w:val="000F2124"/>
    <w:rsid w:val="000F2985"/>
    <w:rsid w:val="000F29FB"/>
    <w:rsid w:val="000F2E2C"/>
    <w:rsid w:val="000F3367"/>
    <w:rsid w:val="000F3528"/>
    <w:rsid w:val="000F3AAB"/>
    <w:rsid w:val="000F4092"/>
    <w:rsid w:val="000F40A0"/>
    <w:rsid w:val="000F49D2"/>
    <w:rsid w:val="000F4B0E"/>
    <w:rsid w:val="000F52F3"/>
    <w:rsid w:val="000F52FE"/>
    <w:rsid w:val="000F57F2"/>
    <w:rsid w:val="000F6C79"/>
    <w:rsid w:val="000F6D58"/>
    <w:rsid w:val="000F6EBF"/>
    <w:rsid w:val="000F6F78"/>
    <w:rsid w:val="000F7B6B"/>
    <w:rsid w:val="00100188"/>
    <w:rsid w:val="00100325"/>
    <w:rsid w:val="001004F8"/>
    <w:rsid w:val="0010053F"/>
    <w:rsid w:val="001006AF"/>
    <w:rsid w:val="00100B23"/>
    <w:rsid w:val="00100B68"/>
    <w:rsid w:val="00100CBB"/>
    <w:rsid w:val="00100D33"/>
    <w:rsid w:val="00100DB1"/>
    <w:rsid w:val="00101466"/>
    <w:rsid w:val="001018C1"/>
    <w:rsid w:val="00101B01"/>
    <w:rsid w:val="00101D58"/>
    <w:rsid w:val="001020BC"/>
    <w:rsid w:val="00102254"/>
    <w:rsid w:val="0010242C"/>
    <w:rsid w:val="00102F43"/>
    <w:rsid w:val="00102F78"/>
    <w:rsid w:val="001030B6"/>
    <w:rsid w:val="00103F7E"/>
    <w:rsid w:val="00103F7F"/>
    <w:rsid w:val="001045A3"/>
    <w:rsid w:val="0010470D"/>
    <w:rsid w:val="00104949"/>
    <w:rsid w:val="00104D03"/>
    <w:rsid w:val="00105014"/>
    <w:rsid w:val="00105189"/>
    <w:rsid w:val="00105BFD"/>
    <w:rsid w:val="001060E3"/>
    <w:rsid w:val="00106C99"/>
    <w:rsid w:val="00106DCE"/>
    <w:rsid w:val="0010723C"/>
    <w:rsid w:val="001074C0"/>
    <w:rsid w:val="00107573"/>
    <w:rsid w:val="00107BA1"/>
    <w:rsid w:val="00110751"/>
    <w:rsid w:val="001108C2"/>
    <w:rsid w:val="001109B3"/>
    <w:rsid w:val="0011117D"/>
    <w:rsid w:val="001111AC"/>
    <w:rsid w:val="00111435"/>
    <w:rsid w:val="00111547"/>
    <w:rsid w:val="00111C7B"/>
    <w:rsid w:val="00111E62"/>
    <w:rsid w:val="00111FB9"/>
    <w:rsid w:val="00111FDD"/>
    <w:rsid w:val="00112525"/>
    <w:rsid w:val="00112715"/>
    <w:rsid w:val="00112A35"/>
    <w:rsid w:val="00112ABB"/>
    <w:rsid w:val="00112AE3"/>
    <w:rsid w:val="00112F39"/>
    <w:rsid w:val="0011314A"/>
    <w:rsid w:val="00113176"/>
    <w:rsid w:val="00113556"/>
    <w:rsid w:val="0011355C"/>
    <w:rsid w:val="00113B7C"/>
    <w:rsid w:val="00113D5A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EE9"/>
    <w:rsid w:val="001165DC"/>
    <w:rsid w:val="0011676D"/>
    <w:rsid w:val="00116774"/>
    <w:rsid w:val="001167E8"/>
    <w:rsid w:val="00116C74"/>
    <w:rsid w:val="00116CA4"/>
    <w:rsid w:val="00116FD9"/>
    <w:rsid w:val="00117018"/>
    <w:rsid w:val="001174A4"/>
    <w:rsid w:val="00117A86"/>
    <w:rsid w:val="00117BAF"/>
    <w:rsid w:val="00117E23"/>
    <w:rsid w:val="0012002A"/>
    <w:rsid w:val="001203F2"/>
    <w:rsid w:val="001205DB"/>
    <w:rsid w:val="001209E0"/>
    <w:rsid w:val="00120A96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EDF"/>
    <w:rsid w:val="00124FE9"/>
    <w:rsid w:val="001254F8"/>
    <w:rsid w:val="00125C1B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F1"/>
    <w:rsid w:val="00127917"/>
    <w:rsid w:val="001300D7"/>
    <w:rsid w:val="0013065D"/>
    <w:rsid w:val="00130CB5"/>
    <w:rsid w:val="001319DB"/>
    <w:rsid w:val="0013271A"/>
    <w:rsid w:val="00132B38"/>
    <w:rsid w:val="00132FDC"/>
    <w:rsid w:val="0013389C"/>
    <w:rsid w:val="00133B3F"/>
    <w:rsid w:val="0013404E"/>
    <w:rsid w:val="00134155"/>
    <w:rsid w:val="00134ED7"/>
    <w:rsid w:val="0013531D"/>
    <w:rsid w:val="00135441"/>
    <w:rsid w:val="001358F1"/>
    <w:rsid w:val="001359C6"/>
    <w:rsid w:val="00135CCD"/>
    <w:rsid w:val="00135ED5"/>
    <w:rsid w:val="00136062"/>
    <w:rsid w:val="0013629A"/>
    <w:rsid w:val="00136500"/>
    <w:rsid w:val="00136863"/>
    <w:rsid w:val="001368A9"/>
    <w:rsid w:val="00136B7D"/>
    <w:rsid w:val="00137BF4"/>
    <w:rsid w:val="00137C67"/>
    <w:rsid w:val="00137DF5"/>
    <w:rsid w:val="00137DF6"/>
    <w:rsid w:val="00137EFB"/>
    <w:rsid w:val="001401E4"/>
    <w:rsid w:val="00140383"/>
    <w:rsid w:val="00140452"/>
    <w:rsid w:val="0014069F"/>
    <w:rsid w:val="001406E5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201F"/>
    <w:rsid w:val="001422B6"/>
    <w:rsid w:val="00142536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789"/>
    <w:rsid w:val="0014388B"/>
    <w:rsid w:val="001438B6"/>
    <w:rsid w:val="00143B9C"/>
    <w:rsid w:val="00143DAD"/>
    <w:rsid w:val="00143E54"/>
    <w:rsid w:val="00144375"/>
    <w:rsid w:val="001447EA"/>
    <w:rsid w:val="0014486F"/>
    <w:rsid w:val="00145159"/>
    <w:rsid w:val="001453C7"/>
    <w:rsid w:val="001455AE"/>
    <w:rsid w:val="001455D1"/>
    <w:rsid w:val="00145609"/>
    <w:rsid w:val="00145734"/>
    <w:rsid w:val="00145CEC"/>
    <w:rsid w:val="00145F47"/>
    <w:rsid w:val="00146038"/>
    <w:rsid w:val="001462E2"/>
    <w:rsid w:val="0014644D"/>
    <w:rsid w:val="001469A9"/>
    <w:rsid w:val="001472F3"/>
    <w:rsid w:val="0014736F"/>
    <w:rsid w:val="001475A4"/>
    <w:rsid w:val="001479B5"/>
    <w:rsid w:val="00147ADE"/>
    <w:rsid w:val="0015061A"/>
    <w:rsid w:val="00150719"/>
    <w:rsid w:val="00150842"/>
    <w:rsid w:val="00150923"/>
    <w:rsid w:val="00151389"/>
    <w:rsid w:val="001513E3"/>
    <w:rsid w:val="001514A4"/>
    <w:rsid w:val="001516EF"/>
    <w:rsid w:val="00152003"/>
    <w:rsid w:val="0015273A"/>
    <w:rsid w:val="00152752"/>
    <w:rsid w:val="001527EF"/>
    <w:rsid w:val="001530F9"/>
    <w:rsid w:val="001534CB"/>
    <w:rsid w:val="00153632"/>
    <w:rsid w:val="00153A61"/>
    <w:rsid w:val="00153C30"/>
    <w:rsid w:val="00153FF2"/>
    <w:rsid w:val="001543EE"/>
    <w:rsid w:val="00154555"/>
    <w:rsid w:val="001545BC"/>
    <w:rsid w:val="001547E4"/>
    <w:rsid w:val="001549C4"/>
    <w:rsid w:val="00154A05"/>
    <w:rsid w:val="00154A3A"/>
    <w:rsid w:val="00154D51"/>
    <w:rsid w:val="00154EE1"/>
    <w:rsid w:val="00155008"/>
    <w:rsid w:val="00155081"/>
    <w:rsid w:val="00155141"/>
    <w:rsid w:val="001552A0"/>
    <w:rsid w:val="00155491"/>
    <w:rsid w:val="00155D2C"/>
    <w:rsid w:val="00156095"/>
    <w:rsid w:val="00156131"/>
    <w:rsid w:val="00156147"/>
    <w:rsid w:val="00156241"/>
    <w:rsid w:val="001562F0"/>
    <w:rsid w:val="00156456"/>
    <w:rsid w:val="001568C7"/>
    <w:rsid w:val="00157016"/>
    <w:rsid w:val="001573FC"/>
    <w:rsid w:val="0015746E"/>
    <w:rsid w:val="00157CD4"/>
    <w:rsid w:val="00157EE0"/>
    <w:rsid w:val="001604CE"/>
    <w:rsid w:val="00160574"/>
    <w:rsid w:val="001605D1"/>
    <w:rsid w:val="0016079D"/>
    <w:rsid w:val="001609EF"/>
    <w:rsid w:val="00160A00"/>
    <w:rsid w:val="00160AFA"/>
    <w:rsid w:val="00160CB1"/>
    <w:rsid w:val="00160E77"/>
    <w:rsid w:val="00160F8E"/>
    <w:rsid w:val="00161807"/>
    <w:rsid w:val="0016181F"/>
    <w:rsid w:val="0016222E"/>
    <w:rsid w:val="00162659"/>
    <w:rsid w:val="0016284B"/>
    <w:rsid w:val="00163694"/>
    <w:rsid w:val="00163D53"/>
    <w:rsid w:val="001642C1"/>
    <w:rsid w:val="00164592"/>
    <w:rsid w:val="00164DFA"/>
    <w:rsid w:val="00164F2E"/>
    <w:rsid w:val="00164F3D"/>
    <w:rsid w:val="0016580E"/>
    <w:rsid w:val="00165A8F"/>
    <w:rsid w:val="00165CAD"/>
    <w:rsid w:val="00165EC6"/>
    <w:rsid w:val="00165F7E"/>
    <w:rsid w:val="001662AA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705E6"/>
    <w:rsid w:val="001705FE"/>
    <w:rsid w:val="00170675"/>
    <w:rsid w:val="001708A0"/>
    <w:rsid w:val="00170CCE"/>
    <w:rsid w:val="00170ED5"/>
    <w:rsid w:val="00171FEF"/>
    <w:rsid w:val="0017264C"/>
    <w:rsid w:val="00172765"/>
    <w:rsid w:val="001728D3"/>
    <w:rsid w:val="00172B04"/>
    <w:rsid w:val="00172E6C"/>
    <w:rsid w:val="001730EA"/>
    <w:rsid w:val="001730F0"/>
    <w:rsid w:val="00173478"/>
    <w:rsid w:val="00173F17"/>
    <w:rsid w:val="0017430D"/>
    <w:rsid w:val="00174390"/>
    <w:rsid w:val="00174538"/>
    <w:rsid w:val="00174642"/>
    <w:rsid w:val="0017477D"/>
    <w:rsid w:val="00174B13"/>
    <w:rsid w:val="00174E6D"/>
    <w:rsid w:val="001753E8"/>
    <w:rsid w:val="0017553A"/>
    <w:rsid w:val="00175933"/>
    <w:rsid w:val="00175EF4"/>
    <w:rsid w:val="00175F92"/>
    <w:rsid w:val="00175FB3"/>
    <w:rsid w:val="00176446"/>
    <w:rsid w:val="001768DE"/>
    <w:rsid w:val="00176A08"/>
    <w:rsid w:val="00176D5B"/>
    <w:rsid w:val="0017719A"/>
    <w:rsid w:val="0017734D"/>
    <w:rsid w:val="00177460"/>
    <w:rsid w:val="00177706"/>
    <w:rsid w:val="00177934"/>
    <w:rsid w:val="00177E7F"/>
    <w:rsid w:val="00177F5B"/>
    <w:rsid w:val="001800BE"/>
    <w:rsid w:val="00180373"/>
    <w:rsid w:val="00180384"/>
    <w:rsid w:val="001805D6"/>
    <w:rsid w:val="00180A83"/>
    <w:rsid w:val="001814B4"/>
    <w:rsid w:val="001819D2"/>
    <w:rsid w:val="00181E67"/>
    <w:rsid w:val="001822ED"/>
    <w:rsid w:val="00182520"/>
    <w:rsid w:val="00182686"/>
    <w:rsid w:val="001828BD"/>
    <w:rsid w:val="0018360E"/>
    <w:rsid w:val="0018361A"/>
    <w:rsid w:val="0018368D"/>
    <w:rsid w:val="00183991"/>
    <w:rsid w:val="00183D98"/>
    <w:rsid w:val="00183F07"/>
    <w:rsid w:val="0018453C"/>
    <w:rsid w:val="00184611"/>
    <w:rsid w:val="00184B69"/>
    <w:rsid w:val="00184E33"/>
    <w:rsid w:val="0018575F"/>
    <w:rsid w:val="001858CC"/>
    <w:rsid w:val="00185A38"/>
    <w:rsid w:val="00185BB8"/>
    <w:rsid w:val="00185C4B"/>
    <w:rsid w:val="00185E5B"/>
    <w:rsid w:val="00186124"/>
    <w:rsid w:val="00186315"/>
    <w:rsid w:val="001866B7"/>
    <w:rsid w:val="00186C31"/>
    <w:rsid w:val="00186EF9"/>
    <w:rsid w:val="001873EF"/>
    <w:rsid w:val="00187582"/>
    <w:rsid w:val="0018761D"/>
    <w:rsid w:val="00187D8C"/>
    <w:rsid w:val="001900CD"/>
    <w:rsid w:val="0019087F"/>
    <w:rsid w:val="00190AB8"/>
    <w:rsid w:val="00190CEC"/>
    <w:rsid w:val="00190D5C"/>
    <w:rsid w:val="00190DF0"/>
    <w:rsid w:val="00191249"/>
    <w:rsid w:val="00191467"/>
    <w:rsid w:val="00191621"/>
    <w:rsid w:val="00191A32"/>
    <w:rsid w:val="001922B1"/>
    <w:rsid w:val="001923AB"/>
    <w:rsid w:val="001926A5"/>
    <w:rsid w:val="00192BCE"/>
    <w:rsid w:val="00192C35"/>
    <w:rsid w:val="00192EF7"/>
    <w:rsid w:val="00192FF9"/>
    <w:rsid w:val="00193061"/>
    <w:rsid w:val="001930D0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60DE"/>
    <w:rsid w:val="00196171"/>
    <w:rsid w:val="0019628A"/>
    <w:rsid w:val="00196798"/>
    <w:rsid w:val="00196C95"/>
    <w:rsid w:val="00196C9F"/>
    <w:rsid w:val="00196DB4"/>
    <w:rsid w:val="00196E26"/>
    <w:rsid w:val="001973A9"/>
    <w:rsid w:val="001976C3"/>
    <w:rsid w:val="001977B2"/>
    <w:rsid w:val="00197AF4"/>
    <w:rsid w:val="00197E80"/>
    <w:rsid w:val="001A028D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42D"/>
    <w:rsid w:val="001A2CEE"/>
    <w:rsid w:val="001A314C"/>
    <w:rsid w:val="001A32F3"/>
    <w:rsid w:val="001A37E3"/>
    <w:rsid w:val="001A39AF"/>
    <w:rsid w:val="001A3AA7"/>
    <w:rsid w:val="001A3E15"/>
    <w:rsid w:val="001A420F"/>
    <w:rsid w:val="001A4214"/>
    <w:rsid w:val="001A45F3"/>
    <w:rsid w:val="001A4C91"/>
    <w:rsid w:val="001A4FFB"/>
    <w:rsid w:val="001A51D8"/>
    <w:rsid w:val="001A5241"/>
    <w:rsid w:val="001A52DC"/>
    <w:rsid w:val="001A5812"/>
    <w:rsid w:val="001A5992"/>
    <w:rsid w:val="001A62D5"/>
    <w:rsid w:val="001A69F2"/>
    <w:rsid w:val="001A6CBE"/>
    <w:rsid w:val="001A6CF6"/>
    <w:rsid w:val="001A6E4B"/>
    <w:rsid w:val="001A7591"/>
    <w:rsid w:val="001A7918"/>
    <w:rsid w:val="001A79E7"/>
    <w:rsid w:val="001A7ABE"/>
    <w:rsid w:val="001A7D61"/>
    <w:rsid w:val="001A7F2A"/>
    <w:rsid w:val="001B00F4"/>
    <w:rsid w:val="001B068B"/>
    <w:rsid w:val="001B072F"/>
    <w:rsid w:val="001B0ADE"/>
    <w:rsid w:val="001B0E11"/>
    <w:rsid w:val="001B1173"/>
    <w:rsid w:val="001B1666"/>
    <w:rsid w:val="001B1871"/>
    <w:rsid w:val="001B1B3D"/>
    <w:rsid w:val="001B1BC7"/>
    <w:rsid w:val="001B1BCD"/>
    <w:rsid w:val="001B1BF7"/>
    <w:rsid w:val="001B1E16"/>
    <w:rsid w:val="001B1FBA"/>
    <w:rsid w:val="001B20F3"/>
    <w:rsid w:val="001B29C1"/>
    <w:rsid w:val="001B2C8E"/>
    <w:rsid w:val="001B2D3A"/>
    <w:rsid w:val="001B3124"/>
    <w:rsid w:val="001B31A5"/>
    <w:rsid w:val="001B3248"/>
    <w:rsid w:val="001B33C6"/>
    <w:rsid w:val="001B33C7"/>
    <w:rsid w:val="001B3839"/>
    <w:rsid w:val="001B3A27"/>
    <w:rsid w:val="001B3DE4"/>
    <w:rsid w:val="001B5527"/>
    <w:rsid w:val="001B5800"/>
    <w:rsid w:val="001B5C52"/>
    <w:rsid w:val="001B5E47"/>
    <w:rsid w:val="001B623D"/>
    <w:rsid w:val="001B638E"/>
    <w:rsid w:val="001B6480"/>
    <w:rsid w:val="001B6C58"/>
    <w:rsid w:val="001B7143"/>
    <w:rsid w:val="001B7D24"/>
    <w:rsid w:val="001C013A"/>
    <w:rsid w:val="001C01E2"/>
    <w:rsid w:val="001C0346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5CC"/>
    <w:rsid w:val="001C280A"/>
    <w:rsid w:val="001C2A7D"/>
    <w:rsid w:val="001C2C3A"/>
    <w:rsid w:val="001C2F4E"/>
    <w:rsid w:val="001C323E"/>
    <w:rsid w:val="001C332E"/>
    <w:rsid w:val="001C340E"/>
    <w:rsid w:val="001C37AA"/>
    <w:rsid w:val="001C38B1"/>
    <w:rsid w:val="001C38C0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6231"/>
    <w:rsid w:val="001C64C6"/>
    <w:rsid w:val="001C68E6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D12"/>
    <w:rsid w:val="001D0F04"/>
    <w:rsid w:val="001D118E"/>
    <w:rsid w:val="001D1631"/>
    <w:rsid w:val="001D1694"/>
    <w:rsid w:val="001D2553"/>
    <w:rsid w:val="001D2949"/>
    <w:rsid w:val="001D2F46"/>
    <w:rsid w:val="001D312B"/>
    <w:rsid w:val="001D316D"/>
    <w:rsid w:val="001D36A4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6410"/>
    <w:rsid w:val="001D6A49"/>
    <w:rsid w:val="001D7054"/>
    <w:rsid w:val="001D729C"/>
    <w:rsid w:val="001D7804"/>
    <w:rsid w:val="001D7DC1"/>
    <w:rsid w:val="001E04FA"/>
    <w:rsid w:val="001E059F"/>
    <w:rsid w:val="001E06B3"/>
    <w:rsid w:val="001E0785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24F"/>
    <w:rsid w:val="001E37E1"/>
    <w:rsid w:val="001E3A34"/>
    <w:rsid w:val="001E3D08"/>
    <w:rsid w:val="001E4233"/>
    <w:rsid w:val="001E456F"/>
    <w:rsid w:val="001E53F1"/>
    <w:rsid w:val="001E5AE7"/>
    <w:rsid w:val="001E5D90"/>
    <w:rsid w:val="001E5D95"/>
    <w:rsid w:val="001E5DAB"/>
    <w:rsid w:val="001E5DD7"/>
    <w:rsid w:val="001E65EE"/>
    <w:rsid w:val="001E664E"/>
    <w:rsid w:val="001E6866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A89"/>
    <w:rsid w:val="001E7AA2"/>
    <w:rsid w:val="001E7B61"/>
    <w:rsid w:val="001E7BBC"/>
    <w:rsid w:val="001E7C48"/>
    <w:rsid w:val="001F0437"/>
    <w:rsid w:val="001F0662"/>
    <w:rsid w:val="001F08A5"/>
    <w:rsid w:val="001F0B21"/>
    <w:rsid w:val="001F0E0B"/>
    <w:rsid w:val="001F129E"/>
    <w:rsid w:val="001F12BF"/>
    <w:rsid w:val="001F1759"/>
    <w:rsid w:val="001F19AA"/>
    <w:rsid w:val="001F1AB6"/>
    <w:rsid w:val="001F1BC6"/>
    <w:rsid w:val="001F1D26"/>
    <w:rsid w:val="001F204F"/>
    <w:rsid w:val="001F2128"/>
    <w:rsid w:val="001F21C5"/>
    <w:rsid w:val="001F2389"/>
    <w:rsid w:val="001F2524"/>
    <w:rsid w:val="001F25DB"/>
    <w:rsid w:val="001F2870"/>
    <w:rsid w:val="001F2872"/>
    <w:rsid w:val="001F2ED4"/>
    <w:rsid w:val="001F489F"/>
    <w:rsid w:val="001F4B31"/>
    <w:rsid w:val="001F4BC4"/>
    <w:rsid w:val="001F4FA9"/>
    <w:rsid w:val="001F4FAA"/>
    <w:rsid w:val="001F585A"/>
    <w:rsid w:val="001F5D5E"/>
    <w:rsid w:val="001F5F26"/>
    <w:rsid w:val="001F6197"/>
    <w:rsid w:val="001F6241"/>
    <w:rsid w:val="001F64A9"/>
    <w:rsid w:val="001F6936"/>
    <w:rsid w:val="001F6CAC"/>
    <w:rsid w:val="001F6CE2"/>
    <w:rsid w:val="001F7028"/>
    <w:rsid w:val="001F7510"/>
    <w:rsid w:val="001F78E3"/>
    <w:rsid w:val="001F7994"/>
    <w:rsid w:val="001F79D8"/>
    <w:rsid w:val="001F7CD7"/>
    <w:rsid w:val="001F7EE1"/>
    <w:rsid w:val="002000E1"/>
    <w:rsid w:val="00200938"/>
    <w:rsid w:val="00200C39"/>
    <w:rsid w:val="00200E9F"/>
    <w:rsid w:val="00201171"/>
    <w:rsid w:val="0020117E"/>
    <w:rsid w:val="002015CD"/>
    <w:rsid w:val="00201863"/>
    <w:rsid w:val="002019A7"/>
    <w:rsid w:val="00201B62"/>
    <w:rsid w:val="00201D26"/>
    <w:rsid w:val="002020CD"/>
    <w:rsid w:val="00202D2E"/>
    <w:rsid w:val="00203215"/>
    <w:rsid w:val="00203A9E"/>
    <w:rsid w:val="00203C5F"/>
    <w:rsid w:val="0020406C"/>
    <w:rsid w:val="00204417"/>
    <w:rsid w:val="002046F0"/>
    <w:rsid w:val="00204865"/>
    <w:rsid w:val="00204C21"/>
    <w:rsid w:val="00204CA0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E6"/>
    <w:rsid w:val="00207591"/>
    <w:rsid w:val="0020773D"/>
    <w:rsid w:val="002077DE"/>
    <w:rsid w:val="002105AF"/>
    <w:rsid w:val="00210613"/>
    <w:rsid w:val="00210D04"/>
    <w:rsid w:val="00210D31"/>
    <w:rsid w:val="00211B12"/>
    <w:rsid w:val="00211CB0"/>
    <w:rsid w:val="0021219C"/>
    <w:rsid w:val="0021233F"/>
    <w:rsid w:val="00212430"/>
    <w:rsid w:val="0021265D"/>
    <w:rsid w:val="00212B9C"/>
    <w:rsid w:val="00212F6D"/>
    <w:rsid w:val="002131A1"/>
    <w:rsid w:val="0021392C"/>
    <w:rsid w:val="00213BE9"/>
    <w:rsid w:val="00214016"/>
    <w:rsid w:val="002140B1"/>
    <w:rsid w:val="002148D2"/>
    <w:rsid w:val="002149F7"/>
    <w:rsid w:val="00215593"/>
    <w:rsid w:val="00215CB6"/>
    <w:rsid w:val="00215E8F"/>
    <w:rsid w:val="002162A4"/>
    <w:rsid w:val="002162D7"/>
    <w:rsid w:val="00216718"/>
    <w:rsid w:val="0021671F"/>
    <w:rsid w:val="00216DFA"/>
    <w:rsid w:val="00216E0F"/>
    <w:rsid w:val="00217221"/>
    <w:rsid w:val="0021771B"/>
    <w:rsid w:val="0021791F"/>
    <w:rsid w:val="00217943"/>
    <w:rsid w:val="00217A61"/>
    <w:rsid w:val="00217CCA"/>
    <w:rsid w:val="0022020E"/>
    <w:rsid w:val="0022025E"/>
    <w:rsid w:val="00220F8B"/>
    <w:rsid w:val="00221330"/>
    <w:rsid w:val="00221339"/>
    <w:rsid w:val="00221427"/>
    <w:rsid w:val="00221438"/>
    <w:rsid w:val="002219A5"/>
    <w:rsid w:val="00222130"/>
    <w:rsid w:val="0022277D"/>
    <w:rsid w:val="0022325F"/>
    <w:rsid w:val="0022350F"/>
    <w:rsid w:val="00223742"/>
    <w:rsid w:val="0022378B"/>
    <w:rsid w:val="002238D1"/>
    <w:rsid w:val="00223D40"/>
    <w:rsid w:val="00223F22"/>
    <w:rsid w:val="002242BD"/>
    <w:rsid w:val="0022431B"/>
    <w:rsid w:val="002245A4"/>
    <w:rsid w:val="002249D9"/>
    <w:rsid w:val="00224D6C"/>
    <w:rsid w:val="00224DA5"/>
    <w:rsid w:val="00224EDC"/>
    <w:rsid w:val="00225302"/>
    <w:rsid w:val="002254D5"/>
    <w:rsid w:val="00225683"/>
    <w:rsid w:val="00225995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30012"/>
    <w:rsid w:val="002300F8"/>
    <w:rsid w:val="0023029E"/>
    <w:rsid w:val="00230359"/>
    <w:rsid w:val="002309AE"/>
    <w:rsid w:val="00230F95"/>
    <w:rsid w:val="00231184"/>
    <w:rsid w:val="0023129E"/>
    <w:rsid w:val="002312D2"/>
    <w:rsid w:val="002313FC"/>
    <w:rsid w:val="00231A43"/>
    <w:rsid w:val="002327A9"/>
    <w:rsid w:val="00232946"/>
    <w:rsid w:val="00233221"/>
    <w:rsid w:val="002332E1"/>
    <w:rsid w:val="00233DC3"/>
    <w:rsid w:val="0023452B"/>
    <w:rsid w:val="0023479C"/>
    <w:rsid w:val="002348C4"/>
    <w:rsid w:val="00234B21"/>
    <w:rsid w:val="00234D3D"/>
    <w:rsid w:val="00235683"/>
    <w:rsid w:val="0023593A"/>
    <w:rsid w:val="00235973"/>
    <w:rsid w:val="00235CDB"/>
    <w:rsid w:val="0023641D"/>
    <w:rsid w:val="002365A2"/>
    <w:rsid w:val="002366D8"/>
    <w:rsid w:val="0023688C"/>
    <w:rsid w:val="00236B91"/>
    <w:rsid w:val="00236D98"/>
    <w:rsid w:val="00237427"/>
    <w:rsid w:val="00237915"/>
    <w:rsid w:val="00237973"/>
    <w:rsid w:val="00237A1D"/>
    <w:rsid w:val="00237B45"/>
    <w:rsid w:val="00237CE2"/>
    <w:rsid w:val="00240159"/>
    <w:rsid w:val="002402B7"/>
    <w:rsid w:val="0024055A"/>
    <w:rsid w:val="00240837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A87"/>
    <w:rsid w:val="00241F40"/>
    <w:rsid w:val="0024206A"/>
    <w:rsid w:val="00242111"/>
    <w:rsid w:val="0024232E"/>
    <w:rsid w:val="002423ED"/>
    <w:rsid w:val="002426BB"/>
    <w:rsid w:val="00242900"/>
    <w:rsid w:val="00242DD3"/>
    <w:rsid w:val="002431A9"/>
    <w:rsid w:val="00243467"/>
    <w:rsid w:val="00243BA6"/>
    <w:rsid w:val="00243E17"/>
    <w:rsid w:val="00244004"/>
    <w:rsid w:val="002440A6"/>
    <w:rsid w:val="0024426B"/>
    <w:rsid w:val="002449BF"/>
    <w:rsid w:val="002449C7"/>
    <w:rsid w:val="00244BCC"/>
    <w:rsid w:val="00244D99"/>
    <w:rsid w:val="00244EE6"/>
    <w:rsid w:val="00244F3B"/>
    <w:rsid w:val="00245EFC"/>
    <w:rsid w:val="0024604F"/>
    <w:rsid w:val="002460FB"/>
    <w:rsid w:val="00246CF5"/>
    <w:rsid w:val="00246E43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7FB"/>
    <w:rsid w:val="00250882"/>
    <w:rsid w:val="002508A0"/>
    <w:rsid w:val="002511CC"/>
    <w:rsid w:val="002511DE"/>
    <w:rsid w:val="002512B8"/>
    <w:rsid w:val="002513E1"/>
    <w:rsid w:val="00251857"/>
    <w:rsid w:val="00251AA7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7DB"/>
    <w:rsid w:val="00253B6C"/>
    <w:rsid w:val="00253CE5"/>
    <w:rsid w:val="00253FEA"/>
    <w:rsid w:val="002542B6"/>
    <w:rsid w:val="002546C2"/>
    <w:rsid w:val="002548B7"/>
    <w:rsid w:val="00254AA5"/>
    <w:rsid w:val="00254E30"/>
    <w:rsid w:val="00254EC3"/>
    <w:rsid w:val="00255373"/>
    <w:rsid w:val="002554A7"/>
    <w:rsid w:val="00255635"/>
    <w:rsid w:val="002559B9"/>
    <w:rsid w:val="00255B1C"/>
    <w:rsid w:val="00255D03"/>
    <w:rsid w:val="00255EE9"/>
    <w:rsid w:val="00256127"/>
    <w:rsid w:val="0025636A"/>
    <w:rsid w:val="002564BD"/>
    <w:rsid w:val="00256779"/>
    <w:rsid w:val="00256A26"/>
    <w:rsid w:val="00257155"/>
    <w:rsid w:val="00257825"/>
    <w:rsid w:val="00257C5F"/>
    <w:rsid w:val="002603EB"/>
    <w:rsid w:val="002605CE"/>
    <w:rsid w:val="00260C36"/>
    <w:rsid w:val="00260C62"/>
    <w:rsid w:val="00260CE3"/>
    <w:rsid w:val="00260EDB"/>
    <w:rsid w:val="0026123C"/>
    <w:rsid w:val="002612DA"/>
    <w:rsid w:val="002618BD"/>
    <w:rsid w:val="00261B47"/>
    <w:rsid w:val="0026203E"/>
    <w:rsid w:val="002621BB"/>
    <w:rsid w:val="00262214"/>
    <w:rsid w:val="0026234F"/>
    <w:rsid w:val="0026275D"/>
    <w:rsid w:val="00262A25"/>
    <w:rsid w:val="00262D01"/>
    <w:rsid w:val="00262EA1"/>
    <w:rsid w:val="00263196"/>
    <w:rsid w:val="0026329E"/>
    <w:rsid w:val="00263432"/>
    <w:rsid w:val="0026387A"/>
    <w:rsid w:val="00263BDD"/>
    <w:rsid w:val="00263F6A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7EC"/>
    <w:rsid w:val="00266AEA"/>
    <w:rsid w:val="00266BF4"/>
    <w:rsid w:val="00266FD5"/>
    <w:rsid w:val="00267038"/>
    <w:rsid w:val="00267167"/>
    <w:rsid w:val="002671F0"/>
    <w:rsid w:val="00267458"/>
    <w:rsid w:val="00267800"/>
    <w:rsid w:val="00267826"/>
    <w:rsid w:val="002679E6"/>
    <w:rsid w:val="00267AAB"/>
    <w:rsid w:val="00267EAA"/>
    <w:rsid w:val="00270368"/>
    <w:rsid w:val="0027081A"/>
    <w:rsid w:val="0027100A"/>
    <w:rsid w:val="0027126A"/>
    <w:rsid w:val="00272155"/>
    <w:rsid w:val="002724F3"/>
    <w:rsid w:val="00272D86"/>
    <w:rsid w:val="00272E0A"/>
    <w:rsid w:val="00272F4B"/>
    <w:rsid w:val="00273071"/>
    <w:rsid w:val="002730D0"/>
    <w:rsid w:val="002730DF"/>
    <w:rsid w:val="0027315F"/>
    <w:rsid w:val="002731FD"/>
    <w:rsid w:val="002733DE"/>
    <w:rsid w:val="00273CC9"/>
    <w:rsid w:val="00273E64"/>
    <w:rsid w:val="002746D0"/>
    <w:rsid w:val="002746DB"/>
    <w:rsid w:val="00274CA0"/>
    <w:rsid w:val="00275108"/>
    <w:rsid w:val="002751E8"/>
    <w:rsid w:val="00275316"/>
    <w:rsid w:val="00275608"/>
    <w:rsid w:val="0027580B"/>
    <w:rsid w:val="002761B6"/>
    <w:rsid w:val="002761DC"/>
    <w:rsid w:val="002763FB"/>
    <w:rsid w:val="00276655"/>
    <w:rsid w:val="002767C5"/>
    <w:rsid w:val="00276C2A"/>
    <w:rsid w:val="00277664"/>
    <w:rsid w:val="002777DC"/>
    <w:rsid w:val="00277B4B"/>
    <w:rsid w:val="00277BCA"/>
    <w:rsid w:val="00277CCD"/>
    <w:rsid w:val="00277E12"/>
    <w:rsid w:val="002800FD"/>
    <w:rsid w:val="00280291"/>
    <w:rsid w:val="002803DE"/>
    <w:rsid w:val="00280654"/>
    <w:rsid w:val="00280F5E"/>
    <w:rsid w:val="00280F6B"/>
    <w:rsid w:val="0028179F"/>
    <w:rsid w:val="0028197B"/>
    <w:rsid w:val="00281A0D"/>
    <w:rsid w:val="00282042"/>
    <w:rsid w:val="002822D0"/>
    <w:rsid w:val="00282327"/>
    <w:rsid w:val="00282D6E"/>
    <w:rsid w:val="00282F2A"/>
    <w:rsid w:val="00283140"/>
    <w:rsid w:val="002834DA"/>
    <w:rsid w:val="00283ED8"/>
    <w:rsid w:val="002840C5"/>
    <w:rsid w:val="00284601"/>
    <w:rsid w:val="00284CBA"/>
    <w:rsid w:val="00284EBD"/>
    <w:rsid w:val="00285019"/>
    <w:rsid w:val="00285E74"/>
    <w:rsid w:val="00285FB3"/>
    <w:rsid w:val="002860D6"/>
    <w:rsid w:val="002865CC"/>
    <w:rsid w:val="002867FF"/>
    <w:rsid w:val="00286921"/>
    <w:rsid w:val="00286ADE"/>
    <w:rsid w:val="00286CD5"/>
    <w:rsid w:val="00286DC7"/>
    <w:rsid w:val="0028753D"/>
    <w:rsid w:val="0028770B"/>
    <w:rsid w:val="00287BFD"/>
    <w:rsid w:val="002908AE"/>
    <w:rsid w:val="00290CE8"/>
    <w:rsid w:val="00291722"/>
    <w:rsid w:val="0029175C"/>
    <w:rsid w:val="00291782"/>
    <w:rsid w:val="00291D91"/>
    <w:rsid w:val="00291FD7"/>
    <w:rsid w:val="00291FE2"/>
    <w:rsid w:val="0029238C"/>
    <w:rsid w:val="002925C0"/>
    <w:rsid w:val="0029310C"/>
    <w:rsid w:val="00293207"/>
    <w:rsid w:val="00293839"/>
    <w:rsid w:val="002938FE"/>
    <w:rsid w:val="00293C89"/>
    <w:rsid w:val="002940D3"/>
    <w:rsid w:val="0029443F"/>
    <w:rsid w:val="002947E7"/>
    <w:rsid w:val="00294FDF"/>
    <w:rsid w:val="00295007"/>
    <w:rsid w:val="00295341"/>
    <w:rsid w:val="00295545"/>
    <w:rsid w:val="00295686"/>
    <w:rsid w:val="00295721"/>
    <w:rsid w:val="002957BA"/>
    <w:rsid w:val="0029581A"/>
    <w:rsid w:val="00295E5A"/>
    <w:rsid w:val="00295F6A"/>
    <w:rsid w:val="00295F8E"/>
    <w:rsid w:val="002968D6"/>
    <w:rsid w:val="00297347"/>
    <w:rsid w:val="0029746B"/>
    <w:rsid w:val="00297795"/>
    <w:rsid w:val="00297D60"/>
    <w:rsid w:val="002A01B3"/>
    <w:rsid w:val="002A02A5"/>
    <w:rsid w:val="002A0556"/>
    <w:rsid w:val="002A08CD"/>
    <w:rsid w:val="002A094E"/>
    <w:rsid w:val="002A0DD2"/>
    <w:rsid w:val="002A1303"/>
    <w:rsid w:val="002A178E"/>
    <w:rsid w:val="002A18C8"/>
    <w:rsid w:val="002A1EF7"/>
    <w:rsid w:val="002A2524"/>
    <w:rsid w:val="002A27FC"/>
    <w:rsid w:val="002A29D5"/>
    <w:rsid w:val="002A2A9B"/>
    <w:rsid w:val="002A2C26"/>
    <w:rsid w:val="002A2C50"/>
    <w:rsid w:val="002A2E89"/>
    <w:rsid w:val="002A2F11"/>
    <w:rsid w:val="002A3339"/>
    <w:rsid w:val="002A3651"/>
    <w:rsid w:val="002A36C2"/>
    <w:rsid w:val="002A3F7A"/>
    <w:rsid w:val="002A4547"/>
    <w:rsid w:val="002A467B"/>
    <w:rsid w:val="002A4956"/>
    <w:rsid w:val="002A4E92"/>
    <w:rsid w:val="002A5267"/>
    <w:rsid w:val="002A5396"/>
    <w:rsid w:val="002A5771"/>
    <w:rsid w:val="002A5B68"/>
    <w:rsid w:val="002A5EA4"/>
    <w:rsid w:val="002A62C3"/>
    <w:rsid w:val="002A62EE"/>
    <w:rsid w:val="002A6AA8"/>
    <w:rsid w:val="002A7300"/>
    <w:rsid w:val="002A7874"/>
    <w:rsid w:val="002A7A64"/>
    <w:rsid w:val="002B0087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E9A"/>
    <w:rsid w:val="002B3081"/>
    <w:rsid w:val="002B3124"/>
    <w:rsid w:val="002B32BB"/>
    <w:rsid w:val="002B3598"/>
    <w:rsid w:val="002B36A6"/>
    <w:rsid w:val="002B3A25"/>
    <w:rsid w:val="002B3AED"/>
    <w:rsid w:val="002B3BC9"/>
    <w:rsid w:val="002B3F19"/>
    <w:rsid w:val="002B4063"/>
    <w:rsid w:val="002B4145"/>
    <w:rsid w:val="002B4243"/>
    <w:rsid w:val="002B46DC"/>
    <w:rsid w:val="002B476A"/>
    <w:rsid w:val="002B48F4"/>
    <w:rsid w:val="002B4AAC"/>
    <w:rsid w:val="002B4BA6"/>
    <w:rsid w:val="002B4E7A"/>
    <w:rsid w:val="002B4EEE"/>
    <w:rsid w:val="002B5AEA"/>
    <w:rsid w:val="002B5B24"/>
    <w:rsid w:val="002B601F"/>
    <w:rsid w:val="002B6105"/>
    <w:rsid w:val="002B6539"/>
    <w:rsid w:val="002B65AC"/>
    <w:rsid w:val="002B663C"/>
    <w:rsid w:val="002B68E2"/>
    <w:rsid w:val="002B6957"/>
    <w:rsid w:val="002B6ACC"/>
    <w:rsid w:val="002B7472"/>
    <w:rsid w:val="002B7548"/>
    <w:rsid w:val="002B76B4"/>
    <w:rsid w:val="002B79D7"/>
    <w:rsid w:val="002C0574"/>
    <w:rsid w:val="002C06A6"/>
    <w:rsid w:val="002C0FB3"/>
    <w:rsid w:val="002C1391"/>
    <w:rsid w:val="002C14B6"/>
    <w:rsid w:val="002C157B"/>
    <w:rsid w:val="002C1928"/>
    <w:rsid w:val="002C273A"/>
    <w:rsid w:val="002C2842"/>
    <w:rsid w:val="002C2974"/>
    <w:rsid w:val="002C2A95"/>
    <w:rsid w:val="002C2BD8"/>
    <w:rsid w:val="002C2D0E"/>
    <w:rsid w:val="002C3A66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BD"/>
    <w:rsid w:val="002C5099"/>
    <w:rsid w:val="002C55DB"/>
    <w:rsid w:val="002C59BC"/>
    <w:rsid w:val="002C6259"/>
    <w:rsid w:val="002C6447"/>
    <w:rsid w:val="002C75B9"/>
    <w:rsid w:val="002C7C5B"/>
    <w:rsid w:val="002C7F53"/>
    <w:rsid w:val="002C7F68"/>
    <w:rsid w:val="002D04A3"/>
    <w:rsid w:val="002D057A"/>
    <w:rsid w:val="002D0732"/>
    <w:rsid w:val="002D0EB3"/>
    <w:rsid w:val="002D1483"/>
    <w:rsid w:val="002D1510"/>
    <w:rsid w:val="002D154A"/>
    <w:rsid w:val="002D16BC"/>
    <w:rsid w:val="002D193C"/>
    <w:rsid w:val="002D1F79"/>
    <w:rsid w:val="002D20F8"/>
    <w:rsid w:val="002D230A"/>
    <w:rsid w:val="002D231A"/>
    <w:rsid w:val="002D2540"/>
    <w:rsid w:val="002D2712"/>
    <w:rsid w:val="002D287F"/>
    <w:rsid w:val="002D28A9"/>
    <w:rsid w:val="002D29B0"/>
    <w:rsid w:val="002D2C0C"/>
    <w:rsid w:val="002D2CB5"/>
    <w:rsid w:val="002D2E6B"/>
    <w:rsid w:val="002D2F07"/>
    <w:rsid w:val="002D3188"/>
    <w:rsid w:val="002D328A"/>
    <w:rsid w:val="002D3346"/>
    <w:rsid w:val="002D3691"/>
    <w:rsid w:val="002D433C"/>
    <w:rsid w:val="002D4E3F"/>
    <w:rsid w:val="002D5129"/>
    <w:rsid w:val="002D5240"/>
    <w:rsid w:val="002D5658"/>
    <w:rsid w:val="002D57C6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808"/>
    <w:rsid w:val="002D68F3"/>
    <w:rsid w:val="002D6B1C"/>
    <w:rsid w:val="002D6D77"/>
    <w:rsid w:val="002D6E5C"/>
    <w:rsid w:val="002D741D"/>
    <w:rsid w:val="002D7886"/>
    <w:rsid w:val="002D796E"/>
    <w:rsid w:val="002D7BC1"/>
    <w:rsid w:val="002E002A"/>
    <w:rsid w:val="002E0080"/>
    <w:rsid w:val="002E0675"/>
    <w:rsid w:val="002E06A5"/>
    <w:rsid w:val="002E071D"/>
    <w:rsid w:val="002E0C3E"/>
    <w:rsid w:val="002E0E92"/>
    <w:rsid w:val="002E14F5"/>
    <w:rsid w:val="002E17E7"/>
    <w:rsid w:val="002E199E"/>
    <w:rsid w:val="002E1AEE"/>
    <w:rsid w:val="002E1C18"/>
    <w:rsid w:val="002E1F28"/>
    <w:rsid w:val="002E225C"/>
    <w:rsid w:val="002E237A"/>
    <w:rsid w:val="002E255C"/>
    <w:rsid w:val="002E2795"/>
    <w:rsid w:val="002E28EA"/>
    <w:rsid w:val="002E2B1F"/>
    <w:rsid w:val="002E2F9F"/>
    <w:rsid w:val="002E2FDC"/>
    <w:rsid w:val="002E329C"/>
    <w:rsid w:val="002E36A1"/>
    <w:rsid w:val="002E386B"/>
    <w:rsid w:val="002E3BC5"/>
    <w:rsid w:val="002E3CD3"/>
    <w:rsid w:val="002E3FC8"/>
    <w:rsid w:val="002E40E5"/>
    <w:rsid w:val="002E43E4"/>
    <w:rsid w:val="002E4508"/>
    <w:rsid w:val="002E484F"/>
    <w:rsid w:val="002E4E8C"/>
    <w:rsid w:val="002E4FF3"/>
    <w:rsid w:val="002E55E2"/>
    <w:rsid w:val="002E5747"/>
    <w:rsid w:val="002E5D56"/>
    <w:rsid w:val="002E5F99"/>
    <w:rsid w:val="002E68DC"/>
    <w:rsid w:val="002E6AC1"/>
    <w:rsid w:val="002E6AF5"/>
    <w:rsid w:val="002E6DF1"/>
    <w:rsid w:val="002E6F0C"/>
    <w:rsid w:val="002E7A5E"/>
    <w:rsid w:val="002E7B81"/>
    <w:rsid w:val="002F016C"/>
    <w:rsid w:val="002F04FE"/>
    <w:rsid w:val="002F0703"/>
    <w:rsid w:val="002F0A16"/>
    <w:rsid w:val="002F0C04"/>
    <w:rsid w:val="002F0ED9"/>
    <w:rsid w:val="002F10DE"/>
    <w:rsid w:val="002F2061"/>
    <w:rsid w:val="002F21AD"/>
    <w:rsid w:val="002F232B"/>
    <w:rsid w:val="002F26D8"/>
    <w:rsid w:val="002F2C5C"/>
    <w:rsid w:val="002F3376"/>
    <w:rsid w:val="002F3794"/>
    <w:rsid w:val="002F3A07"/>
    <w:rsid w:val="002F3B12"/>
    <w:rsid w:val="002F3CAF"/>
    <w:rsid w:val="002F40B6"/>
    <w:rsid w:val="002F419A"/>
    <w:rsid w:val="002F454C"/>
    <w:rsid w:val="002F4CD7"/>
    <w:rsid w:val="002F4DFC"/>
    <w:rsid w:val="002F5452"/>
    <w:rsid w:val="002F55BC"/>
    <w:rsid w:val="002F577A"/>
    <w:rsid w:val="002F5CA9"/>
    <w:rsid w:val="002F69BA"/>
    <w:rsid w:val="002F6A5F"/>
    <w:rsid w:val="002F6A7F"/>
    <w:rsid w:val="002F744B"/>
    <w:rsid w:val="002F7594"/>
    <w:rsid w:val="002F76CA"/>
    <w:rsid w:val="002F7CE1"/>
    <w:rsid w:val="002F7E0B"/>
    <w:rsid w:val="00300336"/>
    <w:rsid w:val="00300377"/>
    <w:rsid w:val="00300A7F"/>
    <w:rsid w:val="00300D66"/>
    <w:rsid w:val="00300FB2"/>
    <w:rsid w:val="00301A96"/>
    <w:rsid w:val="00301B48"/>
    <w:rsid w:val="00301BDC"/>
    <w:rsid w:val="003020E6"/>
    <w:rsid w:val="00302657"/>
    <w:rsid w:val="003027E3"/>
    <w:rsid w:val="003027FF"/>
    <w:rsid w:val="00302CB2"/>
    <w:rsid w:val="00302EA7"/>
    <w:rsid w:val="00303182"/>
    <w:rsid w:val="003037B6"/>
    <w:rsid w:val="003037C8"/>
    <w:rsid w:val="00303C39"/>
    <w:rsid w:val="00303ED2"/>
    <w:rsid w:val="00303F38"/>
    <w:rsid w:val="003047F4"/>
    <w:rsid w:val="00304934"/>
    <w:rsid w:val="00304CD1"/>
    <w:rsid w:val="0030524B"/>
    <w:rsid w:val="003052E1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13E0"/>
    <w:rsid w:val="003114FD"/>
    <w:rsid w:val="003117F0"/>
    <w:rsid w:val="00311AC8"/>
    <w:rsid w:val="00311AEF"/>
    <w:rsid w:val="00312071"/>
    <w:rsid w:val="00312136"/>
    <w:rsid w:val="0031257E"/>
    <w:rsid w:val="003127C5"/>
    <w:rsid w:val="00312859"/>
    <w:rsid w:val="00312D1A"/>
    <w:rsid w:val="00312D36"/>
    <w:rsid w:val="00313125"/>
    <w:rsid w:val="00313284"/>
    <w:rsid w:val="00313EC4"/>
    <w:rsid w:val="003140BD"/>
    <w:rsid w:val="003142F5"/>
    <w:rsid w:val="0031444C"/>
    <w:rsid w:val="003144D1"/>
    <w:rsid w:val="003149A4"/>
    <w:rsid w:val="00314EA2"/>
    <w:rsid w:val="00314F11"/>
    <w:rsid w:val="00315477"/>
    <w:rsid w:val="003156F6"/>
    <w:rsid w:val="00315C8E"/>
    <w:rsid w:val="00315EB6"/>
    <w:rsid w:val="00315F66"/>
    <w:rsid w:val="00315FF7"/>
    <w:rsid w:val="00316247"/>
    <w:rsid w:val="00316290"/>
    <w:rsid w:val="0031637C"/>
    <w:rsid w:val="00316417"/>
    <w:rsid w:val="00317336"/>
    <w:rsid w:val="003174A8"/>
    <w:rsid w:val="0031781E"/>
    <w:rsid w:val="00317B88"/>
    <w:rsid w:val="00320067"/>
    <w:rsid w:val="00320272"/>
    <w:rsid w:val="003202F6"/>
    <w:rsid w:val="00320834"/>
    <w:rsid w:val="00320C9C"/>
    <w:rsid w:val="00320CA7"/>
    <w:rsid w:val="003210BB"/>
    <w:rsid w:val="0032148B"/>
    <w:rsid w:val="00321CC7"/>
    <w:rsid w:val="00321D92"/>
    <w:rsid w:val="00322312"/>
    <w:rsid w:val="003224E1"/>
    <w:rsid w:val="00323073"/>
    <w:rsid w:val="0032324B"/>
    <w:rsid w:val="00323286"/>
    <w:rsid w:val="00323722"/>
    <w:rsid w:val="0032376D"/>
    <w:rsid w:val="0032403A"/>
    <w:rsid w:val="0032444F"/>
    <w:rsid w:val="00324471"/>
    <w:rsid w:val="003245D7"/>
    <w:rsid w:val="00324B57"/>
    <w:rsid w:val="00324C39"/>
    <w:rsid w:val="00325D91"/>
    <w:rsid w:val="00326071"/>
    <w:rsid w:val="00326082"/>
    <w:rsid w:val="003260F7"/>
    <w:rsid w:val="0032684A"/>
    <w:rsid w:val="00326B15"/>
    <w:rsid w:val="00326E98"/>
    <w:rsid w:val="00326ED4"/>
    <w:rsid w:val="00327730"/>
    <w:rsid w:val="0032774D"/>
    <w:rsid w:val="00327973"/>
    <w:rsid w:val="00327CE0"/>
    <w:rsid w:val="00327F36"/>
    <w:rsid w:val="003300B9"/>
    <w:rsid w:val="0033034B"/>
    <w:rsid w:val="00330B50"/>
    <w:rsid w:val="00330BA0"/>
    <w:rsid w:val="00330BBB"/>
    <w:rsid w:val="00330C71"/>
    <w:rsid w:val="0033125C"/>
    <w:rsid w:val="003315F1"/>
    <w:rsid w:val="00331CCC"/>
    <w:rsid w:val="00331F14"/>
    <w:rsid w:val="003321C3"/>
    <w:rsid w:val="003322F2"/>
    <w:rsid w:val="003329CE"/>
    <w:rsid w:val="00332A18"/>
    <w:rsid w:val="0033342D"/>
    <w:rsid w:val="003337C9"/>
    <w:rsid w:val="00333B52"/>
    <w:rsid w:val="00334279"/>
    <w:rsid w:val="00334673"/>
    <w:rsid w:val="00334676"/>
    <w:rsid w:val="00334764"/>
    <w:rsid w:val="00334D37"/>
    <w:rsid w:val="00334E9C"/>
    <w:rsid w:val="003355C5"/>
    <w:rsid w:val="00335865"/>
    <w:rsid w:val="003358F9"/>
    <w:rsid w:val="00335C47"/>
    <w:rsid w:val="00336609"/>
    <w:rsid w:val="00336891"/>
    <w:rsid w:val="003368BE"/>
    <w:rsid w:val="003368BF"/>
    <w:rsid w:val="00336D9E"/>
    <w:rsid w:val="00336E09"/>
    <w:rsid w:val="00336E5A"/>
    <w:rsid w:val="00336F79"/>
    <w:rsid w:val="00337079"/>
    <w:rsid w:val="0033762E"/>
    <w:rsid w:val="00337B22"/>
    <w:rsid w:val="00337DA3"/>
    <w:rsid w:val="00340041"/>
    <w:rsid w:val="00340120"/>
    <w:rsid w:val="003405A0"/>
    <w:rsid w:val="00340814"/>
    <w:rsid w:val="003409C2"/>
    <w:rsid w:val="00340B37"/>
    <w:rsid w:val="00340E65"/>
    <w:rsid w:val="00341696"/>
    <w:rsid w:val="0034183A"/>
    <w:rsid w:val="00341B20"/>
    <w:rsid w:val="00341F4E"/>
    <w:rsid w:val="00342082"/>
    <w:rsid w:val="0034224C"/>
    <w:rsid w:val="00343149"/>
    <w:rsid w:val="00343206"/>
    <w:rsid w:val="00343D55"/>
    <w:rsid w:val="00344270"/>
    <w:rsid w:val="00344DFA"/>
    <w:rsid w:val="0034578F"/>
    <w:rsid w:val="00345A7A"/>
    <w:rsid w:val="00345CAE"/>
    <w:rsid w:val="00345CC3"/>
    <w:rsid w:val="003466BF"/>
    <w:rsid w:val="00346901"/>
    <w:rsid w:val="00346DCA"/>
    <w:rsid w:val="00346F95"/>
    <w:rsid w:val="00347992"/>
    <w:rsid w:val="00347AD1"/>
    <w:rsid w:val="00347BB5"/>
    <w:rsid w:val="00347D71"/>
    <w:rsid w:val="00347E92"/>
    <w:rsid w:val="003500B7"/>
    <w:rsid w:val="003501FF"/>
    <w:rsid w:val="00350FC2"/>
    <w:rsid w:val="00351119"/>
    <w:rsid w:val="0035175B"/>
    <w:rsid w:val="00351907"/>
    <w:rsid w:val="00351BD1"/>
    <w:rsid w:val="00351D59"/>
    <w:rsid w:val="0035256A"/>
    <w:rsid w:val="003527EE"/>
    <w:rsid w:val="003531BB"/>
    <w:rsid w:val="00353292"/>
    <w:rsid w:val="00353775"/>
    <w:rsid w:val="0035397D"/>
    <w:rsid w:val="00353F4B"/>
    <w:rsid w:val="00353FCA"/>
    <w:rsid w:val="00354079"/>
    <w:rsid w:val="003541B2"/>
    <w:rsid w:val="003542C0"/>
    <w:rsid w:val="0035447B"/>
    <w:rsid w:val="0035458E"/>
    <w:rsid w:val="00354783"/>
    <w:rsid w:val="003548B3"/>
    <w:rsid w:val="00354BD2"/>
    <w:rsid w:val="0035551A"/>
    <w:rsid w:val="0035551E"/>
    <w:rsid w:val="00355B80"/>
    <w:rsid w:val="00356173"/>
    <w:rsid w:val="003564D7"/>
    <w:rsid w:val="00356C44"/>
    <w:rsid w:val="00356E8D"/>
    <w:rsid w:val="00356EF7"/>
    <w:rsid w:val="003576D4"/>
    <w:rsid w:val="0035794F"/>
    <w:rsid w:val="0036028A"/>
    <w:rsid w:val="00360499"/>
    <w:rsid w:val="00360822"/>
    <w:rsid w:val="00360835"/>
    <w:rsid w:val="00361072"/>
    <w:rsid w:val="003612BF"/>
    <w:rsid w:val="00361404"/>
    <w:rsid w:val="0036153C"/>
    <w:rsid w:val="00361885"/>
    <w:rsid w:val="003618B4"/>
    <w:rsid w:val="0036205D"/>
    <w:rsid w:val="00362799"/>
    <w:rsid w:val="00362B26"/>
    <w:rsid w:val="0036311D"/>
    <w:rsid w:val="00363172"/>
    <w:rsid w:val="00363704"/>
    <w:rsid w:val="00363C13"/>
    <w:rsid w:val="00363C4D"/>
    <w:rsid w:val="00363D27"/>
    <w:rsid w:val="00364517"/>
    <w:rsid w:val="003646F8"/>
    <w:rsid w:val="003647FD"/>
    <w:rsid w:val="0036487D"/>
    <w:rsid w:val="003648A3"/>
    <w:rsid w:val="003649E5"/>
    <w:rsid w:val="00365391"/>
    <w:rsid w:val="00365A39"/>
    <w:rsid w:val="00365C63"/>
    <w:rsid w:val="00366029"/>
    <w:rsid w:val="003664E5"/>
    <w:rsid w:val="003665F2"/>
    <w:rsid w:val="00366961"/>
    <w:rsid w:val="00366AD4"/>
    <w:rsid w:val="00366BCD"/>
    <w:rsid w:val="00366E4A"/>
    <w:rsid w:val="00366F78"/>
    <w:rsid w:val="00367258"/>
    <w:rsid w:val="003674A8"/>
    <w:rsid w:val="00367A22"/>
    <w:rsid w:val="00367C33"/>
    <w:rsid w:val="003702A7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620"/>
    <w:rsid w:val="00372E68"/>
    <w:rsid w:val="00373B3C"/>
    <w:rsid w:val="00373D86"/>
    <w:rsid w:val="00374190"/>
    <w:rsid w:val="003743F7"/>
    <w:rsid w:val="00374590"/>
    <w:rsid w:val="00374ABF"/>
    <w:rsid w:val="003750EE"/>
    <w:rsid w:val="0037527A"/>
    <w:rsid w:val="003757EF"/>
    <w:rsid w:val="00375E68"/>
    <w:rsid w:val="00375FB7"/>
    <w:rsid w:val="00376681"/>
    <w:rsid w:val="0037675F"/>
    <w:rsid w:val="00376834"/>
    <w:rsid w:val="003769F0"/>
    <w:rsid w:val="00376EFE"/>
    <w:rsid w:val="003774F6"/>
    <w:rsid w:val="00377A6D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F76"/>
    <w:rsid w:val="0038201F"/>
    <w:rsid w:val="0038203D"/>
    <w:rsid w:val="003825BB"/>
    <w:rsid w:val="00382BFF"/>
    <w:rsid w:val="00382D73"/>
    <w:rsid w:val="00383052"/>
    <w:rsid w:val="003834FA"/>
    <w:rsid w:val="003835E9"/>
    <w:rsid w:val="003838FD"/>
    <w:rsid w:val="00383B59"/>
    <w:rsid w:val="0038406D"/>
    <w:rsid w:val="0038417E"/>
    <w:rsid w:val="0038419D"/>
    <w:rsid w:val="003841D0"/>
    <w:rsid w:val="003849D3"/>
    <w:rsid w:val="00384AF8"/>
    <w:rsid w:val="00385669"/>
    <w:rsid w:val="0038579B"/>
    <w:rsid w:val="00385F94"/>
    <w:rsid w:val="0038652B"/>
    <w:rsid w:val="003871D8"/>
    <w:rsid w:val="003874CD"/>
    <w:rsid w:val="0038750C"/>
    <w:rsid w:val="003879F8"/>
    <w:rsid w:val="00387CDA"/>
    <w:rsid w:val="00387E7A"/>
    <w:rsid w:val="00387ED2"/>
    <w:rsid w:val="003902D8"/>
    <w:rsid w:val="003903F4"/>
    <w:rsid w:val="003904DF"/>
    <w:rsid w:val="003906CD"/>
    <w:rsid w:val="00390781"/>
    <w:rsid w:val="00390A63"/>
    <w:rsid w:val="00390F0D"/>
    <w:rsid w:val="00391378"/>
    <w:rsid w:val="003914FC"/>
    <w:rsid w:val="00391BC1"/>
    <w:rsid w:val="0039249F"/>
    <w:rsid w:val="003929C4"/>
    <w:rsid w:val="00392BF9"/>
    <w:rsid w:val="00392FBD"/>
    <w:rsid w:val="00393075"/>
    <w:rsid w:val="00393119"/>
    <w:rsid w:val="003932EF"/>
    <w:rsid w:val="0039333D"/>
    <w:rsid w:val="00393ACF"/>
    <w:rsid w:val="00393B32"/>
    <w:rsid w:val="00393BFF"/>
    <w:rsid w:val="00393D63"/>
    <w:rsid w:val="00394743"/>
    <w:rsid w:val="00394D26"/>
    <w:rsid w:val="003955CE"/>
    <w:rsid w:val="00395682"/>
    <w:rsid w:val="00395779"/>
    <w:rsid w:val="0039588C"/>
    <w:rsid w:val="00395AE8"/>
    <w:rsid w:val="00395BE6"/>
    <w:rsid w:val="00396049"/>
    <w:rsid w:val="00396067"/>
    <w:rsid w:val="00396C9D"/>
    <w:rsid w:val="00396DC9"/>
    <w:rsid w:val="00397058"/>
    <w:rsid w:val="00397160"/>
    <w:rsid w:val="003971C5"/>
    <w:rsid w:val="0039771A"/>
    <w:rsid w:val="00397BCA"/>
    <w:rsid w:val="00397C59"/>
    <w:rsid w:val="003A0074"/>
    <w:rsid w:val="003A0214"/>
    <w:rsid w:val="003A03C8"/>
    <w:rsid w:val="003A04A3"/>
    <w:rsid w:val="003A08C7"/>
    <w:rsid w:val="003A0ECA"/>
    <w:rsid w:val="003A1948"/>
    <w:rsid w:val="003A1A88"/>
    <w:rsid w:val="003A1DDE"/>
    <w:rsid w:val="003A21E3"/>
    <w:rsid w:val="003A24BA"/>
    <w:rsid w:val="003A2640"/>
    <w:rsid w:val="003A28E1"/>
    <w:rsid w:val="003A2C42"/>
    <w:rsid w:val="003A2E20"/>
    <w:rsid w:val="003A3010"/>
    <w:rsid w:val="003A30AC"/>
    <w:rsid w:val="003A367D"/>
    <w:rsid w:val="003A38A5"/>
    <w:rsid w:val="003A3B00"/>
    <w:rsid w:val="003A3FA3"/>
    <w:rsid w:val="003A4170"/>
    <w:rsid w:val="003A4241"/>
    <w:rsid w:val="003A43A9"/>
    <w:rsid w:val="003A49CE"/>
    <w:rsid w:val="003A4C3A"/>
    <w:rsid w:val="003A531C"/>
    <w:rsid w:val="003A5805"/>
    <w:rsid w:val="003A62CB"/>
    <w:rsid w:val="003A6953"/>
    <w:rsid w:val="003A6A49"/>
    <w:rsid w:val="003A6BD7"/>
    <w:rsid w:val="003A6FD1"/>
    <w:rsid w:val="003A70B5"/>
    <w:rsid w:val="003A7250"/>
    <w:rsid w:val="003A74B7"/>
    <w:rsid w:val="003A7516"/>
    <w:rsid w:val="003A7EC4"/>
    <w:rsid w:val="003B0505"/>
    <w:rsid w:val="003B0811"/>
    <w:rsid w:val="003B0AC9"/>
    <w:rsid w:val="003B0D68"/>
    <w:rsid w:val="003B0FD9"/>
    <w:rsid w:val="003B1167"/>
    <w:rsid w:val="003B17AB"/>
    <w:rsid w:val="003B1925"/>
    <w:rsid w:val="003B1ED9"/>
    <w:rsid w:val="003B2045"/>
    <w:rsid w:val="003B227A"/>
    <w:rsid w:val="003B22C4"/>
    <w:rsid w:val="003B29E0"/>
    <w:rsid w:val="003B3829"/>
    <w:rsid w:val="003B473D"/>
    <w:rsid w:val="003B481F"/>
    <w:rsid w:val="003B4B8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C7F"/>
    <w:rsid w:val="003B7440"/>
    <w:rsid w:val="003B7707"/>
    <w:rsid w:val="003B7774"/>
    <w:rsid w:val="003C0341"/>
    <w:rsid w:val="003C0538"/>
    <w:rsid w:val="003C0597"/>
    <w:rsid w:val="003C0E14"/>
    <w:rsid w:val="003C0FB1"/>
    <w:rsid w:val="003C106E"/>
    <w:rsid w:val="003C12AC"/>
    <w:rsid w:val="003C1470"/>
    <w:rsid w:val="003C1E29"/>
    <w:rsid w:val="003C1E9E"/>
    <w:rsid w:val="003C241F"/>
    <w:rsid w:val="003C2A08"/>
    <w:rsid w:val="003C2D2D"/>
    <w:rsid w:val="003C2E20"/>
    <w:rsid w:val="003C3182"/>
    <w:rsid w:val="003C3241"/>
    <w:rsid w:val="003C3396"/>
    <w:rsid w:val="003C3B02"/>
    <w:rsid w:val="003C3FB7"/>
    <w:rsid w:val="003C425E"/>
    <w:rsid w:val="003C43FA"/>
    <w:rsid w:val="003C4C62"/>
    <w:rsid w:val="003C4FDB"/>
    <w:rsid w:val="003C5105"/>
    <w:rsid w:val="003C5659"/>
    <w:rsid w:val="003C6347"/>
    <w:rsid w:val="003C6E83"/>
    <w:rsid w:val="003C6F57"/>
    <w:rsid w:val="003C7274"/>
    <w:rsid w:val="003C729E"/>
    <w:rsid w:val="003C75C7"/>
    <w:rsid w:val="003C7668"/>
    <w:rsid w:val="003C772C"/>
    <w:rsid w:val="003C7AD4"/>
    <w:rsid w:val="003C7CA3"/>
    <w:rsid w:val="003C7D44"/>
    <w:rsid w:val="003C7D71"/>
    <w:rsid w:val="003C7EEE"/>
    <w:rsid w:val="003C7F0F"/>
    <w:rsid w:val="003C7F55"/>
    <w:rsid w:val="003D0372"/>
    <w:rsid w:val="003D0394"/>
    <w:rsid w:val="003D08CE"/>
    <w:rsid w:val="003D1435"/>
    <w:rsid w:val="003D1453"/>
    <w:rsid w:val="003D19A6"/>
    <w:rsid w:val="003D2573"/>
    <w:rsid w:val="003D2811"/>
    <w:rsid w:val="003D2AE9"/>
    <w:rsid w:val="003D2FBF"/>
    <w:rsid w:val="003D30AB"/>
    <w:rsid w:val="003D314E"/>
    <w:rsid w:val="003D3329"/>
    <w:rsid w:val="003D3341"/>
    <w:rsid w:val="003D382C"/>
    <w:rsid w:val="003D3A51"/>
    <w:rsid w:val="003D3AC4"/>
    <w:rsid w:val="003D3C05"/>
    <w:rsid w:val="003D41F8"/>
    <w:rsid w:val="003D4C82"/>
    <w:rsid w:val="003D4C8D"/>
    <w:rsid w:val="003D5163"/>
    <w:rsid w:val="003D520E"/>
    <w:rsid w:val="003D52E7"/>
    <w:rsid w:val="003D552D"/>
    <w:rsid w:val="003D61D3"/>
    <w:rsid w:val="003D6A24"/>
    <w:rsid w:val="003D6E02"/>
    <w:rsid w:val="003D6E98"/>
    <w:rsid w:val="003D6F6A"/>
    <w:rsid w:val="003D7119"/>
    <w:rsid w:val="003D719B"/>
    <w:rsid w:val="003D7353"/>
    <w:rsid w:val="003D7BE2"/>
    <w:rsid w:val="003E0821"/>
    <w:rsid w:val="003E0B84"/>
    <w:rsid w:val="003E0EBC"/>
    <w:rsid w:val="003E1148"/>
    <w:rsid w:val="003E14C2"/>
    <w:rsid w:val="003E1C95"/>
    <w:rsid w:val="003E1F64"/>
    <w:rsid w:val="003E3348"/>
    <w:rsid w:val="003E33BE"/>
    <w:rsid w:val="003E35B3"/>
    <w:rsid w:val="003E361B"/>
    <w:rsid w:val="003E3962"/>
    <w:rsid w:val="003E3A62"/>
    <w:rsid w:val="003E3AE4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FBB"/>
    <w:rsid w:val="003E6003"/>
    <w:rsid w:val="003E6442"/>
    <w:rsid w:val="003E6538"/>
    <w:rsid w:val="003E6BD0"/>
    <w:rsid w:val="003E6CFE"/>
    <w:rsid w:val="003E6E78"/>
    <w:rsid w:val="003E7A64"/>
    <w:rsid w:val="003E7DE7"/>
    <w:rsid w:val="003F015D"/>
    <w:rsid w:val="003F020E"/>
    <w:rsid w:val="003F0450"/>
    <w:rsid w:val="003F04A9"/>
    <w:rsid w:val="003F0647"/>
    <w:rsid w:val="003F0659"/>
    <w:rsid w:val="003F0B40"/>
    <w:rsid w:val="003F0D7F"/>
    <w:rsid w:val="003F13D0"/>
    <w:rsid w:val="003F13FF"/>
    <w:rsid w:val="003F142A"/>
    <w:rsid w:val="003F1BB4"/>
    <w:rsid w:val="003F1CEC"/>
    <w:rsid w:val="003F1D9D"/>
    <w:rsid w:val="003F1EB1"/>
    <w:rsid w:val="003F22F8"/>
    <w:rsid w:val="003F2749"/>
    <w:rsid w:val="003F2B68"/>
    <w:rsid w:val="003F39D5"/>
    <w:rsid w:val="003F3AB1"/>
    <w:rsid w:val="003F3D3A"/>
    <w:rsid w:val="003F416A"/>
    <w:rsid w:val="003F441F"/>
    <w:rsid w:val="003F4674"/>
    <w:rsid w:val="003F46E1"/>
    <w:rsid w:val="003F48B3"/>
    <w:rsid w:val="003F53F0"/>
    <w:rsid w:val="003F5558"/>
    <w:rsid w:val="003F55F6"/>
    <w:rsid w:val="003F5608"/>
    <w:rsid w:val="003F57CA"/>
    <w:rsid w:val="003F5A3D"/>
    <w:rsid w:val="003F5C50"/>
    <w:rsid w:val="003F633E"/>
    <w:rsid w:val="003F6C6D"/>
    <w:rsid w:val="003F6DD6"/>
    <w:rsid w:val="003F7BE3"/>
    <w:rsid w:val="003F7C0E"/>
    <w:rsid w:val="00400609"/>
    <w:rsid w:val="004010FB"/>
    <w:rsid w:val="004010FF"/>
    <w:rsid w:val="0040118A"/>
    <w:rsid w:val="0040138C"/>
    <w:rsid w:val="00401686"/>
    <w:rsid w:val="00401835"/>
    <w:rsid w:val="004019C5"/>
    <w:rsid w:val="00401D2F"/>
    <w:rsid w:val="0040215A"/>
    <w:rsid w:val="004021C5"/>
    <w:rsid w:val="004023BF"/>
    <w:rsid w:val="00402571"/>
    <w:rsid w:val="00402911"/>
    <w:rsid w:val="00402CC2"/>
    <w:rsid w:val="00402CF7"/>
    <w:rsid w:val="004031ED"/>
    <w:rsid w:val="00403244"/>
    <w:rsid w:val="004032E2"/>
    <w:rsid w:val="00403A28"/>
    <w:rsid w:val="00403C18"/>
    <w:rsid w:val="004041EB"/>
    <w:rsid w:val="00404211"/>
    <w:rsid w:val="00404FE7"/>
    <w:rsid w:val="0040561D"/>
    <w:rsid w:val="00405A2A"/>
    <w:rsid w:val="00405C4F"/>
    <w:rsid w:val="00405F32"/>
    <w:rsid w:val="00406641"/>
    <w:rsid w:val="00406BB5"/>
    <w:rsid w:val="0040722B"/>
    <w:rsid w:val="004077D0"/>
    <w:rsid w:val="00407877"/>
    <w:rsid w:val="00407BF5"/>
    <w:rsid w:val="00407C85"/>
    <w:rsid w:val="00407DB2"/>
    <w:rsid w:val="004101ED"/>
    <w:rsid w:val="004102FF"/>
    <w:rsid w:val="00410455"/>
    <w:rsid w:val="004104BD"/>
    <w:rsid w:val="00410ABC"/>
    <w:rsid w:val="00410BAD"/>
    <w:rsid w:val="00410C12"/>
    <w:rsid w:val="004111A9"/>
    <w:rsid w:val="004114B7"/>
    <w:rsid w:val="00411523"/>
    <w:rsid w:val="00411C71"/>
    <w:rsid w:val="0041271B"/>
    <w:rsid w:val="00412C5A"/>
    <w:rsid w:val="00413063"/>
    <w:rsid w:val="0041310D"/>
    <w:rsid w:val="00413268"/>
    <w:rsid w:val="00413274"/>
    <w:rsid w:val="00413910"/>
    <w:rsid w:val="00413D27"/>
    <w:rsid w:val="00414051"/>
    <w:rsid w:val="00414168"/>
    <w:rsid w:val="004143B5"/>
    <w:rsid w:val="00414CC4"/>
    <w:rsid w:val="00414D9D"/>
    <w:rsid w:val="00414F1D"/>
    <w:rsid w:val="004154D5"/>
    <w:rsid w:val="0041557B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51B"/>
    <w:rsid w:val="00417531"/>
    <w:rsid w:val="00417979"/>
    <w:rsid w:val="00421088"/>
    <w:rsid w:val="00421106"/>
    <w:rsid w:val="00421A02"/>
    <w:rsid w:val="00421A70"/>
    <w:rsid w:val="00421D4D"/>
    <w:rsid w:val="00421D68"/>
    <w:rsid w:val="00422792"/>
    <w:rsid w:val="00422C8D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3F3"/>
    <w:rsid w:val="00425439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30076"/>
    <w:rsid w:val="00430813"/>
    <w:rsid w:val="00430A94"/>
    <w:rsid w:val="004313EE"/>
    <w:rsid w:val="00431C95"/>
    <w:rsid w:val="00431D06"/>
    <w:rsid w:val="00431F75"/>
    <w:rsid w:val="00432551"/>
    <w:rsid w:val="00432E2F"/>
    <w:rsid w:val="00433252"/>
    <w:rsid w:val="0043348D"/>
    <w:rsid w:val="004338ED"/>
    <w:rsid w:val="00434157"/>
    <w:rsid w:val="004344DF"/>
    <w:rsid w:val="004347E8"/>
    <w:rsid w:val="004348FE"/>
    <w:rsid w:val="00434948"/>
    <w:rsid w:val="00435198"/>
    <w:rsid w:val="004352FF"/>
    <w:rsid w:val="004354F1"/>
    <w:rsid w:val="004355F2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239"/>
    <w:rsid w:val="0043728B"/>
    <w:rsid w:val="00437536"/>
    <w:rsid w:val="004378F1"/>
    <w:rsid w:val="0043799F"/>
    <w:rsid w:val="0044017E"/>
    <w:rsid w:val="00440221"/>
    <w:rsid w:val="0044029C"/>
    <w:rsid w:val="00440486"/>
    <w:rsid w:val="004404CF"/>
    <w:rsid w:val="00440502"/>
    <w:rsid w:val="00440ED2"/>
    <w:rsid w:val="00441226"/>
    <w:rsid w:val="00441398"/>
    <w:rsid w:val="004413FC"/>
    <w:rsid w:val="00441931"/>
    <w:rsid w:val="00441A05"/>
    <w:rsid w:val="00441B1F"/>
    <w:rsid w:val="00441E0E"/>
    <w:rsid w:val="0044251D"/>
    <w:rsid w:val="00442E03"/>
    <w:rsid w:val="0044320B"/>
    <w:rsid w:val="004435BD"/>
    <w:rsid w:val="004437B2"/>
    <w:rsid w:val="00443A5C"/>
    <w:rsid w:val="00443B5F"/>
    <w:rsid w:val="00443BAB"/>
    <w:rsid w:val="00443E4C"/>
    <w:rsid w:val="004441DC"/>
    <w:rsid w:val="004441FA"/>
    <w:rsid w:val="004442B7"/>
    <w:rsid w:val="00444621"/>
    <w:rsid w:val="004446C3"/>
    <w:rsid w:val="00444943"/>
    <w:rsid w:val="00444A7A"/>
    <w:rsid w:val="00445039"/>
    <w:rsid w:val="00445D1B"/>
    <w:rsid w:val="004463EF"/>
    <w:rsid w:val="004466D0"/>
    <w:rsid w:val="004469B1"/>
    <w:rsid w:val="004469E6"/>
    <w:rsid w:val="004469F2"/>
    <w:rsid w:val="00446C5B"/>
    <w:rsid w:val="00446CC5"/>
    <w:rsid w:val="00446D1C"/>
    <w:rsid w:val="00446D81"/>
    <w:rsid w:val="00447518"/>
    <w:rsid w:val="004475A3"/>
    <w:rsid w:val="004475F1"/>
    <w:rsid w:val="004476C3"/>
    <w:rsid w:val="00447833"/>
    <w:rsid w:val="00447DE2"/>
    <w:rsid w:val="00450469"/>
    <w:rsid w:val="004509FA"/>
    <w:rsid w:val="00450AF5"/>
    <w:rsid w:val="00450E7D"/>
    <w:rsid w:val="0045105D"/>
    <w:rsid w:val="00451298"/>
    <w:rsid w:val="00451438"/>
    <w:rsid w:val="0045189D"/>
    <w:rsid w:val="00451AB8"/>
    <w:rsid w:val="004523C3"/>
    <w:rsid w:val="00452D58"/>
    <w:rsid w:val="00453286"/>
    <w:rsid w:val="004534AD"/>
    <w:rsid w:val="00453A9C"/>
    <w:rsid w:val="004545C2"/>
    <w:rsid w:val="0045496B"/>
    <w:rsid w:val="00454A99"/>
    <w:rsid w:val="00454DE6"/>
    <w:rsid w:val="00454E36"/>
    <w:rsid w:val="00454F11"/>
    <w:rsid w:val="00454F43"/>
    <w:rsid w:val="00454FBC"/>
    <w:rsid w:val="00455EB4"/>
    <w:rsid w:val="004560FD"/>
    <w:rsid w:val="00456F63"/>
    <w:rsid w:val="004572EF"/>
    <w:rsid w:val="00457947"/>
    <w:rsid w:val="00460006"/>
    <w:rsid w:val="0046023C"/>
    <w:rsid w:val="0046103E"/>
    <w:rsid w:val="004618BB"/>
    <w:rsid w:val="00461D1A"/>
    <w:rsid w:val="00461D8C"/>
    <w:rsid w:val="00461E5D"/>
    <w:rsid w:val="00461FD7"/>
    <w:rsid w:val="00462A2C"/>
    <w:rsid w:val="00462A54"/>
    <w:rsid w:val="00462B69"/>
    <w:rsid w:val="0046315C"/>
    <w:rsid w:val="004635D7"/>
    <w:rsid w:val="00463BE5"/>
    <w:rsid w:val="0046400E"/>
    <w:rsid w:val="0046429F"/>
    <w:rsid w:val="0046477A"/>
    <w:rsid w:val="004649E7"/>
    <w:rsid w:val="004651A5"/>
    <w:rsid w:val="0046542C"/>
    <w:rsid w:val="0046597F"/>
    <w:rsid w:val="004659ED"/>
    <w:rsid w:val="00465BBC"/>
    <w:rsid w:val="00465C8F"/>
    <w:rsid w:val="00465D95"/>
    <w:rsid w:val="0046603C"/>
    <w:rsid w:val="004661D0"/>
    <w:rsid w:val="00466258"/>
    <w:rsid w:val="00466A7C"/>
    <w:rsid w:val="00466BAE"/>
    <w:rsid w:val="00466E9A"/>
    <w:rsid w:val="00467BEB"/>
    <w:rsid w:val="00467C91"/>
    <w:rsid w:val="0047018F"/>
    <w:rsid w:val="004702DA"/>
    <w:rsid w:val="00470665"/>
    <w:rsid w:val="00470BBF"/>
    <w:rsid w:val="00470D7C"/>
    <w:rsid w:val="00470E36"/>
    <w:rsid w:val="0047105E"/>
    <w:rsid w:val="00471211"/>
    <w:rsid w:val="00471667"/>
    <w:rsid w:val="0047177E"/>
    <w:rsid w:val="00471B43"/>
    <w:rsid w:val="00472025"/>
    <w:rsid w:val="00472092"/>
    <w:rsid w:val="0047270D"/>
    <w:rsid w:val="004731B3"/>
    <w:rsid w:val="00473D49"/>
    <w:rsid w:val="00473D7E"/>
    <w:rsid w:val="00473E95"/>
    <w:rsid w:val="00474123"/>
    <w:rsid w:val="00474423"/>
    <w:rsid w:val="00474605"/>
    <w:rsid w:val="004746F0"/>
    <w:rsid w:val="00474CD3"/>
    <w:rsid w:val="00475848"/>
    <w:rsid w:val="00475D5D"/>
    <w:rsid w:val="00475E9C"/>
    <w:rsid w:val="00476291"/>
    <w:rsid w:val="0047634F"/>
    <w:rsid w:val="00476414"/>
    <w:rsid w:val="00476CD1"/>
    <w:rsid w:val="00476DD2"/>
    <w:rsid w:val="0047735B"/>
    <w:rsid w:val="004773E6"/>
    <w:rsid w:val="004774D2"/>
    <w:rsid w:val="00477CCD"/>
    <w:rsid w:val="00477DBF"/>
    <w:rsid w:val="0048007D"/>
    <w:rsid w:val="00480B0A"/>
    <w:rsid w:val="004810F6"/>
    <w:rsid w:val="0048112E"/>
    <w:rsid w:val="004812FF"/>
    <w:rsid w:val="00481715"/>
    <w:rsid w:val="004817B3"/>
    <w:rsid w:val="0048206A"/>
    <w:rsid w:val="004824BE"/>
    <w:rsid w:val="00482828"/>
    <w:rsid w:val="00482996"/>
    <w:rsid w:val="00483022"/>
    <w:rsid w:val="00483316"/>
    <w:rsid w:val="00483CBD"/>
    <w:rsid w:val="00483DED"/>
    <w:rsid w:val="004841C6"/>
    <w:rsid w:val="004844A5"/>
    <w:rsid w:val="004848A9"/>
    <w:rsid w:val="0048496D"/>
    <w:rsid w:val="00484E68"/>
    <w:rsid w:val="00485582"/>
    <w:rsid w:val="004858CC"/>
    <w:rsid w:val="00485E1B"/>
    <w:rsid w:val="00486541"/>
    <w:rsid w:val="004867CA"/>
    <w:rsid w:val="00486E51"/>
    <w:rsid w:val="00486EBD"/>
    <w:rsid w:val="00487646"/>
    <w:rsid w:val="00487D96"/>
    <w:rsid w:val="00490473"/>
    <w:rsid w:val="00490D1B"/>
    <w:rsid w:val="0049141B"/>
    <w:rsid w:val="004918DB"/>
    <w:rsid w:val="00491DBB"/>
    <w:rsid w:val="00491E95"/>
    <w:rsid w:val="0049233A"/>
    <w:rsid w:val="00492CC1"/>
    <w:rsid w:val="004932D5"/>
    <w:rsid w:val="00493F56"/>
    <w:rsid w:val="00493FD5"/>
    <w:rsid w:val="00494326"/>
    <w:rsid w:val="00494B87"/>
    <w:rsid w:val="00494C33"/>
    <w:rsid w:val="004950B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11D"/>
    <w:rsid w:val="004A0180"/>
    <w:rsid w:val="004A057B"/>
    <w:rsid w:val="004A0864"/>
    <w:rsid w:val="004A0F0C"/>
    <w:rsid w:val="004A1155"/>
    <w:rsid w:val="004A1208"/>
    <w:rsid w:val="004A12C5"/>
    <w:rsid w:val="004A1596"/>
    <w:rsid w:val="004A1EAF"/>
    <w:rsid w:val="004A3104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656"/>
    <w:rsid w:val="004A494C"/>
    <w:rsid w:val="004A49DF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898"/>
    <w:rsid w:val="004A694B"/>
    <w:rsid w:val="004A7316"/>
    <w:rsid w:val="004A7362"/>
    <w:rsid w:val="004A7653"/>
    <w:rsid w:val="004A7707"/>
    <w:rsid w:val="004A7A64"/>
    <w:rsid w:val="004A7E80"/>
    <w:rsid w:val="004B0049"/>
    <w:rsid w:val="004B0F5B"/>
    <w:rsid w:val="004B1084"/>
    <w:rsid w:val="004B1759"/>
    <w:rsid w:val="004B2284"/>
    <w:rsid w:val="004B2589"/>
    <w:rsid w:val="004B289B"/>
    <w:rsid w:val="004B2A33"/>
    <w:rsid w:val="004B30B6"/>
    <w:rsid w:val="004B30E0"/>
    <w:rsid w:val="004B364D"/>
    <w:rsid w:val="004B3A61"/>
    <w:rsid w:val="004B3B1B"/>
    <w:rsid w:val="004B3F46"/>
    <w:rsid w:val="004B3FF9"/>
    <w:rsid w:val="004B40B5"/>
    <w:rsid w:val="004B425A"/>
    <w:rsid w:val="004B42C7"/>
    <w:rsid w:val="004B450B"/>
    <w:rsid w:val="004B4518"/>
    <w:rsid w:val="004B475A"/>
    <w:rsid w:val="004B507B"/>
    <w:rsid w:val="004B5203"/>
    <w:rsid w:val="004B605A"/>
    <w:rsid w:val="004B60B4"/>
    <w:rsid w:val="004B60D7"/>
    <w:rsid w:val="004B6437"/>
    <w:rsid w:val="004B6B86"/>
    <w:rsid w:val="004B710F"/>
    <w:rsid w:val="004B7151"/>
    <w:rsid w:val="004B7208"/>
    <w:rsid w:val="004B720B"/>
    <w:rsid w:val="004B773B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7B5"/>
    <w:rsid w:val="004C1BB4"/>
    <w:rsid w:val="004C1D28"/>
    <w:rsid w:val="004C2B05"/>
    <w:rsid w:val="004C2CCA"/>
    <w:rsid w:val="004C2E55"/>
    <w:rsid w:val="004C2FA6"/>
    <w:rsid w:val="004C2FE1"/>
    <w:rsid w:val="004C3111"/>
    <w:rsid w:val="004C39DA"/>
    <w:rsid w:val="004C3AD4"/>
    <w:rsid w:val="004C3DFE"/>
    <w:rsid w:val="004C49A2"/>
    <w:rsid w:val="004C49B2"/>
    <w:rsid w:val="004C4AB5"/>
    <w:rsid w:val="004C5208"/>
    <w:rsid w:val="004C5792"/>
    <w:rsid w:val="004C59B4"/>
    <w:rsid w:val="004C5D4C"/>
    <w:rsid w:val="004C5E50"/>
    <w:rsid w:val="004C66A3"/>
    <w:rsid w:val="004C6DB6"/>
    <w:rsid w:val="004C7403"/>
    <w:rsid w:val="004C78B9"/>
    <w:rsid w:val="004C795E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A11"/>
    <w:rsid w:val="004D1A17"/>
    <w:rsid w:val="004D1B1C"/>
    <w:rsid w:val="004D239E"/>
    <w:rsid w:val="004D2770"/>
    <w:rsid w:val="004D2976"/>
    <w:rsid w:val="004D2E34"/>
    <w:rsid w:val="004D30E6"/>
    <w:rsid w:val="004D3265"/>
    <w:rsid w:val="004D3386"/>
    <w:rsid w:val="004D34DD"/>
    <w:rsid w:val="004D3543"/>
    <w:rsid w:val="004D3564"/>
    <w:rsid w:val="004D35A6"/>
    <w:rsid w:val="004D3AAE"/>
    <w:rsid w:val="004D3E81"/>
    <w:rsid w:val="004D40D7"/>
    <w:rsid w:val="004D4785"/>
    <w:rsid w:val="004D4B6A"/>
    <w:rsid w:val="004D4C01"/>
    <w:rsid w:val="004D4C9A"/>
    <w:rsid w:val="004D4D82"/>
    <w:rsid w:val="004D5304"/>
    <w:rsid w:val="004D570D"/>
    <w:rsid w:val="004D5833"/>
    <w:rsid w:val="004D58C1"/>
    <w:rsid w:val="004D5CA1"/>
    <w:rsid w:val="004D6499"/>
    <w:rsid w:val="004D695C"/>
    <w:rsid w:val="004D71F9"/>
    <w:rsid w:val="004D74B2"/>
    <w:rsid w:val="004D7658"/>
    <w:rsid w:val="004D7692"/>
    <w:rsid w:val="004E09CE"/>
    <w:rsid w:val="004E0DD2"/>
    <w:rsid w:val="004E10C4"/>
    <w:rsid w:val="004E16B9"/>
    <w:rsid w:val="004E192B"/>
    <w:rsid w:val="004E1C50"/>
    <w:rsid w:val="004E1DE3"/>
    <w:rsid w:val="004E251A"/>
    <w:rsid w:val="004E28A4"/>
    <w:rsid w:val="004E30A4"/>
    <w:rsid w:val="004E3221"/>
    <w:rsid w:val="004E33A9"/>
    <w:rsid w:val="004E4343"/>
    <w:rsid w:val="004E45B1"/>
    <w:rsid w:val="004E4720"/>
    <w:rsid w:val="004E4D84"/>
    <w:rsid w:val="004E4EDF"/>
    <w:rsid w:val="004E51C1"/>
    <w:rsid w:val="004E56B9"/>
    <w:rsid w:val="004E5F45"/>
    <w:rsid w:val="004E68EB"/>
    <w:rsid w:val="004E6956"/>
    <w:rsid w:val="004E70F0"/>
    <w:rsid w:val="004E722D"/>
    <w:rsid w:val="004E7685"/>
    <w:rsid w:val="004E790D"/>
    <w:rsid w:val="004E7BAA"/>
    <w:rsid w:val="004E7D1A"/>
    <w:rsid w:val="004E7D35"/>
    <w:rsid w:val="004E7DBB"/>
    <w:rsid w:val="004E7DC6"/>
    <w:rsid w:val="004F011F"/>
    <w:rsid w:val="004F01A2"/>
    <w:rsid w:val="004F01EF"/>
    <w:rsid w:val="004F0489"/>
    <w:rsid w:val="004F0AD1"/>
    <w:rsid w:val="004F14FF"/>
    <w:rsid w:val="004F15BE"/>
    <w:rsid w:val="004F1B08"/>
    <w:rsid w:val="004F209E"/>
    <w:rsid w:val="004F23C6"/>
    <w:rsid w:val="004F2434"/>
    <w:rsid w:val="004F272F"/>
    <w:rsid w:val="004F290A"/>
    <w:rsid w:val="004F2FA9"/>
    <w:rsid w:val="004F31B6"/>
    <w:rsid w:val="004F32C5"/>
    <w:rsid w:val="004F3F67"/>
    <w:rsid w:val="004F4944"/>
    <w:rsid w:val="004F4AB1"/>
    <w:rsid w:val="004F4D10"/>
    <w:rsid w:val="004F4D1B"/>
    <w:rsid w:val="004F4D1C"/>
    <w:rsid w:val="004F4DE8"/>
    <w:rsid w:val="004F53A2"/>
    <w:rsid w:val="004F53E8"/>
    <w:rsid w:val="004F54D8"/>
    <w:rsid w:val="004F5A4B"/>
    <w:rsid w:val="004F5AA8"/>
    <w:rsid w:val="004F5D1F"/>
    <w:rsid w:val="004F5F53"/>
    <w:rsid w:val="004F6258"/>
    <w:rsid w:val="004F6489"/>
    <w:rsid w:val="004F649A"/>
    <w:rsid w:val="004F6D33"/>
    <w:rsid w:val="004F7D38"/>
    <w:rsid w:val="004F7F1E"/>
    <w:rsid w:val="00500022"/>
    <w:rsid w:val="0050089B"/>
    <w:rsid w:val="0050098E"/>
    <w:rsid w:val="00500C2F"/>
    <w:rsid w:val="00500D4E"/>
    <w:rsid w:val="0050125F"/>
    <w:rsid w:val="00501391"/>
    <w:rsid w:val="00501478"/>
    <w:rsid w:val="005014F5"/>
    <w:rsid w:val="00501663"/>
    <w:rsid w:val="0050178E"/>
    <w:rsid w:val="005019F0"/>
    <w:rsid w:val="005023BE"/>
    <w:rsid w:val="005024A8"/>
    <w:rsid w:val="005026AC"/>
    <w:rsid w:val="00502C74"/>
    <w:rsid w:val="00502DBF"/>
    <w:rsid w:val="0050333C"/>
    <w:rsid w:val="00503651"/>
    <w:rsid w:val="005039A3"/>
    <w:rsid w:val="0050491A"/>
    <w:rsid w:val="005053C8"/>
    <w:rsid w:val="005056D2"/>
    <w:rsid w:val="00505C54"/>
    <w:rsid w:val="00505EB3"/>
    <w:rsid w:val="00506062"/>
    <w:rsid w:val="0050623E"/>
    <w:rsid w:val="00506461"/>
    <w:rsid w:val="005069AE"/>
    <w:rsid w:val="00506C81"/>
    <w:rsid w:val="00506E21"/>
    <w:rsid w:val="00507078"/>
    <w:rsid w:val="00507C4E"/>
    <w:rsid w:val="00507EED"/>
    <w:rsid w:val="0051086E"/>
    <w:rsid w:val="00510E6B"/>
    <w:rsid w:val="005111B6"/>
    <w:rsid w:val="005113BB"/>
    <w:rsid w:val="0051156B"/>
    <w:rsid w:val="00511992"/>
    <w:rsid w:val="00511D01"/>
    <w:rsid w:val="0051238F"/>
    <w:rsid w:val="005125E6"/>
    <w:rsid w:val="00512893"/>
    <w:rsid w:val="00513359"/>
    <w:rsid w:val="005134F1"/>
    <w:rsid w:val="00513736"/>
    <w:rsid w:val="00513914"/>
    <w:rsid w:val="00513A62"/>
    <w:rsid w:val="005144E4"/>
    <w:rsid w:val="005149DF"/>
    <w:rsid w:val="00514BB5"/>
    <w:rsid w:val="005153B1"/>
    <w:rsid w:val="00515444"/>
    <w:rsid w:val="00515FF7"/>
    <w:rsid w:val="00516267"/>
    <w:rsid w:val="00516396"/>
    <w:rsid w:val="005167FB"/>
    <w:rsid w:val="005169EF"/>
    <w:rsid w:val="00516A86"/>
    <w:rsid w:val="00516D7B"/>
    <w:rsid w:val="00516FFD"/>
    <w:rsid w:val="00517386"/>
    <w:rsid w:val="00517925"/>
    <w:rsid w:val="005206D0"/>
    <w:rsid w:val="00520A02"/>
    <w:rsid w:val="00520BC9"/>
    <w:rsid w:val="00520E03"/>
    <w:rsid w:val="00520EB2"/>
    <w:rsid w:val="00521A31"/>
    <w:rsid w:val="00521AA4"/>
    <w:rsid w:val="005224D6"/>
    <w:rsid w:val="00522960"/>
    <w:rsid w:val="00522B05"/>
    <w:rsid w:val="00522CF2"/>
    <w:rsid w:val="0052348F"/>
    <w:rsid w:val="005235A2"/>
    <w:rsid w:val="0052380F"/>
    <w:rsid w:val="0052398A"/>
    <w:rsid w:val="00523BC8"/>
    <w:rsid w:val="00523D86"/>
    <w:rsid w:val="00523DEB"/>
    <w:rsid w:val="005244DB"/>
    <w:rsid w:val="00524633"/>
    <w:rsid w:val="0052467B"/>
    <w:rsid w:val="00524D42"/>
    <w:rsid w:val="00524E9A"/>
    <w:rsid w:val="00524F3B"/>
    <w:rsid w:val="00524FD0"/>
    <w:rsid w:val="005252ED"/>
    <w:rsid w:val="005257C3"/>
    <w:rsid w:val="005258E1"/>
    <w:rsid w:val="00525F89"/>
    <w:rsid w:val="005261E7"/>
    <w:rsid w:val="0052626A"/>
    <w:rsid w:val="00526747"/>
    <w:rsid w:val="00526837"/>
    <w:rsid w:val="00526D7B"/>
    <w:rsid w:val="00526E25"/>
    <w:rsid w:val="00527435"/>
    <w:rsid w:val="005277C3"/>
    <w:rsid w:val="00527B8A"/>
    <w:rsid w:val="00527C58"/>
    <w:rsid w:val="00530067"/>
    <w:rsid w:val="0053052D"/>
    <w:rsid w:val="00530AB2"/>
    <w:rsid w:val="00530EA7"/>
    <w:rsid w:val="00531995"/>
    <w:rsid w:val="005319A6"/>
    <w:rsid w:val="00531EFE"/>
    <w:rsid w:val="00532464"/>
    <w:rsid w:val="0053280F"/>
    <w:rsid w:val="00532859"/>
    <w:rsid w:val="00532865"/>
    <w:rsid w:val="00532972"/>
    <w:rsid w:val="00532C61"/>
    <w:rsid w:val="00532F60"/>
    <w:rsid w:val="00533366"/>
    <w:rsid w:val="00533E14"/>
    <w:rsid w:val="0053411F"/>
    <w:rsid w:val="00534397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DD"/>
    <w:rsid w:val="00536C7D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E96"/>
    <w:rsid w:val="0054142F"/>
    <w:rsid w:val="00541716"/>
    <w:rsid w:val="0054171F"/>
    <w:rsid w:val="00541E22"/>
    <w:rsid w:val="00541F25"/>
    <w:rsid w:val="005420DD"/>
    <w:rsid w:val="005421E3"/>
    <w:rsid w:val="0054297A"/>
    <w:rsid w:val="00542E5F"/>
    <w:rsid w:val="0054307E"/>
    <w:rsid w:val="0054334D"/>
    <w:rsid w:val="00543414"/>
    <w:rsid w:val="00543464"/>
    <w:rsid w:val="00543503"/>
    <w:rsid w:val="00543C5E"/>
    <w:rsid w:val="00544355"/>
    <w:rsid w:val="005443AA"/>
    <w:rsid w:val="00544A19"/>
    <w:rsid w:val="00544F9D"/>
    <w:rsid w:val="00544FCC"/>
    <w:rsid w:val="00545622"/>
    <w:rsid w:val="005456BB"/>
    <w:rsid w:val="005457F1"/>
    <w:rsid w:val="00545F88"/>
    <w:rsid w:val="00545FDE"/>
    <w:rsid w:val="005465E7"/>
    <w:rsid w:val="00546780"/>
    <w:rsid w:val="005467AA"/>
    <w:rsid w:val="00546A4F"/>
    <w:rsid w:val="00546A62"/>
    <w:rsid w:val="00546CBD"/>
    <w:rsid w:val="00546E11"/>
    <w:rsid w:val="00547101"/>
    <w:rsid w:val="005476EC"/>
    <w:rsid w:val="0054789A"/>
    <w:rsid w:val="00547BD7"/>
    <w:rsid w:val="00547E6D"/>
    <w:rsid w:val="005502EC"/>
    <w:rsid w:val="0055045B"/>
    <w:rsid w:val="005504FA"/>
    <w:rsid w:val="0055061A"/>
    <w:rsid w:val="00550705"/>
    <w:rsid w:val="00550DD6"/>
    <w:rsid w:val="00551336"/>
    <w:rsid w:val="00551455"/>
    <w:rsid w:val="005516F4"/>
    <w:rsid w:val="00551ABB"/>
    <w:rsid w:val="00551B4D"/>
    <w:rsid w:val="00551B65"/>
    <w:rsid w:val="00551C8A"/>
    <w:rsid w:val="00551F86"/>
    <w:rsid w:val="00551F87"/>
    <w:rsid w:val="00552587"/>
    <w:rsid w:val="00552D8A"/>
    <w:rsid w:val="00552E17"/>
    <w:rsid w:val="00553A2B"/>
    <w:rsid w:val="00553C38"/>
    <w:rsid w:val="00553CCB"/>
    <w:rsid w:val="00553FD9"/>
    <w:rsid w:val="005544FD"/>
    <w:rsid w:val="00554B28"/>
    <w:rsid w:val="005555D1"/>
    <w:rsid w:val="00555CB5"/>
    <w:rsid w:val="00555EA4"/>
    <w:rsid w:val="00555F52"/>
    <w:rsid w:val="00556330"/>
    <w:rsid w:val="005563BC"/>
    <w:rsid w:val="005563CB"/>
    <w:rsid w:val="00556479"/>
    <w:rsid w:val="0055648C"/>
    <w:rsid w:val="00556520"/>
    <w:rsid w:val="005565F9"/>
    <w:rsid w:val="00556711"/>
    <w:rsid w:val="00556A3E"/>
    <w:rsid w:val="00556A40"/>
    <w:rsid w:val="00556F9D"/>
    <w:rsid w:val="00556FE9"/>
    <w:rsid w:val="0055726E"/>
    <w:rsid w:val="0055787B"/>
    <w:rsid w:val="005578BD"/>
    <w:rsid w:val="00557BF5"/>
    <w:rsid w:val="00557D65"/>
    <w:rsid w:val="00557DB2"/>
    <w:rsid w:val="00560122"/>
    <w:rsid w:val="005603F8"/>
    <w:rsid w:val="00561157"/>
    <w:rsid w:val="00561498"/>
    <w:rsid w:val="005614A1"/>
    <w:rsid w:val="00561537"/>
    <w:rsid w:val="00562159"/>
    <w:rsid w:val="00562192"/>
    <w:rsid w:val="00562375"/>
    <w:rsid w:val="0056257A"/>
    <w:rsid w:val="005627EB"/>
    <w:rsid w:val="00562905"/>
    <w:rsid w:val="005631F2"/>
    <w:rsid w:val="005632DF"/>
    <w:rsid w:val="005636A7"/>
    <w:rsid w:val="00563974"/>
    <w:rsid w:val="00563B76"/>
    <w:rsid w:val="00563C84"/>
    <w:rsid w:val="00564755"/>
    <w:rsid w:val="00564A4F"/>
    <w:rsid w:val="00564A66"/>
    <w:rsid w:val="00565430"/>
    <w:rsid w:val="00565487"/>
    <w:rsid w:val="005654CA"/>
    <w:rsid w:val="00565503"/>
    <w:rsid w:val="00565941"/>
    <w:rsid w:val="0056599F"/>
    <w:rsid w:val="00565B0D"/>
    <w:rsid w:val="00565EB0"/>
    <w:rsid w:val="00565FC9"/>
    <w:rsid w:val="00566A7D"/>
    <w:rsid w:val="00566DD8"/>
    <w:rsid w:val="005676BB"/>
    <w:rsid w:val="00567765"/>
    <w:rsid w:val="00567D04"/>
    <w:rsid w:val="0057001F"/>
    <w:rsid w:val="0057076B"/>
    <w:rsid w:val="00570AAB"/>
    <w:rsid w:val="00571A71"/>
    <w:rsid w:val="00571B55"/>
    <w:rsid w:val="00571B80"/>
    <w:rsid w:val="00571BBD"/>
    <w:rsid w:val="005720A1"/>
    <w:rsid w:val="0057261C"/>
    <w:rsid w:val="0057275E"/>
    <w:rsid w:val="0057296D"/>
    <w:rsid w:val="00572BC8"/>
    <w:rsid w:val="00572F84"/>
    <w:rsid w:val="00572F9E"/>
    <w:rsid w:val="00573DA5"/>
    <w:rsid w:val="00573EF1"/>
    <w:rsid w:val="0057404C"/>
    <w:rsid w:val="00574071"/>
    <w:rsid w:val="005741E6"/>
    <w:rsid w:val="0057468F"/>
    <w:rsid w:val="00574975"/>
    <w:rsid w:val="00574F2A"/>
    <w:rsid w:val="00574F95"/>
    <w:rsid w:val="00575CEA"/>
    <w:rsid w:val="00575CFA"/>
    <w:rsid w:val="00575EEC"/>
    <w:rsid w:val="0057606D"/>
    <w:rsid w:val="005765D5"/>
    <w:rsid w:val="00576CDD"/>
    <w:rsid w:val="00577C08"/>
    <w:rsid w:val="005803C6"/>
    <w:rsid w:val="005806A5"/>
    <w:rsid w:val="00580B49"/>
    <w:rsid w:val="00580CB0"/>
    <w:rsid w:val="005810FD"/>
    <w:rsid w:val="00581284"/>
    <w:rsid w:val="0058154C"/>
    <w:rsid w:val="0058187B"/>
    <w:rsid w:val="00581C24"/>
    <w:rsid w:val="00581E56"/>
    <w:rsid w:val="00581F9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DAD"/>
    <w:rsid w:val="005851FC"/>
    <w:rsid w:val="00585475"/>
    <w:rsid w:val="00585A45"/>
    <w:rsid w:val="00585A90"/>
    <w:rsid w:val="005861CF"/>
    <w:rsid w:val="00586709"/>
    <w:rsid w:val="00586EF9"/>
    <w:rsid w:val="00587133"/>
    <w:rsid w:val="005876A1"/>
    <w:rsid w:val="00587A78"/>
    <w:rsid w:val="00587DB4"/>
    <w:rsid w:val="005900E2"/>
    <w:rsid w:val="0059078F"/>
    <w:rsid w:val="00590F3C"/>
    <w:rsid w:val="005912D8"/>
    <w:rsid w:val="00591314"/>
    <w:rsid w:val="005916B9"/>
    <w:rsid w:val="00591C0F"/>
    <w:rsid w:val="00591DB6"/>
    <w:rsid w:val="0059282F"/>
    <w:rsid w:val="00592E9F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963"/>
    <w:rsid w:val="005949B8"/>
    <w:rsid w:val="00594C45"/>
    <w:rsid w:val="00594C5D"/>
    <w:rsid w:val="00594DCC"/>
    <w:rsid w:val="0059503E"/>
    <w:rsid w:val="00595278"/>
    <w:rsid w:val="0059552A"/>
    <w:rsid w:val="00595571"/>
    <w:rsid w:val="005955A8"/>
    <w:rsid w:val="005955D4"/>
    <w:rsid w:val="00595839"/>
    <w:rsid w:val="00595ABD"/>
    <w:rsid w:val="00595B70"/>
    <w:rsid w:val="00595CFE"/>
    <w:rsid w:val="0059656B"/>
    <w:rsid w:val="00596B7E"/>
    <w:rsid w:val="00596FA6"/>
    <w:rsid w:val="00597305"/>
    <w:rsid w:val="00597494"/>
    <w:rsid w:val="005975AE"/>
    <w:rsid w:val="00597766"/>
    <w:rsid w:val="005A07BC"/>
    <w:rsid w:val="005A17C0"/>
    <w:rsid w:val="005A17D6"/>
    <w:rsid w:val="005A1944"/>
    <w:rsid w:val="005A1CB5"/>
    <w:rsid w:val="005A1DD4"/>
    <w:rsid w:val="005A1E11"/>
    <w:rsid w:val="005A22CA"/>
    <w:rsid w:val="005A2EEA"/>
    <w:rsid w:val="005A2F3B"/>
    <w:rsid w:val="005A328A"/>
    <w:rsid w:val="005A36A4"/>
    <w:rsid w:val="005A3F7E"/>
    <w:rsid w:val="005A40F5"/>
    <w:rsid w:val="005A411A"/>
    <w:rsid w:val="005A41DC"/>
    <w:rsid w:val="005A448F"/>
    <w:rsid w:val="005A4D87"/>
    <w:rsid w:val="005A51AD"/>
    <w:rsid w:val="005A5604"/>
    <w:rsid w:val="005A5628"/>
    <w:rsid w:val="005A5B7B"/>
    <w:rsid w:val="005A6706"/>
    <w:rsid w:val="005A68DD"/>
    <w:rsid w:val="005A73DE"/>
    <w:rsid w:val="005A74E8"/>
    <w:rsid w:val="005A799C"/>
    <w:rsid w:val="005A7B38"/>
    <w:rsid w:val="005A7D2F"/>
    <w:rsid w:val="005B00BE"/>
    <w:rsid w:val="005B0109"/>
    <w:rsid w:val="005B03D3"/>
    <w:rsid w:val="005B0606"/>
    <w:rsid w:val="005B0801"/>
    <w:rsid w:val="005B0E36"/>
    <w:rsid w:val="005B129E"/>
    <w:rsid w:val="005B12B1"/>
    <w:rsid w:val="005B13C7"/>
    <w:rsid w:val="005B1C70"/>
    <w:rsid w:val="005B1D63"/>
    <w:rsid w:val="005B220B"/>
    <w:rsid w:val="005B26F2"/>
    <w:rsid w:val="005B270C"/>
    <w:rsid w:val="005B275F"/>
    <w:rsid w:val="005B291E"/>
    <w:rsid w:val="005B2E35"/>
    <w:rsid w:val="005B330B"/>
    <w:rsid w:val="005B3325"/>
    <w:rsid w:val="005B359D"/>
    <w:rsid w:val="005B3751"/>
    <w:rsid w:val="005B3976"/>
    <w:rsid w:val="005B3ED4"/>
    <w:rsid w:val="005B4331"/>
    <w:rsid w:val="005B4385"/>
    <w:rsid w:val="005B4BEA"/>
    <w:rsid w:val="005B4D77"/>
    <w:rsid w:val="005B5AAE"/>
    <w:rsid w:val="005B5B47"/>
    <w:rsid w:val="005B5C8C"/>
    <w:rsid w:val="005B5DCE"/>
    <w:rsid w:val="005B7308"/>
    <w:rsid w:val="005B73EC"/>
    <w:rsid w:val="005B7863"/>
    <w:rsid w:val="005B7B7D"/>
    <w:rsid w:val="005B7EC8"/>
    <w:rsid w:val="005C02EB"/>
    <w:rsid w:val="005C056E"/>
    <w:rsid w:val="005C060E"/>
    <w:rsid w:val="005C0A82"/>
    <w:rsid w:val="005C0B24"/>
    <w:rsid w:val="005C0BD1"/>
    <w:rsid w:val="005C0D4F"/>
    <w:rsid w:val="005C0E22"/>
    <w:rsid w:val="005C1A77"/>
    <w:rsid w:val="005C1DCF"/>
    <w:rsid w:val="005C1F2F"/>
    <w:rsid w:val="005C2181"/>
    <w:rsid w:val="005C24B6"/>
    <w:rsid w:val="005C26EC"/>
    <w:rsid w:val="005C277B"/>
    <w:rsid w:val="005C28B5"/>
    <w:rsid w:val="005C28BD"/>
    <w:rsid w:val="005C2922"/>
    <w:rsid w:val="005C332C"/>
    <w:rsid w:val="005C35BB"/>
    <w:rsid w:val="005C3652"/>
    <w:rsid w:val="005C3C5C"/>
    <w:rsid w:val="005C3F23"/>
    <w:rsid w:val="005C4782"/>
    <w:rsid w:val="005C4C7C"/>
    <w:rsid w:val="005C4F32"/>
    <w:rsid w:val="005C50C1"/>
    <w:rsid w:val="005C5788"/>
    <w:rsid w:val="005C5B1C"/>
    <w:rsid w:val="005C5F37"/>
    <w:rsid w:val="005C61CA"/>
    <w:rsid w:val="005C6AFD"/>
    <w:rsid w:val="005C76F3"/>
    <w:rsid w:val="005C7973"/>
    <w:rsid w:val="005C7B71"/>
    <w:rsid w:val="005C7DD6"/>
    <w:rsid w:val="005D0107"/>
    <w:rsid w:val="005D03DF"/>
    <w:rsid w:val="005D059D"/>
    <w:rsid w:val="005D07A3"/>
    <w:rsid w:val="005D08CC"/>
    <w:rsid w:val="005D0901"/>
    <w:rsid w:val="005D0906"/>
    <w:rsid w:val="005D0D05"/>
    <w:rsid w:val="005D0F53"/>
    <w:rsid w:val="005D0FB9"/>
    <w:rsid w:val="005D1B62"/>
    <w:rsid w:val="005D1CC8"/>
    <w:rsid w:val="005D1ED4"/>
    <w:rsid w:val="005D2044"/>
    <w:rsid w:val="005D2CCA"/>
    <w:rsid w:val="005D2D31"/>
    <w:rsid w:val="005D2F82"/>
    <w:rsid w:val="005D3023"/>
    <w:rsid w:val="005D31FF"/>
    <w:rsid w:val="005D3550"/>
    <w:rsid w:val="005D3736"/>
    <w:rsid w:val="005D463B"/>
    <w:rsid w:val="005D4D55"/>
    <w:rsid w:val="005D5A70"/>
    <w:rsid w:val="005D601A"/>
    <w:rsid w:val="005D6051"/>
    <w:rsid w:val="005D62D0"/>
    <w:rsid w:val="005D67C3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E0037"/>
    <w:rsid w:val="005E01AC"/>
    <w:rsid w:val="005E0475"/>
    <w:rsid w:val="005E0661"/>
    <w:rsid w:val="005E071F"/>
    <w:rsid w:val="005E0D97"/>
    <w:rsid w:val="005E151B"/>
    <w:rsid w:val="005E15DB"/>
    <w:rsid w:val="005E1694"/>
    <w:rsid w:val="005E1A3F"/>
    <w:rsid w:val="005E1D75"/>
    <w:rsid w:val="005E1D85"/>
    <w:rsid w:val="005E1F19"/>
    <w:rsid w:val="005E28BD"/>
    <w:rsid w:val="005E2C3B"/>
    <w:rsid w:val="005E2C41"/>
    <w:rsid w:val="005E2E31"/>
    <w:rsid w:val="005E30B0"/>
    <w:rsid w:val="005E39E6"/>
    <w:rsid w:val="005E3A9F"/>
    <w:rsid w:val="005E3B88"/>
    <w:rsid w:val="005E3FC3"/>
    <w:rsid w:val="005E41E6"/>
    <w:rsid w:val="005E42F9"/>
    <w:rsid w:val="005E4B1D"/>
    <w:rsid w:val="005E4B61"/>
    <w:rsid w:val="005E4D23"/>
    <w:rsid w:val="005E56D4"/>
    <w:rsid w:val="005E5980"/>
    <w:rsid w:val="005E5A64"/>
    <w:rsid w:val="005E63F7"/>
    <w:rsid w:val="005E66B7"/>
    <w:rsid w:val="005E6DD7"/>
    <w:rsid w:val="005E6F12"/>
    <w:rsid w:val="005E7156"/>
    <w:rsid w:val="005E71F0"/>
    <w:rsid w:val="005E76D3"/>
    <w:rsid w:val="005E790D"/>
    <w:rsid w:val="005E7AF9"/>
    <w:rsid w:val="005E7E4E"/>
    <w:rsid w:val="005F02B6"/>
    <w:rsid w:val="005F098F"/>
    <w:rsid w:val="005F118B"/>
    <w:rsid w:val="005F1F2A"/>
    <w:rsid w:val="005F2136"/>
    <w:rsid w:val="005F2351"/>
    <w:rsid w:val="005F255F"/>
    <w:rsid w:val="005F2587"/>
    <w:rsid w:val="005F28BF"/>
    <w:rsid w:val="005F2A15"/>
    <w:rsid w:val="005F2C69"/>
    <w:rsid w:val="005F338E"/>
    <w:rsid w:val="005F3C70"/>
    <w:rsid w:val="005F3E1C"/>
    <w:rsid w:val="005F3FD2"/>
    <w:rsid w:val="005F422E"/>
    <w:rsid w:val="005F42E0"/>
    <w:rsid w:val="005F4454"/>
    <w:rsid w:val="005F45FB"/>
    <w:rsid w:val="005F4783"/>
    <w:rsid w:val="005F49A6"/>
    <w:rsid w:val="005F4FC1"/>
    <w:rsid w:val="005F5305"/>
    <w:rsid w:val="005F5658"/>
    <w:rsid w:val="005F5C0F"/>
    <w:rsid w:val="005F5DAD"/>
    <w:rsid w:val="005F641C"/>
    <w:rsid w:val="005F643A"/>
    <w:rsid w:val="005F6682"/>
    <w:rsid w:val="005F6709"/>
    <w:rsid w:val="005F6ABC"/>
    <w:rsid w:val="005F6B57"/>
    <w:rsid w:val="005F6CDF"/>
    <w:rsid w:val="005F756E"/>
    <w:rsid w:val="005F7A14"/>
    <w:rsid w:val="005F7AC1"/>
    <w:rsid w:val="005F7BAA"/>
    <w:rsid w:val="006004BB"/>
    <w:rsid w:val="006004CB"/>
    <w:rsid w:val="0060090C"/>
    <w:rsid w:val="00600BC9"/>
    <w:rsid w:val="00600ECC"/>
    <w:rsid w:val="00600F40"/>
    <w:rsid w:val="00601013"/>
    <w:rsid w:val="0060135F"/>
    <w:rsid w:val="006016A1"/>
    <w:rsid w:val="006019F0"/>
    <w:rsid w:val="00601BC4"/>
    <w:rsid w:val="00601CEE"/>
    <w:rsid w:val="0060254F"/>
    <w:rsid w:val="006027AA"/>
    <w:rsid w:val="00602B90"/>
    <w:rsid w:val="00603956"/>
    <w:rsid w:val="00603CBA"/>
    <w:rsid w:val="006041D4"/>
    <w:rsid w:val="006052AB"/>
    <w:rsid w:val="00605D36"/>
    <w:rsid w:val="00605D57"/>
    <w:rsid w:val="00605FE6"/>
    <w:rsid w:val="00605FF1"/>
    <w:rsid w:val="00605FF8"/>
    <w:rsid w:val="006061CA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E8"/>
    <w:rsid w:val="00607A02"/>
    <w:rsid w:val="0061001B"/>
    <w:rsid w:val="006107BB"/>
    <w:rsid w:val="0061083D"/>
    <w:rsid w:val="00610DB8"/>
    <w:rsid w:val="00610F4C"/>
    <w:rsid w:val="00611297"/>
    <w:rsid w:val="00612105"/>
    <w:rsid w:val="006121AE"/>
    <w:rsid w:val="006124F8"/>
    <w:rsid w:val="00612709"/>
    <w:rsid w:val="006127A1"/>
    <w:rsid w:val="00612E1E"/>
    <w:rsid w:val="006133A8"/>
    <w:rsid w:val="00613456"/>
    <w:rsid w:val="0061399C"/>
    <w:rsid w:val="00613AB1"/>
    <w:rsid w:val="00613C74"/>
    <w:rsid w:val="00613F8A"/>
    <w:rsid w:val="00614136"/>
    <w:rsid w:val="00614219"/>
    <w:rsid w:val="006142B3"/>
    <w:rsid w:val="00614ADB"/>
    <w:rsid w:val="00614B67"/>
    <w:rsid w:val="006154AC"/>
    <w:rsid w:val="0061571E"/>
    <w:rsid w:val="00615A5D"/>
    <w:rsid w:val="00615BA7"/>
    <w:rsid w:val="0061611D"/>
    <w:rsid w:val="00616189"/>
    <w:rsid w:val="0061649E"/>
    <w:rsid w:val="00616B68"/>
    <w:rsid w:val="00616C22"/>
    <w:rsid w:val="00617083"/>
    <w:rsid w:val="006175D7"/>
    <w:rsid w:val="00617721"/>
    <w:rsid w:val="006178E2"/>
    <w:rsid w:val="00617AF3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83"/>
    <w:rsid w:val="00623ECD"/>
    <w:rsid w:val="0062404E"/>
    <w:rsid w:val="0062457D"/>
    <w:rsid w:val="006245C2"/>
    <w:rsid w:val="00624872"/>
    <w:rsid w:val="00624C21"/>
    <w:rsid w:val="0062512F"/>
    <w:rsid w:val="00625455"/>
    <w:rsid w:val="006255F7"/>
    <w:rsid w:val="00626173"/>
    <w:rsid w:val="006265C8"/>
    <w:rsid w:val="0062678F"/>
    <w:rsid w:val="0062696E"/>
    <w:rsid w:val="00626AE6"/>
    <w:rsid w:val="00626BA2"/>
    <w:rsid w:val="0062730E"/>
    <w:rsid w:val="00627374"/>
    <w:rsid w:val="0062742C"/>
    <w:rsid w:val="00627B77"/>
    <w:rsid w:val="00627C1D"/>
    <w:rsid w:val="00627DAA"/>
    <w:rsid w:val="00630938"/>
    <w:rsid w:val="00630E18"/>
    <w:rsid w:val="0063149D"/>
    <w:rsid w:val="00631BAD"/>
    <w:rsid w:val="00631F65"/>
    <w:rsid w:val="00632007"/>
    <w:rsid w:val="006321E5"/>
    <w:rsid w:val="006328EB"/>
    <w:rsid w:val="00632E87"/>
    <w:rsid w:val="00632EDA"/>
    <w:rsid w:val="00633B54"/>
    <w:rsid w:val="00633BFE"/>
    <w:rsid w:val="00633DD1"/>
    <w:rsid w:val="00634404"/>
    <w:rsid w:val="006344E9"/>
    <w:rsid w:val="00634767"/>
    <w:rsid w:val="006350BC"/>
    <w:rsid w:val="0063518C"/>
    <w:rsid w:val="00635530"/>
    <w:rsid w:val="006359CE"/>
    <w:rsid w:val="00635BBA"/>
    <w:rsid w:val="00635F31"/>
    <w:rsid w:val="006360D0"/>
    <w:rsid w:val="006362BB"/>
    <w:rsid w:val="00636793"/>
    <w:rsid w:val="00636CFC"/>
    <w:rsid w:val="00636E25"/>
    <w:rsid w:val="00637153"/>
    <w:rsid w:val="006371F7"/>
    <w:rsid w:val="00637413"/>
    <w:rsid w:val="0063747D"/>
    <w:rsid w:val="006374FC"/>
    <w:rsid w:val="006376C6"/>
    <w:rsid w:val="00637986"/>
    <w:rsid w:val="00637A3E"/>
    <w:rsid w:val="006400E6"/>
    <w:rsid w:val="00640CE0"/>
    <w:rsid w:val="00640E1E"/>
    <w:rsid w:val="006411BC"/>
    <w:rsid w:val="00641291"/>
    <w:rsid w:val="006416EB"/>
    <w:rsid w:val="00641846"/>
    <w:rsid w:val="006419D2"/>
    <w:rsid w:val="006419F0"/>
    <w:rsid w:val="00641BA7"/>
    <w:rsid w:val="00641FDF"/>
    <w:rsid w:val="0064225D"/>
    <w:rsid w:val="00642573"/>
    <w:rsid w:val="00642B43"/>
    <w:rsid w:val="00642BF9"/>
    <w:rsid w:val="00642D1C"/>
    <w:rsid w:val="00642FE3"/>
    <w:rsid w:val="0064310F"/>
    <w:rsid w:val="0064342A"/>
    <w:rsid w:val="006436F3"/>
    <w:rsid w:val="0064396F"/>
    <w:rsid w:val="00643AFB"/>
    <w:rsid w:val="00643B19"/>
    <w:rsid w:val="00643C8C"/>
    <w:rsid w:val="00644491"/>
    <w:rsid w:val="00644548"/>
    <w:rsid w:val="00644676"/>
    <w:rsid w:val="006447A4"/>
    <w:rsid w:val="00644A53"/>
    <w:rsid w:val="00644B9B"/>
    <w:rsid w:val="006451EC"/>
    <w:rsid w:val="0064523D"/>
    <w:rsid w:val="00645449"/>
    <w:rsid w:val="006454E9"/>
    <w:rsid w:val="00645962"/>
    <w:rsid w:val="0064622D"/>
    <w:rsid w:val="00646498"/>
    <w:rsid w:val="0064654A"/>
    <w:rsid w:val="00646D96"/>
    <w:rsid w:val="0064710B"/>
    <w:rsid w:val="006473B2"/>
    <w:rsid w:val="0064740B"/>
    <w:rsid w:val="006476B8"/>
    <w:rsid w:val="00647DE6"/>
    <w:rsid w:val="00650501"/>
    <w:rsid w:val="006510DA"/>
    <w:rsid w:val="0065139F"/>
    <w:rsid w:val="00651496"/>
    <w:rsid w:val="006516C8"/>
    <w:rsid w:val="00651895"/>
    <w:rsid w:val="006519C7"/>
    <w:rsid w:val="00651CF6"/>
    <w:rsid w:val="00652EDF"/>
    <w:rsid w:val="00652F6C"/>
    <w:rsid w:val="006530B9"/>
    <w:rsid w:val="00653197"/>
    <w:rsid w:val="006536E9"/>
    <w:rsid w:val="00653AFD"/>
    <w:rsid w:val="00653C9D"/>
    <w:rsid w:val="00653D50"/>
    <w:rsid w:val="00654057"/>
    <w:rsid w:val="006542BA"/>
    <w:rsid w:val="00654453"/>
    <w:rsid w:val="006548B4"/>
    <w:rsid w:val="0065495A"/>
    <w:rsid w:val="00654BBC"/>
    <w:rsid w:val="006555A0"/>
    <w:rsid w:val="0065584B"/>
    <w:rsid w:val="00655B0E"/>
    <w:rsid w:val="00655C2B"/>
    <w:rsid w:val="00655C31"/>
    <w:rsid w:val="00656C17"/>
    <w:rsid w:val="00656EF9"/>
    <w:rsid w:val="00656F1A"/>
    <w:rsid w:val="00656FFA"/>
    <w:rsid w:val="006570D5"/>
    <w:rsid w:val="006576A7"/>
    <w:rsid w:val="0065796C"/>
    <w:rsid w:val="00657B5A"/>
    <w:rsid w:val="00657F9C"/>
    <w:rsid w:val="006603BB"/>
    <w:rsid w:val="00660A79"/>
    <w:rsid w:val="00660C23"/>
    <w:rsid w:val="006610A9"/>
    <w:rsid w:val="0066161C"/>
    <w:rsid w:val="0066165A"/>
    <w:rsid w:val="006619CC"/>
    <w:rsid w:val="006623A0"/>
    <w:rsid w:val="006624D1"/>
    <w:rsid w:val="00662801"/>
    <w:rsid w:val="00663014"/>
    <w:rsid w:val="0066325B"/>
    <w:rsid w:val="00663698"/>
    <w:rsid w:val="00664617"/>
    <w:rsid w:val="00664BA2"/>
    <w:rsid w:val="006656B2"/>
    <w:rsid w:val="00666191"/>
    <w:rsid w:val="006666BC"/>
    <w:rsid w:val="006667FB"/>
    <w:rsid w:val="00666B58"/>
    <w:rsid w:val="00666F10"/>
    <w:rsid w:val="006672EF"/>
    <w:rsid w:val="006673AE"/>
    <w:rsid w:val="00667566"/>
    <w:rsid w:val="00667B61"/>
    <w:rsid w:val="0067010B"/>
    <w:rsid w:val="00670A20"/>
    <w:rsid w:val="0067121A"/>
    <w:rsid w:val="006714DE"/>
    <w:rsid w:val="00671963"/>
    <w:rsid w:val="006719FD"/>
    <w:rsid w:val="00671A34"/>
    <w:rsid w:val="00671B28"/>
    <w:rsid w:val="00671CD3"/>
    <w:rsid w:val="00672160"/>
    <w:rsid w:val="0067228C"/>
    <w:rsid w:val="00672B62"/>
    <w:rsid w:val="00672C76"/>
    <w:rsid w:val="006734BE"/>
    <w:rsid w:val="00673D4E"/>
    <w:rsid w:val="00674173"/>
    <w:rsid w:val="0067434E"/>
    <w:rsid w:val="006743D8"/>
    <w:rsid w:val="006745DE"/>
    <w:rsid w:val="00674688"/>
    <w:rsid w:val="00674844"/>
    <w:rsid w:val="006748C8"/>
    <w:rsid w:val="00674C44"/>
    <w:rsid w:val="00674CD7"/>
    <w:rsid w:val="00674FDA"/>
    <w:rsid w:val="0067538A"/>
    <w:rsid w:val="00676469"/>
    <w:rsid w:val="006765D1"/>
    <w:rsid w:val="006769A6"/>
    <w:rsid w:val="00676D5C"/>
    <w:rsid w:val="00676D8B"/>
    <w:rsid w:val="00676F07"/>
    <w:rsid w:val="0067751D"/>
    <w:rsid w:val="00677AA6"/>
    <w:rsid w:val="0068016A"/>
    <w:rsid w:val="0068038B"/>
    <w:rsid w:val="006807AF"/>
    <w:rsid w:val="00680B49"/>
    <w:rsid w:val="0068105D"/>
    <w:rsid w:val="0068137A"/>
    <w:rsid w:val="006814F3"/>
    <w:rsid w:val="006816C6"/>
    <w:rsid w:val="00681794"/>
    <w:rsid w:val="00681FDD"/>
    <w:rsid w:val="00682380"/>
    <w:rsid w:val="00682F15"/>
    <w:rsid w:val="00683225"/>
    <w:rsid w:val="00684141"/>
    <w:rsid w:val="00684431"/>
    <w:rsid w:val="006844C8"/>
    <w:rsid w:val="006846D9"/>
    <w:rsid w:val="00684757"/>
    <w:rsid w:val="006847AE"/>
    <w:rsid w:val="006848BA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60A8"/>
    <w:rsid w:val="006864B0"/>
    <w:rsid w:val="006866EB"/>
    <w:rsid w:val="0068698B"/>
    <w:rsid w:val="00686A4B"/>
    <w:rsid w:val="00686C2E"/>
    <w:rsid w:val="00686EE6"/>
    <w:rsid w:val="006872F0"/>
    <w:rsid w:val="006876C7"/>
    <w:rsid w:val="006879DA"/>
    <w:rsid w:val="00687D36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B1"/>
    <w:rsid w:val="006923E0"/>
    <w:rsid w:val="00692568"/>
    <w:rsid w:val="006927EE"/>
    <w:rsid w:val="00692EFA"/>
    <w:rsid w:val="006930CF"/>
    <w:rsid w:val="00693A8B"/>
    <w:rsid w:val="00693C5D"/>
    <w:rsid w:val="00693CC4"/>
    <w:rsid w:val="00693D42"/>
    <w:rsid w:val="00693D62"/>
    <w:rsid w:val="00693EA0"/>
    <w:rsid w:val="0069457C"/>
    <w:rsid w:val="00694A56"/>
    <w:rsid w:val="00694B16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E77"/>
    <w:rsid w:val="00696F35"/>
    <w:rsid w:val="0069735B"/>
    <w:rsid w:val="00697562"/>
    <w:rsid w:val="0069768E"/>
    <w:rsid w:val="0069784F"/>
    <w:rsid w:val="00697BF4"/>
    <w:rsid w:val="00697C76"/>
    <w:rsid w:val="00697C94"/>
    <w:rsid w:val="00697DED"/>
    <w:rsid w:val="006A053B"/>
    <w:rsid w:val="006A0A53"/>
    <w:rsid w:val="006A0A8E"/>
    <w:rsid w:val="006A148C"/>
    <w:rsid w:val="006A1CED"/>
    <w:rsid w:val="006A1FDE"/>
    <w:rsid w:val="006A29C3"/>
    <w:rsid w:val="006A2B8E"/>
    <w:rsid w:val="006A2E95"/>
    <w:rsid w:val="006A31D3"/>
    <w:rsid w:val="006A3627"/>
    <w:rsid w:val="006A3644"/>
    <w:rsid w:val="006A442E"/>
    <w:rsid w:val="006A47F2"/>
    <w:rsid w:val="006A482C"/>
    <w:rsid w:val="006A5135"/>
    <w:rsid w:val="006A55AD"/>
    <w:rsid w:val="006A5658"/>
    <w:rsid w:val="006A5981"/>
    <w:rsid w:val="006A5FB5"/>
    <w:rsid w:val="006A5FC6"/>
    <w:rsid w:val="006A620D"/>
    <w:rsid w:val="006A621C"/>
    <w:rsid w:val="006A63B0"/>
    <w:rsid w:val="006A64BD"/>
    <w:rsid w:val="006A6EAF"/>
    <w:rsid w:val="006A7077"/>
    <w:rsid w:val="006A7A1B"/>
    <w:rsid w:val="006B013E"/>
    <w:rsid w:val="006B0168"/>
    <w:rsid w:val="006B0432"/>
    <w:rsid w:val="006B0517"/>
    <w:rsid w:val="006B0576"/>
    <w:rsid w:val="006B0C4C"/>
    <w:rsid w:val="006B0D69"/>
    <w:rsid w:val="006B10CD"/>
    <w:rsid w:val="006B159D"/>
    <w:rsid w:val="006B15D7"/>
    <w:rsid w:val="006B1C48"/>
    <w:rsid w:val="006B1D9D"/>
    <w:rsid w:val="006B20A7"/>
    <w:rsid w:val="006B21AC"/>
    <w:rsid w:val="006B2A6A"/>
    <w:rsid w:val="006B2FD8"/>
    <w:rsid w:val="006B3178"/>
    <w:rsid w:val="006B364E"/>
    <w:rsid w:val="006B3978"/>
    <w:rsid w:val="006B3B79"/>
    <w:rsid w:val="006B3F1F"/>
    <w:rsid w:val="006B41FC"/>
    <w:rsid w:val="006B445B"/>
    <w:rsid w:val="006B4671"/>
    <w:rsid w:val="006B4BBF"/>
    <w:rsid w:val="006B4E36"/>
    <w:rsid w:val="006B4E72"/>
    <w:rsid w:val="006B503F"/>
    <w:rsid w:val="006B5D91"/>
    <w:rsid w:val="006B60F6"/>
    <w:rsid w:val="006B65C6"/>
    <w:rsid w:val="006B668C"/>
    <w:rsid w:val="006B66C0"/>
    <w:rsid w:val="006B66E3"/>
    <w:rsid w:val="006B6C46"/>
    <w:rsid w:val="006B6E49"/>
    <w:rsid w:val="006B6E6A"/>
    <w:rsid w:val="006B7480"/>
    <w:rsid w:val="006B75CD"/>
    <w:rsid w:val="006B7702"/>
    <w:rsid w:val="006B78B1"/>
    <w:rsid w:val="006B7B66"/>
    <w:rsid w:val="006B7CAC"/>
    <w:rsid w:val="006B7DA9"/>
    <w:rsid w:val="006C02D4"/>
    <w:rsid w:val="006C0671"/>
    <w:rsid w:val="006C122F"/>
    <w:rsid w:val="006C1A79"/>
    <w:rsid w:val="006C1C5F"/>
    <w:rsid w:val="006C1DF1"/>
    <w:rsid w:val="006C25EA"/>
    <w:rsid w:val="006C2726"/>
    <w:rsid w:val="006C27E7"/>
    <w:rsid w:val="006C2F17"/>
    <w:rsid w:val="006C2F9F"/>
    <w:rsid w:val="006C3309"/>
    <w:rsid w:val="006C33EB"/>
    <w:rsid w:val="006C3789"/>
    <w:rsid w:val="006C3A7B"/>
    <w:rsid w:val="006C430B"/>
    <w:rsid w:val="006C4A63"/>
    <w:rsid w:val="006C4F1A"/>
    <w:rsid w:val="006C57B1"/>
    <w:rsid w:val="006C58A8"/>
    <w:rsid w:val="006C5A4F"/>
    <w:rsid w:val="006C5E58"/>
    <w:rsid w:val="006C6080"/>
    <w:rsid w:val="006C616F"/>
    <w:rsid w:val="006C63FD"/>
    <w:rsid w:val="006C6BC5"/>
    <w:rsid w:val="006C6DBD"/>
    <w:rsid w:val="006C6F7E"/>
    <w:rsid w:val="006C72BB"/>
    <w:rsid w:val="006C76E7"/>
    <w:rsid w:val="006C7852"/>
    <w:rsid w:val="006C7C73"/>
    <w:rsid w:val="006C7CE1"/>
    <w:rsid w:val="006C7EAF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3156"/>
    <w:rsid w:val="006D3D8E"/>
    <w:rsid w:val="006D3E68"/>
    <w:rsid w:val="006D41E1"/>
    <w:rsid w:val="006D433E"/>
    <w:rsid w:val="006D4639"/>
    <w:rsid w:val="006D4EC8"/>
    <w:rsid w:val="006D4EE0"/>
    <w:rsid w:val="006D522C"/>
    <w:rsid w:val="006D5C24"/>
    <w:rsid w:val="006D620B"/>
    <w:rsid w:val="006D63B1"/>
    <w:rsid w:val="006D6576"/>
    <w:rsid w:val="006D6680"/>
    <w:rsid w:val="006D6745"/>
    <w:rsid w:val="006D6A13"/>
    <w:rsid w:val="006D6E26"/>
    <w:rsid w:val="006D7522"/>
    <w:rsid w:val="006D7801"/>
    <w:rsid w:val="006D7D74"/>
    <w:rsid w:val="006E00CA"/>
    <w:rsid w:val="006E01E2"/>
    <w:rsid w:val="006E01E4"/>
    <w:rsid w:val="006E06F3"/>
    <w:rsid w:val="006E11C8"/>
    <w:rsid w:val="006E13CA"/>
    <w:rsid w:val="006E1923"/>
    <w:rsid w:val="006E2208"/>
    <w:rsid w:val="006E245E"/>
    <w:rsid w:val="006E280C"/>
    <w:rsid w:val="006E28E7"/>
    <w:rsid w:val="006E2C30"/>
    <w:rsid w:val="006E30B9"/>
    <w:rsid w:val="006E33E5"/>
    <w:rsid w:val="006E355F"/>
    <w:rsid w:val="006E3C50"/>
    <w:rsid w:val="006E42B4"/>
    <w:rsid w:val="006E4364"/>
    <w:rsid w:val="006E48BA"/>
    <w:rsid w:val="006E4DE0"/>
    <w:rsid w:val="006E52E4"/>
    <w:rsid w:val="006E53AC"/>
    <w:rsid w:val="006E5409"/>
    <w:rsid w:val="006E56DF"/>
    <w:rsid w:val="006E56F1"/>
    <w:rsid w:val="006E56FB"/>
    <w:rsid w:val="006E5BE3"/>
    <w:rsid w:val="006E5BF2"/>
    <w:rsid w:val="006E5E6E"/>
    <w:rsid w:val="006E5EAE"/>
    <w:rsid w:val="006E606F"/>
    <w:rsid w:val="006E690C"/>
    <w:rsid w:val="006E6914"/>
    <w:rsid w:val="006E6980"/>
    <w:rsid w:val="006E7340"/>
    <w:rsid w:val="006E7D79"/>
    <w:rsid w:val="006E7FB6"/>
    <w:rsid w:val="006F066C"/>
    <w:rsid w:val="006F0CE6"/>
    <w:rsid w:val="006F10C5"/>
    <w:rsid w:val="006F1672"/>
    <w:rsid w:val="006F167F"/>
    <w:rsid w:val="006F1743"/>
    <w:rsid w:val="006F1839"/>
    <w:rsid w:val="006F1BA8"/>
    <w:rsid w:val="006F1DB8"/>
    <w:rsid w:val="006F2F23"/>
    <w:rsid w:val="006F301F"/>
    <w:rsid w:val="006F3579"/>
    <w:rsid w:val="006F3EAB"/>
    <w:rsid w:val="006F4065"/>
    <w:rsid w:val="006F40B1"/>
    <w:rsid w:val="006F44D5"/>
    <w:rsid w:val="006F532F"/>
    <w:rsid w:val="006F548B"/>
    <w:rsid w:val="006F54C6"/>
    <w:rsid w:val="006F581E"/>
    <w:rsid w:val="006F5C8F"/>
    <w:rsid w:val="006F634B"/>
    <w:rsid w:val="006F6632"/>
    <w:rsid w:val="006F6707"/>
    <w:rsid w:val="006F6E6A"/>
    <w:rsid w:val="006F7238"/>
    <w:rsid w:val="006F72F3"/>
    <w:rsid w:val="006F7E27"/>
    <w:rsid w:val="006F7F86"/>
    <w:rsid w:val="00700578"/>
    <w:rsid w:val="00700A5A"/>
    <w:rsid w:val="00700CB5"/>
    <w:rsid w:val="00700D1E"/>
    <w:rsid w:val="00700FFD"/>
    <w:rsid w:val="0070179A"/>
    <w:rsid w:val="007026A5"/>
    <w:rsid w:val="007028F7"/>
    <w:rsid w:val="00702A29"/>
    <w:rsid w:val="00702AE0"/>
    <w:rsid w:val="00702C9A"/>
    <w:rsid w:val="00702D25"/>
    <w:rsid w:val="00702DDF"/>
    <w:rsid w:val="00702E96"/>
    <w:rsid w:val="007031A7"/>
    <w:rsid w:val="00703A85"/>
    <w:rsid w:val="0070403D"/>
    <w:rsid w:val="00704167"/>
    <w:rsid w:val="00704369"/>
    <w:rsid w:val="00704567"/>
    <w:rsid w:val="00704658"/>
    <w:rsid w:val="00704A92"/>
    <w:rsid w:val="00704DDE"/>
    <w:rsid w:val="007055D0"/>
    <w:rsid w:val="00705C61"/>
    <w:rsid w:val="0070600F"/>
    <w:rsid w:val="00706114"/>
    <w:rsid w:val="0070656D"/>
    <w:rsid w:val="007067D5"/>
    <w:rsid w:val="00706FBB"/>
    <w:rsid w:val="007070F8"/>
    <w:rsid w:val="00707167"/>
    <w:rsid w:val="00707A6B"/>
    <w:rsid w:val="00707D00"/>
    <w:rsid w:val="00707E04"/>
    <w:rsid w:val="00710182"/>
    <w:rsid w:val="007104A6"/>
    <w:rsid w:val="0071070A"/>
    <w:rsid w:val="007109F4"/>
    <w:rsid w:val="00710B41"/>
    <w:rsid w:val="00710C96"/>
    <w:rsid w:val="007118D7"/>
    <w:rsid w:val="00711F1C"/>
    <w:rsid w:val="007120CF"/>
    <w:rsid w:val="007120FF"/>
    <w:rsid w:val="007128A4"/>
    <w:rsid w:val="00713434"/>
    <w:rsid w:val="0071360D"/>
    <w:rsid w:val="00713733"/>
    <w:rsid w:val="0071377F"/>
    <w:rsid w:val="00713821"/>
    <w:rsid w:val="007138DD"/>
    <w:rsid w:val="00713D37"/>
    <w:rsid w:val="00714768"/>
    <w:rsid w:val="0071477C"/>
    <w:rsid w:val="00714E3C"/>
    <w:rsid w:val="00714F6C"/>
    <w:rsid w:val="007150E6"/>
    <w:rsid w:val="00715186"/>
    <w:rsid w:val="007154AE"/>
    <w:rsid w:val="007155DA"/>
    <w:rsid w:val="007158FB"/>
    <w:rsid w:val="0071592B"/>
    <w:rsid w:val="00715C0C"/>
    <w:rsid w:val="00715FF1"/>
    <w:rsid w:val="00716074"/>
    <w:rsid w:val="00716457"/>
    <w:rsid w:val="00716769"/>
    <w:rsid w:val="00716AD1"/>
    <w:rsid w:val="00716DBD"/>
    <w:rsid w:val="0071759F"/>
    <w:rsid w:val="00717722"/>
    <w:rsid w:val="00717DDD"/>
    <w:rsid w:val="007200B2"/>
    <w:rsid w:val="00720620"/>
    <w:rsid w:val="00720B42"/>
    <w:rsid w:val="00721459"/>
    <w:rsid w:val="0072156A"/>
    <w:rsid w:val="007216DC"/>
    <w:rsid w:val="007217BD"/>
    <w:rsid w:val="00721A00"/>
    <w:rsid w:val="00721AE9"/>
    <w:rsid w:val="00721FFD"/>
    <w:rsid w:val="00722166"/>
    <w:rsid w:val="00722609"/>
    <w:rsid w:val="00722769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520B"/>
    <w:rsid w:val="007255EC"/>
    <w:rsid w:val="007256BF"/>
    <w:rsid w:val="00725B2A"/>
    <w:rsid w:val="007261BF"/>
    <w:rsid w:val="00726919"/>
    <w:rsid w:val="00726FCC"/>
    <w:rsid w:val="007270A4"/>
    <w:rsid w:val="00727101"/>
    <w:rsid w:val="0072728A"/>
    <w:rsid w:val="00727DA7"/>
    <w:rsid w:val="00727EEE"/>
    <w:rsid w:val="007303B2"/>
    <w:rsid w:val="00730538"/>
    <w:rsid w:val="00730651"/>
    <w:rsid w:val="00730699"/>
    <w:rsid w:val="00730957"/>
    <w:rsid w:val="007309D1"/>
    <w:rsid w:val="00730D2A"/>
    <w:rsid w:val="00730FBE"/>
    <w:rsid w:val="007314E4"/>
    <w:rsid w:val="00731806"/>
    <w:rsid w:val="00731DAB"/>
    <w:rsid w:val="007321C9"/>
    <w:rsid w:val="0073254F"/>
    <w:rsid w:val="00732626"/>
    <w:rsid w:val="00732BC4"/>
    <w:rsid w:val="00732C71"/>
    <w:rsid w:val="00733141"/>
    <w:rsid w:val="00733D20"/>
    <w:rsid w:val="00733EDE"/>
    <w:rsid w:val="00734167"/>
    <w:rsid w:val="007346AF"/>
    <w:rsid w:val="00734AD0"/>
    <w:rsid w:val="00734CB5"/>
    <w:rsid w:val="00734DE4"/>
    <w:rsid w:val="00734EE9"/>
    <w:rsid w:val="00735939"/>
    <w:rsid w:val="00735A17"/>
    <w:rsid w:val="00735BCF"/>
    <w:rsid w:val="00736299"/>
    <w:rsid w:val="00736F7C"/>
    <w:rsid w:val="00737471"/>
    <w:rsid w:val="0073752C"/>
    <w:rsid w:val="0073779B"/>
    <w:rsid w:val="007405B6"/>
    <w:rsid w:val="00741294"/>
    <w:rsid w:val="0074162F"/>
    <w:rsid w:val="00741632"/>
    <w:rsid w:val="0074225B"/>
    <w:rsid w:val="0074277E"/>
    <w:rsid w:val="00742797"/>
    <w:rsid w:val="0074375E"/>
    <w:rsid w:val="00743779"/>
    <w:rsid w:val="0074383F"/>
    <w:rsid w:val="007439AA"/>
    <w:rsid w:val="00743B6C"/>
    <w:rsid w:val="007440D2"/>
    <w:rsid w:val="007445E1"/>
    <w:rsid w:val="0074496B"/>
    <w:rsid w:val="00744E04"/>
    <w:rsid w:val="00744E66"/>
    <w:rsid w:val="00744E76"/>
    <w:rsid w:val="0074554C"/>
    <w:rsid w:val="00745DFA"/>
    <w:rsid w:val="0074615E"/>
    <w:rsid w:val="007461EA"/>
    <w:rsid w:val="00746332"/>
    <w:rsid w:val="00746398"/>
    <w:rsid w:val="00746513"/>
    <w:rsid w:val="007466B7"/>
    <w:rsid w:val="00746717"/>
    <w:rsid w:val="00746B12"/>
    <w:rsid w:val="00746BF6"/>
    <w:rsid w:val="007472D4"/>
    <w:rsid w:val="007479D8"/>
    <w:rsid w:val="00747B27"/>
    <w:rsid w:val="00747BC4"/>
    <w:rsid w:val="0075051D"/>
    <w:rsid w:val="00750549"/>
    <w:rsid w:val="00750D96"/>
    <w:rsid w:val="00750F34"/>
    <w:rsid w:val="00751C87"/>
    <w:rsid w:val="00751E8D"/>
    <w:rsid w:val="007527B2"/>
    <w:rsid w:val="00752C63"/>
    <w:rsid w:val="00753312"/>
    <w:rsid w:val="00753400"/>
    <w:rsid w:val="0075440E"/>
    <w:rsid w:val="00754568"/>
    <w:rsid w:val="00754A18"/>
    <w:rsid w:val="00754BC1"/>
    <w:rsid w:val="00754C9D"/>
    <w:rsid w:val="00755311"/>
    <w:rsid w:val="00755432"/>
    <w:rsid w:val="0075555D"/>
    <w:rsid w:val="007557AB"/>
    <w:rsid w:val="00755CC2"/>
    <w:rsid w:val="00755F3A"/>
    <w:rsid w:val="00755FAA"/>
    <w:rsid w:val="00755FFE"/>
    <w:rsid w:val="00757145"/>
    <w:rsid w:val="007573A9"/>
    <w:rsid w:val="00757AC9"/>
    <w:rsid w:val="00757CDF"/>
    <w:rsid w:val="0076005B"/>
    <w:rsid w:val="0076018E"/>
    <w:rsid w:val="007603A4"/>
    <w:rsid w:val="007607B1"/>
    <w:rsid w:val="00760D74"/>
    <w:rsid w:val="00760FF6"/>
    <w:rsid w:val="0076188A"/>
    <w:rsid w:val="00761AF4"/>
    <w:rsid w:val="00761CAF"/>
    <w:rsid w:val="00761D18"/>
    <w:rsid w:val="007620FA"/>
    <w:rsid w:val="00762209"/>
    <w:rsid w:val="00762235"/>
    <w:rsid w:val="007624D1"/>
    <w:rsid w:val="00762594"/>
    <w:rsid w:val="00762AF6"/>
    <w:rsid w:val="00762B24"/>
    <w:rsid w:val="00762DF1"/>
    <w:rsid w:val="00762F8B"/>
    <w:rsid w:val="00763220"/>
    <w:rsid w:val="007639E5"/>
    <w:rsid w:val="0076430A"/>
    <w:rsid w:val="007644FE"/>
    <w:rsid w:val="0076490F"/>
    <w:rsid w:val="00764C36"/>
    <w:rsid w:val="0076509B"/>
    <w:rsid w:val="0076536E"/>
    <w:rsid w:val="007653BD"/>
    <w:rsid w:val="0076566F"/>
    <w:rsid w:val="00765F3B"/>
    <w:rsid w:val="00766020"/>
    <w:rsid w:val="00766024"/>
    <w:rsid w:val="0076618D"/>
    <w:rsid w:val="007662A7"/>
    <w:rsid w:val="007664C4"/>
    <w:rsid w:val="00766711"/>
    <w:rsid w:val="00766A35"/>
    <w:rsid w:val="00766C50"/>
    <w:rsid w:val="00767A4C"/>
    <w:rsid w:val="0077026E"/>
    <w:rsid w:val="007707CE"/>
    <w:rsid w:val="007707DD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737"/>
    <w:rsid w:val="007729D4"/>
    <w:rsid w:val="00773265"/>
    <w:rsid w:val="00773AAA"/>
    <w:rsid w:val="00773C3A"/>
    <w:rsid w:val="00773D11"/>
    <w:rsid w:val="00774376"/>
    <w:rsid w:val="007744E8"/>
    <w:rsid w:val="00774EB6"/>
    <w:rsid w:val="00775680"/>
    <w:rsid w:val="00775CF0"/>
    <w:rsid w:val="0077642C"/>
    <w:rsid w:val="007766C0"/>
    <w:rsid w:val="00776880"/>
    <w:rsid w:val="00776917"/>
    <w:rsid w:val="00776A05"/>
    <w:rsid w:val="00776AD4"/>
    <w:rsid w:val="00776BDE"/>
    <w:rsid w:val="00776CA8"/>
    <w:rsid w:val="007773FB"/>
    <w:rsid w:val="00777A0A"/>
    <w:rsid w:val="00777B82"/>
    <w:rsid w:val="00777C21"/>
    <w:rsid w:val="007801AF"/>
    <w:rsid w:val="00780329"/>
    <w:rsid w:val="00780433"/>
    <w:rsid w:val="007805D0"/>
    <w:rsid w:val="0078074A"/>
    <w:rsid w:val="007809E7"/>
    <w:rsid w:val="00780A70"/>
    <w:rsid w:val="00780E89"/>
    <w:rsid w:val="00780F4D"/>
    <w:rsid w:val="00781280"/>
    <w:rsid w:val="00781A8C"/>
    <w:rsid w:val="00781B7E"/>
    <w:rsid w:val="00782112"/>
    <w:rsid w:val="0078239A"/>
    <w:rsid w:val="00782D6A"/>
    <w:rsid w:val="00782DE4"/>
    <w:rsid w:val="0078312C"/>
    <w:rsid w:val="00783850"/>
    <w:rsid w:val="00783A79"/>
    <w:rsid w:val="00783D36"/>
    <w:rsid w:val="00784065"/>
    <w:rsid w:val="0078440D"/>
    <w:rsid w:val="00784496"/>
    <w:rsid w:val="007845D7"/>
    <w:rsid w:val="00784764"/>
    <w:rsid w:val="00784CC7"/>
    <w:rsid w:val="00784E48"/>
    <w:rsid w:val="00784F9B"/>
    <w:rsid w:val="007851A2"/>
    <w:rsid w:val="007851C6"/>
    <w:rsid w:val="007853F8"/>
    <w:rsid w:val="007859EB"/>
    <w:rsid w:val="00785E29"/>
    <w:rsid w:val="007860A3"/>
    <w:rsid w:val="00786580"/>
    <w:rsid w:val="00786A17"/>
    <w:rsid w:val="00786BAA"/>
    <w:rsid w:val="00786FB0"/>
    <w:rsid w:val="00787122"/>
    <w:rsid w:val="0078797A"/>
    <w:rsid w:val="00790024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B54"/>
    <w:rsid w:val="0079547A"/>
    <w:rsid w:val="00795702"/>
    <w:rsid w:val="007958E5"/>
    <w:rsid w:val="00795B2A"/>
    <w:rsid w:val="00795B62"/>
    <w:rsid w:val="007961D1"/>
    <w:rsid w:val="007961DC"/>
    <w:rsid w:val="007966BF"/>
    <w:rsid w:val="007967C4"/>
    <w:rsid w:val="00796876"/>
    <w:rsid w:val="00796CEC"/>
    <w:rsid w:val="0079706B"/>
    <w:rsid w:val="00797351"/>
    <w:rsid w:val="00797AFC"/>
    <w:rsid w:val="00797F95"/>
    <w:rsid w:val="007A035C"/>
    <w:rsid w:val="007A0472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D5C"/>
    <w:rsid w:val="007A28E3"/>
    <w:rsid w:val="007A2F65"/>
    <w:rsid w:val="007A33BF"/>
    <w:rsid w:val="007A3484"/>
    <w:rsid w:val="007A359B"/>
    <w:rsid w:val="007A360C"/>
    <w:rsid w:val="007A386D"/>
    <w:rsid w:val="007A38B7"/>
    <w:rsid w:val="007A3B4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571"/>
    <w:rsid w:val="007A7932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B5D"/>
    <w:rsid w:val="007B0C4B"/>
    <w:rsid w:val="007B0FFA"/>
    <w:rsid w:val="007B1D3B"/>
    <w:rsid w:val="007B1F3D"/>
    <w:rsid w:val="007B2989"/>
    <w:rsid w:val="007B3A78"/>
    <w:rsid w:val="007B3BB1"/>
    <w:rsid w:val="007B3D40"/>
    <w:rsid w:val="007B3E5E"/>
    <w:rsid w:val="007B3F62"/>
    <w:rsid w:val="007B41D4"/>
    <w:rsid w:val="007B4380"/>
    <w:rsid w:val="007B4F2E"/>
    <w:rsid w:val="007B502C"/>
    <w:rsid w:val="007B51FB"/>
    <w:rsid w:val="007B5369"/>
    <w:rsid w:val="007B550C"/>
    <w:rsid w:val="007B5EFF"/>
    <w:rsid w:val="007B5F63"/>
    <w:rsid w:val="007B60B3"/>
    <w:rsid w:val="007B65A7"/>
    <w:rsid w:val="007B6603"/>
    <w:rsid w:val="007B668D"/>
    <w:rsid w:val="007B732C"/>
    <w:rsid w:val="007B7382"/>
    <w:rsid w:val="007B76AD"/>
    <w:rsid w:val="007B7AF2"/>
    <w:rsid w:val="007B7C93"/>
    <w:rsid w:val="007C0093"/>
    <w:rsid w:val="007C0414"/>
    <w:rsid w:val="007C08BD"/>
    <w:rsid w:val="007C0B61"/>
    <w:rsid w:val="007C0D5C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C24"/>
    <w:rsid w:val="007C3C2E"/>
    <w:rsid w:val="007C3D52"/>
    <w:rsid w:val="007C3F0D"/>
    <w:rsid w:val="007C4104"/>
    <w:rsid w:val="007C427D"/>
    <w:rsid w:val="007C46E1"/>
    <w:rsid w:val="007C4911"/>
    <w:rsid w:val="007C4BD4"/>
    <w:rsid w:val="007C503A"/>
    <w:rsid w:val="007C52BC"/>
    <w:rsid w:val="007C53E9"/>
    <w:rsid w:val="007C5842"/>
    <w:rsid w:val="007C6700"/>
    <w:rsid w:val="007C72D7"/>
    <w:rsid w:val="007C73C9"/>
    <w:rsid w:val="007C7521"/>
    <w:rsid w:val="007C7683"/>
    <w:rsid w:val="007C77D8"/>
    <w:rsid w:val="007D0C99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C64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6A97"/>
    <w:rsid w:val="007D70AC"/>
    <w:rsid w:val="007D76BE"/>
    <w:rsid w:val="007D7724"/>
    <w:rsid w:val="007E0011"/>
    <w:rsid w:val="007E0310"/>
    <w:rsid w:val="007E0D27"/>
    <w:rsid w:val="007E14F1"/>
    <w:rsid w:val="007E1650"/>
    <w:rsid w:val="007E1748"/>
    <w:rsid w:val="007E1777"/>
    <w:rsid w:val="007E190B"/>
    <w:rsid w:val="007E1D3F"/>
    <w:rsid w:val="007E1D4B"/>
    <w:rsid w:val="007E1D84"/>
    <w:rsid w:val="007E22AA"/>
    <w:rsid w:val="007E2716"/>
    <w:rsid w:val="007E2DCA"/>
    <w:rsid w:val="007E2E27"/>
    <w:rsid w:val="007E4283"/>
    <w:rsid w:val="007E430D"/>
    <w:rsid w:val="007E454C"/>
    <w:rsid w:val="007E4BA4"/>
    <w:rsid w:val="007E4FB3"/>
    <w:rsid w:val="007E4FCC"/>
    <w:rsid w:val="007E515E"/>
    <w:rsid w:val="007E54D0"/>
    <w:rsid w:val="007E5ECF"/>
    <w:rsid w:val="007E68F2"/>
    <w:rsid w:val="007E6AF4"/>
    <w:rsid w:val="007E6D5B"/>
    <w:rsid w:val="007E730C"/>
    <w:rsid w:val="007E739A"/>
    <w:rsid w:val="007E73C6"/>
    <w:rsid w:val="007E75F7"/>
    <w:rsid w:val="007E76B2"/>
    <w:rsid w:val="007E7732"/>
    <w:rsid w:val="007E7BCF"/>
    <w:rsid w:val="007E7E29"/>
    <w:rsid w:val="007E7FAD"/>
    <w:rsid w:val="007F0586"/>
    <w:rsid w:val="007F0DEB"/>
    <w:rsid w:val="007F0ED8"/>
    <w:rsid w:val="007F0F43"/>
    <w:rsid w:val="007F1243"/>
    <w:rsid w:val="007F183A"/>
    <w:rsid w:val="007F1E1B"/>
    <w:rsid w:val="007F2492"/>
    <w:rsid w:val="007F2C65"/>
    <w:rsid w:val="007F3025"/>
    <w:rsid w:val="007F3175"/>
    <w:rsid w:val="007F3398"/>
    <w:rsid w:val="007F3417"/>
    <w:rsid w:val="007F3799"/>
    <w:rsid w:val="007F4605"/>
    <w:rsid w:val="007F4694"/>
    <w:rsid w:val="007F4A8C"/>
    <w:rsid w:val="007F5009"/>
    <w:rsid w:val="007F51D0"/>
    <w:rsid w:val="007F5256"/>
    <w:rsid w:val="007F5480"/>
    <w:rsid w:val="007F5908"/>
    <w:rsid w:val="007F598F"/>
    <w:rsid w:val="007F5DAB"/>
    <w:rsid w:val="007F5F4D"/>
    <w:rsid w:val="007F61CB"/>
    <w:rsid w:val="007F6206"/>
    <w:rsid w:val="007F6527"/>
    <w:rsid w:val="007F66C3"/>
    <w:rsid w:val="007F67BB"/>
    <w:rsid w:val="007F67EE"/>
    <w:rsid w:val="007F6C9A"/>
    <w:rsid w:val="007F700F"/>
    <w:rsid w:val="007F77A3"/>
    <w:rsid w:val="00800027"/>
    <w:rsid w:val="008002D5"/>
    <w:rsid w:val="0080038A"/>
    <w:rsid w:val="008003D4"/>
    <w:rsid w:val="00800726"/>
    <w:rsid w:val="00800767"/>
    <w:rsid w:val="00800DDC"/>
    <w:rsid w:val="00801153"/>
    <w:rsid w:val="00801614"/>
    <w:rsid w:val="00801760"/>
    <w:rsid w:val="00801CF8"/>
    <w:rsid w:val="00801E6D"/>
    <w:rsid w:val="00801F1B"/>
    <w:rsid w:val="008020C1"/>
    <w:rsid w:val="008022CA"/>
    <w:rsid w:val="0080277F"/>
    <w:rsid w:val="00802863"/>
    <w:rsid w:val="00803907"/>
    <w:rsid w:val="00803F7B"/>
    <w:rsid w:val="00804052"/>
    <w:rsid w:val="008042C0"/>
    <w:rsid w:val="008046D5"/>
    <w:rsid w:val="0080481F"/>
    <w:rsid w:val="008049E5"/>
    <w:rsid w:val="00804B7E"/>
    <w:rsid w:val="00804BFF"/>
    <w:rsid w:val="0080509C"/>
    <w:rsid w:val="0080518F"/>
    <w:rsid w:val="0080520B"/>
    <w:rsid w:val="0080535B"/>
    <w:rsid w:val="00805739"/>
    <w:rsid w:val="00805E31"/>
    <w:rsid w:val="00805F0A"/>
    <w:rsid w:val="00806022"/>
    <w:rsid w:val="00806C4A"/>
    <w:rsid w:val="008070F8"/>
    <w:rsid w:val="008076D4"/>
    <w:rsid w:val="00807BF8"/>
    <w:rsid w:val="008102E9"/>
    <w:rsid w:val="00811038"/>
    <w:rsid w:val="00811314"/>
    <w:rsid w:val="008115BD"/>
    <w:rsid w:val="00811AEB"/>
    <w:rsid w:val="008121E0"/>
    <w:rsid w:val="0081268E"/>
    <w:rsid w:val="00812B71"/>
    <w:rsid w:val="00812B87"/>
    <w:rsid w:val="00812E21"/>
    <w:rsid w:val="00812EA9"/>
    <w:rsid w:val="00812F89"/>
    <w:rsid w:val="008134D4"/>
    <w:rsid w:val="0081389D"/>
    <w:rsid w:val="00814050"/>
    <w:rsid w:val="008141FD"/>
    <w:rsid w:val="0081436C"/>
    <w:rsid w:val="008143B9"/>
    <w:rsid w:val="0081483E"/>
    <w:rsid w:val="00814864"/>
    <w:rsid w:val="00814A65"/>
    <w:rsid w:val="00814BB8"/>
    <w:rsid w:val="00814C1B"/>
    <w:rsid w:val="0081535F"/>
    <w:rsid w:val="0081584A"/>
    <w:rsid w:val="00815922"/>
    <w:rsid w:val="00815C81"/>
    <w:rsid w:val="00815F3F"/>
    <w:rsid w:val="008162E9"/>
    <w:rsid w:val="00816506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202CF"/>
    <w:rsid w:val="0082054A"/>
    <w:rsid w:val="00820A1F"/>
    <w:rsid w:val="00820FEB"/>
    <w:rsid w:val="00821C15"/>
    <w:rsid w:val="00821D68"/>
    <w:rsid w:val="0082267E"/>
    <w:rsid w:val="00822803"/>
    <w:rsid w:val="00822D04"/>
    <w:rsid w:val="00822EDD"/>
    <w:rsid w:val="00823004"/>
    <w:rsid w:val="00823166"/>
    <w:rsid w:val="0082363B"/>
    <w:rsid w:val="00823928"/>
    <w:rsid w:val="00823976"/>
    <w:rsid w:val="00823A84"/>
    <w:rsid w:val="00823B17"/>
    <w:rsid w:val="00823ED9"/>
    <w:rsid w:val="00823EEA"/>
    <w:rsid w:val="00823FF4"/>
    <w:rsid w:val="00824012"/>
    <w:rsid w:val="00824527"/>
    <w:rsid w:val="00824D3D"/>
    <w:rsid w:val="0082673A"/>
    <w:rsid w:val="00826854"/>
    <w:rsid w:val="00826CDC"/>
    <w:rsid w:val="00826E45"/>
    <w:rsid w:val="00826F53"/>
    <w:rsid w:val="00826F72"/>
    <w:rsid w:val="008270C5"/>
    <w:rsid w:val="008273C6"/>
    <w:rsid w:val="008274CE"/>
    <w:rsid w:val="008276BC"/>
    <w:rsid w:val="00827750"/>
    <w:rsid w:val="0082788A"/>
    <w:rsid w:val="00827A0C"/>
    <w:rsid w:val="00827ADD"/>
    <w:rsid w:val="00827B31"/>
    <w:rsid w:val="00827B36"/>
    <w:rsid w:val="00827E2F"/>
    <w:rsid w:val="00827E66"/>
    <w:rsid w:val="0083017E"/>
    <w:rsid w:val="008302B0"/>
    <w:rsid w:val="0083075F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2438"/>
    <w:rsid w:val="00832568"/>
    <w:rsid w:val="008327E6"/>
    <w:rsid w:val="008330D0"/>
    <w:rsid w:val="008331B3"/>
    <w:rsid w:val="008332FE"/>
    <w:rsid w:val="00833528"/>
    <w:rsid w:val="00833961"/>
    <w:rsid w:val="00833A3E"/>
    <w:rsid w:val="00833CAD"/>
    <w:rsid w:val="00833FA0"/>
    <w:rsid w:val="0083417A"/>
    <w:rsid w:val="008347E1"/>
    <w:rsid w:val="00834AF5"/>
    <w:rsid w:val="00834FA8"/>
    <w:rsid w:val="008351F9"/>
    <w:rsid w:val="008354A7"/>
    <w:rsid w:val="0083573B"/>
    <w:rsid w:val="008359D8"/>
    <w:rsid w:val="008361DA"/>
    <w:rsid w:val="00836829"/>
    <w:rsid w:val="00836989"/>
    <w:rsid w:val="00836D4A"/>
    <w:rsid w:val="00836FA3"/>
    <w:rsid w:val="008379B6"/>
    <w:rsid w:val="00837BA2"/>
    <w:rsid w:val="00837F1F"/>
    <w:rsid w:val="00840235"/>
    <w:rsid w:val="0084038E"/>
    <w:rsid w:val="00840644"/>
    <w:rsid w:val="00840681"/>
    <w:rsid w:val="00840689"/>
    <w:rsid w:val="008407FA"/>
    <w:rsid w:val="008408F8"/>
    <w:rsid w:val="00840974"/>
    <w:rsid w:val="00841701"/>
    <w:rsid w:val="008419E4"/>
    <w:rsid w:val="00841DB7"/>
    <w:rsid w:val="00841E23"/>
    <w:rsid w:val="0084223C"/>
    <w:rsid w:val="008423F3"/>
    <w:rsid w:val="008424A6"/>
    <w:rsid w:val="0084258D"/>
    <w:rsid w:val="00843026"/>
    <w:rsid w:val="00843432"/>
    <w:rsid w:val="00843F9F"/>
    <w:rsid w:val="0084472A"/>
    <w:rsid w:val="008447AA"/>
    <w:rsid w:val="008448B0"/>
    <w:rsid w:val="00844AA1"/>
    <w:rsid w:val="00844FCE"/>
    <w:rsid w:val="00845A36"/>
    <w:rsid w:val="00845B7F"/>
    <w:rsid w:val="00845C3C"/>
    <w:rsid w:val="00845E8B"/>
    <w:rsid w:val="00845FF9"/>
    <w:rsid w:val="0084633E"/>
    <w:rsid w:val="0084660A"/>
    <w:rsid w:val="00846895"/>
    <w:rsid w:val="008469C1"/>
    <w:rsid w:val="00846A20"/>
    <w:rsid w:val="00846B79"/>
    <w:rsid w:val="008470BB"/>
    <w:rsid w:val="008476A1"/>
    <w:rsid w:val="008479D3"/>
    <w:rsid w:val="00847C07"/>
    <w:rsid w:val="008509BE"/>
    <w:rsid w:val="00850CBD"/>
    <w:rsid w:val="00850FBC"/>
    <w:rsid w:val="00851090"/>
    <w:rsid w:val="008510B6"/>
    <w:rsid w:val="008514D4"/>
    <w:rsid w:val="008519BE"/>
    <w:rsid w:val="00851BD4"/>
    <w:rsid w:val="00851D5F"/>
    <w:rsid w:val="00851D85"/>
    <w:rsid w:val="0085213F"/>
    <w:rsid w:val="008528A5"/>
    <w:rsid w:val="00852A0E"/>
    <w:rsid w:val="00852AD1"/>
    <w:rsid w:val="00852B50"/>
    <w:rsid w:val="00852DAE"/>
    <w:rsid w:val="00853B46"/>
    <w:rsid w:val="00853EC0"/>
    <w:rsid w:val="00853F4E"/>
    <w:rsid w:val="00854B10"/>
    <w:rsid w:val="00854D63"/>
    <w:rsid w:val="00855681"/>
    <w:rsid w:val="00855730"/>
    <w:rsid w:val="0085577F"/>
    <w:rsid w:val="00855DA9"/>
    <w:rsid w:val="0085612E"/>
    <w:rsid w:val="0085671C"/>
    <w:rsid w:val="008567A4"/>
    <w:rsid w:val="008567B9"/>
    <w:rsid w:val="00856977"/>
    <w:rsid w:val="00856AF8"/>
    <w:rsid w:val="008572A8"/>
    <w:rsid w:val="00857569"/>
    <w:rsid w:val="00857660"/>
    <w:rsid w:val="00857BF8"/>
    <w:rsid w:val="008600EF"/>
    <w:rsid w:val="008607EB"/>
    <w:rsid w:val="00860BAE"/>
    <w:rsid w:val="00860C19"/>
    <w:rsid w:val="008610D9"/>
    <w:rsid w:val="00861125"/>
    <w:rsid w:val="008616D4"/>
    <w:rsid w:val="0086179A"/>
    <w:rsid w:val="00861ABF"/>
    <w:rsid w:val="00862069"/>
    <w:rsid w:val="0086217A"/>
    <w:rsid w:val="0086237F"/>
    <w:rsid w:val="0086244B"/>
    <w:rsid w:val="00862B06"/>
    <w:rsid w:val="0086364F"/>
    <w:rsid w:val="008640ED"/>
    <w:rsid w:val="00864174"/>
    <w:rsid w:val="00864417"/>
    <w:rsid w:val="00864521"/>
    <w:rsid w:val="00864C27"/>
    <w:rsid w:val="00864C85"/>
    <w:rsid w:val="00864E12"/>
    <w:rsid w:val="00865328"/>
    <w:rsid w:val="00866000"/>
    <w:rsid w:val="00866134"/>
    <w:rsid w:val="008663A1"/>
    <w:rsid w:val="008664C6"/>
    <w:rsid w:val="00866552"/>
    <w:rsid w:val="00866A09"/>
    <w:rsid w:val="00866B4B"/>
    <w:rsid w:val="00866C44"/>
    <w:rsid w:val="00866E93"/>
    <w:rsid w:val="008672B8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373"/>
    <w:rsid w:val="00871546"/>
    <w:rsid w:val="00871A5B"/>
    <w:rsid w:val="00871BAB"/>
    <w:rsid w:val="00871DC1"/>
    <w:rsid w:val="00872451"/>
    <w:rsid w:val="00872D94"/>
    <w:rsid w:val="00873DC4"/>
    <w:rsid w:val="0087460F"/>
    <w:rsid w:val="00874652"/>
    <w:rsid w:val="008747C0"/>
    <w:rsid w:val="00874B96"/>
    <w:rsid w:val="00874FE6"/>
    <w:rsid w:val="00875317"/>
    <w:rsid w:val="0087556C"/>
    <w:rsid w:val="0087600A"/>
    <w:rsid w:val="008760D4"/>
    <w:rsid w:val="00876245"/>
    <w:rsid w:val="00876254"/>
    <w:rsid w:val="00876601"/>
    <w:rsid w:val="0087663A"/>
    <w:rsid w:val="00876B1B"/>
    <w:rsid w:val="00876BAC"/>
    <w:rsid w:val="0087723C"/>
    <w:rsid w:val="008776A2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EDA"/>
    <w:rsid w:val="008827F5"/>
    <w:rsid w:val="0088290F"/>
    <w:rsid w:val="00882B93"/>
    <w:rsid w:val="00882C39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4059"/>
    <w:rsid w:val="00884168"/>
    <w:rsid w:val="008842B4"/>
    <w:rsid w:val="008842BA"/>
    <w:rsid w:val="0088445A"/>
    <w:rsid w:val="008846FD"/>
    <w:rsid w:val="00884F7B"/>
    <w:rsid w:val="00884FFD"/>
    <w:rsid w:val="00885538"/>
    <w:rsid w:val="00885551"/>
    <w:rsid w:val="0088556D"/>
    <w:rsid w:val="008857E1"/>
    <w:rsid w:val="00885DD8"/>
    <w:rsid w:val="0088620A"/>
    <w:rsid w:val="008864FD"/>
    <w:rsid w:val="00886804"/>
    <w:rsid w:val="00886C31"/>
    <w:rsid w:val="00886D10"/>
    <w:rsid w:val="00886D2F"/>
    <w:rsid w:val="00886FAD"/>
    <w:rsid w:val="00887374"/>
    <w:rsid w:val="008878E9"/>
    <w:rsid w:val="00887A92"/>
    <w:rsid w:val="00887CB4"/>
    <w:rsid w:val="00887DAD"/>
    <w:rsid w:val="00887E37"/>
    <w:rsid w:val="00890259"/>
    <w:rsid w:val="00890626"/>
    <w:rsid w:val="0089075F"/>
    <w:rsid w:val="00890982"/>
    <w:rsid w:val="008909AB"/>
    <w:rsid w:val="008909B3"/>
    <w:rsid w:val="00890ACB"/>
    <w:rsid w:val="0089114F"/>
    <w:rsid w:val="008912B2"/>
    <w:rsid w:val="008916A9"/>
    <w:rsid w:val="008917B2"/>
    <w:rsid w:val="00891A9B"/>
    <w:rsid w:val="00891B14"/>
    <w:rsid w:val="00891B37"/>
    <w:rsid w:val="00891C02"/>
    <w:rsid w:val="00891CA9"/>
    <w:rsid w:val="0089204E"/>
    <w:rsid w:val="0089226B"/>
    <w:rsid w:val="00892CEB"/>
    <w:rsid w:val="00893633"/>
    <w:rsid w:val="00893A00"/>
    <w:rsid w:val="00893C8B"/>
    <w:rsid w:val="008940D1"/>
    <w:rsid w:val="00894221"/>
    <w:rsid w:val="008942B9"/>
    <w:rsid w:val="008948FF"/>
    <w:rsid w:val="00894C5C"/>
    <w:rsid w:val="00894E8C"/>
    <w:rsid w:val="0089517E"/>
    <w:rsid w:val="00895254"/>
    <w:rsid w:val="0089537E"/>
    <w:rsid w:val="0089554D"/>
    <w:rsid w:val="008956C8"/>
    <w:rsid w:val="00895842"/>
    <w:rsid w:val="008958C2"/>
    <w:rsid w:val="00895A79"/>
    <w:rsid w:val="00895EA9"/>
    <w:rsid w:val="0089656B"/>
    <w:rsid w:val="008966F3"/>
    <w:rsid w:val="00896E01"/>
    <w:rsid w:val="00896E4B"/>
    <w:rsid w:val="00896EE7"/>
    <w:rsid w:val="00897096"/>
    <w:rsid w:val="008970EC"/>
    <w:rsid w:val="00897459"/>
    <w:rsid w:val="00897474"/>
    <w:rsid w:val="008975DE"/>
    <w:rsid w:val="00897E24"/>
    <w:rsid w:val="00897EB6"/>
    <w:rsid w:val="008A01D6"/>
    <w:rsid w:val="008A03C7"/>
    <w:rsid w:val="008A0837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3477"/>
    <w:rsid w:val="008A35A2"/>
    <w:rsid w:val="008A4605"/>
    <w:rsid w:val="008A4B67"/>
    <w:rsid w:val="008A4EDA"/>
    <w:rsid w:val="008A4F4E"/>
    <w:rsid w:val="008A5082"/>
    <w:rsid w:val="008A5105"/>
    <w:rsid w:val="008A5398"/>
    <w:rsid w:val="008A66F1"/>
    <w:rsid w:val="008A6C60"/>
    <w:rsid w:val="008A6F1F"/>
    <w:rsid w:val="008A73E8"/>
    <w:rsid w:val="008A77A5"/>
    <w:rsid w:val="008A7D94"/>
    <w:rsid w:val="008B01DA"/>
    <w:rsid w:val="008B0294"/>
    <w:rsid w:val="008B0390"/>
    <w:rsid w:val="008B0539"/>
    <w:rsid w:val="008B0BA0"/>
    <w:rsid w:val="008B1488"/>
    <w:rsid w:val="008B1614"/>
    <w:rsid w:val="008B1817"/>
    <w:rsid w:val="008B18E9"/>
    <w:rsid w:val="008B2061"/>
    <w:rsid w:val="008B2822"/>
    <w:rsid w:val="008B3591"/>
    <w:rsid w:val="008B37F3"/>
    <w:rsid w:val="008B3828"/>
    <w:rsid w:val="008B3A72"/>
    <w:rsid w:val="008B3B0F"/>
    <w:rsid w:val="008B405E"/>
    <w:rsid w:val="008B44E9"/>
    <w:rsid w:val="008B4CD9"/>
    <w:rsid w:val="008B4DA6"/>
    <w:rsid w:val="008B512A"/>
    <w:rsid w:val="008B51C2"/>
    <w:rsid w:val="008B53CD"/>
    <w:rsid w:val="008B540D"/>
    <w:rsid w:val="008B575E"/>
    <w:rsid w:val="008B616F"/>
    <w:rsid w:val="008B6219"/>
    <w:rsid w:val="008B65A6"/>
    <w:rsid w:val="008B6806"/>
    <w:rsid w:val="008B682A"/>
    <w:rsid w:val="008B6B91"/>
    <w:rsid w:val="008B6FE9"/>
    <w:rsid w:val="008B7305"/>
    <w:rsid w:val="008B7459"/>
    <w:rsid w:val="008B75BF"/>
    <w:rsid w:val="008B75F1"/>
    <w:rsid w:val="008B78AC"/>
    <w:rsid w:val="008B7D73"/>
    <w:rsid w:val="008C0051"/>
    <w:rsid w:val="008C041F"/>
    <w:rsid w:val="008C0943"/>
    <w:rsid w:val="008C0FFA"/>
    <w:rsid w:val="008C116D"/>
    <w:rsid w:val="008C11A9"/>
    <w:rsid w:val="008C1BB2"/>
    <w:rsid w:val="008C23B6"/>
    <w:rsid w:val="008C23C9"/>
    <w:rsid w:val="008C2550"/>
    <w:rsid w:val="008C2584"/>
    <w:rsid w:val="008C28BA"/>
    <w:rsid w:val="008C2FF3"/>
    <w:rsid w:val="008C3767"/>
    <w:rsid w:val="008C3AF8"/>
    <w:rsid w:val="008C3B88"/>
    <w:rsid w:val="008C3F0F"/>
    <w:rsid w:val="008C4FE5"/>
    <w:rsid w:val="008C5180"/>
    <w:rsid w:val="008C51C9"/>
    <w:rsid w:val="008C5460"/>
    <w:rsid w:val="008C549E"/>
    <w:rsid w:val="008C54B3"/>
    <w:rsid w:val="008C58F3"/>
    <w:rsid w:val="008C5EBD"/>
    <w:rsid w:val="008C6006"/>
    <w:rsid w:val="008C691D"/>
    <w:rsid w:val="008C6A8B"/>
    <w:rsid w:val="008C7856"/>
    <w:rsid w:val="008C79D4"/>
    <w:rsid w:val="008C7DDE"/>
    <w:rsid w:val="008C7EBA"/>
    <w:rsid w:val="008C7FF9"/>
    <w:rsid w:val="008D0333"/>
    <w:rsid w:val="008D03C5"/>
    <w:rsid w:val="008D0888"/>
    <w:rsid w:val="008D09C7"/>
    <w:rsid w:val="008D0B68"/>
    <w:rsid w:val="008D0CBF"/>
    <w:rsid w:val="008D0CFF"/>
    <w:rsid w:val="008D11C7"/>
    <w:rsid w:val="008D1807"/>
    <w:rsid w:val="008D30C1"/>
    <w:rsid w:val="008D31B7"/>
    <w:rsid w:val="008D3394"/>
    <w:rsid w:val="008D33B5"/>
    <w:rsid w:val="008D3839"/>
    <w:rsid w:val="008D3A38"/>
    <w:rsid w:val="008D3AB7"/>
    <w:rsid w:val="008D3B89"/>
    <w:rsid w:val="008D3D9C"/>
    <w:rsid w:val="008D3F7F"/>
    <w:rsid w:val="008D42F7"/>
    <w:rsid w:val="008D47E3"/>
    <w:rsid w:val="008D49DD"/>
    <w:rsid w:val="008D4A3C"/>
    <w:rsid w:val="008D4AA9"/>
    <w:rsid w:val="008D5600"/>
    <w:rsid w:val="008D5794"/>
    <w:rsid w:val="008D59BB"/>
    <w:rsid w:val="008D60FF"/>
    <w:rsid w:val="008D63CF"/>
    <w:rsid w:val="008D6C6A"/>
    <w:rsid w:val="008D6DC6"/>
    <w:rsid w:val="008D7D6A"/>
    <w:rsid w:val="008E0763"/>
    <w:rsid w:val="008E09CA"/>
    <w:rsid w:val="008E0A0F"/>
    <w:rsid w:val="008E0A3D"/>
    <w:rsid w:val="008E0C89"/>
    <w:rsid w:val="008E0CF8"/>
    <w:rsid w:val="008E1563"/>
    <w:rsid w:val="008E1916"/>
    <w:rsid w:val="008E1EEC"/>
    <w:rsid w:val="008E2003"/>
    <w:rsid w:val="008E250C"/>
    <w:rsid w:val="008E2615"/>
    <w:rsid w:val="008E2AD3"/>
    <w:rsid w:val="008E314B"/>
    <w:rsid w:val="008E334C"/>
    <w:rsid w:val="008E35E9"/>
    <w:rsid w:val="008E3661"/>
    <w:rsid w:val="008E376F"/>
    <w:rsid w:val="008E3963"/>
    <w:rsid w:val="008E4367"/>
    <w:rsid w:val="008E48F5"/>
    <w:rsid w:val="008E4AA2"/>
    <w:rsid w:val="008E4AB9"/>
    <w:rsid w:val="008E4E86"/>
    <w:rsid w:val="008E5624"/>
    <w:rsid w:val="008E5E3F"/>
    <w:rsid w:val="008E60D6"/>
    <w:rsid w:val="008E6947"/>
    <w:rsid w:val="008E6C87"/>
    <w:rsid w:val="008E6CC3"/>
    <w:rsid w:val="008E6E19"/>
    <w:rsid w:val="008E70B7"/>
    <w:rsid w:val="008F0453"/>
    <w:rsid w:val="008F0527"/>
    <w:rsid w:val="008F05DE"/>
    <w:rsid w:val="008F06B4"/>
    <w:rsid w:val="008F0DDE"/>
    <w:rsid w:val="008F1026"/>
    <w:rsid w:val="008F1542"/>
    <w:rsid w:val="008F1639"/>
    <w:rsid w:val="008F175B"/>
    <w:rsid w:val="008F1A7D"/>
    <w:rsid w:val="008F1B20"/>
    <w:rsid w:val="008F28E3"/>
    <w:rsid w:val="008F2971"/>
    <w:rsid w:val="008F29A6"/>
    <w:rsid w:val="008F2D6A"/>
    <w:rsid w:val="008F2DEE"/>
    <w:rsid w:val="008F2FD9"/>
    <w:rsid w:val="008F3472"/>
    <w:rsid w:val="008F34D9"/>
    <w:rsid w:val="008F3CCE"/>
    <w:rsid w:val="008F46E4"/>
    <w:rsid w:val="008F4757"/>
    <w:rsid w:val="008F4B10"/>
    <w:rsid w:val="008F4DA6"/>
    <w:rsid w:val="008F4DFC"/>
    <w:rsid w:val="008F5395"/>
    <w:rsid w:val="008F5682"/>
    <w:rsid w:val="008F5835"/>
    <w:rsid w:val="008F5C46"/>
    <w:rsid w:val="008F6148"/>
    <w:rsid w:val="008F61A5"/>
    <w:rsid w:val="008F6551"/>
    <w:rsid w:val="008F65AB"/>
    <w:rsid w:val="008F6AEA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516"/>
    <w:rsid w:val="009005DE"/>
    <w:rsid w:val="00900E28"/>
    <w:rsid w:val="00901016"/>
    <w:rsid w:val="00901193"/>
    <w:rsid w:val="009012B3"/>
    <w:rsid w:val="00901AF1"/>
    <w:rsid w:val="00901DA6"/>
    <w:rsid w:val="00902031"/>
    <w:rsid w:val="0090205E"/>
    <w:rsid w:val="00902470"/>
    <w:rsid w:val="00902A1A"/>
    <w:rsid w:val="00903477"/>
    <w:rsid w:val="0090368A"/>
    <w:rsid w:val="00903A20"/>
    <w:rsid w:val="00903CE3"/>
    <w:rsid w:val="00904012"/>
    <w:rsid w:val="00904015"/>
    <w:rsid w:val="00904169"/>
    <w:rsid w:val="009042AA"/>
    <w:rsid w:val="00904856"/>
    <w:rsid w:val="00904A1B"/>
    <w:rsid w:val="00904D9F"/>
    <w:rsid w:val="009053D4"/>
    <w:rsid w:val="00905504"/>
    <w:rsid w:val="00905978"/>
    <w:rsid w:val="00905C32"/>
    <w:rsid w:val="00905E3D"/>
    <w:rsid w:val="0090613D"/>
    <w:rsid w:val="009064CE"/>
    <w:rsid w:val="00906894"/>
    <w:rsid w:val="0090762E"/>
    <w:rsid w:val="0090768D"/>
    <w:rsid w:val="009077A3"/>
    <w:rsid w:val="009078CD"/>
    <w:rsid w:val="009079D0"/>
    <w:rsid w:val="00907A6F"/>
    <w:rsid w:val="00907DBE"/>
    <w:rsid w:val="00907ED7"/>
    <w:rsid w:val="0091025A"/>
    <w:rsid w:val="00910CD4"/>
    <w:rsid w:val="00911147"/>
    <w:rsid w:val="0091150D"/>
    <w:rsid w:val="009119B5"/>
    <w:rsid w:val="00911DBE"/>
    <w:rsid w:val="00912276"/>
    <w:rsid w:val="00912E0B"/>
    <w:rsid w:val="00912E71"/>
    <w:rsid w:val="009131CE"/>
    <w:rsid w:val="00913258"/>
    <w:rsid w:val="00913349"/>
    <w:rsid w:val="009134FE"/>
    <w:rsid w:val="00914675"/>
    <w:rsid w:val="00914D8B"/>
    <w:rsid w:val="00914E50"/>
    <w:rsid w:val="00914ED6"/>
    <w:rsid w:val="009150DA"/>
    <w:rsid w:val="009150F2"/>
    <w:rsid w:val="00915693"/>
    <w:rsid w:val="00915C91"/>
    <w:rsid w:val="00915D2F"/>
    <w:rsid w:val="0091605F"/>
    <w:rsid w:val="009165B2"/>
    <w:rsid w:val="00916946"/>
    <w:rsid w:val="00916980"/>
    <w:rsid w:val="009170B3"/>
    <w:rsid w:val="00917149"/>
    <w:rsid w:val="00917410"/>
    <w:rsid w:val="00917D3A"/>
    <w:rsid w:val="0092014A"/>
    <w:rsid w:val="009205BE"/>
    <w:rsid w:val="009209A7"/>
    <w:rsid w:val="00921407"/>
    <w:rsid w:val="00921F82"/>
    <w:rsid w:val="009223B4"/>
    <w:rsid w:val="009229BA"/>
    <w:rsid w:val="00922E2A"/>
    <w:rsid w:val="0092338D"/>
    <w:rsid w:val="009236A5"/>
    <w:rsid w:val="00923C91"/>
    <w:rsid w:val="00923D7B"/>
    <w:rsid w:val="00923F5F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DA3"/>
    <w:rsid w:val="00925135"/>
    <w:rsid w:val="009254F4"/>
    <w:rsid w:val="0092569D"/>
    <w:rsid w:val="00925B60"/>
    <w:rsid w:val="00926594"/>
    <w:rsid w:val="009267BD"/>
    <w:rsid w:val="009269E4"/>
    <w:rsid w:val="00927238"/>
    <w:rsid w:val="009272D4"/>
    <w:rsid w:val="00927712"/>
    <w:rsid w:val="00927B98"/>
    <w:rsid w:val="00927D52"/>
    <w:rsid w:val="00930051"/>
    <w:rsid w:val="009300E0"/>
    <w:rsid w:val="0093042D"/>
    <w:rsid w:val="00930767"/>
    <w:rsid w:val="009307F5"/>
    <w:rsid w:val="00930B0C"/>
    <w:rsid w:val="00930BB9"/>
    <w:rsid w:val="00930F85"/>
    <w:rsid w:val="00931193"/>
    <w:rsid w:val="00931471"/>
    <w:rsid w:val="009318CE"/>
    <w:rsid w:val="00932105"/>
    <w:rsid w:val="009322D3"/>
    <w:rsid w:val="009325A4"/>
    <w:rsid w:val="009326D0"/>
    <w:rsid w:val="00932E61"/>
    <w:rsid w:val="00932EEE"/>
    <w:rsid w:val="0093344C"/>
    <w:rsid w:val="00933580"/>
    <w:rsid w:val="009339CD"/>
    <w:rsid w:val="00933A35"/>
    <w:rsid w:val="00933A8C"/>
    <w:rsid w:val="00933B46"/>
    <w:rsid w:val="00933E6A"/>
    <w:rsid w:val="0093428C"/>
    <w:rsid w:val="00934464"/>
    <w:rsid w:val="0093460D"/>
    <w:rsid w:val="00934648"/>
    <w:rsid w:val="00934EF0"/>
    <w:rsid w:val="00935861"/>
    <w:rsid w:val="00935FA8"/>
    <w:rsid w:val="009365FE"/>
    <w:rsid w:val="00937133"/>
    <w:rsid w:val="009371CD"/>
    <w:rsid w:val="009377AE"/>
    <w:rsid w:val="00937B79"/>
    <w:rsid w:val="00940264"/>
    <w:rsid w:val="009402F2"/>
    <w:rsid w:val="00940510"/>
    <w:rsid w:val="00941483"/>
    <w:rsid w:val="0094163C"/>
    <w:rsid w:val="0094175A"/>
    <w:rsid w:val="0094191B"/>
    <w:rsid w:val="00941D5A"/>
    <w:rsid w:val="00941EE9"/>
    <w:rsid w:val="009422BF"/>
    <w:rsid w:val="009429CC"/>
    <w:rsid w:val="00942B0F"/>
    <w:rsid w:val="00943210"/>
    <w:rsid w:val="00943FB7"/>
    <w:rsid w:val="009440CF"/>
    <w:rsid w:val="009446B5"/>
    <w:rsid w:val="0094545E"/>
    <w:rsid w:val="009461BA"/>
    <w:rsid w:val="0094634B"/>
    <w:rsid w:val="00946604"/>
    <w:rsid w:val="00946ADA"/>
    <w:rsid w:val="00947265"/>
    <w:rsid w:val="00947772"/>
    <w:rsid w:val="00947AF1"/>
    <w:rsid w:val="00947C2A"/>
    <w:rsid w:val="00950366"/>
    <w:rsid w:val="0095038C"/>
    <w:rsid w:val="00950976"/>
    <w:rsid w:val="00950A65"/>
    <w:rsid w:val="00950B71"/>
    <w:rsid w:val="00950EB8"/>
    <w:rsid w:val="00950F82"/>
    <w:rsid w:val="009514A3"/>
    <w:rsid w:val="009516AA"/>
    <w:rsid w:val="009519BE"/>
    <w:rsid w:val="00951B00"/>
    <w:rsid w:val="00951C90"/>
    <w:rsid w:val="00951F2A"/>
    <w:rsid w:val="009520D1"/>
    <w:rsid w:val="009528D3"/>
    <w:rsid w:val="009529D1"/>
    <w:rsid w:val="00952CA1"/>
    <w:rsid w:val="009532D4"/>
    <w:rsid w:val="00953466"/>
    <w:rsid w:val="00953633"/>
    <w:rsid w:val="0095377A"/>
    <w:rsid w:val="00953A96"/>
    <w:rsid w:val="00953C3E"/>
    <w:rsid w:val="00953C42"/>
    <w:rsid w:val="0095401D"/>
    <w:rsid w:val="0095420E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80B"/>
    <w:rsid w:val="00955DD2"/>
    <w:rsid w:val="0095609D"/>
    <w:rsid w:val="00956181"/>
    <w:rsid w:val="0095631E"/>
    <w:rsid w:val="0095656A"/>
    <w:rsid w:val="00956714"/>
    <w:rsid w:val="00956AD6"/>
    <w:rsid w:val="00956BB4"/>
    <w:rsid w:val="00956F6B"/>
    <w:rsid w:val="00957DE7"/>
    <w:rsid w:val="00960212"/>
    <w:rsid w:val="009604B2"/>
    <w:rsid w:val="009604BC"/>
    <w:rsid w:val="00960623"/>
    <w:rsid w:val="00960D7E"/>
    <w:rsid w:val="009618F4"/>
    <w:rsid w:val="00961AE3"/>
    <w:rsid w:val="00961BCC"/>
    <w:rsid w:val="009620CC"/>
    <w:rsid w:val="00962412"/>
    <w:rsid w:val="009629E1"/>
    <w:rsid w:val="00962B65"/>
    <w:rsid w:val="00962BDA"/>
    <w:rsid w:val="00962D29"/>
    <w:rsid w:val="00962F8E"/>
    <w:rsid w:val="00963055"/>
    <w:rsid w:val="0096329D"/>
    <w:rsid w:val="00963412"/>
    <w:rsid w:val="00963A49"/>
    <w:rsid w:val="00963B16"/>
    <w:rsid w:val="00963C7A"/>
    <w:rsid w:val="00963EC7"/>
    <w:rsid w:val="009643D8"/>
    <w:rsid w:val="009644A9"/>
    <w:rsid w:val="00964540"/>
    <w:rsid w:val="0096472C"/>
    <w:rsid w:val="00964CBA"/>
    <w:rsid w:val="00965163"/>
    <w:rsid w:val="009652C0"/>
    <w:rsid w:val="00965D0C"/>
    <w:rsid w:val="00965E39"/>
    <w:rsid w:val="00965F90"/>
    <w:rsid w:val="0096611C"/>
    <w:rsid w:val="009670E7"/>
    <w:rsid w:val="00967636"/>
    <w:rsid w:val="00967C3F"/>
    <w:rsid w:val="00967E8D"/>
    <w:rsid w:val="00967EEF"/>
    <w:rsid w:val="00967F15"/>
    <w:rsid w:val="00970F35"/>
    <w:rsid w:val="00971C58"/>
    <w:rsid w:val="00971DFF"/>
    <w:rsid w:val="00972423"/>
    <w:rsid w:val="009724B2"/>
    <w:rsid w:val="00972693"/>
    <w:rsid w:val="009726BF"/>
    <w:rsid w:val="0097275F"/>
    <w:rsid w:val="00972BD6"/>
    <w:rsid w:val="009733E9"/>
    <w:rsid w:val="00973790"/>
    <w:rsid w:val="00973A27"/>
    <w:rsid w:val="00973A93"/>
    <w:rsid w:val="00973EE3"/>
    <w:rsid w:val="0097405F"/>
    <w:rsid w:val="0097445A"/>
    <w:rsid w:val="009745F7"/>
    <w:rsid w:val="0097473E"/>
    <w:rsid w:val="00974F82"/>
    <w:rsid w:val="00975441"/>
    <w:rsid w:val="009754A6"/>
    <w:rsid w:val="00975745"/>
    <w:rsid w:val="009758BC"/>
    <w:rsid w:val="00975A29"/>
    <w:rsid w:val="00975D9D"/>
    <w:rsid w:val="00976715"/>
    <w:rsid w:val="00976D65"/>
    <w:rsid w:val="00976FB0"/>
    <w:rsid w:val="00977611"/>
    <w:rsid w:val="009779DF"/>
    <w:rsid w:val="009779F4"/>
    <w:rsid w:val="0098005A"/>
    <w:rsid w:val="009801A1"/>
    <w:rsid w:val="0098032D"/>
    <w:rsid w:val="009803E2"/>
    <w:rsid w:val="00980439"/>
    <w:rsid w:val="009808E5"/>
    <w:rsid w:val="00980ED2"/>
    <w:rsid w:val="0098170D"/>
    <w:rsid w:val="009817D0"/>
    <w:rsid w:val="00981C12"/>
    <w:rsid w:val="0098256C"/>
    <w:rsid w:val="0098275F"/>
    <w:rsid w:val="00982986"/>
    <w:rsid w:val="00982C75"/>
    <w:rsid w:val="00982DBF"/>
    <w:rsid w:val="00982FCB"/>
    <w:rsid w:val="0098316D"/>
    <w:rsid w:val="009836AA"/>
    <w:rsid w:val="00983B07"/>
    <w:rsid w:val="00983E56"/>
    <w:rsid w:val="00983FF4"/>
    <w:rsid w:val="009840BD"/>
    <w:rsid w:val="009840C2"/>
    <w:rsid w:val="00984132"/>
    <w:rsid w:val="00984213"/>
    <w:rsid w:val="00984570"/>
    <w:rsid w:val="0098471A"/>
    <w:rsid w:val="00984B04"/>
    <w:rsid w:val="00984EDF"/>
    <w:rsid w:val="00985083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1FD"/>
    <w:rsid w:val="0098626C"/>
    <w:rsid w:val="009866E1"/>
    <w:rsid w:val="00986945"/>
    <w:rsid w:val="0098715F"/>
    <w:rsid w:val="009872B5"/>
    <w:rsid w:val="009874A2"/>
    <w:rsid w:val="0098796F"/>
    <w:rsid w:val="00987F59"/>
    <w:rsid w:val="00987FED"/>
    <w:rsid w:val="009901D9"/>
    <w:rsid w:val="00990964"/>
    <w:rsid w:val="00990E0D"/>
    <w:rsid w:val="00991118"/>
    <w:rsid w:val="00991127"/>
    <w:rsid w:val="00991566"/>
    <w:rsid w:val="00992041"/>
    <w:rsid w:val="00992CE1"/>
    <w:rsid w:val="00992E86"/>
    <w:rsid w:val="00993674"/>
    <w:rsid w:val="009936E2"/>
    <w:rsid w:val="009937C9"/>
    <w:rsid w:val="00993CE5"/>
    <w:rsid w:val="00993D62"/>
    <w:rsid w:val="00993DB6"/>
    <w:rsid w:val="0099413B"/>
    <w:rsid w:val="00994385"/>
    <w:rsid w:val="00994416"/>
    <w:rsid w:val="00994DB1"/>
    <w:rsid w:val="00994F16"/>
    <w:rsid w:val="009950A9"/>
    <w:rsid w:val="00995184"/>
    <w:rsid w:val="009956BA"/>
    <w:rsid w:val="00995B63"/>
    <w:rsid w:val="00995B97"/>
    <w:rsid w:val="00995BEC"/>
    <w:rsid w:val="00995ECB"/>
    <w:rsid w:val="00995F69"/>
    <w:rsid w:val="009960F3"/>
    <w:rsid w:val="00996657"/>
    <w:rsid w:val="00996823"/>
    <w:rsid w:val="00996F8D"/>
    <w:rsid w:val="009971F0"/>
    <w:rsid w:val="009976E9"/>
    <w:rsid w:val="009978BF"/>
    <w:rsid w:val="00997B2B"/>
    <w:rsid w:val="00997E51"/>
    <w:rsid w:val="00997F3F"/>
    <w:rsid w:val="009A0112"/>
    <w:rsid w:val="009A01D5"/>
    <w:rsid w:val="009A0416"/>
    <w:rsid w:val="009A055C"/>
    <w:rsid w:val="009A08C1"/>
    <w:rsid w:val="009A08E6"/>
    <w:rsid w:val="009A0B3F"/>
    <w:rsid w:val="009A0BB4"/>
    <w:rsid w:val="009A0D24"/>
    <w:rsid w:val="009A1B26"/>
    <w:rsid w:val="009A1B98"/>
    <w:rsid w:val="009A234F"/>
    <w:rsid w:val="009A2575"/>
    <w:rsid w:val="009A2C73"/>
    <w:rsid w:val="009A307E"/>
    <w:rsid w:val="009A338B"/>
    <w:rsid w:val="009A373E"/>
    <w:rsid w:val="009A37FC"/>
    <w:rsid w:val="009A3F37"/>
    <w:rsid w:val="009A3F52"/>
    <w:rsid w:val="009A40B1"/>
    <w:rsid w:val="009A43EA"/>
    <w:rsid w:val="009A4866"/>
    <w:rsid w:val="009A496B"/>
    <w:rsid w:val="009A4D58"/>
    <w:rsid w:val="009A5114"/>
    <w:rsid w:val="009A5589"/>
    <w:rsid w:val="009A5755"/>
    <w:rsid w:val="009A5AC1"/>
    <w:rsid w:val="009A5D95"/>
    <w:rsid w:val="009A5FE2"/>
    <w:rsid w:val="009A66B1"/>
    <w:rsid w:val="009A73DD"/>
    <w:rsid w:val="009A749A"/>
    <w:rsid w:val="009A7838"/>
    <w:rsid w:val="009A79D3"/>
    <w:rsid w:val="009A7A98"/>
    <w:rsid w:val="009A7CEC"/>
    <w:rsid w:val="009A7D8D"/>
    <w:rsid w:val="009A7E4E"/>
    <w:rsid w:val="009A7E53"/>
    <w:rsid w:val="009A7F3A"/>
    <w:rsid w:val="009A7FCB"/>
    <w:rsid w:val="009B0057"/>
    <w:rsid w:val="009B01AE"/>
    <w:rsid w:val="009B0786"/>
    <w:rsid w:val="009B09C6"/>
    <w:rsid w:val="009B14CC"/>
    <w:rsid w:val="009B1F7F"/>
    <w:rsid w:val="009B2146"/>
    <w:rsid w:val="009B25B0"/>
    <w:rsid w:val="009B2FF4"/>
    <w:rsid w:val="009B3A16"/>
    <w:rsid w:val="009B3BE6"/>
    <w:rsid w:val="009B3BED"/>
    <w:rsid w:val="009B3D6B"/>
    <w:rsid w:val="009B3F8F"/>
    <w:rsid w:val="009B4B4F"/>
    <w:rsid w:val="009B4BBB"/>
    <w:rsid w:val="009B50AE"/>
    <w:rsid w:val="009B5740"/>
    <w:rsid w:val="009B57E1"/>
    <w:rsid w:val="009B5B3A"/>
    <w:rsid w:val="009B624D"/>
    <w:rsid w:val="009B6266"/>
    <w:rsid w:val="009B6355"/>
    <w:rsid w:val="009B63D0"/>
    <w:rsid w:val="009B65BB"/>
    <w:rsid w:val="009B6715"/>
    <w:rsid w:val="009B6781"/>
    <w:rsid w:val="009B729C"/>
    <w:rsid w:val="009B7739"/>
    <w:rsid w:val="009B78F9"/>
    <w:rsid w:val="009C01A9"/>
    <w:rsid w:val="009C0D28"/>
    <w:rsid w:val="009C1261"/>
    <w:rsid w:val="009C194F"/>
    <w:rsid w:val="009C1E65"/>
    <w:rsid w:val="009C203A"/>
    <w:rsid w:val="009C246B"/>
    <w:rsid w:val="009C293B"/>
    <w:rsid w:val="009C2B08"/>
    <w:rsid w:val="009C2BA5"/>
    <w:rsid w:val="009C2CDE"/>
    <w:rsid w:val="009C3016"/>
    <w:rsid w:val="009C32C3"/>
    <w:rsid w:val="009C38AC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34B"/>
    <w:rsid w:val="009C5373"/>
    <w:rsid w:val="009C5C62"/>
    <w:rsid w:val="009C5DAE"/>
    <w:rsid w:val="009C5DF4"/>
    <w:rsid w:val="009C6483"/>
    <w:rsid w:val="009C6FC5"/>
    <w:rsid w:val="009C71E1"/>
    <w:rsid w:val="009C7374"/>
    <w:rsid w:val="009C7839"/>
    <w:rsid w:val="009C78B5"/>
    <w:rsid w:val="009C79A2"/>
    <w:rsid w:val="009C7DB1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328"/>
    <w:rsid w:val="009D2C2D"/>
    <w:rsid w:val="009D2DAB"/>
    <w:rsid w:val="009D3472"/>
    <w:rsid w:val="009D4B3A"/>
    <w:rsid w:val="009D50F2"/>
    <w:rsid w:val="009D574A"/>
    <w:rsid w:val="009D5DB0"/>
    <w:rsid w:val="009D6325"/>
    <w:rsid w:val="009D6425"/>
    <w:rsid w:val="009D6D3E"/>
    <w:rsid w:val="009D708A"/>
    <w:rsid w:val="009D7514"/>
    <w:rsid w:val="009D77AF"/>
    <w:rsid w:val="009D7B67"/>
    <w:rsid w:val="009D7BC7"/>
    <w:rsid w:val="009D7CB7"/>
    <w:rsid w:val="009D7D14"/>
    <w:rsid w:val="009E00F0"/>
    <w:rsid w:val="009E030A"/>
    <w:rsid w:val="009E0344"/>
    <w:rsid w:val="009E04A2"/>
    <w:rsid w:val="009E0B3C"/>
    <w:rsid w:val="009E10F0"/>
    <w:rsid w:val="009E1476"/>
    <w:rsid w:val="009E16EB"/>
    <w:rsid w:val="009E1DD5"/>
    <w:rsid w:val="009E2159"/>
    <w:rsid w:val="009E27BE"/>
    <w:rsid w:val="009E2928"/>
    <w:rsid w:val="009E2F48"/>
    <w:rsid w:val="009E3A50"/>
    <w:rsid w:val="009E3B84"/>
    <w:rsid w:val="009E3E4A"/>
    <w:rsid w:val="009E3E5C"/>
    <w:rsid w:val="009E45AA"/>
    <w:rsid w:val="009E4A7A"/>
    <w:rsid w:val="009E4C2E"/>
    <w:rsid w:val="009E4C59"/>
    <w:rsid w:val="009E592E"/>
    <w:rsid w:val="009E5E01"/>
    <w:rsid w:val="009E5F7E"/>
    <w:rsid w:val="009E60A6"/>
    <w:rsid w:val="009E676D"/>
    <w:rsid w:val="009E6B12"/>
    <w:rsid w:val="009E6BAB"/>
    <w:rsid w:val="009E6C8D"/>
    <w:rsid w:val="009E6E94"/>
    <w:rsid w:val="009E74AA"/>
    <w:rsid w:val="009E78CE"/>
    <w:rsid w:val="009E7B1C"/>
    <w:rsid w:val="009E7D66"/>
    <w:rsid w:val="009F001E"/>
    <w:rsid w:val="009F034E"/>
    <w:rsid w:val="009F05D1"/>
    <w:rsid w:val="009F0691"/>
    <w:rsid w:val="009F0928"/>
    <w:rsid w:val="009F0C1F"/>
    <w:rsid w:val="009F10BC"/>
    <w:rsid w:val="009F1216"/>
    <w:rsid w:val="009F1671"/>
    <w:rsid w:val="009F16C7"/>
    <w:rsid w:val="009F16D5"/>
    <w:rsid w:val="009F16E8"/>
    <w:rsid w:val="009F1867"/>
    <w:rsid w:val="009F1A5F"/>
    <w:rsid w:val="009F1C86"/>
    <w:rsid w:val="009F1E04"/>
    <w:rsid w:val="009F21A6"/>
    <w:rsid w:val="009F29D6"/>
    <w:rsid w:val="009F2A8F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538D"/>
    <w:rsid w:val="009F5597"/>
    <w:rsid w:val="009F57D8"/>
    <w:rsid w:val="009F57DC"/>
    <w:rsid w:val="009F5996"/>
    <w:rsid w:val="009F5D59"/>
    <w:rsid w:val="009F67D2"/>
    <w:rsid w:val="009F6953"/>
    <w:rsid w:val="009F6984"/>
    <w:rsid w:val="009F69AB"/>
    <w:rsid w:val="009F6AF6"/>
    <w:rsid w:val="009F7F41"/>
    <w:rsid w:val="009F7F98"/>
    <w:rsid w:val="00A00257"/>
    <w:rsid w:val="00A002A3"/>
    <w:rsid w:val="00A00422"/>
    <w:rsid w:val="00A00651"/>
    <w:rsid w:val="00A0065B"/>
    <w:rsid w:val="00A018EB"/>
    <w:rsid w:val="00A01B32"/>
    <w:rsid w:val="00A01CD8"/>
    <w:rsid w:val="00A01E3B"/>
    <w:rsid w:val="00A02066"/>
    <w:rsid w:val="00A02181"/>
    <w:rsid w:val="00A02377"/>
    <w:rsid w:val="00A02605"/>
    <w:rsid w:val="00A02627"/>
    <w:rsid w:val="00A02A16"/>
    <w:rsid w:val="00A02A26"/>
    <w:rsid w:val="00A02DD2"/>
    <w:rsid w:val="00A02E17"/>
    <w:rsid w:val="00A030D1"/>
    <w:rsid w:val="00A031D3"/>
    <w:rsid w:val="00A033DC"/>
    <w:rsid w:val="00A03450"/>
    <w:rsid w:val="00A035EB"/>
    <w:rsid w:val="00A03A9C"/>
    <w:rsid w:val="00A03C09"/>
    <w:rsid w:val="00A03FC4"/>
    <w:rsid w:val="00A041C9"/>
    <w:rsid w:val="00A04330"/>
    <w:rsid w:val="00A04DF6"/>
    <w:rsid w:val="00A05846"/>
    <w:rsid w:val="00A05BC0"/>
    <w:rsid w:val="00A061B3"/>
    <w:rsid w:val="00A06443"/>
    <w:rsid w:val="00A0645A"/>
    <w:rsid w:val="00A067F9"/>
    <w:rsid w:val="00A07419"/>
    <w:rsid w:val="00A075A1"/>
    <w:rsid w:val="00A07938"/>
    <w:rsid w:val="00A079BC"/>
    <w:rsid w:val="00A07B43"/>
    <w:rsid w:val="00A10005"/>
    <w:rsid w:val="00A10092"/>
    <w:rsid w:val="00A10659"/>
    <w:rsid w:val="00A10DBB"/>
    <w:rsid w:val="00A10F4C"/>
    <w:rsid w:val="00A1140C"/>
    <w:rsid w:val="00A1146A"/>
    <w:rsid w:val="00A115AD"/>
    <w:rsid w:val="00A11AA0"/>
    <w:rsid w:val="00A12557"/>
    <w:rsid w:val="00A1259C"/>
    <w:rsid w:val="00A1287D"/>
    <w:rsid w:val="00A12CB5"/>
    <w:rsid w:val="00A12E38"/>
    <w:rsid w:val="00A13079"/>
    <w:rsid w:val="00A136FE"/>
    <w:rsid w:val="00A13FA3"/>
    <w:rsid w:val="00A14345"/>
    <w:rsid w:val="00A14665"/>
    <w:rsid w:val="00A146C0"/>
    <w:rsid w:val="00A14A55"/>
    <w:rsid w:val="00A14CDD"/>
    <w:rsid w:val="00A14CE1"/>
    <w:rsid w:val="00A153EC"/>
    <w:rsid w:val="00A1547A"/>
    <w:rsid w:val="00A15EA4"/>
    <w:rsid w:val="00A1604E"/>
    <w:rsid w:val="00A16127"/>
    <w:rsid w:val="00A1628D"/>
    <w:rsid w:val="00A16475"/>
    <w:rsid w:val="00A16869"/>
    <w:rsid w:val="00A16C64"/>
    <w:rsid w:val="00A1701F"/>
    <w:rsid w:val="00A170DC"/>
    <w:rsid w:val="00A17433"/>
    <w:rsid w:val="00A178CE"/>
    <w:rsid w:val="00A17B74"/>
    <w:rsid w:val="00A17EB2"/>
    <w:rsid w:val="00A20046"/>
    <w:rsid w:val="00A20125"/>
    <w:rsid w:val="00A20342"/>
    <w:rsid w:val="00A206AF"/>
    <w:rsid w:val="00A207A0"/>
    <w:rsid w:val="00A208FF"/>
    <w:rsid w:val="00A20AED"/>
    <w:rsid w:val="00A2126F"/>
    <w:rsid w:val="00A21C8B"/>
    <w:rsid w:val="00A221FD"/>
    <w:rsid w:val="00A229BC"/>
    <w:rsid w:val="00A22C7C"/>
    <w:rsid w:val="00A22D5F"/>
    <w:rsid w:val="00A22E2C"/>
    <w:rsid w:val="00A22E4C"/>
    <w:rsid w:val="00A22FB2"/>
    <w:rsid w:val="00A23244"/>
    <w:rsid w:val="00A237AB"/>
    <w:rsid w:val="00A239BD"/>
    <w:rsid w:val="00A23B68"/>
    <w:rsid w:val="00A24173"/>
    <w:rsid w:val="00A24279"/>
    <w:rsid w:val="00A248D6"/>
    <w:rsid w:val="00A24DF6"/>
    <w:rsid w:val="00A24EC1"/>
    <w:rsid w:val="00A253F0"/>
    <w:rsid w:val="00A2579E"/>
    <w:rsid w:val="00A258A4"/>
    <w:rsid w:val="00A25A4A"/>
    <w:rsid w:val="00A25D02"/>
    <w:rsid w:val="00A265AF"/>
    <w:rsid w:val="00A267C1"/>
    <w:rsid w:val="00A26922"/>
    <w:rsid w:val="00A26D01"/>
    <w:rsid w:val="00A26EC4"/>
    <w:rsid w:val="00A26F2A"/>
    <w:rsid w:val="00A272D8"/>
    <w:rsid w:val="00A27332"/>
    <w:rsid w:val="00A2778A"/>
    <w:rsid w:val="00A2795E"/>
    <w:rsid w:val="00A27A97"/>
    <w:rsid w:val="00A27D9D"/>
    <w:rsid w:val="00A27EFA"/>
    <w:rsid w:val="00A27F66"/>
    <w:rsid w:val="00A27F96"/>
    <w:rsid w:val="00A3010E"/>
    <w:rsid w:val="00A30768"/>
    <w:rsid w:val="00A307A5"/>
    <w:rsid w:val="00A309DD"/>
    <w:rsid w:val="00A309FC"/>
    <w:rsid w:val="00A31176"/>
    <w:rsid w:val="00A311A9"/>
    <w:rsid w:val="00A31361"/>
    <w:rsid w:val="00A315B9"/>
    <w:rsid w:val="00A31B19"/>
    <w:rsid w:val="00A31CE3"/>
    <w:rsid w:val="00A31FC2"/>
    <w:rsid w:val="00A3239B"/>
    <w:rsid w:val="00A328AF"/>
    <w:rsid w:val="00A329B2"/>
    <w:rsid w:val="00A32B59"/>
    <w:rsid w:val="00A32CEF"/>
    <w:rsid w:val="00A32E99"/>
    <w:rsid w:val="00A333C7"/>
    <w:rsid w:val="00A33856"/>
    <w:rsid w:val="00A33D0F"/>
    <w:rsid w:val="00A33F6B"/>
    <w:rsid w:val="00A344A4"/>
    <w:rsid w:val="00A34551"/>
    <w:rsid w:val="00A34A4E"/>
    <w:rsid w:val="00A350D2"/>
    <w:rsid w:val="00A3522F"/>
    <w:rsid w:val="00A35307"/>
    <w:rsid w:val="00A35359"/>
    <w:rsid w:val="00A35554"/>
    <w:rsid w:val="00A35B73"/>
    <w:rsid w:val="00A360D4"/>
    <w:rsid w:val="00A368C5"/>
    <w:rsid w:val="00A3722A"/>
    <w:rsid w:val="00A37303"/>
    <w:rsid w:val="00A37AC1"/>
    <w:rsid w:val="00A37E10"/>
    <w:rsid w:val="00A4001E"/>
    <w:rsid w:val="00A40159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FEC"/>
    <w:rsid w:val="00A429F0"/>
    <w:rsid w:val="00A42A1C"/>
    <w:rsid w:val="00A42C9F"/>
    <w:rsid w:val="00A430EB"/>
    <w:rsid w:val="00A43130"/>
    <w:rsid w:val="00A4342F"/>
    <w:rsid w:val="00A43904"/>
    <w:rsid w:val="00A43A4D"/>
    <w:rsid w:val="00A43B21"/>
    <w:rsid w:val="00A43D5D"/>
    <w:rsid w:val="00A442F5"/>
    <w:rsid w:val="00A4452B"/>
    <w:rsid w:val="00A447CB"/>
    <w:rsid w:val="00A4498B"/>
    <w:rsid w:val="00A44BF1"/>
    <w:rsid w:val="00A44D8C"/>
    <w:rsid w:val="00A45316"/>
    <w:rsid w:val="00A454CC"/>
    <w:rsid w:val="00A45533"/>
    <w:rsid w:val="00A45CBE"/>
    <w:rsid w:val="00A46153"/>
    <w:rsid w:val="00A46F96"/>
    <w:rsid w:val="00A46FDD"/>
    <w:rsid w:val="00A478A6"/>
    <w:rsid w:val="00A47A39"/>
    <w:rsid w:val="00A47AC7"/>
    <w:rsid w:val="00A5068D"/>
    <w:rsid w:val="00A50CA2"/>
    <w:rsid w:val="00A50E8E"/>
    <w:rsid w:val="00A50EF4"/>
    <w:rsid w:val="00A512D8"/>
    <w:rsid w:val="00A516E8"/>
    <w:rsid w:val="00A51718"/>
    <w:rsid w:val="00A51809"/>
    <w:rsid w:val="00A5182C"/>
    <w:rsid w:val="00A5184A"/>
    <w:rsid w:val="00A51A13"/>
    <w:rsid w:val="00A51E73"/>
    <w:rsid w:val="00A52616"/>
    <w:rsid w:val="00A52B14"/>
    <w:rsid w:val="00A5331B"/>
    <w:rsid w:val="00A53529"/>
    <w:rsid w:val="00A53E13"/>
    <w:rsid w:val="00A5412D"/>
    <w:rsid w:val="00A5474E"/>
    <w:rsid w:val="00A548C4"/>
    <w:rsid w:val="00A55281"/>
    <w:rsid w:val="00A55899"/>
    <w:rsid w:val="00A562D1"/>
    <w:rsid w:val="00A565CA"/>
    <w:rsid w:val="00A5661F"/>
    <w:rsid w:val="00A5668D"/>
    <w:rsid w:val="00A56994"/>
    <w:rsid w:val="00A56A2C"/>
    <w:rsid w:val="00A56C75"/>
    <w:rsid w:val="00A56F07"/>
    <w:rsid w:val="00A57975"/>
    <w:rsid w:val="00A57AA2"/>
    <w:rsid w:val="00A600A5"/>
    <w:rsid w:val="00A601FD"/>
    <w:rsid w:val="00A60A17"/>
    <w:rsid w:val="00A60D7D"/>
    <w:rsid w:val="00A60E7D"/>
    <w:rsid w:val="00A61C04"/>
    <w:rsid w:val="00A62366"/>
    <w:rsid w:val="00A62839"/>
    <w:rsid w:val="00A62A62"/>
    <w:rsid w:val="00A62F25"/>
    <w:rsid w:val="00A6384E"/>
    <w:rsid w:val="00A6445F"/>
    <w:rsid w:val="00A6447E"/>
    <w:rsid w:val="00A645A6"/>
    <w:rsid w:val="00A64944"/>
    <w:rsid w:val="00A64B00"/>
    <w:rsid w:val="00A64D16"/>
    <w:rsid w:val="00A651C1"/>
    <w:rsid w:val="00A6524B"/>
    <w:rsid w:val="00A652A2"/>
    <w:rsid w:val="00A65936"/>
    <w:rsid w:val="00A65EEC"/>
    <w:rsid w:val="00A65EF3"/>
    <w:rsid w:val="00A6672B"/>
    <w:rsid w:val="00A66763"/>
    <w:rsid w:val="00A670CC"/>
    <w:rsid w:val="00A6736F"/>
    <w:rsid w:val="00A677A3"/>
    <w:rsid w:val="00A6784F"/>
    <w:rsid w:val="00A6789A"/>
    <w:rsid w:val="00A67CA9"/>
    <w:rsid w:val="00A67E62"/>
    <w:rsid w:val="00A67FAE"/>
    <w:rsid w:val="00A7030F"/>
    <w:rsid w:val="00A70983"/>
    <w:rsid w:val="00A70A83"/>
    <w:rsid w:val="00A70D63"/>
    <w:rsid w:val="00A70FFF"/>
    <w:rsid w:val="00A71A67"/>
    <w:rsid w:val="00A71B67"/>
    <w:rsid w:val="00A71DC0"/>
    <w:rsid w:val="00A7205D"/>
    <w:rsid w:val="00A7221A"/>
    <w:rsid w:val="00A7247B"/>
    <w:rsid w:val="00A72823"/>
    <w:rsid w:val="00A73046"/>
    <w:rsid w:val="00A7313D"/>
    <w:rsid w:val="00A73320"/>
    <w:rsid w:val="00A7348D"/>
    <w:rsid w:val="00A734A8"/>
    <w:rsid w:val="00A7389F"/>
    <w:rsid w:val="00A73A49"/>
    <w:rsid w:val="00A73DF2"/>
    <w:rsid w:val="00A7475D"/>
    <w:rsid w:val="00A7495F"/>
    <w:rsid w:val="00A74B17"/>
    <w:rsid w:val="00A74C75"/>
    <w:rsid w:val="00A74E05"/>
    <w:rsid w:val="00A74FF2"/>
    <w:rsid w:val="00A758E7"/>
    <w:rsid w:val="00A75D18"/>
    <w:rsid w:val="00A761C5"/>
    <w:rsid w:val="00A762D9"/>
    <w:rsid w:val="00A76616"/>
    <w:rsid w:val="00A7680B"/>
    <w:rsid w:val="00A76D8D"/>
    <w:rsid w:val="00A76F6E"/>
    <w:rsid w:val="00A77238"/>
    <w:rsid w:val="00A772CF"/>
    <w:rsid w:val="00A77398"/>
    <w:rsid w:val="00A77C91"/>
    <w:rsid w:val="00A80001"/>
    <w:rsid w:val="00A803A9"/>
    <w:rsid w:val="00A8062A"/>
    <w:rsid w:val="00A8066D"/>
    <w:rsid w:val="00A8068C"/>
    <w:rsid w:val="00A80EFE"/>
    <w:rsid w:val="00A81096"/>
    <w:rsid w:val="00A814D9"/>
    <w:rsid w:val="00A815C8"/>
    <w:rsid w:val="00A81B5E"/>
    <w:rsid w:val="00A81F42"/>
    <w:rsid w:val="00A82086"/>
    <w:rsid w:val="00A825C1"/>
    <w:rsid w:val="00A82794"/>
    <w:rsid w:val="00A828D0"/>
    <w:rsid w:val="00A83461"/>
    <w:rsid w:val="00A83585"/>
    <w:rsid w:val="00A83CCC"/>
    <w:rsid w:val="00A846A0"/>
    <w:rsid w:val="00A84A64"/>
    <w:rsid w:val="00A84E62"/>
    <w:rsid w:val="00A84EE4"/>
    <w:rsid w:val="00A84EF6"/>
    <w:rsid w:val="00A85237"/>
    <w:rsid w:val="00A85DFA"/>
    <w:rsid w:val="00A86967"/>
    <w:rsid w:val="00A86C31"/>
    <w:rsid w:val="00A86D33"/>
    <w:rsid w:val="00A86F59"/>
    <w:rsid w:val="00A86FAF"/>
    <w:rsid w:val="00A870A6"/>
    <w:rsid w:val="00A87348"/>
    <w:rsid w:val="00A875ED"/>
    <w:rsid w:val="00A879FA"/>
    <w:rsid w:val="00A87A6B"/>
    <w:rsid w:val="00A87CCD"/>
    <w:rsid w:val="00A87E21"/>
    <w:rsid w:val="00A87EA3"/>
    <w:rsid w:val="00A90668"/>
    <w:rsid w:val="00A90BE2"/>
    <w:rsid w:val="00A90FB5"/>
    <w:rsid w:val="00A9112E"/>
    <w:rsid w:val="00A9122D"/>
    <w:rsid w:val="00A914C5"/>
    <w:rsid w:val="00A91E57"/>
    <w:rsid w:val="00A920D5"/>
    <w:rsid w:val="00A92328"/>
    <w:rsid w:val="00A92D73"/>
    <w:rsid w:val="00A93217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39B"/>
    <w:rsid w:val="00A95A38"/>
    <w:rsid w:val="00A95A89"/>
    <w:rsid w:val="00A95C26"/>
    <w:rsid w:val="00A95CF6"/>
    <w:rsid w:val="00A95F3E"/>
    <w:rsid w:val="00A95FB9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5FC"/>
    <w:rsid w:val="00AA2747"/>
    <w:rsid w:val="00AA2FA4"/>
    <w:rsid w:val="00AA3794"/>
    <w:rsid w:val="00AA3841"/>
    <w:rsid w:val="00AA3AF8"/>
    <w:rsid w:val="00AA3E79"/>
    <w:rsid w:val="00AA42EA"/>
    <w:rsid w:val="00AA4BFF"/>
    <w:rsid w:val="00AA50D7"/>
    <w:rsid w:val="00AA55E8"/>
    <w:rsid w:val="00AA59DA"/>
    <w:rsid w:val="00AA5A68"/>
    <w:rsid w:val="00AA5C44"/>
    <w:rsid w:val="00AA5D51"/>
    <w:rsid w:val="00AA5EE9"/>
    <w:rsid w:val="00AA6734"/>
    <w:rsid w:val="00AA6D6B"/>
    <w:rsid w:val="00AA6F33"/>
    <w:rsid w:val="00AA7080"/>
    <w:rsid w:val="00AA7210"/>
    <w:rsid w:val="00AA7359"/>
    <w:rsid w:val="00AA74B2"/>
    <w:rsid w:val="00AA7A8F"/>
    <w:rsid w:val="00AA7BB5"/>
    <w:rsid w:val="00AA7E29"/>
    <w:rsid w:val="00AB004E"/>
    <w:rsid w:val="00AB023C"/>
    <w:rsid w:val="00AB0350"/>
    <w:rsid w:val="00AB0781"/>
    <w:rsid w:val="00AB0E5C"/>
    <w:rsid w:val="00AB10DC"/>
    <w:rsid w:val="00AB110B"/>
    <w:rsid w:val="00AB12D5"/>
    <w:rsid w:val="00AB13AB"/>
    <w:rsid w:val="00AB1774"/>
    <w:rsid w:val="00AB17B5"/>
    <w:rsid w:val="00AB17F6"/>
    <w:rsid w:val="00AB1BE7"/>
    <w:rsid w:val="00AB2026"/>
    <w:rsid w:val="00AB21D0"/>
    <w:rsid w:val="00AB2622"/>
    <w:rsid w:val="00AB2925"/>
    <w:rsid w:val="00AB29ED"/>
    <w:rsid w:val="00AB2EE4"/>
    <w:rsid w:val="00AB2F75"/>
    <w:rsid w:val="00AB2F77"/>
    <w:rsid w:val="00AB3177"/>
    <w:rsid w:val="00AB32AE"/>
    <w:rsid w:val="00AB32BC"/>
    <w:rsid w:val="00AB358F"/>
    <w:rsid w:val="00AB3797"/>
    <w:rsid w:val="00AB3E58"/>
    <w:rsid w:val="00AB3F55"/>
    <w:rsid w:val="00AB3FAC"/>
    <w:rsid w:val="00AB444B"/>
    <w:rsid w:val="00AB4577"/>
    <w:rsid w:val="00AB45E5"/>
    <w:rsid w:val="00AB45F4"/>
    <w:rsid w:val="00AB4653"/>
    <w:rsid w:val="00AB4668"/>
    <w:rsid w:val="00AB4797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228"/>
    <w:rsid w:val="00AB69E5"/>
    <w:rsid w:val="00AB6A42"/>
    <w:rsid w:val="00AB6AC8"/>
    <w:rsid w:val="00AB7FCA"/>
    <w:rsid w:val="00AC025D"/>
    <w:rsid w:val="00AC0A02"/>
    <w:rsid w:val="00AC0A08"/>
    <w:rsid w:val="00AC0A93"/>
    <w:rsid w:val="00AC0AF7"/>
    <w:rsid w:val="00AC1591"/>
    <w:rsid w:val="00AC19F4"/>
    <w:rsid w:val="00AC1D5D"/>
    <w:rsid w:val="00AC1D7A"/>
    <w:rsid w:val="00AC1FAA"/>
    <w:rsid w:val="00AC2654"/>
    <w:rsid w:val="00AC2842"/>
    <w:rsid w:val="00AC2A0C"/>
    <w:rsid w:val="00AC2DA8"/>
    <w:rsid w:val="00AC2E18"/>
    <w:rsid w:val="00AC2E59"/>
    <w:rsid w:val="00AC3033"/>
    <w:rsid w:val="00AC319B"/>
    <w:rsid w:val="00AC3AAC"/>
    <w:rsid w:val="00AC3E9E"/>
    <w:rsid w:val="00AC3EB6"/>
    <w:rsid w:val="00AC4104"/>
    <w:rsid w:val="00AC4281"/>
    <w:rsid w:val="00AC47D4"/>
    <w:rsid w:val="00AC484F"/>
    <w:rsid w:val="00AC4921"/>
    <w:rsid w:val="00AC49EF"/>
    <w:rsid w:val="00AC54BB"/>
    <w:rsid w:val="00AC5657"/>
    <w:rsid w:val="00AC5659"/>
    <w:rsid w:val="00AC6008"/>
    <w:rsid w:val="00AC6AF4"/>
    <w:rsid w:val="00AC6F6B"/>
    <w:rsid w:val="00AC730E"/>
    <w:rsid w:val="00AC7B6F"/>
    <w:rsid w:val="00AC7CBA"/>
    <w:rsid w:val="00AC7FFB"/>
    <w:rsid w:val="00AD0053"/>
    <w:rsid w:val="00AD00CD"/>
    <w:rsid w:val="00AD0132"/>
    <w:rsid w:val="00AD01FE"/>
    <w:rsid w:val="00AD02C7"/>
    <w:rsid w:val="00AD03A1"/>
    <w:rsid w:val="00AD098B"/>
    <w:rsid w:val="00AD0AB5"/>
    <w:rsid w:val="00AD0F8F"/>
    <w:rsid w:val="00AD1141"/>
    <w:rsid w:val="00AD1167"/>
    <w:rsid w:val="00AD1315"/>
    <w:rsid w:val="00AD144E"/>
    <w:rsid w:val="00AD17B4"/>
    <w:rsid w:val="00AD1B7D"/>
    <w:rsid w:val="00AD255A"/>
    <w:rsid w:val="00AD2CEB"/>
    <w:rsid w:val="00AD2E3D"/>
    <w:rsid w:val="00AD36F5"/>
    <w:rsid w:val="00AD373D"/>
    <w:rsid w:val="00AD3784"/>
    <w:rsid w:val="00AD389A"/>
    <w:rsid w:val="00AD3968"/>
    <w:rsid w:val="00AD3CC4"/>
    <w:rsid w:val="00AD4248"/>
    <w:rsid w:val="00AD43E1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FEE"/>
    <w:rsid w:val="00AD6284"/>
    <w:rsid w:val="00AD63E2"/>
    <w:rsid w:val="00AD7311"/>
    <w:rsid w:val="00AD7C82"/>
    <w:rsid w:val="00AD7EA2"/>
    <w:rsid w:val="00AE01B6"/>
    <w:rsid w:val="00AE09B3"/>
    <w:rsid w:val="00AE0C5F"/>
    <w:rsid w:val="00AE0FDA"/>
    <w:rsid w:val="00AE10E6"/>
    <w:rsid w:val="00AE1850"/>
    <w:rsid w:val="00AE1997"/>
    <w:rsid w:val="00AE1B37"/>
    <w:rsid w:val="00AE1CE3"/>
    <w:rsid w:val="00AE1CF1"/>
    <w:rsid w:val="00AE1D19"/>
    <w:rsid w:val="00AE278D"/>
    <w:rsid w:val="00AE2947"/>
    <w:rsid w:val="00AE29DB"/>
    <w:rsid w:val="00AE2A8F"/>
    <w:rsid w:val="00AE2B76"/>
    <w:rsid w:val="00AE2E21"/>
    <w:rsid w:val="00AE2F7C"/>
    <w:rsid w:val="00AE3595"/>
    <w:rsid w:val="00AE396A"/>
    <w:rsid w:val="00AE3A6B"/>
    <w:rsid w:val="00AE41E2"/>
    <w:rsid w:val="00AE4D81"/>
    <w:rsid w:val="00AE4F7E"/>
    <w:rsid w:val="00AE4F87"/>
    <w:rsid w:val="00AE5A87"/>
    <w:rsid w:val="00AE5D54"/>
    <w:rsid w:val="00AE63C9"/>
    <w:rsid w:val="00AE650F"/>
    <w:rsid w:val="00AE673C"/>
    <w:rsid w:val="00AE716E"/>
    <w:rsid w:val="00AE7204"/>
    <w:rsid w:val="00AE77C8"/>
    <w:rsid w:val="00AE7897"/>
    <w:rsid w:val="00AF017F"/>
    <w:rsid w:val="00AF0195"/>
    <w:rsid w:val="00AF0242"/>
    <w:rsid w:val="00AF06C3"/>
    <w:rsid w:val="00AF0A59"/>
    <w:rsid w:val="00AF0E74"/>
    <w:rsid w:val="00AF159E"/>
    <w:rsid w:val="00AF17FA"/>
    <w:rsid w:val="00AF1808"/>
    <w:rsid w:val="00AF1A20"/>
    <w:rsid w:val="00AF1D01"/>
    <w:rsid w:val="00AF211E"/>
    <w:rsid w:val="00AF2408"/>
    <w:rsid w:val="00AF24BC"/>
    <w:rsid w:val="00AF2935"/>
    <w:rsid w:val="00AF2A20"/>
    <w:rsid w:val="00AF2A4A"/>
    <w:rsid w:val="00AF2F0F"/>
    <w:rsid w:val="00AF3168"/>
    <w:rsid w:val="00AF3650"/>
    <w:rsid w:val="00AF3E41"/>
    <w:rsid w:val="00AF483A"/>
    <w:rsid w:val="00AF4995"/>
    <w:rsid w:val="00AF4B0A"/>
    <w:rsid w:val="00AF4CEF"/>
    <w:rsid w:val="00AF4E7C"/>
    <w:rsid w:val="00AF4E9D"/>
    <w:rsid w:val="00AF58EE"/>
    <w:rsid w:val="00AF59C0"/>
    <w:rsid w:val="00AF5B9E"/>
    <w:rsid w:val="00AF5D04"/>
    <w:rsid w:val="00AF5D09"/>
    <w:rsid w:val="00AF5E29"/>
    <w:rsid w:val="00AF6215"/>
    <w:rsid w:val="00AF6247"/>
    <w:rsid w:val="00AF7294"/>
    <w:rsid w:val="00AF7873"/>
    <w:rsid w:val="00AF79CB"/>
    <w:rsid w:val="00AF7A29"/>
    <w:rsid w:val="00AF7E0A"/>
    <w:rsid w:val="00B005B0"/>
    <w:rsid w:val="00B00C0B"/>
    <w:rsid w:val="00B011C7"/>
    <w:rsid w:val="00B011DB"/>
    <w:rsid w:val="00B014FA"/>
    <w:rsid w:val="00B01A36"/>
    <w:rsid w:val="00B01D73"/>
    <w:rsid w:val="00B02055"/>
    <w:rsid w:val="00B023F8"/>
    <w:rsid w:val="00B02BFE"/>
    <w:rsid w:val="00B02D23"/>
    <w:rsid w:val="00B02D3E"/>
    <w:rsid w:val="00B02EA7"/>
    <w:rsid w:val="00B03843"/>
    <w:rsid w:val="00B03D28"/>
    <w:rsid w:val="00B03F41"/>
    <w:rsid w:val="00B041D1"/>
    <w:rsid w:val="00B04803"/>
    <w:rsid w:val="00B04D93"/>
    <w:rsid w:val="00B057CD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45C"/>
    <w:rsid w:val="00B107D0"/>
    <w:rsid w:val="00B108CC"/>
    <w:rsid w:val="00B1093A"/>
    <w:rsid w:val="00B10A50"/>
    <w:rsid w:val="00B10ABF"/>
    <w:rsid w:val="00B10E4C"/>
    <w:rsid w:val="00B10E60"/>
    <w:rsid w:val="00B10EEC"/>
    <w:rsid w:val="00B10F43"/>
    <w:rsid w:val="00B10FD9"/>
    <w:rsid w:val="00B114FF"/>
    <w:rsid w:val="00B11F2D"/>
    <w:rsid w:val="00B12024"/>
    <w:rsid w:val="00B120E1"/>
    <w:rsid w:val="00B120F3"/>
    <w:rsid w:val="00B1213A"/>
    <w:rsid w:val="00B12351"/>
    <w:rsid w:val="00B126F0"/>
    <w:rsid w:val="00B12A66"/>
    <w:rsid w:val="00B12CED"/>
    <w:rsid w:val="00B12EBE"/>
    <w:rsid w:val="00B13219"/>
    <w:rsid w:val="00B133D9"/>
    <w:rsid w:val="00B13963"/>
    <w:rsid w:val="00B13E43"/>
    <w:rsid w:val="00B141D8"/>
    <w:rsid w:val="00B146AC"/>
    <w:rsid w:val="00B146DD"/>
    <w:rsid w:val="00B147EE"/>
    <w:rsid w:val="00B149F7"/>
    <w:rsid w:val="00B14AFA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9E4"/>
    <w:rsid w:val="00B20012"/>
    <w:rsid w:val="00B201FD"/>
    <w:rsid w:val="00B20592"/>
    <w:rsid w:val="00B208BD"/>
    <w:rsid w:val="00B20910"/>
    <w:rsid w:val="00B20DDD"/>
    <w:rsid w:val="00B20E5C"/>
    <w:rsid w:val="00B214E9"/>
    <w:rsid w:val="00B21A68"/>
    <w:rsid w:val="00B21B55"/>
    <w:rsid w:val="00B2279A"/>
    <w:rsid w:val="00B22935"/>
    <w:rsid w:val="00B22B5A"/>
    <w:rsid w:val="00B22FC5"/>
    <w:rsid w:val="00B230BA"/>
    <w:rsid w:val="00B230C6"/>
    <w:rsid w:val="00B2341A"/>
    <w:rsid w:val="00B23569"/>
    <w:rsid w:val="00B23B08"/>
    <w:rsid w:val="00B23E3F"/>
    <w:rsid w:val="00B23F5C"/>
    <w:rsid w:val="00B244D5"/>
    <w:rsid w:val="00B24646"/>
    <w:rsid w:val="00B24906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746D"/>
    <w:rsid w:val="00B27CFE"/>
    <w:rsid w:val="00B27EAF"/>
    <w:rsid w:val="00B30137"/>
    <w:rsid w:val="00B3025A"/>
    <w:rsid w:val="00B302D7"/>
    <w:rsid w:val="00B306E0"/>
    <w:rsid w:val="00B309FA"/>
    <w:rsid w:val="00B30C52"/>
    <w:rsid w:val="00B30F4F"/>
    <w:rsid w:val="00B31096"/>
    <w:rsid w:val="00B311DB"/>
    <w:rsid w:val="00B31415"/>
    <w:rsid w:val="00B3168E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497"/>
    <w:rsid w:val="00B34505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B8B"/>
    <w:rsid w:val="00B35FDF"/>
    <w:rsid w:val="00B36099"/>
    <w:rsid w:val="00B36332"/>
    <w:rsid w:val="00B37042"/>
    <w:rsid w:val="00B370ED"/>
    <w:rsid w:val="00B374E3"/>
    <w:rsid w:val="00B37704"/>
    <w:rsid w:val="00B37745"/>
    <w:rsid w:val="00B3782B"/>
    <w:rsid w:val="00B37AA0"/>
    <w:rsid w:val="00B37CD3"/>
    <w:rsid w:val="00B404F4"/>
    <w:rsid w:val="00B40728"/>
    <w:rsid w:val="00B40804"/>
    <w:rsid w:val="00B40A57"/>
    <w:rsid w:val="00B40ADD"/>
    <w:rsid w:val="00B411C4"/>
    <w:rsid w:val="00B41392"/>
    <w:rsid w:val="00B41A41"/>
    <w:rsid w:val="00B42987"/>
    <w:rsid w:val="00B42A1D"/>
    <w:rsid w:val="00B42DE4"/>
    <w:rsid w:val="00B42EDC"/>
    <w:rsid w:val="00B42F06"/>
    <w:rsid w:val="00B43091"/>
    <w:rsid w:val="00B431C1"/>
    <w:rsid w:val="00B4341D"/>
    <w:rsid w:val="00B4373E"/>
    <w:rsid w:val="00B43CF4"/>
    <w:rsid w:val="00B43E16"/>
    <w:rsid w:val="00B4407F"/>
    <w:rsid w:val="00B441E2"/>
    <w:rsid w:val="00B441F8"/>
    <w:rsid w:val="00B443CD"/>
    <w:rsid w:val="00B4464A"/>
    <w:rsid w:val="00B44698"/>
    <w:rsid w:val="00B44C78"/>
    <w:rsid w:val="00B44D8A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50476"/>
    <w:rsid w:val="00B504BA"/>
    <w:rsid w:val="00B504DA"/>
    <w:rsid w:val="00B50792"/>
    <w:rsid w:val="00B5098D"/>
    <w:rsid w:val="00B512A8"/>
    <w:rsid w:val="00B515C2"/>
    <w:rsid w:val="00B51C13"/>
    <w:rsid w:val="00B51CD2"/>
    <w:rsid w:val="00B51D7A"/>
    <w:rsid w:val="00B5234B"/>
    <w:rsid w:val="00B52756"/>
    <w:rsid w:val="00B52949"/>
    <w:rsid w:val="00B52A6B"/>
    <w:rsid w:val="00B52F34"/>
    <w:rsid w:val="00B538B1"/>
    <w:rsid w:val="00B53A71"/>
    <w:rsid w:val="00B53E39"/>
    <w:rsid w:val="00B53F81"/>
    <w:rsid w:val="00B54079"/>
    <w:rsid w:val="00B540D9"/>
    <w:rsid w:val="00B54B5A"/>
    <w:rsid w:val="00B54D3C"/>
    <w:rsid w:val="00B54F1B"/>
    <w:rsid w:val="00B5511C"/>
    <w:rsid w:val="00B55422"/>
    <w:rsid w:val="00B55492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930"/>
    <w:rsid w:val="00B56A07"/>
    <w:rsid w:val="00B56E95"/>
    <w:rsid w:val="00B577E8"/>
    <w:rsid w:val="00B5794C"/>
    <w:rsid w:val="00B57A07"/>
    <w:rsid w:val="00B57A45"/>
    <w:rsid w:val="00B57A47"/>
    <w:rsid w:val="00B57B28"/>
    <w:rsid w:val="00B57FAE"/>
    <w:rsid w:val="00B602DE"/>
    <w:rsid w:val="00B60384"/>
    <w:rsid w:val="00B603BB"/>
    <w:rsid w:val="00B6040B"/>
    <w:rsid w:val="00B60785"/>
    <w:rsid w:val="00B60A76"/>
    <w:rsid w:val="00B61302"/>
    <w:rsid w:val="00B61359"/>
    <w:rsid w:val="00B619C2"/>
    <w:rsid w:val="00B61C32"/>
    <w:rsid w:val="00B61DF0"/>
    <w:rsid w:val="00B61F4B"/>
    <w:rsid w:val="00B6201A"/>
    <w:rsid w:val="00B6247B"/>
    <w:rsid w:val="00B62505"/>
    <w:rsid w:val="00B625CC"/>
    <w:rsid w:val="00B62926"/>
    <w:rsid w:val="00B62953"/>
    <w:rsid w:val="00B62A0D"/>
    <w:rsid w:val="00B62BCE"/>
    <w:rsid w:val="00B62D23"/>
    <w:rsid w:val="00B62DDD"/>
    <w:rsid w:val="00B63908"/>
    <w:rsid w:val="00B64090"/>
    <w:rsid w:val="00B6414E"/>
    <w:rsid w:val="00B64179"/>
    <w:rsid w:val="00B64501"/>
    <w:rsid w:val="00B6454F"/>
    <w:rsid w:val="00B64A6C"/>
    <w:rsid w:val="00B64AC5"/>
    <w:rsid w:val="00B64B7B"/>
    <w:rsid w:val="00B64BA0"/>
    <w:rsid w:val="00B6592E"/>
    <w:rsid w:val="00B65C1D"/>
    <w:rsid w:val="00B65E2C"/>
    <w:rsid w:val="00B66E03"/>
    <w:rsid w:val="00B66F48"/>
    <w:rsid w:val="00B67011"/>
    <w:rsid w:val="00B6707D"/>
    <w:rsid w:val="00B6776B"/>
    <w:rsid w:val="00B67905"/>
    <w:rsid w:val="00B679F2"/>
    <w:rsid w:val="00B67A6B"/>
    <w:rsid w:val="00B7002B"/>
    <w:rsid w:val="00B70087"/>
    <w:rsid w:val="00B700F6"/>
    <w:rsid w:val="00B70241"/>
    <w:rsid w:val="00B70BE5"/>
    <w:rsid w:val="00B714AB"/>
    <w:rsid w:val="00B7191E"/>
    <w:rsid w:val="00B71EBA"/>
    <w:rsid w:val="00B721C3"/>
    <w:rsid w:val="00B721F9"/>
    <w:rsid w:val="00B725C8"/>
    <w:rsid w:val="00B7265C"/>
    <w:rsid w:val="00B72789"/>
    <w:rsid w:val="00B727C4"/>
    <w:rsid w:val="00B72B2F"/>
    <w:rsid w:val="00B72C7A"/>
    <w:rsid w:val="00B73415"/>
    <w:rsid w:val="00B73471"/>
    <w:rsid w:val="00B73838"/>
    <w:rsid w:val="00B73AEC"/>
    <w:rsid w:val="00B73B53"/>
    <w:rsid w:val="00B73DB0"/>
    <w:rsid w:val="00B743A1"/>
    <w:rsid w:val="00B7455B"/>
    <w:rsid w:val="00B74CAD"/>
    <w:rsid w:val="00B755A5"/>
    <w:rsid w:val="00B756C9"/>
    <w:rsid w:val="00B75757"/>
    <w:rsid w:val="00B75B45"/>
    <w:rsid w:val="00B75B8B"/>
    <w:rsid w:val="00B76273"/>
    <w:rsid w:val="00B76295"/>
    <w:rsid w:val="00B762B8"/>
    <w:rsid w:val="00B7636D"/>
    <w:rsid w:val="00B767B7"/>
    <w:rsid w:val="00B769D3"/>
    <w:rsid w:val="00B76AE4"/>
    <w:rsid w:val="00B770FC"/>
    <w:rsid w:val="00B77659"/>
    <w:rsid w:val="00B776B0"/>
    <w:rsid w:val="00B77BB6"/>
    <w:rsid w:val="00B77E1B"/>
    <w:rsid w:val="00B77FD6"/>
    <w:rsid w:val="00B80299"/>
    <w:rsid w:val="00B80746"/>
    <w:rsid w:val="00B808D8"/>
    <w:rsid w:val="00B809F5"/>
    <w:rsid w:val="00B80B85"/>
    <w:rsid w:val="00B80B9C"/>
    <w:rsid w:val="00B8107B"/>
    <w:rsid w:val="00B81A83"/>
    <w:rsid w:val="00B81D17"/>
    <w:rsid w:val="00B820D0"/>
    <w:rsid w:val="00B8212C"/>
    <w:rsid w:val="00B822BD"/>
    <w:rsid w:val="00B8263F"/>
    <w:rsid w:val="00B82921"/>
    <w:rsid w:val="00B83281"/>
    <w:rsid w:val="00B83B3E"/>
    <w:rsid w:val="00B8454A"/>
    <w:rsid w:val="00B84734"/>
    <w:rsid w:val="00B84B33"/>
    <w:rsid w:val="00B84B61"/>
    <w:rsid w:val="00B84BE9"/>
    <w:rsid w:val="00B85329"/>
    <w:rsid w:val="00B85E68"/>
    <w:rsid w:val="00B86307"/>
    <w:rsid w:val="00B86B68"/>
    <w:rsid w:val="00B86EBC"/>
    <w:rsid w:val="00B87174"/>
    <w:rsid w:val="00B87F3E"/>
    <w:rsid w:val="00B90822"/>
    <w:rsid w:val="00B9093B"/>
    <w:rsid w:val="00B9109B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356E"/>
    <w:rsid w:val="00B940CB"/>
    <w:rsid w:val="00B942C4"/>
    <w:rsid w:val="00B94483"/>
    <w:rsid w:val="00B94490"/>
    <w:rsid w:val="00B94A56"/>
    <w:rsid w:val="00B94F11"/>
    <w:rsid w:val="00B9509B"/>
    <w:rsid w:val="00B9585D"/>
    <w:rsid w:val="00B95908"/>
    <w:rsid w:val="00B95AC9"/>
    <w:rsid w:val="00B95B21"/>
    <w:rsid w:val="00B95E2F"/>
    <w:rsid w:val="00B96024"/>
    <w:rsid w:val="00B960B7"/>
    <w:rsid w:val="00B9614F"/>
    <w:rsid w:val="00B961C1"/>
    <w:rsid w:val="00B962F8"/>
    <w:rsid w:val="00B96304"/>
    <w:rsid w:val="00B9644C"/>
    <w:rsid w:val="00B96530"/>
    <w:rsid w:val="00B967AB"/>
    <w:rsid w:val="00B96B7D"/>
    <w:rsid w:val="00B96BD1"/>
    <w:rsid w:val="00B96DD1"/>
    <w:rsid w:val="00B96F49"/>
    <w:rsid w:val="00B970E6"/>
    <w:rsid w:val="00B97156"/>
    <w:rsid w:val="00B971A9"/>
    <w:rsid w:val="00B97AE7"/>
    <w:rsid w:val="00B97C09"/>
    <w:rsid w:val="00B97DE6"/>
    <w:rsid w:val="00B97F0E"/>
    <w:rsid w:val="00BA039B"/>
    <w:rsid w:val="00BA060E"/>
    <w:rsid w:val="00BA101A"/>
    <w:rsid w:val="00BA1BC2"/>
    <w:rsid w:val="00BA1E19"/>
    <w:rsid w:val="00BA1F65"/>
    <w:rsid w:val="00BA1F84"/>
    <w:rsid w:val="00BA20F1"/>
    <w:rsid w:val="00BA2425"/>
    <w:rsid w:val="00BA2531"/>
    <w:rsid w:val="00BA25A3"/>
    <w:rsid w:val="00BA26E4"/>
    <w:rsid w:val="00BA2724"/>
    <w:rsid w:val="00BA2C0C"/>
    <w:rsid w:val="00BA2EAA"/>
    <w:rsid w:val="00BA30AB"/>
    <w:rsid w:val="00BA319C"/>
    <w:rsid w:val="00BA3360"/>
    <w:rsid w:val="00BA37D7"/>
    <w:rsid w:val="00BA3961"/>
    <w:rsid w:val="00BA3A51"/>
    <w:rsid w:val="00BA3C1E"/>
    <w:rsid w:val="00BA403A"/>
    <w:rsid w:val="00BA4226"/>
    <w:rsid w:val="00BA4822"/>
    <w:rsid w:val="00BA4DFF"/>
    <w:rsid w:val="00BA5060"/>
    <w:rsid w:val="00BA509D"/>
    <w:rsid w:val="00BA50C7"/>
    <w:rsid w:val="00BA522B"/>
    <w:rsid w:val="00BA557F"/>
    <w:rsid w:val="00BA5E90"/>
    <w:rsid w:val="00BA6406"/>
    <w:rsid w:val="00BA6541"/>
    <w:rsid w:val="00BA66AA"/>
    <w:rsid w:val="00BA6790"/>
    <w:rsid w:val="00BA68EB"/>
    <w:rsid w:val="00BA761C"/>
    <w:rsid w:val="00BA7ABA"/>
    <w:rsid w:val="00BA7B62"/>
    <w:rsid w:val="00BA7E2C"/>
    <w:rsid w:val="00BA7E85"/>
    <w:rsid w:val="00BB0027"/>
    <w:rsid w:val="00BB034A"/>
    <w:rsid w:val="00BB058F"/>
    <w:rsid w:val="00BB0C70"/>
    <w:rsid w:val="00BB12AC"/>
    <w:rsid w:val="00BB18D0"/>
    <w:rsid w:val="00BB20A5"/>
    <w:rsid w:val="00BB21E2"/>
    <w:rsid w:val="00BB2472"/>
    <w:rsid w:val="00BB2DC7"/>
    <w:rsid w:val="00BB2FB6"/>
    <w:rsid w:val="00BB3012"/>
    <w:rsid w:val="00BB3035"/>
    <w:rsid w:val="00BB3296"/>
    <w:rsid w:val="00BB34FC"/>
    <w:rsid w:val="00BB3516"/>
    <w:rsid w:val="00BB36E0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BD9"/>
    <w:rsid w:val="00BB61B3"/>
    <w:rsid w:val="00BB6606"/>
    <w:rsid w:val="00BB665A"/>
    <w:rsid w:val="00BB6841"/>
    <w:rsid w:val="00BB7321"/>
    <w:rsid w:val="00BB749F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563"/>
    <w:rsid w:val="00BC1EFF"/>
    <w:rsid w:val="00BC1F66"/>
    <w:rsid w:val="00BC258A"/>
    <w:rsid w:val="00BC26EC"/>
    <w:rsid w:val="00BC28F0"/>
    <w:rsid w:val="00BC2A09"/>
    <w:rsid w:val="00BC2B21"/>
    <w:rsid w:val="00BC3050"/>
    <w:rsid w:val="00BC32B8"/>
    <w:rsid w:val="00BC35AF"/>
    <w:rsid w:val="00BC3EF3"/>
    <w:rsid w:val="00BC3FA2"/>
    <w:rsid w:val="00BC42ED"/>
    <w:rsid w:val="00BC4526"/>
    <w:rsid w:val="00BC45AC"/>
    <w:rsid w:val="00BC479A"/>
    <w:rsid w:val="00BC4DB1"/>
    <w:rsid w:val="00BC4E47"/>
    <w:rsid w:val="00BC557D"/>
    <w:rsid w:val="00BC56C5"/>
    <w:rsid w:val="00BC56DC"/>
    <w:rsid w:val="00BC590E"/>
    <w:rsid w:val="00BC5A4E"/>
    <w:rsid w:val="00BC5BD2"/>
    <w:rsid w:val="00BC6354"/>
    <w:rsid w:val="00BC689C"/>
    <w:rsid w:val="00BC6DC0"/>
    <w:rsid w:val="00BC6DEC"/>
    <w:rsid w:val="00BC6F4A"/>
    <w:rsid w:val="00BD049B"/>
    <w:rsid w:val="00BD059E"/>
    <w:rsid w:val="00BD09F3"/>
    <w:rsid w:val="00BD0A12"/>
    <w:rsid w:val="00BD112C"/>
    <w:rsid w:val="00BD15D9"/>
    <w:rsid w:val="00BD1859"/>
    <w:rsid w:val="00BD1CA8"/>
    <w:rsid w:val="00BD2147"/>
    <w:rsid w:val="00BD2536"/>
    <w:rsid w:val="00BD297C"/>
    <w:rsid w:val="00BD2D8D"/>
    <w:rsid w:val="00BD3B1D"/>
    <w:rsid w:val="00BD4239"/>
    <w:rsid w:val="00BD46FC"/>
    <w:rsid w:val="00BD4827"/>
    <w:rsid w:val="00BD52D3"/>
    <w:rsid w:val="00BD5365"/>
    <w:rsid w:val="00BD53E1"/>
    <w:rsid w:val="00BD5839"/>
    <w:rsid w:val="00BD5B9F"/>
    <w:rsid w:val="00BD62D4"/>
    <w:rsid w:val="00BD6301"/>
    <w:rsid w:val="00BD6AA9"/>
    <w:rsid w:val="00BD6B11"/>
    <w:rsid w:val="00BD6DFD"/>
    <w:rsid w:val="00BD706C"/>
    <w:rsid w:val="00BD75BF"/>
    <w:rsid w:val="00BD7D03"/>
    <w:rsid w:val="00BE013A"/>
    <w:rsid w:val="00BE0173"/>
    <w:rsid w:val="00BE0272"/>
    <w:rsid w:val="00BE02D7"/>
    <w:rsid w:val="00BE0829"/>
    <w:rsid w:val="00BE089D"/>
    <w:rsid w:val="00BE0A2A"/>
    <w:rsid w:val="00BE0C3E"/>
    <w:rsid w:val="00BE0D76"/>
    <w:rsid w:val="00BE103F"/>
    <w:rsid w:val="00BE1147"/>
    <w:rsid w:val="00BE116D"/>
    <w:rsid w:val="00BE12B4"/>
    <w:rsid w:val="00BE1736"/>
    <w:rsid w:val="00BE1B17"/>
    <w:rsid w:val="00BE1E4A"/>
    <w:rsid w:val="00BE22FC"/>
    <w:rsid w:val="00BE23BC"/>
    <w:rsid w:val="00BE2508"/>
    <w:rsid w:val="00BE258B"/>
    <w:rsid w:val="00BE2F85"/>
    <w:rsid w:val="00BE3A30"/>
    <w:rsid w:val="00BE40C1"/>
    <w:rsid w:val="00BE420B"/>
    <w:rsid w:val="00BE4210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8D3"/>
    <w:rsid w:val="00BE6CB0"/>
    <w:rsid w:val="00BE7205"/>
    <w:rsid w:val="00BE7958"/>
    <w:rsid w:val="00BF02B9"/>
    <w:rsid w:val="00BF0551"/>
    <w:rsid w:val="00BF0628"/>
    <w:rsid w:val="00BF07F4"/>
    <w:rsid w:val="00BF1116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40B2"/>
    <w:rsid w:val="00BF4A76"/>
    <w:rsid w:val="00BF4B42"/>
    <w:rsid w:val="00BF4B89"/>
    <w:rsid w:val="00BF50E0"/>
    <w:rsid w:val="00BF53B3"/>
    <w:rsid w:val="00BF56F5"/>
    <w:rsid w:val="00BF62E5"/>
    <w:rsid w:val="00BF6625"/>
    <w:rsid w:val="00BF6806"/>
    <w:rsid w:val="00BF6EAD"/>
    <w:rsid w:val="00BF73B1"/>
    <w:rsid w:val="00BF764B"/>
    <w:rsid w:val="00C0100B"/>
    <w:rsid w:val="00C01017"/>
    <w:rsid w:val="00C01DE5"/>
    <w:rsid w:val="00C01F92"/>
    <w:rsid w:val="00C020DD"/>
    <w:rsid w:val="00C030C2"/>
    <w:rsid w:val="00C0330E"/>
    <w:rsid w:val="00C03737"/>
    <w:rsid w:val="00C03F32"/>
    <w:rsid w:val="00C03F39"/>
    <w:rsid w:val="00C049FD"/>
    <w:rsid w:val="00C04DAB"/>
    <w:rsid w:val="00C04FCB"/>
    <w:rsid w:val="00C051D5"/>
    <w:rsid w:val="00C052D0"/>
    <w:rsid w:val="00C05338"/>
    <w:rsid w:val="00C05464"/>
    <w:rsid w:val="00C05900"/>
    <w:rsid w:val="00C05D27"/>
    <w:rsid w:val="00C07400"/>
    <w:rsid w:val="00C0756E"/>
    <w:rsid w:val="00C075C1"/>
    <w:rsid w:val="00C07B1A"/>
    <w:rsid w:val="00C07E47"/>
    <w:rsid w:val="00C101BF"/>
    <w:rsid w:val="00C112C9"/>
    <w:rsid w:val="00C11953"/>
    <w:rsid w:val="00C11EDB"/>
    <w:rsid w:val="00C1234B"/>
    <w:rsid w:val="00C12716"/>
    <w:rsid w:val="00C12775"/>
    <w:rsid w:val="00C127E3"/>
    <w:rsid w:val="00C12AFE"/>
    <w:rsid w:val="00C12FFA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CCC"/>
    <w:rsid w:val="00C15E34"/>
    <w:rsid w:val="00C1640F"/>
    <w:rsid w:val="00C16985"/>
    <w:rsid w:val="00C16DB0"/>
    <w:rsid w:val="00C16EC2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2310"/>
    <w:rsid w:val="00C226CA"/>
    <w:rsid w:val="00C227AA"/>
    <w:rsid w:val="00C22B10"/>
    <w:rsid w:val="00C22D75"/>
    <w:rsid w:val="00C22FE5"/>
    <w:rsid w:val="00C2325B"/>
    <w:rsid w:val="00C23398"/>
    <w:rsid w:val="00C239CA"/>
    <w:rsid w:val="00C23B0B"/>
    <w:rsid w:val="00C23CC8"/>
    <w:rsid w:val="00C2449C"/>
    <w:rsid w:val="00C248AF"/>
    <w:rsid w:val="00C24A90"/>
    <w:rsid w:val="00C24B2F"/>
    <w:rsid w:val="00C24FA4"/>
    <w:rsid w:val="00C2582D"/>
    <w:rsid w:val="00C25ED4"/>
    <w:rsid w:val="00C25F76"/>
    <w:rsid w:val="00C26093"/>
    <w:rsid w:val="00C264D2"/>
    <w:rsid w:val="00C265F8"/>
    <w:rsid w:val="00C26D1A"/>
    <w:rsid w:val="00C26FC6"/>
    <w:rsid w:val="00C26FD0"/>
    <w:rsid w:val="00C27168"/>
    <w:rsid w:val="00C27B8D"/>
    <w:rsid w:val="00C3050D"/>
    <w:rsid w:val="00C30AE5"/>
    <w:rsid w:val="00C31442"/>
    <w:rsid w:val="00C318CF"/>
    <w:rsid w:val="00C31D74"/>
    <w:rsid w:val="00C3207A"/>
    <w:rsid w:val="00C329CD"/>
    <w:rsid w:val="00C32A2A"/>
    <w:rsid w:val="00C332AB"/>
    <w:rsid w:val="00C332B3"/>
    <w:rsid w:val="00C33351"/>
    <w:rsid w:val="00C334A3"/>
    <w:rsid w:val="00C33BAA"/>
    <w:rsid w:val="00C33D8D"/>
    <w:rsid w:val="00C35138"/>
    <w:rsid w:val="00C3514C"/>
    <w:rsid w:val="00C3557B"/>
    <w:rsid w:val="00C358CA"/>
    <w:rsid w:val="00C35959"/>
    <w:rsid w:val="00C35BF1"/>
    <w:rsid w:val="00C36193"/>
    <w:rsid w:val="00C36C21"/>
    <w:rsid w:val="00C3705E"/>
    <w:rsid w:val="00C372A2"/>
    <w:rsid w:val="00C37DF3"/>
    <w:rsid w:val="00C40060"/>
    <w:rsid w:val="00C409CD"/>
    <w:rsid w:val="00C40A04"/>
    <w:rsid w:val="00C40B31"/>
    <w:rsid w:val="00C412BC"/>
    <w:rsid w:val="00C4182B"/>
    <w:rsid w:val="00C41A02"/>
    <w:rsid w:val="00C41B4D"/>
    <w:rsid w:val="00C421CE"/>
    <w:rsid w:val="00C4263B"/>
    <w:rsid w:val="00C42FA8"/>
    <w:rsid w:val="00C43BF1"/>
    <w:rsid w:val="00C43C09"/>
    <w:rsid w:val="00C43D1A"/>
    <w:rsid w:val="00C443DE"/>
    <w:rsid w:val="00C444A8"/>
    <w:rsid w:val="00C444E0"/>
    <w:rsid w:val="00C44584"/>
    <w:rsid w:val="00C447B1"/>
    <w:rsid w:val="00C44F39"/>
    <w:rsid w:val="00C4501B"/>
    <w:rsid w:val="00C450FF"/>
    <w:rsid w:val="00C452E5"/>
    <w:rsid w:val="00C452EA"/>
    <w:rsid w:val="00C453B0"/>
    <w:rsid w:val="00C45C2D"/>
    <w:rsid w:val="00C46351"/>
    <w:rsid w:val="00C46F43"/>
    <w:rsid w:val="00C473FB"/>
    <w:rsid w:val="00C476CC"/>
    <w:rsid w:val="00C47775"/>
    <w:rsid w:val="00C47E73"/>
    <w:rsid w:val="00C503EC"/>
    <w:rsid w:val="00C5086F"/>
    <w:rsid w:val="00C508D9"/>
    <w:rsid w:val="00C50ABE"/>
    <w:rsid w:val="00C516EB"/>
    <w:rsid w:val="00C51EB3"/>
    <w:rsid w:val="00C52344"/>
    <w:rsid w:val="00C52397"/>
    <w:rsid w:val="00C5240B"/>
    <w:rsid w:val="00C525A8"/>
    <w:rsid w:val="00C52A2F"/>
    <w:rsid w:val="00C52A7E"/>
    <w:rsid w:val="00C52ACC"/>
    <w:rsid w:val="00C52B40"/>
    <w:rsid w:val="00C52D6E"/>
    <w:rsid w:val="00C5316A"/>
    <w:rsid w:val="00C533F4"/>
    <w:rsid w:val="00C53750"/>
    <w:rsid w:val="00C53760"/>
    <w:rsid w:val="00C53989"/>
    <w:rsid w:val="00C53C23"/>
    <w:rsid w:val="00C53FFA"/>
    <w:rsid w:val="00C540B7"/>
    <w:rsid w:val="00C540EA"/>
    <w:rsid w:val="00C541BB"/>
    <w:rsid w:val="00C545CD"/>
    <w:rsid w:val="00C54A08"/>
    <w:rsid w:val="00C54EF5"/>
    <w:rsid w:val="00C54FB7"/>
    <w:rsid w:val="00C555D8"/>
    <w:rsid w:val="00C556FB"/>
    <w:rsid w:val="00C55BB7"/>
    <w:rsid w:val="00C55C8B"/>
    <w:rsid w:val="00C56934"/>
    <w:rsid w:val="00C56B35"/>
    <w:rsid w:val="00C56E28"/>
    <w:rsid w:val="00C57258"/>
    <w:rsid w:val="00C57629"/>
    <w:rsid w:val="00C577A9"/>
    <w:rsid w:val="00C57FFC"/>
    <w:rsid w:val="00C602F4"/>
    <w:rsid w:val="00C604DE"/>
    <w:rsid w:val="00C60928"/>
    <w:rsid w:val="00C60977"/>
    <w:rsid w:val="00C60DE8"/>
    <w:rsid w:val="00C61CB8"/>
    <w:rsid w:val="00C623E5"/>
    <w:rsid w:val="00C623F1"/>
    <w:rsid w:val="00C62501"/>
    <w:rsid w:val="00C625A3"/>
    <w:rsid w:val="00C62FED"/>
    <w:rsid w:val="00C63013"/>
    <w:rsid w:val="00C637F1"/>
    <w:rsid w:val="00C63848"/>
    <w:rsid w:val="00C63CBC"/>
    <w:rsid w:val="00C63F31"/>
    <w:rsid w:val="00C63FD1"/>
    <w:rsid w:val="00C6474E"/>
    <w:rsid w:val="00C64E0A"/>
    <w:rsid w:val="00C6513B"/>
    <w:rsid w:val="00C65287"/>
    <w:rsid w:val="00C6542F"/>
    <w:rsid w:val="00C6597D"/>
    <w:rsid w:val="00C65AA6"/>
    <w:rsid w:val="00C65B3F"/>
    <w:rsid w:val="00C6614F"/>
    <w:rsid w:val="00C6667F"/>
    <w:rsid w:val="00C66BDE"/>
    <w:rsid w:val="00C66E9F"/>
    <w:rsid w:val="00C66EF4"/>
    <w:rsid w:val="00C672BC"/>
    <w:rsid w:val="00C672D6"/>
    <w:rsid w:val="00C673EE"/>
    <w:rsid w:val="00C67720"/>
    <w:rsid w:val="00C67C98"/>
    <w:rsid w:val="00C70B0D"/>
    <w:rsid w:val="00C70B4F"/>
    <w:rsid w:val="00C71202"/>
    <w:rsid w:val="00C71655"/>
    <w:rsid w:val="00C71E31"/>
    <w:rsid w:val="00C72889"/>
    <w:rsid w:val="00C728E8"/>
    <w:rsid w:val="00C72A19"/>
    <w:rsid w:val="00C7327B"/>
    <w:rsid w:val="00C7363C"/>
    <w:rsid w:val="00C73890"/>
    <w:rsid w:val="00C73AF9"/>
    <w:rsid w:val="00C740C5"/>
    <w:rsid w:val="00C7423D"/>
    <w:rsid w:val="00C742FB"/>
    <w:rsid w:val="00C74637"/>
    <w:rsid w:val="00C74CFE"/>
    <w:rsid w:val="00C74D17"/>
    <w:rsid w:val="00C74DCF"/>
    <w:rsid w:val="00C7527D"/>
    <w:rsid w:val="00C7529F"/>
    <w:rsid w:val="00C75B90"/>
    <w:rsid w:val="00C75EF6"/>
    <w:rsid w:val="00C76D4A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342"/>
    <w:rsid w:val="00C80426"/>
    <w:rsid w:val="00C8048D"/>
    <w:rsid w:val="00C8051A"/>
    <w:rsid w:val="00C80617"/>
    <w:rsid w:val="00C80930"/>
    <w:rsid w:val="00C80AAA"/>
    <w:rsid w:val="00C8178E"/>
    <w:rsid w:val="00C81B49"/>
    <w:rsid w:val="00C81C35"/>
    <w:rsid w:val="00C81FB9"/>
    <w:rsid w:val="00C820D8"/>
    <w:rsid w:val="00C820F9"/>
    <w:rsid w:val="00C82338"/>
    <w:rsid w:val="00C82612"/>
    <w:rsid w:val="00C826B9"/>
    <w:rsid w:val="00C82704"/>
    <w:rsid w:val="00C82C08"/>
    <w:rsid w:val="00C82C93"/>
    <w:rsid w:val="00C82E21"/>
    <w:rsid w:val="00C830FE"/>
    <w:rsid w:val="00C8375F"/>
    <w:rsid w:val="00C83F16"/>
    <w:rsid w:val="00C8447B"/>
    <w:rsid w:val="00C84857"/>
    <w:rsid w:val="00C84DB4"/>
    <w:rsid w:val="00C85416"/>
    <w:rsid w:val="00C85513"/>
    <w:rsid w:val="00C85A28"/>
    <w:rsid w:val="00C85AB8"/>
    <w:rsid w:val="00C85AF3"/>
    <w:rsid w:val="00C868C2"/>
    <w:rsid w:val="00C86A24"/>
    <w:rsid w:val="00C86BD7"/>
    <w:rsid w:val="00C87185"/>
    <w:rsid w:val="00C87803"/>
    <w:rsid w:val="00C878C3"/>
    <w:rsid w:val="00C879F0"/>
    <w:rsid w:val="00C87A0B"/>
    <w:rsid w:val="00C87F7A"/>
    <w:rsid w:val="00C9025A"/>
    <w:rsid w:val="00C906E8"/>
    <w:rsid w:val="00C9078D"/>
    <w:rsid w:val="00C90A91"/>
    <w:rsid w:val="00C911CD"/>
    <w:rsid w:val="00C9124E"/>
    <w:rsid w:val="00C91570"/>
    <w:rsid w:val="00C918F3"/>
    <w:rsid w:val="00C9208E"/>
    <w:rsid w:val="00C9244F"/>
    <w:rsid w:val="00C927E4"/>
    <w:rsid w:val="00C92A31"/>
    <w:rsid w:val="00C92CB5"/>
    <w:rsid w:val="00C933FD"/>
    <w:rsid w:val="00C93434"/>
    <w:rsid w:val="00C93699"/>
    <w:rsid w:val="00C939B8"/>
    <w:rsid w:val="00C93F09"/>
    <w:rsid w:val="00C9426E"/>
    <w:rsid w:val="00C943C4"/>
    <w:rsid w:val="00C945C0"/>
    <w:rsid w:val="00C9486E"/>
    <w:rsid w:val="00C94FE1"/>
    <w:rsid w:val="00C961A0"/>
    <w:rsid w:val="00C963C0"/>
    <w:rsid w:val="00C963ED"/>
    <w:rsid w:val="00C96A33"/>
    <w:rsid w:val="00C973CF"/>
    <w:rsid w:val="00C97495"/>
    <w:rsid w:val="00C974CC"/>
    <w:rsid w:val="00C97518"/>
    <w:rsid w:val="00C97F4A"/>
    <w:rsid w:val="00CA053C"/>
    <w:rsid w:val="00CA0623"/>
    <w:rsid w:val="00CA0BD1"/>
    <w:rsid w:val="00CA11D9"/>
    <w:rsid w:val="00CA148A"/>
    <w:rsid w:val="00CA2153"/>
    <w:rsid w:val="00CA2226"/>
    <w:rsid w:val="00CA28D9"/>
    <w:rsid w:val="00CA3164"/>
    <w:rsid w:val="00CA32A6"/>
    <w:rsid w:val="00CA342F"/>
    <w:rsid w:val="00CA3624"/>
    <w:rsid w:val="00CA37A9"/>
    <w:rsid w:val="00CA37D2"/>
    <w:rsid w:val="00CA38AB"/>
    <w:rsid w:val="00CA3C03"/>
    <w:rsid w:val="00CA3FA7"/>
    <w:rsid w:val="00CA4448"/>
    <w:rsid w:val="00CA4A8C"/>
    <w:rsid w:val="00CA4C49"/>
    <w:rsid w:val="00CA4F24"/>
    <w:rsid w:val="00CA4F39"/>
    <w:rsid w:val="00CA4FC4"/>
    <w:rsid w:val="00CA58DB"/>
    <w:rsid w:val="00CA5D1D"/>
    <w:rsid w:val="00CA64BB"/>
    <w:rsid w:val="00CA6C04"/>
    <w:rsid w:val="00CA6CE7"/>
    <w:rsid w:val="00CA6E74"/>
    <w:rsid w:val="00CA7918"/>
    <w:rsid w:val="00CA7E91"/>
    <w:rsid w:val="00CB03B5"/>
    <w:rsid w:val="00CB09FC"/>
    <w:rsid w:val="00CB0E6A"/>
    <w:rsid w:val="00CB0F30"/>
    <w:rsid w:val="00CB1594"/>
    <w:rsid w:val="00CB1665"/>
    <w:rsid w:val="00CB1F77"/>
    <w:rsid w:val="00CB1FF6"/>
    <w:rsid w:val="00CB2281"/>
    <w:rsid w:val="00CB2675"/>
    <w:rsid w:val="00CB2982"/>
    <w:rsid w:val="00CB3680"/>
    <w:rsid w:val="00CB3C5A"/>
    <w:rsid w:val="00CB3CB8"/>
    <w:rsid w:val="00CB3CC3"/>
    <w:rsid w:val="00CB3CD5"/>
    <w:rsid w:val="00CB3DF7"/>
    <w:rsid w:val="00CB4133"/>
    <w:rsid w:val="00CB434E"/>
    <w:rsid w:val="00CB4CAE"/>
    <w:rsid w:val="00CB4DD8"/>
    <w:rsid w:val="00CB4F16"/>
    <w:rsid w:val="00CB4FEE"/>
    <w:rsid w:val="00CB5CB6"/>
    <w:rsid w:val="00CB6299"/>
    <w:rsid w:val="00CB63AB"/>
    <w:rsid w:val="00CB63B1"/>
    <w:rsid w:val="00CB6514"/>
    <w:rsid w:val="00CB665F"/>
    <w:rsid w:val="00CB698E"/>
    <w:rsid w:val="00CB6BBC"/>
    <w:rsid w:val="00CB6F51"/>
    <w:rsid w:val="00CB6F82"/>
    <w:rsid w:val="00CB7564"/>
    <w:rsid w:val="00CC0341"/>
    <w:rsid w:val="00CC0524"/>
    <w:rsid w:val="00CC0C4E"/>
    <w:rsid w:val="00CC0F16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BEA"/>
    <w:rsid w:val="00CC2DFF"/>
    <w:rsid w:val="00CC3304"/>
    <w:rsid w:val="00CC3E14"/>
    <w:rsid w:val="00CC4229"/>
    <w:rsid w:val="00CC4545"/>
    <w:rsid w:val="00CC49ED"/>
    <w:rsid w:val="00CC4B1B"/>
    <w:rsid w:val="00CC5224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6F8"/>
    <w:rsid w:val="00CD06FE"/>
    <w:rsid w:val="00CD071E"/>
    <w:rsid w:val="00CD093D"/>
    <w:rsid w:val="00CD1052"/>
    <w:rsid w:val="00CD1247"/>
    <w:rsid w:val="00CD1FB3"/>
    <w:rsid w:val="00CD23B3"/>
    <w:rsid w:val="00CD256C"/>
    <w:rsid w:val="00CD31B6"/>
    <w:rsid w:val="00CD35C2"/>
    <w:rsid w:val="00CD3777"/>
    <w:rsid w:val="00CD3C55"/>
    <w:rsid w:val="00CD3E4C"/>
    <w:rsid w:val="00CD4780"/>
    <w:rsid w:val="00CD5213"/>
    <w:rsid w:val="00CD5373"/>
    <w:rsid w:val="00CD56D2"/>
    <w:rsid w:val="00CD59EA"/>
    <w:rsid w:val="00CD5D6E"/>
    <w:rsid w:val="00CD645C"/>
    <w:rsid w:val="00CD64BD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C7"/>
    <w:rsid w:val="00CE0273"/>
    <w:rsid w:val="00CE03D1"/>
    <w:rsid w:val="00CE061E"/>
    <w:rsid w:val="00CE0BF0"/>
    <w:rsid w:val="00CE0BF9"/>
    <w:rsid w:val="00CE10CF"/>
    <w:rsid w:val="00CE14CB"/>
    <w:rsid w:val="00CE1B23"/>
    <w:rsid w:val="00CE2367"/>
    <w:rsid w:val="00CE3333"/>
    <w:rsid w:val="00CE350F"/>
    <w:rsid w:val="00CE3A23"/>
    <w:rsid w:val="00CE4CAF"/>
    <w:rsid w:val="00CE4E17"/>
    <w:rsid w:val="00CE4E42"/>
    <w:rsid w:val="00CE4EE8"/>
    <w:rsid w:val="00CE5157"/>
    <w:rsid w:val="00CE55B7"/>
    <w:rsid w:val="00CE5885"/>
    <w:rsid w:val="00CE6028"/>
    <w:rsid w:val="00CE6229"/>
    <w:rsid w:val="00CE6AC6"/>
    <w:rsid w:val="00CE6DCD"/>
    <w:rsid w:val="00CE6F4A"/>
    <w:rsid w:val="00CE7037"/>
    <w:rsid w:val="00CE7C33"/>
    <w:rsid w:val="00CE7E8E"/>
    <w:rsid w:val="00CF00D4"/>
    <w:rsid w:val="00CF0885"/>
    <w:rsid w:val="00CF0D80"/>
    <w:rsid w:val="00CF0EDA"/>
    <w:rsid w:val="00CF0F40"/>
    <w:rsid w:val="00CF129D"/>
    <w:rsid w:val="00CF144F"/>
    <w:rsid w:val="00CF1915"/>
    <w:rsid w:val="00CF1962"/>
    <w:rsid w:val="00CF196F"/>
    <w:rsid w:val="00CF1DDF"/>
    <w:rsid w:val="00CF202D"/>
    <w:rsid w:val="00CF2111"/>
    <w:rsid w:val="00CF2176"/>
    <w:rsid w:val="00CF2194"/>
    <w:rsid w:val="00CF2459"/>
    <w:rsid w:val="00CF284D"/>
    <w:rsid w:val="00CF2992"/>
    <w:rsid w:val="00CF2EA5"/>
    <w:rsid w:val="00CF2F75"/>
    <w:rsid w:val="00CF2F96"/>
    <w:rsid w:val="00CF3CDA"/>
    <w:rsid w:val="00CF3E78"/>
    <w:rsid w:val="00CF3EA9"/>
    <w:rsid w:val="00CF4011"/>
    <w:rsid w:val="00CF4372"/>
    <w:rsid w:val="00CF457A"/>
    <w:rsid w:val="00CF492D"/>
    <w:rsid w:val="00CF4D23"/>
    <w:rsid w:val="00CF56D2"/>
    <w:rsid w:val="00CF629D"/>
    <w:rsid w:val="00CF6660"/>
    <w:rsid w:val="00CF6789"/>
    <w:rsid w:val="00CF69A8"/>
    <w:rsid w:val="00CF69FD"/>
    <w:rsid w:val="00CF6AEE"/>
    <w:rsid w:val="00CF6B27"/>
    <w:rsid w:val="00CF6B8D"/>
    <w:rsid w:val="00CF74FE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566"/>
    <w:rsid w:val="00D02644"/>
    <w:rsid w:val="00D029AD"/>
    <w:rsid w:val="00D029AF"/>
    <w:rsid w:val="00D02E7B"/>
    <w:rsid w:val="00D02F84"/>
    <w:rsid w:val="00D03137"/>
    <w:rsid w:val="00D031F6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D35"/>
    <w:rsid w:val="00D04E4F"/>
    <w:rsid w:val="00D04FF7"/>
    <w:rsid w:val="00D054F8"/>
    <w:rsid w:val="00D058A4"/>
    <w:rsid w:val="00D05E62"/>
    <w:rsid w:val="00D05E8E"/>
    <w:rsid w:val="00D05FF0"/>
    <w:rsid w:val="00D061D7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2743"/>
    <w:rsid w:val="00D12B46"/>
    <w:rsid w:val="00D12F8C"/>
    <w:rsid w:val="00D13BA8"/>
    <w:rsid w:val="00D13E71"/>
    <w:rsid w:val="00D140E5"/>
    <w:rsid w:val="00D151BE"/>
    <w:rsid w:val="00D157F7"/>
    <w:rsid w:val="00D1596D"/>
    <w:rsid w:val="00D15E75"/>
    <w:rsid w:val="00D15ED3"/>
    <w:rsid w:val="00D15FDC"/>
    <w:rsid w:val="00D1636B"/>
    <w:rsid w:val="00D16557"/>
    <w:rsid w:val="00D166D9"/>
    <w:rsid w:val="00D16C19"/>
    <w:rsid w:val="00D16CD7"/>
    <w:rsid w:val="00D1730D"/>
    <w:rsid w:val="00D17495"/>
    <w:rsid w:val="00D1757F"/>
    <w:rsid w:val="00D17AFA"/>
    <w:rsid w:val="00D17F99"/>
    <w:rsid w:val="00D2035C"/>
    <w:rsid w:val="00D203A1"/>
    <w:rsid w:val="00D20C89"/>
    <w:rsid w:val="00D20F58"/>
    <w:rsid w:val="00D21913"/>
    <w:rsid w:val="00D21A06"/>
    <w:rsid w:val="00D21B19"/>
    <w:rsid w:val="00D21E18"/>
    <w:rsid w:val="00D224D8"/>
    <w:rsid w:val="00D2282A"/>
    <w:rsid w:val="00D2286E"/>
    <w:rsid w:val="00D22B0C"/>
    <w:rsid w:val="00D22BE0"/>
    <w:rsid w:val="00D22FE4"/>
    <w:rsid w:val="00D2336D"/>
    <w:rsid w:val="00D23E4D"/>
    <w:rsid w:val="00D23F5E"/>
    <w:rsid w:val="00D24497"/>
    <w:rsid w:val="00D2462F"/>
    <w:rsid w:val="00D249C3"/>
    <w:rsid w:val="00D253AC"/>
    <w:rsid w:val="00D2669F"/>
    <w:rsid w:val="00D2677F"/>
    <w:rsid w:val="00D26855"/>
    <w:rsid w:val="00D26F11"/>
    <w:rsid w:val="00D2719F"/>
    <w:rsid w:val="00D271BB"/>
    <w:rsid w:val="00D27354"/>
    <w:rsid w:val="00D2735E"/>
    <w:rsid w:val="00D2752E"/>
    <w:rsid w:val="00D276AB"/>
    <w:rsid w:val="00D27AB1"/>
    <w:rsid w:val="00D27B7A"/>
    <w:rsid w:val="00D300B6"/>
    <w:rsid w:val="00D3055B"/>
    <w:rsid w:val="00D308D2"/>
    <w:rsid w:val="00D30A4D"/>
    <w:rsid w:val="00D30F9D"/>
    <w:rsid w:val="00D310FC"/>
    <w:rsid w:val="00D31211"/>
    <w:rsid w:val="00D315CB"/>
    <w:rsid w:val="00D31A8F"/>
    <w:rsid w:val="00D31C85"/>
    <w:rsid w:val="00D324FB"/>
    <w:rsid w:val="00D3267A"/>
    <w:rsid w:val="00D326E4"/>
    <w:rsid w:val="00D326E7"/>
    <w:rsid w:val="00D32760"/>
    <w:rsid w:val="00D32EDD"/>
    <w:rsid w:val="00D33223"/>
    <w:rsid w:val="00D33411"/>
    <w:rsid w:val="00D33431"/>
    <w:rsid w:val="00D33B54"/>
    <w:rsid w:val="00D3408A"/>
    <w:rsid w:val="00D34886"/>
    <w:rsid w:val="00D350B9"/>
    <w:rsid w:val="00D35206"/>
    <w:rsid w:val="00D35D02"/>
    <w:rsid w:val="00D3611F"/>
    <w:rsid w:val="00D36132"/>
    <w:rsid w:val="00D36678"/>
    <w:rsid w:val="00D36A94"/>
    <w:rsid w:val="00D36C29"/>
    <w:rsid w:val="00D36DCD"/>
    <w:rsid w:val="00D36F8D"/>
    <w:rsid w:val="00D3728D"/>
    <w:rsid w:val="00D373CE"/>
    <w:rsid w:val="00D37832"/>
    <w:rsid w:val="00D379FB"/>
    <w:rsid w:val="00D37BE2"/>
    <w:rsid w:val="00D40178"/>
    <w:rsid w:val="00D401E9"/>
    <w:rsid w:val="00D402D7"/>
    <w:rsid w:val="00D407C7"/>
    <w:rsid w:val="00D407D9"/>
    <w:rsid w:val="00D409FD"/>
    <w:rsid w:val="00D40B2C"/>
    <w:rsid w:val="00D40F32"/>
    <w:rsid w:val="00D41951"/>
    <w:rsid w:val="00D419E1"/>
    <w:rsid w:val="00D41B5A"/>
    <w:rsid w:val="00D41DC6"/>
    <w:rsid w:val="00D41EFB"/>
    <w:rsid w:val="00D426AB"/>
    <w:rsid w:val="00D42978"/>
    <w:rsid w:val="00D42F4A"/>
    <w:rsid w:val="00D430F3"/>
    <w:rsid w:val="00D43130"/>
    <w:rsid w:val="00D432E8"/>
    <w:rsid w:val="00D434EB"/>
    <w:rsid w:val="00D437B8"/>
    <w:rsid w:val="00D443E9"/>
    <w:rsid w:val="00D44681"/>
    <w:rsid w:val="00D450C6"/>
    <w:rsid w:val="00D457CC"/>
    <w:rsid w:val="00D459C9"/>
    <w:rsid w:val="00D46502"/>
    <w:rsid w:val="00D475E2"/>
    <w:rsid w:val="00D4768D"/>
    <w:rsid w:val="00D501DD"/>
    <w:rsid w:val="00D502F3"/>
    <w:rsid w:val="00D507B3"/>
    <w:rsid w:val="00D50C81"/>
    <w:rsid w:val="00D518B8"/>
    <w:rsid w:val="00D51B42"/>
    <w:rsid w:val="00D51D3E"/>
    <w:rsid w:val="00D51E12"/>
    <w:rsid w:val="00D51FA4"/>
    <w:rsid w:val="00D52488"/>
    <w:rsid w:val="00D52C5F"/>
    <w:rsid w:val="00D52D48"/>
    <w:rsid w:val="00D52F32"/>
    <w:rsid w:val="00D54257"/>
    <w:rsid w:val="00D54277"/>
    <w:rsid w:val="00D54670"/>
    <w:rsid w:val="00D547AA"/>
    <w:rsid w:val="00D54940"/>
    <w:rsid w:val="00D54C81"/>
    <w:rsid w:val="00D54D42"/>
    <w:rsid w:val="00D54F7B"/>
    <w:rsid w:val="00D5552B"/>
    <w:rsid w:val="00D55593"/>
    <w:rsid w:val="00D55C5D"/>
    <w:rsid w:val="00D565AD"/>
    <w:rsid w:val="00D568B5"/>
    <w:rsid w:val="00D56AC4"/>
    <w:rsid w:val="00D56D20"/>
    <w:rsid w:val="00D57194"/>
    <w:rsid w:val="00D57398"/>
    <w:rsid w:val="00D57E16"/>
    <w:rsid w:val="00D57E79"/>
    <w:rsid w:val="00D57F19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E64"/>
    <w:rsid w:val="00D61ECD"/>
    <w:rsid w:val="00D62003"/>
    <w:rsid w:val="00D62535"/>
    <w:rsid w:val="00D628E8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B6C"/>
    <w:rsid w:val="00D64C58"/>
    <w:rsid w:val="00D64DC8"/>
    <w:rsid w:val="00D64FCA"/>
    <w:rsid w:val="00D659F0"/>
    <w:rsid w:val="00D66494"/>
    <w:rsid w:val="00D66DB9"/>
    <w:rsid w:val="00D66F5F"/>
    <w:rsid w:val="00D675C5"/>
    <w:rsid w:val="00D70585"/>
    <w:rsid w:val="00D705F7"/>
    <w:rsid w:val="00D7124F"/>
    <w:rsid w:val="00D7154F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DF"/>
    <w:rsid w:val="00D748E5"/>
    <w:rsid w:val="00D75D94"/>
    <w:rsid w:val="00D767FE"/>
    <w:rsid w:val="00D76A2F"/>
    <w:rsid w:val="00D76B0D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9C"/>
    <w:rsid w:val="00D817B7"/>
    <w:rsid w:val="00D817E7"/>
    <w:rsid w:val="00D81924"/>
    <w:rsid w:val="00D81DB8"/>
    <w:rsid w:val="00D821BD"/>
    <w:rsid w:val="00D82512"/>
    <w:rsid w:val="00D825E0"/>
    <w:rsid w:val="00D82A5B"/>
    <w:rsid w:val="00D82C0B"/>
    <w:rsid w:val="00D83352"/>
    <w:rsid w:val="00D8392E"/>
    <w:rsid w:val="00D83962"/>
    <w:rsid w:val="00D839AB"/>
    <w:rsid w:val="00D840E3"/>
    <w:rsid w:val="00D847F9"/>
    <w:rsid w:val="00D8480C"/>
    <w:rsid w:val="00D84960"/>
    <w:rsid w:val="00D8505F"/>
    <w:rsid w:val="00D853A6"/>
    <w:rsid w:val="00D8581C"/>
    <w:rsid w:val="00D859AE"/>
    <w:rsid w:val="00D86019"/>
    <w:rsid w:val="00D86160"/>
    <w:rsid w:val="00D862D8"/>
    <w:rsid w:val="00D862FD"/>
    <w:rsid w:val="00D864B0"/>
    <w:rsid w:val="00D87446"/>
    <w:rsid w:val="00D874D9"/>
    <w:rsid w:val="00D8752D"/>
    <w:rsid w:val="00D875BD"/>
    <w:rsid w:val="00D879D9"/>
    <w:rsid w:val="00D879EC"/>
    <w:rsid w:val="00D87CDB"/>
    <w:rsid w:val="00D90967"/>
    <w:rsid w:val="00D91050"/>
    <w:rsid w:val="00D91460"/>
    <w:rsid w:val="00D91715"/>
    <w:rsid w:val="00D917CE"/>
    <w:rsid w:val="00D91D04"/>
    <w:rsid w:val="00D91DD3"/>
    <w:rsid w:val="00D920FF"/>
    <w:rsid w:val="00D92CE6"/>
    <w:rsid w:val="00D92EC9"/>
    <w:rsid w:val="00D9360A"/>
    <w:rsid w:val="00D93C38"/>
    <w:rsid w:val="00D93DB2"/>
    <w:rsid w:val="00D9455E"/>
    <w:rsid w:val="00D946F9"/>
    <w:rsid w:val="00D94BBE"/>
    <w:rsid w:val="00D94F61"/>
    <w:rsid w:val="00D952D7"/>
    <w:rsid w:val="00D95512"/>
    <w:rsid w:val="00D96409"/>
    <w:rsid w:val="00D96471"/>
    <w:rsid w:val="00D964EF"/>
    <w:rsid w:val="00D96ECA"/>
    <w:rsid w:val="00D9712F"/>
    <w:rsid w:val="00D97486"/>
    <w:rsid w:val="00D9761D"/>
    <w:rsid w:val="00D9769F"/>
    <w:rsid w:val="00D978C7"/>
    <w:rsid w:val="00DA02A3"/>
    <w:rsid w:val="00DA05D1"/>
    <w:rsid w:val="00DA062C"/>
    <w:rsid w:val="00DA0816"/>
    <w:rsid w:val="00DA0A80"/>
    <w:rsid w:val="00DA0FE6"/>
    <w:rsid w:val="00DA11D6"/>
    <w:rsid w:val="00DA1DC0"/>
    <w:rsid w:val="00DA21F9"/>
    <w:rsid w:val="00DA2404"/>
    <w:rsid w:val="00DA2544"/>
    <w:rsid w:val="00DA2B31"/>
    <w:rsid w:val="00DA2D82"/>
    <w:rsid w:val="00DA3247"/>
    <w:rsid w:val="00DA32D1"/>
    <w:rsid w:val="00DA3EB7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6C1"/>
    <w:rsid w:val="00DA68CC"/>
    <w:rsid w:val="00DA6905"/>
    <w:rsid w:val="00DA6C0C"/>
    <w:rsid w:val="00DA711D"/>
    <w:rsid w:val="00DA71D2"/>
    <w:rsid w:val="00DA77D6"/>
    <w:rsid w:val="00DA7CB3"/>
    <w:rsid w:val="00DA7E1D"/>
    <w:rsid w:val="00DB027B"/>
    <w:rsid w:val="00DB028D"/>
    <w:rsid w:val="00DB041C"/>
    <w:rsid w:val="00DB047F"/>
    <w:rsid w:val="00DB0CCE"/>
    <w:rsid w:val="00DB0D1F"/>
    <w:rsid w:val="00DB1655"/>
    <w:rsid w:val="00DB1B0B"/>
    <w:rsid w:val="00DB22A4"/>
    <w:rsid w:val="00DB263D"/>
    <w:rsid w:val="00DB280A"/>
    <w:rsid w:val="00DB29EE"/>
    <w:rsid w:val="00DB308D"/>
    <w:rsid w:val="00DB34DD"/>
    <w:rsid w:val="00DB38E3"/>
    <w:rsid w:val="00DB3EF2"/>
    <w:rsid w:val="00DB40E6"/>
    <w:rsid w:val="00DB4416"/>
    <w:rsid w:val="00DB540B"/>
    <w:rsid w:val="00DB563F"/>
    <w:rsid w:val="00DB60D5"/>
    <w:rsid w:val="00DB6101"/>
    <w:rsid w:val="00DB6C17"/>
    <w:rsid w:val="00DB761F"/>
    <w:rsid w:val="00DB7AF7"/>
    <w:rsid w:val="00DC0185"/>
    <w:rsid w:val="00DC0273"/>
    <w:rsid w:val="00DC055A"/>
    <w:rsid w:val="00DC0757"/>
    <w:rsid w:val="00DC0A89"/>
    <w:rsid w:val="00DC0E47"/>
    <w:rsid w:val="00DC0F06"/>
    <w:rsid w:val="00DC110C"/>
    <w:rsid w:val="00DC1266"/>
    <w:rsid w:val="00DC18DE"/>
    <w:rsid w:val="00DC1BF5"/>
    <w:rsid w:val="00DC1C32"/>
    <w:rsid w:val="00DC1ED5"/>
    <w:rsid w:val="00DC1F82"/>
    <w:rsid w:val="00DC2E5C"/>
    <w:rsid w:val="00DC2ED2"/>
    <w:rsid w:val="00DC30DC"/>
    <w:rsid w:val="00DC31EC"/>
    <w:rsid w:val="00DC3A2C"/>
    <w:rsid w:val="00DC3BB9"/>
    <w:rsid w:val="00DC3F42"/>
    <w:rsid w:val="00DC3F7A"/>
    <w:rsid w:val="00DC4C6B"/>
    <w:rsid w:val="00DC5099"/>
    <w:rsid w:val="00DC5558"/>
    <w:rsid w:val="00DC56F5"/>
    <w:rsid w:val="00DC5F27"/>
    <w:rsid w:val="00DC672F"/>
    <w:rsid w:val="00DC6C75"/>
    <w:rsid w:val="00DC7127"/>
    <w:rsid w:val="00DC72A5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B2"/>
    <w:rsid w:val="00DD189F"/>
    <w:rsid w:val="00DD1D5E"/>
    <w:rsid w:val="00DD1F3F"/>
    <w:rsid w:val="00DD2357"/>
    <w:rsid w:val="00DD26CB"/>
    <w:rsid w:val="00DD26D3"/>
    <w:rsid w:val="00DD2D6C"/>
    <w:rsid w:val="00DD2DF8"/>
    <w:rsid w:val="00DD34C4"/>
    <w:rsid w:val="00DD3C00"/>
    <w:rsid w:val="00DD4576"/>
    <w:rsid w:val="00DD461A"/>
    <w:rsid w:val="00DD4839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4D8"/>
    <w:rsid w:val="00DD769F"/>
    <w:rsid w:val="00DD7732"/>
    <w:rsid w:val="00DD7952"/>
    <w:rsid w:val="00DD7DE6"/>
    <w:rsid w:val="00DD7FA8"/>
    <w:rsid w:val="00DD7FF4"/>
    <w:rsid w:val="00DE0240"/>
    <w:rsid w:val="00DE04BD"/>
    <w:rsid w:val="00DE0B73"/>
    <w:rsid w:val="00DE0E13"/>
    <w:rsid w:val="00DE1176"/>
    <w:rsid w:val="00DE153B"/>
    <w:rsid w:val="00DE1C4F"/>
    <w:rsid w:val="00DE1E1A"/>
    <w:rsid w:val="00DE241E"/>
    <w:rsid w:val="00DE24BD"/>
    <w:rsid w:val="00DE2C84"/>
    <w:rsid w:val="00DE2E34"/>
    <w:rsid w:val="00DE2E8E"/>
    <w:rsid w:val="00DE30FF"/>
    <w:rsid w:val="00DE341E"/>
    <w:rsid w:val="00DE39EC"/>
    <w:rsid w:val="00DE3F4F"/>
    <w:rsid w:val="00DE4371"/>
    <w:rsid w:val="00DE4599"/>
    <w:rsid w:val="00DE463E"/>
    <w:rsid w:val="00DE476B"/>
    <w:rsid w:val="00DE4B33"/>
    <w:rsid w:val="00DE4B62"/>
    <w:rsid w:val="00DE4E63"/>
    <w:rsid w:val="00DE5193"/>
    <w:rsid w:val="00DE51E9"/>
    <w:rsid w:val="00DE53B5"/>
    <w:rsid w:val="00DE5449"/>
    <w:rsid w:val="00DE55E0"/>
    <w:rsid w:val="00DE5B4E"/>
    <w:rsid w:val="00DE5BE6"/>
    <w:rsid w:val="00DE6041"/>
    <w:rsid w:val="00DE65AC"/>
    <w:rsid w:val="00DE67B0"/>
    <w:rsid w:val="00DE67C2"/>
    <w:rsid w:val="00DE6899"/>
    <w:rsid w:val="00DE695A"/>
    <w:rsid w:val="00DE6B28"/>
    <w:rsid w:val="00DE71E2"/>
    <w:rsid w:val="00DE74AD"/>
    <w:rsid w:val="00DE74BB"/>
    <w:rsid w:val="00DE78AD"/>
    <w:rsid w:val="00DE7B1F"/>
    <w:rsid w:val="00DF0114"/>
    <w:rsid w:val="00DF0423"/>
    <w:rsid w:val="00DF0673"/>
    <w:rsid w:val="00DF0874"/>
    <w:rsid w:val="00DF0A02"/>
    <w:rsid w:val="00DF1334"/>
    <w:rsid w:val="00DF13AF"/>
    <w:rsid w:val="00DF1502"/>
    <w:rsid w:val="00DF1FC0"/>
    <w:rsid w:val="00DF2D33"/>
    <w:rsid w:val="00DF3263"/>
    <w:rsid w:val="00DF336C"/>
    <w:rsid w:val="00DF34B1"/>
    <w:rsid w:val="00DF362C"/>
    <w:rsid w:val="00DF3A77"/>
    <w:rsid w:val="00DF3ABE"/>
    <w:rsid w:val="00DF3B39"/>
    <w:rsid w:val="00DF3B98"/>
    <w:rsid w:val="00DF3EF0"/>
    <w:rsid w:val="00DF41E9"/>
    <w:rsid w:val="00DF4476"/>
    <w:rsid w:val="00DF45CA"/>
    <w:rsid w:val="00DF46B7"/>
    <w:rsid w:val="00DF557B"/>
    <w:rsid w:val="00DF5C8D"/>
    <w:rsid w:val="00DF5E13"/>
    <w:rsid w:val="00DF5EF1"/>
    <w:rsid w:val="00DF5F62"/>
    <w:rsid w:val="00DF6217"/>
    <w:rsid w:val="00DF6266"/>
    <w:rsid w:val="00DF63FF"/>
    <w:rsid w:val="00DF643D"/>
    <w:rsid w:val="00DF661A"/>
    <w:rsid w:val="00DF6CC9"/>
    <w:rsid w:val="00DF6F69"/>
    <w:rsid w:val="00DF6FA3"/>
    <w:rsid w:val="00DF7220"/>
    <w:rsid w:val="00DF74E2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E19"/>
    <w:rsid w:val="00E03827"/>
    <w:rsid w:val="00E038EA"/>
    <w:rsid w:val="00E0391A"/>
    <w:rsid w:val="00E03F21"/>
    <w:rsid w:val="00E042EF"/>
    <w:rsid w:val="00E04695"/>
    <w:rsid w:val="00E04F22"/>
    <w:rsid w:val="00E055F5"/>
    <w:rsid w:val="00E05670"/>
    <w:rsid w:val="00E0581D"/>
    <w:rsid w:val="00E058C8"/>
    <w:rsid w:val="00E06437"/>
    <w:rsid w:val="00E06468"/>
    <w:rsid w:val="00E06844"/>
    <w:rsid w:val="00E07176"/>
    <w:rsid w:val="00E076C2"/>
    <w:rsid w:val="00E07A10"/>
    <w:rsid w:val="00E07A62"/>
    <w:rsid w:val="00E07F36"/>
    <w:rsid w:val="00E1060C"/>
    <w:rsid w:val="00E106A4"/>
    <w:rsid w:val="00E10E9A"/>
    <w:rsid w:val="00E10FBD"/>
    <w:rsid w:val="00E11099"/>
    <w:rsid w:val="00E116E9"/>
    <w:rsid w:val="00E11DE5"/>
    <w:rsid w:val="00E126C7"/>
    <w:rsid w:val="00E12983"/>
    <w:rsid w:val="00E12A81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4463"/>
    <w:rsid w:val="00E1486D"/>
    <w:rsid w:val="00E14D68"/>
    <w:rsid w:val="00E157D8"/>
    <w:rsid w:val="00E1583F"/>
    <w:rsid w:val="00E1625F"/>
    <w:rsid w:val="00E1644A"/>
    <w:rsid w:val="00E16C7A"/>
    <w:rsid w:val="00E16FF3"/>
    <w:rsid w:val="00E1759E"/>
    <w:rsid w:val="00E1789A"/>
    <w:rsid w:val="00E17F49"/>
    <w:rsid w:val="00E17F4B"/>
    <w:rsid w:val="00E20A8E"/>
    <w:rsid w:val="00E20B44"/>
    <w:rsid w:val="00E21668"/>
    <w:rsid w:val="00E216D2"/>
    <w:rsid w:val="00E217AE"/>
    <w:rsid w:val="00E21960"/>
    <w:rsid w:val="00E21B3A"/>
    <w:rsid w:val="00E220E7"/>
    <w:rsid w:val="00E2239E"/>
    <w:rsid w:val="00E223AF"/>
    <w:rsid w:val="00E22617"/>
    <w:rsid w:val="00E23BA6"/>
    <w:rsid w:val="00E23D03"/>
    <w:rsid w:val="00E2427B"/>
    <w:rsid w:val="00E242CF"/>
    <w:rsid w:val="00E247E4"/>
    <w:rsid w:val="00E24A77"/>
    <w:rsid w:val="00E24F98"/>
    <w:rsid w:val="00E25877"/>
    <w:rsid w:val="00E25901"/>
    <w:rsid w:val="00E259A6"/>
    <w:rsid w:val="00E25E73"/>
    <w:rsid w:val="00E25F5E"/>
    <w:rsid w:val="00E2602D"/>
    <w:rsid w:val="00E26440"/>
    <w:rsid w:val="00E267C6"/>
    <w:rsid w:val="00E273D4"/>
    <w:rsid w:val="00E277C7"/>
    <w:rsid w:val="00E2789E"/>
    <w:rsid w:val="00E300B7"/>
    <w:rsid w:val="00E308C4"/>
    <w:rsid w:val="00E309D7"/>
    <w:rsid w:val="00E30C1F"/>
    <w:rsid w:val="00E30DAD"/>
    <w:rsid w:val="00E30EBC"/>
    <w:rsid w:val="00E317C7"/>
    <w:rsid w:val="00E31F76"/>
    <w:rsid w:val="00E321C3"/>
    <w:rsid w:val="00E323D1"/>
    <w:rsid w:val="00E325CF"/>
    <w:rsid w:val="00E326D3"/>
    <w:rsid w:val="00E32868"/>
    <w:rsid w:val="00E32B37"/>
    <w:rsid w:val="00E32E43"/>
    <w:rsid w:val="00E32FC4"/>
    <w:rsid w:val="00E33316"/>
    <w:rsid w:val="00E3350D"/>
    <w:rsid w:val="00E3391B"/>
    <w:rsid w:val="00E34016"/>
    <w:rsid w:val="00E34327"/>
    <w:rsid w:val="00E3476A"/>
    <w:rsid w:val="00E34A3A"/>
    <w:rsid w:val="00E34D66"/>
    <w:rsid w:val="00E35026"/>
    <w:rsid w:val="00E350E2"/>
    <w:rsid w:val="00E3523F"/>
    <w:rsid w:val="00E35323"/>
    <w:rsid w:val="00E3532B"/>
    <w:rsid w:val="00E353CE"/>
    <w:rsid w:val="00E354A7"/>
    <w:rsid w:val="00E35568"/>
    <w:rsid w:val="00E35711"/>
    <w:rsid w:val="00E3572C"/>
    <w:rsid w:val="00E35DF8"/>
    <w:rsid w:val="00E35E52"/>
    <w:rsid w:val="00E3637C"/>
    <w:rsid w:val="00E369A6"/>
    <w:rsid w:val="00E369B5"/>
    <w:rsid w:val="00E36B77"/>
    <w:rsid w:val="00E36F37"/>
    <w:rsid w:val="00E37215"/>
    <w:rsid w:val="00E373B9"/>
    <w:rsid w:val="00E373C9"/>
    <w:rsid w:val="00E37B30"/>
    <w:rsid w:val="00E37E8B"/>
    <w:rsid w:val="00E4010F"/>
    <w:rsid w:val="00E4046B"/>
    <w:rsid w:val="00E40628"/>
    <w:rsid w:val="00E40D96"/>
    <w:rsid w:val="00E40F4B"/>
    <w:rsid w:val="00E41177"/>
    <w:rsid w:val="00E41666"/>
    <w:rsid w:val="00E41FED"/>
    <w:rsid w:val="00E42232"/>
    <w:rsid w:val="00E427A1"/>
    <w:rsid w:val="00E42B3D"/>
    <w:rsid w:val="00E42D9E"/>
    <w:rsid w:val="00E42FE5"/>
    <w:rsid w:val="00E430A9"/>
    <w:rsid w:val="00E430BA"/>
    <w:rsid w:val="00E433A4"/>
    <w:rsid w:val="00E43B2A"/>
    <w:rsid w:val="00E43C7B"/>
    <w:rsid w:val="00E44013"/>
    <w:rsid w:val="00E4424B"/>
    <w:rsid w:val="00E44973"/>
    <w:rsid w:val="00E44CDC"/>
    <w:rsid w:val="00E44E56"/>
    <w:rsid w:val="00E45470"/>
    <w:rsid w:val="00E45480"/>
    <w:rsid w:val="00E45685"/>
    <w:rsid w:val="00E4599C"/>
    <w:rsid w:val="00E45D6A"/>
    <w:rsid w:val="00E4638B"/>
    <w:rsid w:val="00E46424"/>
    <w:rsid w:val="00E4661B"/>
    <w:rsid w:val="00E469D7"/>
    <w:rsid w:val="00E46D2A"/>
    <w:rsid w:val="00E46DC4"/>
    <w:rsid w:val="00E46DED"/>
    <w:rsid w:val="00E47182"/>
    <w:rsid w:val="00E47295"/>
    <w:rsid w:val="00E47508"/>
    <w:rsid w:val="00E47E48"/>
    <w:rsid w:val="00E47EA8"/>
    <w:rsid w:val="00E47F09"/>
    <w:rsid w:val="00E500B7"/>
    <w:rsid w:val="00E503CB"/>
    <w:rsid w:val="00E5125C"/>
    <w:rsid w:val="00E51335"/>
    <w:rsid w:val="00E51E36"/>
    <w:rsid w:val="00E5260F"/>
    <w:rsid w:val="00E52830"/>
    <w:rsid w:val="00E52D89"/>
    <w:rsid w:val="00E5344F"/>
    <w:rsid w:val="00E539F9"/>
    <w:rsid w:val="00E5479C"/>
    <w:rsid w:val="00E54EE4"/>
    <w:rsid w:val="00E55056"/>
    <w:rsid w:val="00E554D3"/>
    <w:rsid w:val="00E554FF"/>
    <w:rsid w:val="00E55ABB"/>
    <w:rsid w:val="00E55D33"/>
    <w:rsid w:val="00E55FA7"/>
    <w:rsid w:val="00E56417"/>
    <w:rsid w:val="00E56454"/>
    <w:rsid w:val="00E566CF"/>
    <w:rsid w:val="00E567F6"/>
    <w:rsid w:val="00E567FB"/>
    <w:rsid w:val="00E56A09"/>
    <w:rsid w:val="00E56C05"/>
    <w:rsid w:val="00E5700F"/>
    <w:rsid w:val="00E57155"/>
    <w:rsid w:val="00E57558"/>
    <w:rsid w:val="00E576FF"/>
    <w:rsid w:val="00E57C82"/>
    <w:rsid w:val="00E57DBF"/>
    <w:rsid w:val="00E57EE6"/>
    <w:rsid w:val="00E60897"/>
    <w:rsid w:val="00E60B31"/>
    <w:rsid w:val="00E60B6C"/>
    <w:rsid w:val="00E613CE"/>
    <w:rsid w:val="00E614B1"/>
    <w:rsid w:val="00E614F9"/>
    <w:rsid w:val="00E6190E"/>
    <w:rsid w:val="00E619F2"/>
    <w:rsid w:val="00E61FE5"/>
    <w:rsid w:val="00E6216C"/>
    <w:rsid w:val="00E62398"/>
    <w:rsid w:val="00E623E4"/>
    <w:rsid w:val="00E628A0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4B11"/>
    <w:rsid w:val="00E64D3A"/>
    <w:rsid w:val="00E64DB1"/>
    <w:rsid w:val="00E655C3"/>
    <w:rsid w:val="00E655E6"/>
    <w:rsid w:val="00E66892"/>
    <w:rsid w:val="00E66958"/>
    <w:rsid w:val="00E66E9C"/>
    <w:rsid w:val="00E6714B"/>
    <w:rsid w:val="00E6783F"/>
    <w:rsid w:val="00E67AF4"/>
    <w:rsid w:val="00E67C44"/>
    <w:rsid w:val="00E67FC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FAF"/>
    <w:rsid w:val="00E72293"/>
    <w:rsid w:val="00E7284F"/>
    <w:rsid w:val="00E73400"/>
    <w:rsid w:val="00E7345F"/>
    <w:rsid w:val="00E73481"/>
    <w:rsid w:val="00E73709"/>
    <w:rsid w:val="00E738DE"/>
    <w:rsid w:val="00E7399C"/>
    <w:rsid w:val="00E73D03"/>
    <w:rsid w:val="00E73E27"/>
    <w:rsid w:val="00E7422F"/>
    <w:rsid w:val="00E744C1"/>
    <w:rsid w:val="00E748D4"/>
    <w:rsid w:val="00E749C8"/>
    <w:rsid w:val="00E74AF9"/>
    <w:rsid w:val="00E74D33"/>
    <w:rsid w:val="00E74E9F"/>
    <w:rsid w:val="00E7531F"/>
    <w:rsid w:val="00E753F7"/>
    <w:rsid w:val="00E754CA"/>
    <w:rsid w:val="00E764F6"/>
    <w:rsid w:val="00E76853"/>
    <w:rsid w:val="00E7736C"/>
    <w:rsid w:val="00E77515"/>
    <w:rsid w:val="00E77C41"/>
    <w:rsid w:val="00E80075"/>
    <w:rsid w:val="00E8007C"/>
    <w:rsid w:val="00E80335"/>
    <w:rsid w:val="00E8071A"/>
    <w:rsid w:val="00E8076A"/>
    <w:rsid w:val="00E80780"/>
    <w:rsid w:val="00E80839"/>
    <w:rsid w:val="00E808C3"/>
    <w:rsid w:val="00E80F9D"/>
    <w:rsid w:val="00E81055"/>
    <w:rsid w:val="00E810B8"/>
    <w:rsid w:val="00E81330"/>
    <w:rsid w:val="00E81342"/>
    <w:rsid w:val="00E81343"/>
    <w:rsid w:val="00E81C80"/>
    <w:rsid w:val="00E81E3D"/>
    <w:rsid w:val="00E82165"/>
    <w:rsid w:val="00E8285D"/>
    <w:rsid w:val="00E82B8F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397"/>
    <w:rsid w:val="00E854A3"/>
    <w:rsid w:val="00E854EE"/>
    <w:rsid w:val="00E8560F"/>
    <w:rsid w:val="00E8604D"/>
    <w:rsid w:val="00E86504"/>
    <w:rsid w:val="00E865C8"/>
    <w:rsid w:val="00E8686D"/>
    <w:rsid w:val="00E86C84"/>
    <w:rsid w:val="00E86EBE"/>
    <w:rsid w:val="00E879CC"/>
    <w:rsid w:val="00E87CD7"/>
    <w:rsid w:val="00E87FD0"/>
    <w:rsid w:val="00E900A3"/>
    <w:rsid w:val="00E900D8"/>
    <w:rsid w:val="00E909C4"/>
    <w:rsid w:val="00E910B3"/>
    <w:rsid w:val="00E912A0"/>
    <w:rsid w:val="00E91C10"/>
    <w:rsid w:val="00E91D10"/>
    <w:rsid w:val="00E92465"/>
    <w:rsid w:val="00E928FA"/>
    <w:rsid w:val="00E92A58"/>
    <w:rsid w:val="00E94087"/>
    <w:rsid w:val="00E940D1"/>
    <w:rsid w:val="00E94610"/>
    <w:rsid w:val="00E9547C"/>
    <w:rsid w:val="00E9615A"/>
    <w:rsid w:val="00E96263"/>
    <w:rsid w:val="00E963E9"/>
    <w:rsid w:val="00E9697A"/>
    <w:rsid w:val="00E97162"/>
    <w:rsid w:val="00E97269"/>
    <w:rsid w:val="00E973FE"/>
    <w:rsid w:val="00E97BBC"/>
    <w:rsid w:val="00E97F26"/>
    <w:rsid w:val="00EA0528"/>
    <w:rsid w:val="00EA0941"/>
    <w:rsid w:val="00EA0FB5"/>
    <w:rsid w:val="00EA13AA"/>
    <w:rsid w:val="00EA16CF"/>
    <w:rsid w:val="00EA1981"/>
    <w:rsid w:val="00EA1DC8"/>
    <w:rsid w:val="00EA2097"/>
    <w:rsid w:val="00EA26C3"/>
    <w:rsid w:val="00EA2A1C"/>
    <w:rsid w:val="00EA2E4C"/>
    <w:rsid w:val="00EA2F7B"/>
    <w:rsid w:val="00EA33E5"/>
    <w:rsid w:val="00EA380E"/>
    <w:rsid w:val="00EA3816"/>
    <w:rsid w:val="00EA3A64"/>
    <w:rsid w:val="00EA3BAE"/>
    <w:rsid w:val="00EA3E03"/>
    <w:rsid w:val="00EA4012"/>
    <w:rsid w:val="00EA4090"/>
    <w:rsid w:val="00EA40A5"/>
    <w:rsid w:val="00EA421E"/>
    <w:rsid w:val="00EA4443"/>
    <w:rsid w:val="00EA4A06"/>
    <w:rsid w:val="00EA4EEF"/>
    <w:rsid w:val="00EA4F9B"/>
    <w:rsid w:val="00EA56EF"/>
    <w:rsid w:val="00EA589F"/>
    <w:rsid w:val="00EA58B3"/>
    <w:rsid w:val="00EA5C14"/>
    <w:rsid w:val="00EA5CF0"/>
    <w:rsid w:val="00EA5DBE"/>
    <w:rsid w:val="00EA6408"/>
    <w:rsid w:val="00EA64B0"/>
    <w:rsid w:val="00EA66AF"/>
    <w:rsid w:val="00EA6837"/>
    <w:rsid w:val="00EA6ACA"/>
    <w:rsid w:val="00EA6DDC"/>
    <w:rsid w:val="00EA7822"/>
    <w:rsid w:val="00EA7905"/>
    <w:rsid w:val="00EA7BFA"/>
    <w:rsid w:val="00EB0100"/>
    <w:rsid w:val="00EB0B07"/>
    <w:rsid w:val="00EB0DF0"/>
    <w:rsid w:val="00EB1050"/>
    <w:rsid w:val="00EB1156"/>
    <w:rsid w:val="00EB119B"/>
    <w:rsid w:val="00EB1948"/>
    <w:rsid w:val="00EB1A68"/>
    <w:rsid w:val="00EB25A0"/>
    <w:rsid w:val="00EB284B"/>
    <w:rsid w:val="00EB2B30"/>
    <w:rsid w:val="00EB2FA4"/>
    <w:rsid w:val="00EB2FDA"/>
    <w:rsid w:val="00EB30EF"/>
    <w:rsid w:val="00EB3E02"/>
    <w:rsid w:val="00EB3ECA"/>
    <w:rsid w:val="00EB3FEF"/>
    <w:rsid w:val="00EB40C7"/>
    <w:rsid w:val="00EB4203"/>
    <w:rsid w:val="00EB4803"/>
    <w:rsid w:val="00EB520D"/>
    <w:rsid w:val="00EB5554"/>
    <w:rsid w:val="00EB572F"/>
    <w:rsid w:val="00EB5C06"/>
    <w:rsid w:val="00EB5DFB"/>
    <w:rsid w:val="00EB6243"/>
    <w:rsid w:val="00EB6452"/>
    <w:rsid w:val="00EB6513"/>
    <w:rsid w:val="00EB673C"/>
    <w:rsid w:val="00EB6A0A"/>
    <w:rsid w:val="00EB6BEC"/>
    <w:rsid w:val="00EB6C20"/>
    <w:rsid w:val="00EB6DDF"/>
    <w:rsid w:val="00EB710E"/>
    <w:rsid w:val="00EB7339"/>
    <w:rsid w:val="00EB7BDE"/>
    <w:rsid w:val="00EC006C"/>
    <w:rsid w:val="00EC049C"/>
    <w:rsid w:val="00EC0D2F"/>
    <w:rsid w:val="00EC0D47"/>
    <w:rsid w:val="00EC0D7A"/>
    <w:rsid w:val="00EC10C6"/>
    <w:rsid w:val="00EC14A8"/>
    <w:rsid w:val="00EC1B2B"/>
    <w:rsid w:val="00EC1CDC"/>
    <w:rsid w:val="00EC1EF3"/>
    <w:rsid w:val="00EC2062"/>
    <w:rsid w:val="00EC2648"/>
    <w:rsid w:val="00EC28DD"/>
    <w:rsid w:val="00EC2A1E"/>
    <w:rsid w:val="00EC2A3E"/>
    <w:rsid w:val="00EC2C3B"/>
    <w:rsid w:val="00EC2D95"/>
    <w:rsid w:val="00EC2F65"/>
    <w:rsid w:val="00EC3286"/>
    <w:rsid w:val="00EC34E5"/>
    <w:rsid w:val="00EC3F12"/>
    <w:rsid w:val="00EC4582"/>
    <w:rsid w:val="00EC4BC9"/>
    <w:rsid w:val="00EC509E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481"/>
    <w:rsid w:val="00ED0D37"/>
    <w:rsid w:val="00ED13B4"/>
    <w:rsid w:val="00ED1BDA"/>
    <w:rsid w:val="00ED1ECE"/>
    <w:rsid w:val="00ED2814"/>
    <w:rsid w:val="00ED2BD7"/>
    <w:rsid w:val="00ED2F2D"/>
    <w:rsid w:val="00ED329E"/>
    <w:rsid w:val="00ED352C"/>
    <w:rsid w:val="00ED3F66"/>
    <w:rsid w:val="00ED3FD7"/>
    <w:rsid w:val="00ED445A"/>
    <w:rsid w:val="00ED49B8"/>
    <w:rsid w:val="00ED4C25"/>
    <w:rsid w:val="00ED572A"/>
    <w:rsid w:val="00ED583F"/>
    <w:rsid w:val="00ED5BDC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9AD"/>
    <w:rsid w:val="00ED7AA9"/>
    <w:rsid w:val="00ED7D99"/>
    <w:rsid w:val="00ED7FE4"/>
    <w:rsid w:val="00EE01F1"/>
    <w:rsid w:val="00EE04C7"/>
    <w:rsid w:val="00EE0772"/>
    <w:rsid w:val="00EE0BFF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304F"/>
    <w:rsid w:val="00EE3110"/>
    <w:rsid w:val="00EE37ED"/>
    <w:rsid w:val="00EE3BF5"/>
    <w:rsid w:val="00EE3EA2"/>
    <w:rsid w:val="00EE41E5"/>
    <w:rsid w:val="00EE4269"/>
    <w:rsid w:val="00EE4CF2"/>
    <w:rsid w:val="00EE512F"/>
    <w:rsid w:val="00EE558E"/>
    <w:rsid w:val="00EE56DE"/>
    <w:rsid w:val="00EE5706"/>
    <w:rsid w:val="00EE5B63"/>
    <w:rsid w:val="00EE5DEF"/>
    <w:rsid w:val="00EE648E"/>
    <w:rsid w:val="00EE6804"/>
    <w:rsid w:val="00EE6AA9"/>
    <w:rsid w:val="00EE6BE6"/>
    <w:rsid w:val="00EE7103"/>
    <w:rsid w:val="00EE713F"/>
    <w:rsid w:val="00EE7255"/>
    <w:rsid w:val="00EF00E5"/>
    <w:rsid w:val="00EF03A2"/>
    <w:rsid w:val="00EF08F7"/>
    <w:rsid w:val="00EF0ADB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D7A"/>
    <w:rsid w:val="00EF23AC"/>
    <w:rsid w:val="00EF24FC"/>
    <w:rsid w:val="00EF2533"/>
    <w:rsid w:val="00EF2AF1"/>
    <w:rsid w:val="00EF2BBF"/>
    <w:rsid w:val="00EF2BC2"/>
    <w:rsid w:val="00EF2BE7"/>
    <w:rsid w:val="00EF31EB"/>
    <w:rsid w:val="00EF3C3C"/>
    <w:rsid w:val="00EF3E36"/>
    <w:rsid w:val="00EF419A"/>
    <w:rsid w:val="00EF41EE"/>
    <w:rsid w:val="00EF4327"/>
    <w:rsid w:val="00EF43AD"/>
    <w:rsid w:val="00EF4E91"/>
    <w:rsid w:val="00EF4F17"/>
    <w:rsid w:val="00EF4F9F"/>
    <w:rsid w:val="00EF5DD8"/>
    <w:rsid w:val="00EF608E"/>
    <w:rsid w:val="00EF6281"/>
    <w:rsid w:val="00EF6412"/>
    <w:rsid w:val="00EF6490"/>
    <w:rsid w:val="00EF6497"/>
    <w:rsid w:val="00EF64A2"/>
    <w:rsid w:val="00EF662C"/>
    <w:rsid w:val="00EF694F"/>
    <w:rsid w:val="00EF6C7B"/>
    <w:rsid w:val="00EF6EEA"/>
    <w:rsid w:val="00EF71EC"/>
    <w:rsid w:val="00EF7BA0"/>
    <w:rsid w:val="00EF7BB1"/>
    <w:rsid w:val="00EF7D14"/>
    <w:rsid w:val="00F00467"/>
    <w:rsid w:val="00F007AB"/>
    <w:rsid w:val="00F007BD"/>
    <w:rsid w:val="00F00D74"/>
    <w:rsid w:val="00F011C8"/>
    <w:rsid w:val="00F01313"/>
    <w:rsid w:val="00F01433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537"/>
    <w:rsid w:val="00F03634"/>
    <w:rsid w:val="00F03828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3AF"/>
    <w:rsid w:val="00F05444"/>
    <w:rsid w:val="00F0597F"/>
    <w:rsid w:val="00F05DFF"/>
    <w:rsid w:val="00F061A2"/>
    <w:rsid w:val="00F06384"/>
    <w:rsid w:val="00F063C5"/>
    <w:rsid w:val="00F06797"/>
    <w:rsid w:val="00F069B9"/>
    <w:rsid w:val="00F06B36"/>
    <w:rsid w:val="00F06B6E"/>
    <w:rsid w:val="00F06BA0"/>
    <w:rsid w:val="00F06C56"/>
    <w:rsid w:val="00F06E1B"/>
    <w:rsid w:val="00F07389"/>
    <w:rsid w:val="00F07430"/>
    <w:rsid w:val="00F07555"/>
    <w:rsid w:val="00F0759E"/>
    <w:rsid w:val="00F07918"/>
    <w:rsid w:val="00F07D9C"/>
    <w:rsid w:val="00F07F75"/>
    <w:rsid w:val="00F10468"/>
    <w:rsid w:val="00F106D5"/>
    <w:rsid w:val="00F10A81"/>
    <w:rsid w:val="00F10AE0"/>
    <w:rsid w:val="00F1144C"/>
    <w:rsid w:val="00F114EB"/>
    <w:rsid w:val="00F11C52"/>
    <w:rsid w:val="00F11EFD"/>
    <w:rsid w:val="00F12309"/>
    <w:rsid w:val="00F123AA"/>
    <w:rsid w:val="00F12741"/>
    <w:rsid w:val="00F12750"/>
    <w:rsid w:val="00F1295E"/>
    <w:rsid w:val="00F12AF2"/>
    <w:rsid w:val="00F1332C"/>
    <w:rsid w:val="00F133CC"/>
    <w:rsid w:val="00F138C1"/>
    <w:rsid w:val="00F14318"/>
    <w:rsid w:val="00F148C2"/>
    <w:rsid w:val="00F14A81"/>
    <w:rsid w:val="00F14A96"/>
    <w:rsid w:val="00F14B84"/>
    <w:rsid w:val="00F14FCA"/>
    <w:rsid w:val="00F1507C"/>
    <w:rsid w:val="00F1535C"/>
    <w:rsid w:val="00F15A3A"/>
    <w:rsid w:val="00F15AA8"/>
    <w:rsid w:val="00F15ACD"/>
    <w:rsid w:val="00F160D0"/>
    <w:rsid w:val="00F162CE"/>
    <w:rsid w:val="00F168EF"/>
    <w:rsid w:val="00F169FC"/>
    <w:rsid w:val="00F17045"/>
    <w:rsid w:val="00F1737E"/>
    <w:rsid w:val="00F1769A"/>
    <w:rsid w:val="00F17A05"/>
    <w:rsid w:val="00F20525"/>
    <w:rsid w:val="00F20BC2"/>
    <w:rsid w:val="00F20F75"/>
    <w:rsid w:val="00F2117E"/>
    <w:rsid w:val="00F21BCE"/>
    <w:rsid w:val="00F2264E"/>
    <w:rsid w:val="00F2274C"/>
    <w:rsid w:val="00F229F5"/>
    <w:rsid w:val="00F23081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9B2"/>
    <w:rsid w:val="00F25A83"/>
    <w:rsid w:val="00F262DC"/>
    <w:rsid w:val="00F26E41"/>
    <w:rsid w:val="00F26EF7"/>
    <w:rsid w:val="00F272DC"/>
    <w:rsid w:val="00F273C5"/>
    <w:rsid w:val="00F27892"/>
    <w:rsid w:val="00F278FF"/>
    <w:rsid w:val="00F27E47"/>
    <w:rsid w:val="00F307CC"/>
    <w:rsid w:val="00F313CF"/>
    <w:rsid w:val="00F313FC"/>
    <w:rsid w:val="00F316EB"/>
    <w:rsid w:val="00F318BC"/>
    <w:rsid w:val="00F31A25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F9F"/>
    <w:rsid w:val="00F3421B"/>
    <w:rsid w:val="00F34260"/>
    <w:rsid w:val="00F346BF"/>
    <w:rsid w:val="00F3475D"/>
    <w:rsid w:val="00F3481F"/>
    <w:rsid w:val="00F34837"/>
    <w:rsid w:val="00F35519"/>
    <w:rsid w:val="00F358AC"/>
    <w:rsid w:val="00F35AD4"/>
    <w:rsid w:val="00F35BD8"/>
    <w:rsid w:val="00F362DC"/>
    <w:rsid w:val="00F36473"/>
    <w:rsid w:val="00F36B0A"/>
    <w:rsid w:val="00F370E4"/>
    <w:rsid w:val="00F371E1"/>
    <w:rsid w:val="00F375A4"/>
    <w:rsid w:val="00F3783D"/>
    <w:rsid w:val="00F37FE6"/>
    <w:rsid w:val="00F400A1"/>
    <w:rsid w:val="00F40352"/>
    <w:rsid w:val="00F404D1"/>
    <w:rsid w:val="00F40C83"/>
    <w:rsid w:val="00F40DE3"/>
    <w:rsid w:val="00F41357"/>
    <w:rsid w:val="00F4157A"/>
    <w:rsid w:val="00F416EF"/>
    <w:rsid w:val="00F419F2"/>
    <w:rsid w:val="00F41EBC"/>
    <w:rsid w:val="00F41F37"/>
    <w:rsid w:val="00F422D5"/>
    <w:rsid w:val="00F42674"/>
    <w:rsid w:val="00F42A9B"/>
    <w:rsid w:val="00F4300D"/>
    <w:rsid w:val="00F43205"/>
    <w:rsid w:val="00F43465"/>
    <w:rsid w:val="00F43BE5"/>
    <w:rsid w:val="00F442CD"/>
    <w:rsid w:val="00F44FF3"/>
    <w:rsid w:val="00F451A9"/>
    <w:rsid w:val="00F451F4"/>
    <w:rsid w:val="00F4555C"/>
    <w:rsid w:val="00F45569"/>
    <w:rsid w:val="00F455A2"/>
    <w:rsid w:val="00F45746"/>
    <w:rsid w:val="00F462C4"/>
    <w:rsid w:val="00F46666"/>
    <w:rsid w:val="00F46A90"/>
    <w:rsid w:val="00F46AB5"/>
    <w:rsid w:val="00F46C73"/>
    <w:rsid w:val="00F479ED"/>
    <w:rsid w:val="00F47E81"/>
    <w:rsid w:val="00F501FC"/>
    <w:rsid w:val="00F50601"/>
    <w:rsid w:val="00F50DDB"/>
    <w:rsid w:val="00F51568"/>
    <w:rsid w:val="00F51636"/>
    <w:rsid w:val="00F51A59"/>
    <w:rsid w:val="00F51CCB"/>
    <w:rsid w:val="00F52255"/>
    <w:rsid w:val="00F5232C"/>
    <w:rsid w:val="00F5294A"/>
    <w:rsid w:val="00F52954"/>
    <w:rsid w:val="00F529A5"/>
    <w:rsid w:val="00F52AD7"/>
    <w:rsid w:val="00F52DEF"/>
    <w:rsid w:val="00F52E6B"/>
    <w:rsid w:val="00F52FF8"/>
    <w:rsid w:val="00F53081"/>
    <w:rsid w:val="00F5363E"/>
    <w:rsid w:val="00F539AC"/>
    <w:rsid w:val="00F53D32"/>
    <w:rsid w:val="00F54091"/>
    <w:rsid w:val="00F5473C"/>
    <w:rsid w:val="00F54848"/>
    <w:rsid w:val="00F54A71"/>
    <w:rsid w:val="00F54CF1"/>
    <w:rsid w:val="00F55B8F"/>
    <w:rsid w:val="00F55C19"/>
    <w:rsid w:val="00F55D15"/>
    <w:rsid w:val="00F55F90"/>
    <w:rsid w:val="00F56787"/>
    <w:rsid w:val="00F567CC"/>
    <w:rsid w:val="00F568DB"/>
    <w:rsid w:val="00F56DAC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EDC"/>
    <w:rsid w:val="00F611C0"/>
    <w:rsid w:val="00F61700"/>
    <w:rsid w:val="00F61EAA"/>
    <w:rsid w:val="00F620A2"/>
    <w:rsid w:val="00F625D5"/>
    <w:rsid w:val="00F62E8A"/>
    <w:rsid w:val="00F6311A"/>
    <w:rsid w:val="00F63D8E"/>
    <w:rsid w:val="00F64181"/>
    <w:rsid w:val="00F64470"/>
    <w:rsid w:val="00F64878"/>
    <w:rsid w:val="00F64AA9"/>
    <w:rsid w:val="00F64B7B"/>
    <w:rsid w:val="00F64E3E"/>
    <w:rsid w:val="00F64EFE"/>
    <w:rsid w:val="00F64F53"/>
    <w:rsid w:val="00F6554D"/>
    <w:rsid w:val="00F66D08"/>
    <w:rsid w:val="00F679BE"/>
    <w:rsid w:val="00F67A2E"/>
    <w:rsid w:val="00F67BBC"/>
    <w:rsid w:val="00F67CE7"/>
    <w:rsid w:val="00F67F4C"/>
    <w:rsid w:val="00F70856"/>
    <w:rsid w:val="00F70868"/>
    <w:rsid w:val="00F70BAC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8F7"/>
    <w:rsid w:val="00F756B8"/>
    <w:rsid w:val="00F7589D"/>
    <w:rsid w:val="00F75FAE"/>
    <w:rsid w:val="00F76234"/>
    <w:rsid w:val="00F764BB"/>
    <w:rsid w:val="00F76505"/>
    <w:rsid w:val="00F765B0"/>
    <w:rsid w:val="00F767D3"/>
    <w:rsid w:val="00F7693E"/>
    <w:rsid w:val="00F76B8A"/>
    <w:rsid w:val="00F76CF6"/>
    <w:rsid w:val="00F76D9E"/>
    <w:rsid w:val="00F76FE1"/>
    <w:rsid w:val="00F77100"/>
    <w:rsid w:val="00F7781C"/>
    <w:rsid w:val="00F77989"/>
    <w:rsid w:val="00F77C86"/>
    <w:rsid w:val="00F77D0C"/>
    <w:rsid w:val="00F801C4"/>
    <w:rsid w:val="00F803A3"/>
    <w:rsid w:val="00F80BF3"/>
    <w:rsid w:val="00F81007"/>
    <w:rsid w:val="00F81778"/>
    <w:rsid w:val="00F81987"/>
    <w:rsid w:val="00F81C3B"/>
    <w:rsid w:val="00F822A6"/>
    <w:rsid w:val="00F82E89"/>
    <w:rsid w:val="00F83119"/>
    <w:rsid w:val="00F83179"/>
    <w:rsid w:val="00F83490"/>
    <w:rsid w:val="00F8389B"/>
    <w:rsid w:val="00F83F52"/>
    <w:rsid w:val="00F84300"/>
    <w:rsid w:val="00F84602"/>
    <w:rsid w:val="00F8465D"/>
    <w:rsid w:val="00F846EE"/>
    <w:rsid w:val="00F84717"/>
    <w:rsid w:val="00F84A44"/>
    <w:rsid w:val="00F85034"/>
    <w:rsid w:val="00F85352"/>
    <w:rsid w:val="00F85353"/>
    <w:rsid w:val="00F8536C"/>
    <w:rsid w:val="00F85617"/>
    <w:rsid w:val="00F85C8D"/>
    <w:rsid w:val="00F85D3C"/>
    <w:rsid w:val="00F85D8E"/>
    <w:rsid w:val="00F86001"/>
    <w:rsid w:val="00F87050"/>
    <w:rsid w:val="00F87470"/>
    <w:rsid w:val="00F874E6"/>
    <w:rsid w:val="00F87CC3"/>
    <w:rsid w:val="00F87E60"/>
    <w:rsid w:val="00F87EFE"/>
    <w:rsid w:val="00F90263"/>
    <w:rsid w:val="00F908E1"/>
    <w:rsid w:val="00F90B5F"/>
    <w:rsid w:val="00F90B99"/>
    <w:rsid w:val="00F90FDE"/>
    <w:rsid w:val="00F91022"/>
    <w:rsid w:val="00F91073"/>
    <w:rsid w:val="00F91153"/>
    <w:rsid w:val="00F918AD"/>
    <w:rsid w:val="00F91F93"/>
    <w:rsid w:val="00F9230C"/>
    <w:rsid w:val="00F923E2"/>
    <w:rsid w:val="00F92494"/>
    <w:rsid w:val="00F92787"/>
    <w:rsid w:val="00F928FB"/>
    <w:rsid w:val="00F92F1B"/>
    <w:rsid w:val="00F930A0"/>
    <w:rsid w:val="00F930DF"/>
    <w:rsid w:val="00F93381"/>
    <w:rsid w:val="00F934D4"/>
    <w:rsid w:val="00F9364F"/>
    <w:rsid w:val="00F936BA"/>
    <w:rsid w:val="00F93A89"/>
    <w:rsid w:val="00F93CD0"/>
    <w:rsid w:val="00F9403E"/>
    <w:rsid w:val="00F94657"/>
    <w:rsid w:val="00F94686"/>
    <w:rsid w:val="00F94A24"/>
    <w:rsid w:val="00F9527A"/>
    <w:rsid w:val="00F95459"/>
    <w:rsid w:val="00F954A4"/>
    <w:rsid w:val="00F95B86"/>
    <w:rsid w:val="00F96263"/>
    <w:rsid w:val="00F963DB"/>
    <w:rsid w:val="00F96481"/>
    <w:rsid w:val="00F965E5"/>
    <w:rsid w:val="00F97196"/>
    <w:rsid w:val="00F9746D"/>
    <w:rsid w:val="00F97713"/>
    <w:rsid w:val="00F97B70"/>
    <w:rsid w:val="00F97C68"/>
    <w:rsid w:val="00F97FC1"/>
    <w:rsid w:val="00FA0900"/>
    <w:rsid w:val="00FA0AB7"/>
    <w:rsid w:val="00FA0C54"/>
    <w:rsid w:val="00FA144F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3065"/>
    <w:rsid w:val="00FA3297"/>
    <w:rsid w:val="00FA3E44"/>
    <w:rsid w:val="00FA40E3"/>
    <w:rsid w:val="00FA4534"/>
    <w:rsid w:val="00FA46F2"/>
    <w:rsid w:val="00FA4AED"/>
    <w:rsid w:val="00FA51D7"/>
    <w:rsid w:val="00FA52BB"/>
    <w:rsid w:val="00FA53A0"/>
    <w:rsid w:val="00FA562D"/>
    <w:rsid w:val="00FA6681"/>
    <w:rsid w:val="00FA6803"/>
    <w:rsid w:val="00FA69B1"/>
    <w:rsid w:val="00FA6BB3"/>
    <w:rsid w:val="00FA6DE3"/>
    <w:rsid w:val="00FA6DE7"/>
    <w:rsid w:val="00FA70C3"/>
    <w:rsid w:val="00FA71F9"/>
    <w:rsid w:val="00FA7446"/>
    <w:rsid w:val="00FA7B75"/>
    <w:rsid w:val="00FA7BD0"/>
    <w:rsid w:val="00FA7F2C"/>
    <w:rsid w:val="00FB0034"/>
    <w:rsid w:val="00FB01D1"/>
    <w:rsid w:val="00FB0429"/>
    <w:rsid w:val="00FB0588"/>
    <w:rsid w:val="00FB0A2A"/>
    <w:rsid w:val="00FB0DF2"/>
    <w:rsid w:val="00FB1311"/>
    <w:rsid w:val="00FB1855"/>
    <w:rsid w:val="00FB198E"/>
    <w:rsid w:val="00FB1AF4"/>
    <w:rsid w:val="00FB1C89"/>
    <w:rsid w:val="00FB1CE1"/>
    <w:rsid w:val="00FB1D01"/>
    <w:rsid w:val="00FB1FA2"/>
    <w:rsid w:val="00FB223A"/>
    <w:rsid w:val="00FB26C2"/>
    <w:rsid w:val="00FB26F7"/>
    <w:rsid w:val="00FB2BA2"/>
    <w:rsid w:val="00FB3063"/>
    <w:rsid w:val="00FB320D"/>
    <w:rsid w:val="00FB3481"/>
    <w:rsid w:val="00FB34C1"/>
    <w:rsid w:val="00FB3619"/>
    <w:rsid w:val="00FB36C5"/>
    <w:rsid w:val="00FB3784"/>
    <w:rsid w:val="00FB3BAA"/>
    <w:rsid w:val="00FB3BE7"/>
    <w:rsid w:val="00FB3D3D"/>
    <w:rsid w:val="00FB4383"/>
    <w:rsid w:val="00FB477E"/>
    <w:rsid w:val="00FB47E1"/>
    <w:rsid w:val="00FB4810"/>
    <w:rsid w:val="00FB48FB"/>
    <w:rsid w:val="00FB543A"/>
    <w:rsid w:val="00FB55D0"/>
    <w:rsid w:val="00FB57E2"/>
    <w:rsid w:val="00FB58CD"/>
    <w:rsid w:val="00FB5FC5"/>
    <w:rsid w:val="00FB6311"/>
    <w:rsid w:val="00FB6B15"/>
    <w:rsid w:val="00FB6D3D"/>
    <w:rsid w:val="00FB6E4F"/>
    <w:rsid w:val="00FB737E"/>
    <w:rsid w:val="00FB7845"/>
    <w:rsid w:val="00FB7916"/>
    <w:rsid w:val="00FB7954"/>
    <w:rsid w:val="00FB7B1D"/>
    <w:rsid w:val="00FB7C65"/>
    <w:rsid w:val="00FB7E6E"/>
    <w:rsid w:val="00FC0062"/>
    <w:rsid w:val="00FC0247"/>
    <w:rsid w:val="00FC0C9F"/>
    <w:rsid w:val="00FC0DDE"/>
    <w:rsid w:val="00FC0F50"/>
    <w:rsid w:val="00FC10D5"/>
    <w:rsid w:val="00FC1B87"/>
    <w:rsid w:val="00FC1C39"/>
    <w:rsid w:val="00FC1D17"/>
    <w:rsid w:val="00FC2B09"/>
    <w:rsid w:val="00FC2F7B"/>
    <w:rsid w:val="00FC36DF"/>
    <w:rsid w:val="00FC37C7"/>
    <w:rsid w:val="00FC399A"/>
    <w:rsid w:val="00FC3A9F"/>
    <w:rsid w:val="00FC3C2F"/>
    <w:rsid w:val="00FC3E20"/>
    <w:rsid w:val="00FC4245"/>
    <w:rsid w:val="00FC4A31"/>
    <w:rsid w:val="00FC4EF6"/>
    <w:rsid w:val="00FC51F5"/>
    <w:rsid w:val="00FC532F"/>
    <w:rsid w:val="00FC5564"/>
    <w:rsid w:val="00FC557A"/>
    <w:rsid w:val="00FC5793"/>
    <w:rsid w:val="00FC57DE"/>
    <w:rsid w:val="00FC5BC6"/>
    <w:rsid w:val="00FC63B6"/>
    <w:rsid w:val="00FC649A"/>
    <w:rsid w:val="00FC650C"/>
    <w:rsid w:val="00FC69E1"/>
    <w:rsid w:val="00FC6C4E"/>
    <w:rsid w:val="00FC7025"/>
    <w:rsid w:val="00FC7898"/>
    <w:rsid w:val="00FC7A17"/>
    <w:rsid w:val="00FD0031"/>
    <w:rsid w:val="00FD023A"/>
    <w:rsid w:val="00FD0AA9"/>
    <w:rsid w:val="00FD0D9D"/>
    <w:rsid w:val="00FD1342"/>
    <w:rsid w:val="00FD1917"/>
    <w:rsid w:val="00FD21D0"/>
    <w:rsid w:val="00FD24FC"/>
    <w:rsid w:val="00FD26D6"/>
    <w:rsid w:val="00FD2FFC"/>
    <w:rsid w:val="00FD35A8"/>
    <w:rsid w:val="00FD38F3"/>
    <w:rsid w:val="00FD3CCD"/>
    <w:rsid w:val="00FD4504"/>
    <w:rsid w:val="00FD4617"/>
    <w:rsid w:val="00FD4B18"/>
    <w:rsid w:val="00FD5033"/>
    <w:rsid w:val="00FD52E0"/>
    <w:rsid w:val="00FD535C"/>
    <w:rsid w:val="00FD61AA"/>
    <w:rsid w:val="00FD63E2"/>
    <w:rsid w:val="00FD662B"/>
    <w:rsid w:val="00FD6D16"/>
    <w:rsid w:val="00FD773A"/>
    <w:rsid w:val="00FD7B83"/>
    <w:rsid w:val="00FD7B9C"/>
    <w:rsid w:val="00FD7F59"/>
    <w:rsid w:val="00FE00AD"/>
    <w:rsid w:val="00FE03A0"/>
    <w:rsid w:val="00FE0E49"/>
    <w:rsid w:val="00FE114D"/>
    <w:rsid w:val="00FE169E"/>
    <w:rsid w:val="00FE1932"/>
    <w:rsid w:val="00FE1981"/>
    <w:rsid w:val="00FE1BBB"/>
    <w:rsid w:val="00FE1D4D"/>
    <w:rsid w:val="00FE1D50"/>
    <w:rsid w:val="00FE2045"/>
    <w:rsid w:val="00FE2502"/>
    <w:rsid w:val="00FE2871"/>
    <w:rsid w:val="00FE2B85"/>
    <w:rsid w:val="00FE2D4A"/>
    <w:rsid w:val="00FE2D9F"/>
    <w:rsid w:val="00FE38F1"/>
    <w:rsid w:val="00FE39C5"/>
    <w:rsid w:val="00FE3A18"/>
    <w:rsid w:val="00FE3C05"/>
    <w:rsid w:val="00FE4020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60BE"/>
    <w:rsid w:val="00FE6527"/>
    <w:rsid w:val="00FE66DE"/>
    <w:rsid w:val="00FE670C"/>
    <w:rsid w:val="00FE78EB"/>
    <w:rsid w:val="00FE7ACC"/>
    <w:rsid w:val="00FE7F7E"/>
    <w:rsid w:val="00FF00FB"/>
    <w:rsid w:val="00FF0C0E"/>
    <w:rsid w:val="00FF0C17"/>
    <w:rsid w:val="00FF0C36"/>
    <w:rsid w:val="00FF0D0C"/>
    <w:rsid w:val="00FF0E7E"/>
    <w:rsid w:val="00FF0FD7"/>
    <w:rsid w:val="00FF1333"/>
    <w:rsid w:val="00FF16D9"/>
    <w:rsid w:val="00FF1BAF"/>
    <w:rsid w:val="00FF1DE6"/>
    <w:rsid w:val="00FF2001"/>
    <w:rsid w:val="00FF210D"/>
    <w:rsid w:val="00FF2222"/>
    <w:rsid w:val="00FF252E"/>
    <w:rsid w:val="00FF2961"/>
    <w:rsid w:val="00FF2B0B"/>
    <w:rsid w:val="00FF2E59"/>
    <w:rsid w:val="00FF2F51"/>
    <w:rsid w:val="00FF3059"/>
    <w:rsid w:val="00FF3A02"/>
    <w:rsid w:val="00FF3C53"/>
    <w:rsid w:val="00FF3DFE"/>
    <w:rsid w:val="00FF43B1"/>
    <w:rsid w:val="00FF43E6"/>
    <w:rsid w:val="00FF4403"/>
    <w:rsid w:val="00FF4504"/>
    <w:rsid w:val="00FF48F9"/>
    <w:rsid w:val="00FF56DD"/>
    <w:rsid w:val="00FF592C"/>
    <w:rsid w:val="00FF5B1E"/>
    <w:rsid w:val="00FF60FD"/>
    <w:rsid w:val="00FF6A38"/>
    <w:rsid w:val="00FF6E0B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82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5F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5F1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5F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75F1"/>
    <w:rPr>
      <w:rFonts w:cs="Times New Roman"/>
      <w:b/>
      <w:sz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4475F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475F1"/>
    <w:rPr>
      <w:rFonts w:cs="Times New Roman"/>
      <w:b/>
      <w:sz w:val="28"/>
      <w:lang w:val="uk-UA"/>
    </w:rPr>
  </w:style>
  <w:style w:type="paragraph" w:styleId="NoSpacing">
    <w:name w:val="No Spacing"/>
    <w:uiPriority w:val="99"/>
    <w:qFormat/>
    <w:rsid w:val="004475F1"/>
    <w:rPr>
      <w:sz w:val="28"/>
      <w:lang w:val="ru-RU" w:eastAsia="en-US"/>
    </w:rPr>
  </w:style>
  <w:style w:type="character" w:styleId="BookTitle">
    <w:name w:val="Book Title"/>
    <w:basedOn w:val="DefaultParagraphFont"/>
    <w:uiPriority w:val="99"/>
    <w:qFormat/>
    <w:rsid w:val="004475F1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29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743</Words>
  <Characters>425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11</cp:revision>
  <cp:lastPrinted>2020-01-09T09:43:00Z</cp:lastPrinted>
  <dcterms:created xsi:type="dcterms:W3CDTF">2019-10-23T11:09:00Z</dcterms:created>
  <dcterms:modified xsi:type="dcterms:W3CDTF">2021-04-02T10:55:00Z</dcterms:modified>
</cp:coreProperties>
</file>