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2" w:rsidRPr="00AD031B" w:rsidRDefault="004552C2" w:rsidP="00AD031B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EA3F4F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4552C2" w:rsidRDefault="004552C2" w:rsidP="00FF7042"/>
    <w:p w:rsidR="004552C2" w:rsidRDefault="004552C2" w:rsidP="00FF704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4552C2" w:rsidRDefault="004552C2" w:rsidP="00FF704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4552C2" w:rsidRDefault="004552C2" w:rsidP="00FF704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4552C2" w:rsidRDefault="004552C2" w:rsidP="00FF704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552C2" w:rsidRDefault="004552C2" w:rsidP="00FF7042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 w:rsidRPr="00916A7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29.09.2021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239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</w:t>
      </w:r>
    </w:p>
    <w:p w:rsidR="004552C2" w:rsidRDefault="004552C2" w:rsidP="00FF704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4552C2" w:rsidRDefault="004552C2" w:rsidP="008D37A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64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розпорядження голови </w:t>
      </w:r>
    </w:p>
    <w:p w:rsidR="004552C2" w:rsidRPr="008D37A0" w:rsidRDefault="004552C2" w:rsidP="008D37A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64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10.11.2020 № 350</w:t>
      </w:r>
    </w:p>
    <w:p w:rsidR="004552C2" w:rsidRPr="008D37A0" w:rsidRDefault="004552C2" w:rsidP="008D37A0">
      <w:pPr>
        <w:widowControl/>
        <w:autoSpaceDE/>
        <w:autoSpaceDN/>
        <w:adjustRightInd/>
        <w:rPr>
          <w:rFonts w:ascii="Times New Roman" w:hAnsi="Times New Roman" w:cs="Times New Roman"/>
          <w:lang w:val="uk-UA" w:eastAsia="uk-UA"/>
        </w:rPr>
      </w:pPr>
    </w:p>
    <w:p w:rsidR="004552C2" w:rsidRPr="008D37A0" w:rsidRDefault="004552C2" w:rsidP="008D37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статей 39 і 41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акону України „Про місцеві державні адміністрації</w:t>
      </w:r>
      <w:r w:rsidRPr="008D37A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uk-UA"/>
        </w:rPr>
        <w:t>-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”, частин 3 і 4 статті 29 Закону України „Про державну реєстрацію юридичних осіб, фізичних осіб-підприємців та громадських формувань”, пункту 1 частини 1 статті 9 Закону України „Про державну реєстрацію речових прав на нерухоме майно та їх обтяжень”, наказу Міністерства юстиції Україна від 18 листопада 2016 року 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3267/5 „Про затвердження порядку формуванню та зберігання реєстраційних справ”, зареєстрованого в Міністерстві юстиції України від 18 листопада 2016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оку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1499/2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9629,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 метою збереження реєстраційних справ у паперовій формі та у зв’язку з кадровими змінами:</w:t>
      </w:r>
    </w:p>
    <w:p w:rsidR="004552C2" w:rsidRPr="008D37A0" w:rsidRDefault="004552C2" w:rsidP="008D37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552C2" w:rsidRPr="008D37A0" w:rsidRDefault="004552C2" w:rsidP="008D37A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Внести зміни до розпорядження голови райдержадміністрації 10.11.2020 № 350</w:t>
      </w:r>
      <w:r w:rsidRPr="008D37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призначення осіб, відповідальних з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зберігання реєстраційних справ”, а саме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 1 викласти в такій редакції:</w:t>
      </w:r>
    </w:p>
    <w:p w:rsidR="004552C2" w:rsidRPr="008D37A0" w:rsidRDefault="004552C2" w:rsidP="008D37A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D37A0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,,1.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Визначити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КОЗУБ Марію Василівну –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державного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реєстратора відділу цифрового розвитку, цифрових трансформацій і цифровізації райдержадміністрації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відповідальною особою за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зберігання реєстраційних справ юридичних осіб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фізичних осіб-підприємців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реєстраційних справ щодо об’єктів нерухомого майна”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552C2" w:rsidRPr="008D37A0" w:rsidRDefault="004552C2" w:rsidP="008D37A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2. Пункт 2 виключити. </w:t>
      </w:r>
      <w:r w:rsidRPr="008D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зв’язку з цим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пункти 3, 4, 5</w:t>
      </w:r>
      <w:r w:rsidRPr="008D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ажати відповідно пунктами 2, 3, 4</w:t>
      </w:r>
      <w:r w:rsidRPr="008D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2C2" w:rsidRPr="008D37A0" w:rsidRDefault="004552C2" w:rsidP="008D37A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r w:rsidRPr="005E059B">
        <w:rPr>
          <w:rFonts w:ascii="Times New Roman" w:hAnsi="Times New Roman" w:cs="Times New Roman"/>
          <w:sz w:val="28"/>
          <w:szCs w:val="28"/>
          <w:lang w:val="uk-UA" w:eastAsia="uk-UA"/>
        </w:rPr>
        <w:t>виконанням</w:t>
      </w:r>
      <w:r w:rsidRPr="00AA7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цього розпорядження покласти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заступника голови рай</w:t>
      </w:r>
      <w:r w:rsidRPr="00AA7532">
        <w:rPr>
          <w:rFonts w:ascii="Times New Roman" w:hAnsi="Times New Roman" w:cs="Times New Roman"/>
          <w:sz w:val="28"/>
          <w:szCs w:val="28"/>
          <w:lang w:val="uk-UA" w:eastAsia="uk-UA"/>
        </w:rPr>
        <w:t>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Дупина В.М.</w:t>
      </w:r>
    </w:p>
    <w:p w:rsidR="004552C2" w:rsidRDefault="004552C2" w:rsidP="00600403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2C2" w:rsidRDefault="004552C2" w:rsidP="00600403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2C2" w:rsidRPr="00B63014" w:rsidRDefault="004552C2" w:rsidP="00600403">
      <w:pPr>
        <w:spacing w:before="120" w:after="12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sectPr w:rsidR="004552C2" w:rsidRPr="00B63014" w:rsidSect="008859EB">
          <w:headerReference w:type="even" r:id="rId8"/>
          <w:headerReference w:type="default" r:id="rId9"/>
          <w:pgSz w:w="11906" w:h="16838"/>
          <w:pgMar w:top="360" w:right="566" w:bottom="360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 w:rsidRPr="008D3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D3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Радіон </w:t>
      </w:r>
      <w:r w:rsidRPr="008D37A0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КІШТУЛИНЕЦ</w:t>
      </w:r>
      <w:r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</w:t>
      </w:r>
    </w:p>
    <w:p w:rsidR="004552C2" w:rsidRPr="00813E64" w:rsidRDefault="004552C2" w:rsidP="00B63014">
      <w:pPr>
        <w:contextualSpacing/>
        <w:rPr>
          <w:lang w:val="uk-UA"/>
        </w:rPr>
      </w:pPr>
    </w:p>
    <w:sectPr w:rsidR="004552C2" w:rsidRPr="00813E64" w:rsidSect="00813E6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C2" w:rsidRDefault="004552C2">
      <w:r>
        <w:separator/>
      </w:r>
    </w:p>
  </w:endnote>
  <w:endnote w:type="continuationSeparator" w:id="1">
    <w:p w:rsidR="004552C2" w:rsidRDefault="0045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C2" w:rsidRDefault="004552C2">
      <w:r>
        <w:separator/>
      </w:r>
    </w:p>
  </w:footnote>
  <w:footnote w:type="continuationSeparator" w:id="1">
    <w:p w:rsidR="004552C2" w:rsidRDefault="00455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C2" w:rsidRDefault="004552C2" w:rsidP="00774D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2C2" w:rsidRDefault="00455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C2" w:rsidRPr="00A83429" w:rsidRDefault="004552C2" w:rsidP="003E6B7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22E5470"/>
    <w:multiLevelType w:val="hybridMultilevel"/>
    <w:tmpl w:val="568467BE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16925A1"/>
    <w:multiLevelType w:val="hybridMultilevel"/>
    <w:tmpl w:val="5D2604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C0D"/>
    <w:rsid w:val="00001575"/>
    <w:rsid w:val="00001A34"/>
    <w:rsid w:val="00001F1F"/>
    <w:rsid w:val="00003518"/>
    <w:rsid w:val="000046CE"/>
    <w:rsid w:val="000059D6"/>
    <w:rsid w:val="00007D69"/>
    <w:rsid w:val="00007EA1"/>
    <w:rsid w:val="0001124A"/>
    <w:rsid w:val="00011E6D"/>
    <w:rsid w:val="00011FED"/>
    <w:rsid w:val="00012D5C"/>
    <w:rsid w:val="000144D8"/>
    <w:rsid w:val="00014890"/>
    <w:rsid w:val="00014D10"/>
    <w:rsid w:val="00015C9B"/>
    <w:rsid w:val="00016A04"/>
    <w:rsid w:val="00016AE2"/>
    <w:rsid w:val="00016B49"/>
    <w:rsid w:val="00017D2A"/>
    <w:rsid w:val="000201F5"/>
    <w:rsid w:val="0002059F"/>
    <w:rsid w:val="00021156"/>
    <w:rsid w:val="00022D46"/>
    <w:rsid w:val="00023002"/>
    <w:rsid w:val="00025835"/>
    <w:rsid w:val="0002620E"/>
    <w:rsid w:val="000265C1"/>
    <w:rsid w:val="00027DBA"/>
    <w:rsid w:val="00030C10"/>
    <w:rsid w:val="00030DF4"/>
    <w:rsid w:val="00032B22"/>
    <w:rsid w:val="000355D0"/>
    <w:rsid w:val="00035815"/>
    <w:rsid w:val="0003616B"/>
    <w:rsid w:val="000369BD"/>
    <w:rsid w:val="000410FC"/>
    <w:rsid w:val="00041683"/>
    <w:rsid w:val="0004282E"/>
    <w:rsid w:val="00043753"/>
    <w:rsid w:val="000448D1"/>
    <w:rsid w:val="00045A55"/>
    <w:rsid w:val="0004687D"/>
    <w:rsid w:val="0005323F"/>
    <w:rsid w:val="0005422D"/>
    <w:rsid w:val="00056BB9"/>
    <w:rsid w:val="00060FB7"/>
    <w:rsid w:val="0006113C"/>
    <w:rsid w:val="000628E9"/>
    <w:rsid w:val="00065557"/>
    <w:rsid w:val="00066B0A"/>
    <w:rsid w:val="00066DC7"/>
    <w:rsid w:val="00067890"/>
    <w:rsid w:val="00071D8D"/>
    <w:rsid w:val="0007296B"/>
    <w:rsid w:val="000736A1"/>
    <w:rsid w:val="00075E0C"/>
    <w:rsid w:val="000775A4"/>
    <w:rsid w:val="00082FB7"/>
    <w:rsid w:val="000852C1"/>
    <w:rsid w:val="00087ABC"/>
    <w:rsid w:val="00087DC3"/>
    <w:rsid w:val="000917F5"/>
    <w:rsid w:val="00097DE5"/>
    <w:rsid w:val="000A047E"/>
    <w:rsid w:val="000A3128"/>
    <w:rsid w:val="000A3D1E"/>
    <w:rsid w:val="000A5AF9"/>
    <w:rsid w:val="000A6ED3"/>
    <w:rsid w:val="000A79E6"/>
    <w:rsid w:val="000A7DE8"/>
    <w:rsid w:val="000C0505"/>
    <w:rsid w:val="000C0721"/>
    <w:rsid w:val="000C0A4C"/>
    <w:rsid w:val="000C7D79"/>
    <w:rsid w:val="000D00F2"/>
    <w:rsid w:val="000D0A20"/>
    <w:rsid w:val="000D0C12"/>
    <w:rsid w:val="000D3009"/>
    <w:rsid w:val="000D3550"/>
    <w:rsid w:val="000D3FE5"/>
    <w:rsid w:val="000D4B34"/>
    <w:rsid w:val="000D51F3"/>
    <w:rsid w:val="000D54A6"/>
    <w:rsid w:val="000D6242"/>
    <w:rsid w:val="000D65DE"/>
    <w:rsid w:val="000D666F"/>
    <w:rsid w:val="000D680E"/>
    <w:rsid w:val="000D6C51"/>
    <w:rsid w:val="000D77C6"/>
    <w:rsid w:val="000D7BC4"/>
    <w:rsid w:val="000E0D24"/>
    <w:rsid w:val="000E2441"/>
    <w:rsid w:val="000E3303"/>
    <w:rsid w:val="000E35CD"/>
    <w:rsid w:val="000E6DEF"/>
    <w:rsid w:val="000E70CE"/>
    <w:rsid w:val="000F09ED"/>
    <w:rsid w:val="000F1C4A"/>
    <w:rsid w:val="000F244A"/>
    <w:rsid w:val="000F2535"/>
    <w:rsid w:val="000F278A"/>
    <w:rsid w:val="000F295B"/>
    <w:rsid w:val="000F2BB3"/>
    <w:rsid w:val="000F40D9"/>
    <w:rsid w:val="000F4BAA"/>
    <w:rsid w:val="000F696B"/>
    <w:rsid w:val="000F757F"/>
    <w:rsid w:val="000F7BC7"/>
    <w:rsid w:val="00100BF0"/>
    <w:rsid w:val="00101274"/>
    <w:rsid w:val="00102F17"/>
    <w:rsid w:val="00104CDD"/>
    <w:rsid w:val="00106053"/>
    <w:rsid w:val="001068E2"/>
    <w:rsid w:val="001075A1"/>
    <w:rsid w:val="001113B9"/>
    <w:rsid w:val="00113382"/>
    <w:rsid w:val="001147B0"/>
    <w:rsid w:val="00114C1A"/>
    <w:rsid w:val="001161AA"/>
    <w:rsid w:val="001161AD"/>
    <w:rsid w:val="001169B5"/>
    <w:rsid w:val="00116FA5"/>
    <w:rsid w:val="00117428"/>
    <w:rsid w:val="00120120"/>
    <w:rsid w:val="00122B1B"/>
    <w:rsid w:val="0012502E"/>
    <w:rsid w:val="001251E3"/>
    <w:rsid w:val="001252F7"/>
    <w:rsid w:val="00125308"/>
    <w:rsid w:val="00125365"/>
    <w:rsid w:val="001262C5"/>
    <w:rsid w:val="0012782A"/>
    <w:rsid w:val="00131B55"/>
    <w:rsid w:val="00132A66"/>
    <w:rsid w:val="0013404B"/>
    <w:rsid w:val="00135699"/>
    <w:rsid w:val="0013788F"/>
    <w:rsid w:val="0014072F"/>
    <w:rsid w:val="001422D9"/>
    <w:rsid w:val="0014246C"/>
    <w:rsid w:val="00142F61"/>
    <w:rsid w:val="001433D0"/>
    <w:rsid w:val="00143AD3"/>
    <w:rsid w:val="00143D48"/>
    <w:rsid w:val="00144220"/>
    <w:rsid w:val="00144EE8"/>
    <w:rsid w:val="00144F3D"/>
    <w:rsid w:val="00145A0C"/>
    <w:rsid w:val="001472F2"/>
    <w:rsid w:val="00147A24"/>
    <w:rsid w:val="00147B2B"/>
    <w:rsid w:val="00150047"/>
    <w:rsid w:val="00153412"/>
    <w:rsid w:val="001538DA"/>
    <w:rsid w:val="00156CD5"/>
    <w:rsid w:val="001578EF"/>
    <w:rsid w:val="00157ED3"/>
    <w:rsid w:val="00162B76"/>
    <w:rsid w:val="0016423D"/>
    <w:rsid w:val="00164ACB"/>
    <w:rsid w:val="00164F68"/>
    <w:rsid w:val="00167B8A"/>
    <w:rsid w:val="0017019E"/>
    <w:rsid w:val="00170B5B"/>
    <w:rsid w:val="001711B0"/>
    <w:rsid w:val="00172F48"/>
    <w:rsid w:val="00173312"/>
    <w:rsid w:val="001733B8"/>
    <w:rsid w:val="00173C05"/>
    <w:rsid w:val="00174254"/>
    <w:rsid w:val="00174D4B"/>
    <w:rsid w:val="001758EA"/>
    <w:rsid w:val="00175DAC"/>
    <w:rsid w:val="001769FC"/>
    <w:rsid w:val="00176E02"/>
    <w:rsid w:val="00176FBE"/>
    <w:rsid w:val="001812AF"/>
    <w:rsid w:val="00181DB0"/>
    <w:rsid w:val="0018240E"/>
    <w:rsid w:val="001831E0"/>
    <w:rsid w:val="0018366F"/>
    <w:rsid w:val="00184ACE"/>
    <w:rsid w:val="0019018A"/>
    <w:rsid w:val="0019035A"/>
    <w:rsid w:val="00191537"/>
    <w:rsid w:val="00191951"/>
    <w:rsid w:val="001927D2"/>
    <w:rsid w:val="00192A30"/>
    <w:rsid w:val="00193179"/>
    <w:rsid w:val="001940F0"/>
    <w:rsid w:val="00197A27"/>
    <w:rsid w:val="001A1886"/>
    <w:rsid w:val="001A22AB"/>
    <w:rsid w:val="001A31B3"/>
    <w:rsid w:val="001A3A75"/>
    <w:rsid w:val="001A5FE5"/>
    <w:rsid w:val="001B0B19"/>
    <w:rsid w:val="001B16C6"/>
    <w:rsid w:val="001B36A8"/>
    <w:rsid w:val="001B46FA"/>
    <w:rsid w:val="001B5E4D"/>
    <w:rsid w:val="001B6D64"/>
    <w:rsid w:val="001B72EA"/>
    <w:rsid w:val="001B7654"/>
    <w:rsid w:val="001C112E"/>
    <w:rsid w:val="001C2923"/>
    <w:rsid w:val="001C317E"/>
    <w:rsid w:val="001C52EA"/>
    <w:rsid w:val="001C6573"/>
    <w:rsid w:val="001C7913"/>
    <w:rsid w:val="001D0343"/>
    <w:rsid w:val="001D2116"/>
    <w:rsid w:val="001D2F4C"/>
    <w:rsid w:val="001D3ED0"/>
    <w:rsid w:val="001D4BC5"/>
    <w:rsid w:val="001D4BE8"/>
    <w:rsid w:val="001D690F"/>
    <w:rsid w:val="001E1649"/>
    <w:rsid w:val="001E2187"/>
    <w:rsid w:val="001E2911"/>
    <w:rsid w:val="001E2E22"/>
    <w:rsid w:val="001E422F"/>
    <w:rsid w:val="001E58E4"/>
    <w:rsid w:val="001E6280"/>
    <w:rsid w:val="001F2179"/>
    <w:rsid w:val="001F2C35"/>
    <w:rsid w:val="001F3953"/>
    <w:rsid w:val="001F401B"/>
    <w:rsid w:val="001F498C"/>
    <w:rsid w:val="001F4C6C"/>
    <w:rsid w:val="001F4E50"/>
    <w:rsid w:val="001F6F9B"/>
    <w:rsid w:val="001F70E8"/>
    <w:rsid w:val="00203E07"/>
    <w:rsid w:val="002041E7"/>
    <w:rsid w:val="00205E39"/>
    <w:rsid w:val="0020744F"/>
    <w:rsid w:val="002105A7"/>
    <w:rsid w:val="00212CCC"/>
    <w:rsid w:val="00213579"/>
    <w:rsid w:val="00213F7A"/>
    <w:rsid w:val="00214448"/>
    <w:rsid w:val="002163DD"/>
    <w:rsid w:val="00217A27"/>
    <w:rsid w:val="0022082E"/>
    <w:rsid w:val="002208A8"/>
    <w:rsid w:val="00226115"/>
    <w:rsid w:val="002275DB"/>
    <w:rsid w:val="00230062"/>
    <w:rsid w:val="00230D3A"/>
    <w:rsid w:val="0023465C"/>
    <w:rsid w:val="00234A2E"/>
    <w:rsid w:val="00234B40"/>
    <w:rsid w:val="00234B8E"/>
    <w:rsid w:val="00240287"/>
    <w:rsid w:val="00240645"/>
    <w:rsid w:val="00240896"/>
    <w:rsid w:val="0024435F"/>
    <w:rsid w:val="00245A8B"/>
    <w:rsid w:val="00246A6D"/>
    <w:rsid w:val="00247236"/>
    <w:rsid w:val="00250222"/>
    <w:rsid w:val="00252554"/>
    <w:rsid w:val="00254B46"/>
    <w:rsid w:val="00254D72"/>
    <w:rsid w:val="00254F6F"/>
    <w:rsid w:val="0025576A"/>
    <w:rsid w:val="00255A5B"/>
    <w:rsid w:val="002564AD"/>
    <w:rsid w:val="002566C6"/>
    <w:rsid w:val="00257073"/>
    <w:rsid w:val="002578D9"/>
    <w:rsid w:val="00257D43"/>
    <w:rsid w:val="00260A36"/>
    <w:rsid w:val="00261F95"/>
    <w:rsid w:val="002628EA"/>
    <w:rsid w:val="002629F0"/>
    <w:rsid w:val="002660C0"/>
    <w:rsid w:val="00266AFA"/>
    <w:rsid w:val="00267D64"/>
    <w:rsid w:val="00270353"/>
    <w:rsid w:val="00270751"/>
    <w:rsid w:val="00270CE5"/>
    <w:rsid w:val="00270D7A"/>
    <w:rsid w:val="00270D8F"/>
    <w:rsid w:val="0027176F"/>
    <w:rsid w:val="00271AD0"/>
    <w:rsid w:val="00271E1D"/>
    <w:rsid w:val="002746AB"/>
    <w:rsid w:val="002749A2"/>
    <w:rsid w:val="00275134"/>
    <w:rsid w:val="0027530B"/>
    <w:rsid w:val="00275B7C"/>
    <w:rsid w:val="00276EF6"/>
    <w:rsid w:val="00277847"/>
    <w:rsid w:val="00277F3F"/>
    <w:rsid w:val="00280022"/>
    <w:rsid w:val="002803BF"/>
    <w:rsid w:val="00281976"/>
    <w:rsid w:val="00281B7B"/>
    <w:rsid w:val="002828C0"/>
    <w:rsid w:val="0028364F"/>
    <w:rsid w:val="002844D3"/>
    <w:rsid w:val="0028504D"/>
    <w:rsid w:val="002859BA"/>
    <w:rsid w:val="00286793"/>
    <w:rsid w:val="002908D8"/>
    <w:rsid w:val="00290BB2"/>
    <w:rsid w:val="0029381B"/>
    <w:rsid w:val="00293FAB"/>
    <w:rsid w:val="00296486"/>
    <w:rsid w:val="00297E90"/>
    <w:rsid w:val="002A071C"/>
    <w:rsid w:val="002A1456"/>
    <w:rsid w:val="002A5D6B"/>
    <w:rsid w:val="002A761F"/>
    <w:rsid w:val="002B0120"/>
    <w:rsid w:val="002B0A60"/>
    <w:rsid w:val="002B1347"/>
    <w:rsid w:val="002B169C"/>
    <w:rsid w:val="002B2C87"/>
    <w:rsid w:val="002B2FFE"/>
    <w:rsid w:val="002B4A75"/>
    <w:rsid w:val="002B57C6"/>
    <w:rsid w:val="002B59FA"/>
    <w:rsid w:val="002C241B"/>
    <w:rsid w:val="002C33BB"/>
    <w:rsid w:val="002C34E7"/>
    <w:rsid w:val="002C35CF"/>
    <w:rsid w:val="002C378A"/>
    <w:rsid w:val="002C6A60"/>
    <w:rsid w:val="002D0372"/>
    <w:rsid w:val="002D07A8"/>
    <w:rsid w:val="002D0BA7"/>
    <w:rsid w:val="002D10A9"/>
    <w:rsid w:val="002D1457"/>
    <w:rsid w:val="002D5F95"/>
    <w:rsid w:val="002D6855"/>
    <w:rsid w:val="002D721D"/>
    <w:rsid w:val="002D7525"/>
    <w:rsid w:val="002D75CE"/>
    <w:rsid w:val="002D7BB0"/>
    <w:rsid w:val="002E07A6"/>
    <w:rsid w:val="002E3E9F"/>
    <w:rsid w:val="002E6A70"/>
    <w:rsid w:val="002F0F16"/>
    <w:rsid w:val="002F323B"/>
    <w:rsid w:val="002F6EC9"/>
    <w:rsid w:val="00301949"/>
    <w:rsid w:val="00303D57"/>
    <w:rsid w:val="00303D95"/>
    <w:rsid w:val="003042A9"/>
    <w:rsid w:val="00305BFA"/>
    <w:rsid w:val="00305E46"/>
    <w:rsid w:val="00306211"/>
    <w:rsid w:val="00306233"/>
    <w:rsid w:val="003104BB"/>
    <w:rsid w:val="00310922"/>
    <w:rsid w:val="0031316E"/>
    <w:rsid w:val="00313466"/>
    <w:rsid w:val="00313CF8"/>
    <w:rsid w:val="00313EEE"/>
    <w:rsid w:val="00314EE5"/>
    <w:rsid w:val="00316D25"/>
    <w:rsid w:val="00320059"/>
    <w:rsid w:val="00321536"/>
    <w:rsid w:val="00321D6A"/>
    <w:rsid w:val="0032273A"/>
    <w:rsid w:val="0032308F"/>
    <w:rsid w:val="003239B6"/>
    <w:rsid w:val="003249FD"/>
    <w:rsid w:val="00324BC9"/>
    <w:rsid w:val="00325131"/>
    <w:rsid w:val="00327464"/>
    <w:rsid w:val="0033373F"/>
    <w:rsid w:val="00333826"/>
    <w:rsid w:val="00334C62"/>
    <w:rsid w:val="003360D4"/>
    <w:rsid w:val="0033647F"/>
    <w:rsid w:val="00336C2B"/>
    <w:rsid w:val="00337325"/>
    <w:rsid w:val="003373A0"/>
    <w:rsid w:val="0033772F"/>
    <w:rsid w:val="0034097F"/>
    <w:rsid w:val="00341129"/>
    <w:rsid w:val="003416AA"/>
    <w:rsid w:val="00341C4D"/>
    <w:rsid w:val="00343060"/>
    <w:rsid w:val="00344386"/>
    <w:rsid w:val="00344C7E"/>
    <w:rsid w:val="00345059"/>
    <w:rsid w:val="003454DB"/>
    <w:rsid w:val="003457A0"/>
    <w:rsid w:val="00345B9C"/>
    <w:rsid w:val="00345F49"/>
    <w:rsid w:val="0034604B"/>
    <w:rsid w:val="0034717F"/>
    <w:rsid w:val="0034783B"/>
    <w:rsid w:val="00350289"/>
    <w:rsid w:val="00350544"/>
    <w:rsid w:val="0035097D"/>
    <w:rsid w:val="003519B9"/>
    <w:rsid w:val="0035397B"/>
    <w:rsid w:val="0035438C"/>
    <w:rsid w:val="00355243"/>
    <w:rsid w:val="003562A5"/>
    <w:rsid w:val="003562F9"/>
    <w:rsid w:val="00356302"/>
    <w:rsid w:val="00363745"/>
    <w:rsid w:val="00371D8B"/>
    <w:rsid w:val="003729B0"/>
    <w:rsid w:val="00374656"/>
    <w:rsid w:val="00376FF7"/>
    <w:rsid w:val="003837AB"/>
    <w:rsid w:val="0038477F"/>
    <w:rsid w:val="00384923"/>
    <w:rsid w:val="0038548E"/>
    <w:rsid w:val="00387904"/>
    <w:rsid w:val="00390EFD"/>
    <w:rsid w:val="0039119C"/>
    <w:rsid w:val="00391840"/>
    <w:rsid w:val="00394680"/>
    <w:rsid w:val="003955AD"/>
    <w:rsid w:val="003957BF"/>
    <w:rsid w:val="00396400"/>
    <w:rsid w:val="003A1D0B"/>
    <w:rsid w:val="003A2CCE"/>
    <w:rsid w:val="003A40CE"/>
    <w:rsid w:val="003A7537"/>
    <w:rsid w:val="003A79E9"/>
    <w:rsid w:val="003A7B5B"/>
    <w:rsid w:val="003B215D"/>
    <w:rsid w:val="003B24C1"/>
    <w:rsid w:val="003B2FC8"/>
    <w:rsid w:val="003B4BC1"/>
    <w:rsid w:val="003B5C61"/>
    <w:rsid w:val="003C09C5"/>
    <w:rsid w:val="003C1275"/>
    <w:rsid w:val="003C34F1"/>
    <w:rsid w:val="003C5333"/>
    <w:rsid w:val="003C564B"/>
    <w:rsid w:val="003C58A9"/>
    <w:rsid w:val="003C6A67"/>
    <w:rsid w:val="003D0125"/>
    <w:rsid w:val="003D0239"/>
    <w:rsid w:val="003D1E95"/>
    <w:rsid w:val="003D45C9"/>
    <w:rsid w:val="003D4F5A"/>
    <w:rsid w:val="003E0234"/>
    <w:rsid w:val="003E0540"/>
    <w:rsid w:val="003E0E7A"/>
    <w:rsid w:val="003E19C2"/>
    <w:rsid w:val="003E1F72"/>
    <w:rsid w:val="003E2D47"/>
    <w:rsid w:val="003E4220"/>
    <w:rsid w:val="003E6B77"/>
    <w:rsid w:val="003E7212"/>
    <w:rsid w:val="003E7EF7"/>
    <w:rsid w:val="003F0F18"/>
    <w:rsid w:val="003F2340"/>
    <w:rsid w:val="003F2938"/>
    <w:rsid w:val="003F31F5"/>
    <w:rsid w:val="003F38D7"/>
    <w:rsid w:val="003F4459"/>
    <w:rsid w:val="003F4ACF"/>
    <w:rsid w:val="003F4DA8"/>
    <w:rsid w:val="003F510F"/>
    <w:rsid w:val="003F514B"/>
    <w:rsid w:val="003F51AC"/>
    <w:rsid w:val="003F63CD"/>
    <w:rsid w:val="003F7574"/>
    <w:rsid w:val="004009CB"/>
    <w:rsid w:val="00402091"/>
    <w:rsid w:val="00402D1C"/>
    <w:rsid w:val="00402F0B"/>
    <w:rsid w:val="00403400"/>
    <w:rsid w:val="004046F8"/>
    <w:rsid w:val="00404ACD"/>
    <w:rsid w:val="00404B8C"/>
    <w:rsid w:val="00405962"/>
    <w:rsid w:val="00405A81"/>
    <w:rsid w:val="00406EEA"/>
    <w:rsid w:val="0040759F"/>
    <w:rsid w:val="0040795A"/>
    <w:rsid w:val="00410C5F"/>
    <w:rsid w:val="00410DDB"/>
    <w:rsid w:val="00411827"/>
    <w:rsid w:val="00412DF3"/>
    <w:rsid w:val="00412FA4"/>
    <w:rsid w:val="004132D9"/>
    <w:rsid w:val="00413B3F"/>
    <w:rsid w:val="004148F0"/>
    <w:rsid w:val="00414BAE"/>
    <w:rsid w:val="004162A8"/>
    <w:rsid w:val="004206FD"/>
    <w:rsid w:val="00421981"/>
    <w:rsid w:val="0042221D"/>
    <w:rsid w:val="00423002"/>
    <w:rsid w:val="004238AB"/>
    <w:rsid w:val="00423E73"/>
    <w:rsid w:val="00423FC1"/>
    <w:rsid w:val="004247B7"/>
    <w:rsid w:val="0042572C"/>
    <w:rsid w:val="00426138"/>
    <w:rsid w:val="00426598"/>
    <w:rsid w:val="00430139"/>
    <w:rsid w:val="004302B4"/>
    <w:rsid w:val="00430C4A"/>
    <w:rsid w:val="0043132A"/>
    <w:rsid w:val="00432C8A"/>
    <w:rsid w:val="00433CD2"/>
    <w:rsid w:val="00441557"/>
    <w:rsid w:val="004415C5"/>
    <w:rsid w:val="00441ADB"/>
    <w:rsid w:val="00442A88"/>
    <w:rsid w:val="00442DBE"/>
    <w:rsid w:val="0044311C"/>
    <w:rsid w:val="0044369A"/>
    <w:rsid w:val="00443A11"/>
    <w:rsid w:val="004466EC"/>
    <w:rsid w:val="00446CCE"/>
    <w:rsid w:val="00451148"/>
    <w:rsid w:val="004533C7"/>
    <w:rsid w:val="004538C7"/>
    <w:rsid w:val="00453ED4"/>
    <w:rsid w:val="0045437B"/>
    <w:rsid w:val="0045485F"/>
    <w:rsid w:val="004552C2"/>
    <w:rsid w:val="00457E3B"/>
    <w:rsid w:val="00460010"/>
    <w:rsid w:val="00462A96"/>
    <w:rsid w:val="00462F0D"/>
    <w:rsid w:val="00465AE5"/>
    <w:rsid w:val="0046637D"/>
    <w:rsid w:val="004701A3"/>
    <w:rsid w:val="00471292"/>
    <w:rsid w:val="0047132E"/>
    <w:rsid w:val="0047154C"/>
    <w:rsid w:val="00472E98"/>
    <w:rsid w:val="00476AEF"/>
    <w:rsid w:val="00477B5A"/>
    <w:rsid w:val="00477E8E"/>
    <w:rsid w:val="00477F02"/>
    <w:rsid w:val="00482FE3"/>
    <w:rsid w:val="00483F12"/>
    <w:rsid w:val="00484271"/>
    <w:rsid w:val="00492A9F"/>
    <w:rsid w:val="00492F46"/>
    <w:rsid w:val="00495AFF"/>
    <w:rsid w:val="0049697B"/>
    <w:rsid w:val="00497B68"/>
    <w:rsid w:val="004A2798"/>
    <w:rsid w:val="004A32C9"/>
    <w:rsid w:val="004A3F03"/>
    <w:rsid w:val="004A6EC9"/>
    <w:rsid w:val="004A794E"/>
    <w:rsid w:val="004A7FA3"/>
    <w:rsid w:val="004A7FE1"/>
    <w:rsid w:val="004B06C7"/>
    <w:rsid w:val="004B0A4D"/>
    <w:rsid w:val="004B0BFD"/>
    <w:rsid w:val="004B1B9E"/>
    <w:rsid w:val="004B7DCB"/>
    <w:rsid w:val="004C0164"/>
    <w:rsid w:val="004C0DC3"/>
    <w:rsid w:val="004C16D1"/>
    <w:rsid w:val="004C293D"/>
    <w:rsid w:val="004C36AD"/>
    <w:rsid w:val="004C36C0"/>
    <w:rsid w:val="004C50E1"/>
    <w:rsid w:val="004C5F3F"/>
    <w:rsid w:val="004C63D7"/>
    <w:rsid w:val="004C7369"/>
    <w:rsid w:val="004D3706"/>
    <w:rsid w:val="004D4D61"/>
    <w:rsid w:val="004E0542"/>
    <w:rsid w:val="004E0B20"/>
    <w:rsid w:val="004E11DD"/>
    <w:rsid w:val="004E1536"/>
    <w:rsid w:val="004E1A88"/>
    <w:rsid w:val="004E1DCC"/>
    <w:rsid w:val="004E1DF6"/>
    <w:rsid w:val="004E254C"/>
    <w:rsid w:val="004E5D6B"/>
    <w:rsid w:val="004F0F4C"/>
    <w:rsid w:val="004F15B0"/>
    <w:rsid w:val="004F1B20"/>
    <w:rsid w:val="004F295B"/>
    <w:rsid w:val="004F3F75"/>
    <w:rsid w:val="004F4EEF"/>
    <w:rsid w:val="004F551D"/>
    <w:rsid w:val="004F785B"/>
    <w:rsid w:val="004F7CD9"/>
    <w:rsid w:val="00500659"/>
    <w:rsid w:val="00501F73"/>
    <w:rsid w:val="00502DC8"/>
    <w:rsid w:val="00503437"/>
    <w:rsid w:val="005040FA"/>
    <w:rsid w:val="00504239"/>
    <w:rsid w:val="0050453E"/>
    <w:rsid w:val="00504F31"/>
    <w:rsid w:val="00505600"/>
    <w:rsid w:val="00507193"/>
    <w:rsid w:val="00507817"/>
    <w:rsid w:val="00507884"/>
    <w:rsid w:val="005079CC"/>
    <w:rsid w:val="00513344"/>
    <w:rsid w:val="00513485"/>
    <w:rsid w:val="0051670C"/>
    <w:rsid w:val="00516F41"/>
    <w:rsid w:val="0051776B"/>
    <w:rsid w:val="00520E1B"/>
    <w:rsid w:val="00520F2F"/>
    <w:rsid w:val="0052185B"/>
    <w:rsid w:val="00522322"/>
    <w:rsid w:val="00522966"/>
    <w:rsid w:val="00522B84"/>
    <w:rsid w:val="0052319F"/>
    <w:rsid w:val="005237A2"/>
    <w:rsid w:val="00523ADA"/>
    <w:rsid w:val="005248AE"/>
    <w:rsid w:val="00527258"/>
    <w:rsid w:val="005275F4"/>
    <w:rsid w:val="00531345"/>
    <w:rsid w:val="00531F98"/>
    <w:rsid w:val="00532ACC"/>
    <w:rsid w:val="00532B69"/>
    <w:rsid w:val="00533643"/>
    <w:rsid w:val="005337FC"/>
    <w:rsid w:val="005339B1"/>
    <w:rsid w:val="00533AA1"/>
    <w:rsid w:val="00534182"/>
    <w:rsid w:val="00535312"/>
    <w:rsid w:val="005355BC"/>
    <w:rsid w:val="0053626A"/>
    <w:rsid w:val="0053732E"/>
    <w:rsid w:val="00537ED2"/>
    <w:rsid w:val="005409DB"/>
    <w:rsid w:val="00544360"/>
    <w:rsid w:val="00544ACE"/>
    <w:rsid w:val="00544CA7"/>
    <w:rsid w:val="00545DBE"/>
    <w:rsid w:val="00547DC0"/>
    <w:rsid w:val="005506D8"/>
    <w:rsid w:val="005508C7"/>
    <w:rsid w:val="00553A38"/>
    <w:rsid w:val="00556981"/>
    <w:rsid w:val="00556CF8"/>
    <w:rsid w:val="00556EA5"/>
    <w:rsid w:val="0055765D"/>
    <w:rsid w:val="005579B8"/>
    <w:rsid w:val="00557D8B"/>
    <w:rsid w:val="00564929"/>
    <w:rsid w:val="00564F46"/>
    <w:rsid w:val="00565E93"/>
    <w:rsid w:val="00566892"/>
    <w:rsid w:val="00566F54"/>
    <w:rsid w:val="00567E16"/>
    <w:rsid w:val="00570082"/>
    <w:rsid w:val="00571B20"/>
    <w:rsid w:val="00571E66"/>
    <w:rsid w:val="00575866"/>
    <w:rsid w:val="00577881"/>
    <w:rsid w:val="0058019C"/>
    <w:rsid w:val="00580852"/>
    <w:rsid w:val="00581BBC"/>
    <w:rsid w:val="005825F8"/>
    <w:rsid w:val="00583F6C"/>
    <w:rsid w:val="00585FAE"/>
    <w:rsid w:val="0058741F"/>
    <w:rsid w:val="0058785B"/>
    <w:rsid w:val="00592991"/>
    <w:rsid w:val="005931FA"/>
    <w:rsid w:val="00593A6D"/>
    <w:rsid w:val="00594DF2"/>
    <w:rsid w:val="0059589B"/>
    <w:rsid w:val="00596AB5"/>
    <w:rsid w:val="00596C3A"/>
    <w:rsid w:val="00597383"/>
    <w:rsid w:val="005A0B91"/>
    <w:rsid w:val="005A2C3E"/>
    <w:rsid w:val="005A73A9"/>
    <w:rsid w:val="005B113F"/>
    <w:rsid w:val="005B3958"/>
    <w:rsid w:val="005B4EA3"/>
    <w:rsid w:val="005B5E5B"/>
    <w:rsid w:val="005B6592"/>
    <w:rsid w:val="005B68D0"/>
    <w:rsid w:val="005B6FB2"/>
    <w:rsid w:val="005B79A4"/>
    <w:rsid w:val="005C13F4"/>
    <w:rsid w:val="005C1861"/>
    <w:rsid w:val="005C29DE"/>
    <w:rsid w:val="005C30A3"/>
    <w:rsid w:val="005C36C4"/>
    <w:rsid w:val="005C41DA"/>
    <w:rsid w:val="005C6450"/>
    <w:rsid w:val="005D032A"/>
    <w:rsid w:val="005D1252"/>
    <w:rsid w:val="005D1628"/>
    <w:rsid w:val="005D18E1"/>
    <w:rsid w:val="005D20AD"/>
    <w:rsid w:val="005D56C5"/>
    <w:rsid w:val="005E059B"/>
    <w:rsid w:val="005E1392"/>
    <w:rsid w:val="005E2435"/>
    <w:rsid w:val="005E33AF"/>
    <w:rsid w:val="005E6B86"/>
    <w:rsid w:val="005F0993"/>
    <w:rsid w:val="005F1ED5"/>
    <w:rsid w:val="005F3BE3"/>
    <w:rsid w:val="00600403"/>
    <w:rsid w:val="006020F9"/>
    <w:rsid w:val="006031FF"/>
    <w:rsid w:val="006046C8"/>
    <w:rsid w:val="00606B0E"/>
    <w:rsid w:val="00607346"/>
    <w:rsid w:val="00610F84"/>
    <w:rsid w:val="00613E48"/>
    <w:rsid w:val="00615193"/>
    <w:rsid w:val="00616A67"/>
    <w:rsid w:val="00616A95"/>
    <w:rsid w:val="00617B8C"/>
    <w:rsid w:val="0062007B"/>
    <w:rsid w:val="00622627"/>
    <w:rsid w:val="00623CEC"/>
    <w:rsid w:val="00625F67"/>
    <w:rsid w:val="006269A0"/>
    <w:rsid w:val="0062732E"/>
    <w:rsid w:val="00627B7F"/>
    <w:rsid w:val="00630830"/>
    <w:rsid w:val="00632732"/>
    <w:rsid w:val="006341D1"/>
    <w:rsid w:val="0063473F"/>
    <w:rsid w:val="006347CC"/>
    <w:rsid w:val="00635725"/>
    <w:rsid w:val="00635FD5"/>
    <w:rsid w:val="006375FD"/>
    <w:rsid w:val="00641240"/>
    <w:rsid w:val="00641F43"/>
    <w:rsid w:val="00642A33"/>
    <w:rsid w:val="00644365"/>
    <w:rsid w:val="006446A7"/>
    <w:rsid w:val="00647141"/>
    <w:rsid w:val="00647455"/>
    <w:rsid w:val="00650068"/>
    <w:rsid w:val="00650738"/>
    <w:rsid w:val="00650FD2"/>
    <w:rsid w:val="00650FE8"/>
    <w:rsid w:val="00651272"/>
    <w:rsid w:val="0065246C"/>
    <w:rsid w:val="00652C9D"/>
    <w:rsid w:val="00655B6A"/>
    <w:rsid w:val="00656314"/>
    <w:rsid w:val="006634C5"/>
    <w:rsid w:val="00663D75"/>
    <w:rsid w:val="00665639"/>
    <w:rsid w:val="0066685B"/>
    <w:rsid w:val="00670135"/>
    <w:rsid w:val="006721C7"/>
    <w:rsid w:val="00672738"/>
    <w:rsid w:val="0067464D"/>
    <w:rsid w:val="00675ECF"/>
    <w:rsid w:val="006763A1"/>
    <w:rsid w:val="00676AFB"/>
    <w:rsid w:val="006778C9"/>
    <w:rsid w:val="00677E5F"/>
    <w:rsid w:val="006856B3"/>
    <w:rsid w:val="00687374"/>
    <w:rsid w:val="006873BB"/>
    <w:rsid w:val="0069138E"/>
    <w:rsid w:val="0069173F"/>
    <w:rsid w:val="00694549"/>
    <w:rsid w:val="00694BBF"/>
    <w:rsid w:val="006953BA"/>
    <w:rsid w:val="006961B8"/>
    <w:rsid w:val="006963A8"/>
    <w:rsid w:val="00697486"/>
    <w:rsid w:val="006974AD"/>
    <w:rsid w:val="00697813"/>
    <w:rsid w:val="00697E5E"/>
    <w:rsid w:val="006A03DE"/>
    <w:rsid w:val="006A195A"/>
    <w:rsid w:val="006A2D3C"/>
    <w:rsid w:val="006A5C84"/>
    <w:rsid w:val="006A6103"/>
    <w:rsid w:val="006B0E02"/>
    <w:rsid w:val="006B1B0A"/>
    <w:rsid w:val="006B37BF"/>
    <w:rsid w:val="006B3E0A"/>
    <w:rsid w:val="006B49CD"/>
    <w:rsid w:val="006B5429"/>
    <w:rsid w:val="006B756D"/>
    <w:rsid w:val="006B7C21"/>
    <w:rsid w:val="006C1041"/>
    <w:rsid w:val="006C14A8"/>
    <w:rsid w:val="006C2C7A"/>
    <w:rsid w:val="006C3366"/>
    <w:rsid w:val="006C421B"/>
    <w:rsid w:val="006C47FD"/>
    <w:rsid w:val="006C4F3A"/>
    <w:rsid w:val="006C6026"/>
    <w:rsid w:val="006C7671"/>
    <w:rsid w:val="006C7B6F"/>
    <w:rsid w:val="006D2649"/>
    <w:rsid w:val="006D3AF7"/>
    <w:rsid w:val="006D4267"/>
    <w:rsid w:val="006D44C2"/>
    <w:rsid w:val="006D5C38"/>
    <w:rsid w:val="006D7D82"/>
    <w:rsid w:val="006E0840"/>
    <w:rsid w:val="006E15D2"/>
    <w:rsid w:val="006E4F86"/>
    <w:rsid w:val="006E7088"/>
    <w:rsid w:val="006F2522"/>
    <w:rsid w:val="006F3186"/>
    <w:rsid w:val="006F3891"/>
    <w:rsid w:val="006F5346"/>
    <w:rsid w:val="0070027B"/>
    <w:rsid w:val="0070091C"/>
    <w:rsid w:val="007054EB"/>
    <w:rsid w:val="00705F07"/>
    <w:rsid w:val="00706704"/>
    <w:rsid w:val="00706A25"/>
    <w:rsid w:val="0070762C"/>
    <w:rsid w:val="00707CAC"/>
    <w:rsid w:val="00710346"/>
    <w:rsid w:val="00710735"/>
    <w:rsid w:val="00710AFA"/>
    <w:rsid w:val="00711646"/>
    <w:rsid w:val="00713F45"/>
    <w:rsid w:val="007141EF"/>
    <w:rsid w:val="00715DA7"/>
    <w:rsid w:val="00715E40"/>
    <w:rsid w:val="00716114"/>
    <w:rsid w:val="00716602"/>
    <w:rsid w:val="00716D4C"/>
    <w:rsid w:val="00720345"/>
    <w:rsid w:val="00722F17"/>
    <w:rsid w:val="007238E1"/>
    <w:rsid w:val="00724ED9"/>
    <w:rsid w:val="00724EFA"/>
    <w:rsid w:val="00724F91"/>
    <w:rsid w:val="007276AB"/>
    <w:rsid w:val="00727F43"/>
    <w:rsid w:val="0073058F"/>
    <w:rsid w:val="007337F3"/>
    <w:rsid w:val="00735B34"/>
    <w:rsid w:val="00736A26"/>
    <w:rsid w:val="00736E2E"/>
    <w:rsid w:val="00736ECC"/>
    <w:rsid w:val="007406A4"/>
    <w:rsid w:val="00742414"/>
    <w:rsid w:val="007425AA"/>
    <w:rsid w:val="007439BE"/>
    <w:rsid w:val="0074445B"/>
    <w:rsid w:val="0074664E"/>
    <w:rsid w:val="00746BEF"/>
    <w:rsid w:val="00747BA8"/>
    <w:rsid w:val="00747CBB"/>
    <w:rsid w:val="00751566"/>
    <w:rsid w:val="00751DD5"/>
    <w:rsid w:val="00752EAF"/>
    <w:rsid w:val="007534C6"/>
    <w:rsid w:val="00754059"/>
    <w:rsid w:val="00756147"/>
    <w:rsid w:val="00762C31"/>
    <w:rsid w:val="00762F78"/>
    <w:rsid w:val="007649B2"/>
    <w:rsid w:val="0076516F"/>
    <w:rsid w:val="00766DFD"/>
    <w:rsid w:val="00774D07"/>
    <w:rsid w:val="007758F4"/>
    <w:rsid w:val="00775A8D"/>
    <w:rsid w:val="00777EBE"/>
    <w:rsid w:val="007803A2"/>
    <w:rsid w:val="00780809"/>
    <w:rsid w:val="00780A1F"/>
    <w:rsid w:val="00780DCD"/>
    <w:rsid w:val="007816C8"/>
    <w:rsid w:val="0078232C"/>
    <w:rsid w:val="00782563"/>
    <w:rsid w:val="007831E4"/>
    <w:rsid w:val="00783867"/>
    <w:rsid w:val="00784007"/>
    <w:rsid w:val="00784DCC"/>
    <w:rsid w:val="00790C1D"/>
    <w:rsid w:val="00792FCF"/>
    <w:rsid w:val="00794978"/>
    <w:rsid w:val="00796D1E"/>
    <w:rsid w:val="00797997"/>
    <w:rsid w:val="00797DF2"/>
    <w:rsid w:val="007A104F"/>
    <w:rsid w:val="007A1B8E"/>
    <w:rsid w:val="007A1F27"/>
    <w:rsid w:val="007A2DF5"/>
    <w:rsid w:val="007A32E0"/>
    <w:rsid w:val="007A3542"/>
    <w:rsid w:val="007A43C1"/>
    <w:rsid w:val="007A6E1B"/>
    <w:rsid w:val="007A734E"/>
    <w:rsid w:val="007A7DA4"/>
    <w:rsid w:val="007B0822"/>
    <w:rsid w:val="007B0D4C"/>
    <w:rsid w:val="007B19CE"/>
    <w:rsid w:val="007B19F1"/>
    <w:rsid w:val="007B38B2"/>
    <w:rsid w:val="007B3D3F"/>
    <w:rsid w:val="007B448B"/>
    <w:rsid w:val="007B5211"/>
    <w:rsid w:val="007B64F1"/>
    <w:rsid w:val="007C06E7"/>
    <w:rsid w:val="007C1876"/>
    <w:rsid w:val="007C243F"/>
    <w:rsid w:val="007C2C0B"/>
    <w:rsid w:val="007C2E78"/>
    <w:rsid w:val="007C3A5A"/>
    <w:rsid w:val="007C4D81"/>
    <w:rsid w:val="007C6811"/>
    <w:rsid w:val="007D09A3"/>
    <w:rsid w:val="007D0DD2"/>
    <w:rsid w:val="007D2D87"/>
    <w:rsid w:val="007D3A77"/>
    <w:rsid w:val="007D41DA"/>
    <w:rsid w:val="007D4F42"/>
    <w:rsid w:val="007D63FC"/>
    <w:rsid w:val="007E2BD4"/>
    <w:rsid w:val="007E56BE"/>
    <w:rsid w:val="007E5F1F"/>
    <w:rsid w:val="007E621C"/>
    <w:rsid w:val="007F07D9"/>
    <w:rsid w:val="007F0C63"/>
    <w:rsid w:val="007F18F0"/>
    <w:rsid w:val="007F2621"/>
    <w:rsid w:val="007F343B"/>
    <w:rsid w:val="007F7507"/>
    <w:rsid w:val="007F75AE"/>
    <w:rsid w:val="00800061"/>
    <w:rsid w:val="008016D4"/>
    <w:rsid w:val="00801B23"/>
    <w:rsid w:val="008027D7"/>
    <w:rsid w:val="00803797"/>
    <w:rsid w:val="00804CA6"/>
    <w:rsid w:val="0080511F"/>
    <w:rsid w:val="00806164"/>
    <w:rsid w:val="0080618C"/>
    <w:rsid w:val="00806541"/>
    <w:rsid w:val="00806F68"/>
    <w:rsid w:val="00807FF7"/>
    <w:rsid w:val="00811584"/>
    <w:rsid w:val="00811BEE"/>
    <w:rsid w:val="008120DA"/>
    <w:rsid w:val="00812511"/>
    <w:rsid w:val="00812801"/>
    <w:rsid w:val="00813C7E"/>
    <w:rsid w:val="00813E64"/>
    <w:rsid w:val="00815F29"/>
    <w:rsid w:val="0081663E"/>
    <w:rsid w:val="00817824"/>
    <w:rsid w:val="00820E34"/>
    <w:rsid w:val="008212C2"/>
    <w:rsid w:val="008219C9"/>
    <w:rsid w:val="00821D89"/>
    <w:rsid w:val="008233EF"/>
    <w:rsid w:val="00823958"/>
    <w:rsid w:val="008239A4"/>
    <w:rsid w:val="00823E55"/>
    <w:rsid w:val="00823E6D"/>
    <w:rsid w:val="0082423D"/>
    <w:rsid w:val="008244D3"/>
    <w:rsid w:val="008245C9"/>
    <w:rsid w:val="008255F6"/>
    <w:rsid w:val="008263CB"/>
    <w:rsid w:val="0082762D"/>
    <w:rsid w:val="00832274"/>
    <w:rsid w:val="00833218"/>
    <w:rsid w:val="00833C25"/>
    <w:rsid w:val="00834DE8"/>
    <w:rsid w:val="008350DC"/>
    <w:rsid w:val="008358A1"/>
    <w:rsid w:val="00836E4C"/>
    <w:rsid w:val="00837010"/>
    <w:rsid w:val="00841C17"/>
    <w:rsid w:val="00841D19"/>
    <w:rsid w:val="00842F33"/>
    <w:rsid w:val="0084565C"/>
    <w:rsid w:val="00850695"/>
    <w:rsid w:val="008524C9"/>
    <w:rsid w:val="008525F8"/>
    <w:rsid w:val="008537D8"/>
    <w:rsid w:val="00856D07"/>
    <w:rsid w:val="00857227"/>
    <w:rsid w:val="00861375"/>
    <w:rsid w:val="008619B2"/>
    <w:rsid w:val="00861A15"/>
    <w:rsid w:val="00861EB6"/>
    <w:rsid w:val="00862020"/>
    <w:rsid w:val="008631BF"/>
    <w:rsid w:val="0086448B"/>
    <w:rsid w:val="008646E8"/>
    <w:rsid w:val="00864F47"/>
    <w:rsid w:val="0086640C"/>
    <w:rsid w:val="00867599"/>
    <w:rsid w:val="0086762E"/>
    <w:rsid w:val="00867CB2"/>
    <w:rsid w:val="00871BDA"/>
    <w:rsid w:val="00872D80"/>
    <w:rsid w:val="008733E4"/>
    <w:rsid w:val="00873BEA"/>
    <w:rsid w:val="008751F5"/>
    <w:rsid w:val="008757D3"/>
    <w:rsid w:val="00876552"/>
    <w:rsid w:val="00877C46"/>
    <w:rsid w:val="0088051E"/>
    <w:rsid w:val="00881BFA"/>
    <w:rsid w:val="008825C2"/>
    <w:rsid w:val="00882C09"/>
    <w:rsid w:val="00883542"/>
    <w:rsid w:val="008859A1"/>
    <w:rsid w:val="008859EB"/>
    <w:rsid w:val="00887AFB"/>
    <w:rsid w:val="00891307"/>
    <w:rsid w:val="008920BC"/>
    <w:rsid w:val="008931C0"/>
    <w:rsid w:val="00894DD3"/>
    <w:rsid w:val="0089675F"/>
    <w:rsid w:val="00896A2E"/>
    <w:rsid w:val="00896F92"/>
    <w:rsid w:val="00897888"/>
    <w:rsid w:val="008A0FB3"/>
    <w:rsid w:val="008A1227"/>
    <w:rsid w:val="008A3BF9"/>
    <w:rsid w:val="008A44E2"/>
    <w:rsid w:val="008A4B84"/>
    <w:rsid w:val="008A5262"/>
    <w:rsid w:val="008B0CD6"/>
    <w:rsid w:val="008B165C"/>
    <w:rsid w:val="008B2060"/>
    <w:rsid w:val="008B2AFE"/>
    <w:rsid w:val="008B2E52"/>
    <w:rsid w:val="008B3D84"/>
    <w:rsid w:val="008B4064"/>
    <w:rsid w:val="008B605F"/>
    <w:rsid w:val="008B62B4"/>
    <w:rsid w:val="008B650E"/>
    <w:rsid w:val="008B6B16"/>
    <w:rsid w:val="008B76A9"/>
    <w:rsid w:val="008C0014"/>
    <w:rsid w:val="008C0580"/>
    <w:rsid w:val="008C09AA"/>
    <w:rsid w:val="008C2AAF"/>
    <w:rsid w:val="008C7101"/>
    <w:rsid w:val="008C74B3"/>
    <w:rsid w:val="008D09BD"/>
    <w:rsid w:val="008D0EE5"/>
    <w:rsid w:val="008D13EA"/>
    <w:rsid w:val="008D23A9"/>
    <w:rsid w:val="008D274D"/>
    <w:rsid w:val="008D3652"/>
    <w:rsid w:val="008D37A0"/>
    <w:rsid w:val="008D40CC"/>
    <w:rsid w:val="008D4B1F"/>
    <w:rsid w:val="008E07BF"/>
    <w:rsid w:val="008E09B9"/>
    <w:rsid w:val="008E177F"/>
    <w:rsid w:val="008E18D2"/>
    <w:rsid w:val="008E2197"/>
    <w:rsid w:val="008E45B9"/>
    <w:rsid w:val="008E48CB"/>
    <w:rsid w:val="008E499D"/>
    <w:rsid w:val="008E613D"/>
    <w:rsid w:val="008E65DA"/>
    <w:rsid w:val="008E6A69"/>
    <w:rsid w:val="008E6BEB"/>
    <w:rsid w:val="008E7E80"/>
    <w:rsid w:val="008F15E3"/>
    <w:rsid w:val="008F1A73"/>
    <w:rsid w:val="008F1FEF"/>
    <w:rsid w:val="008F2AB8"/>
    <w:rsid w:val="008F2DF7"/>
    <w:rsid w:val="008F3772"/>
    <w:rsid w:val="008F4D8A"/>
    <w:rsid w:val="008F6609"/>
    <w:rsid w:val="00900598"/>
    <w:rsid w:val="009006FB"/>
    <w:rsid w:val="00901EED"/>
    <w:rsid w:val="00902829"/>
    <w:rsid w:val="00903E50"/>
    <w:rsid w:val="00904803"/>
    <w:rsid w:val="00905550"/>
    <w:rsid w:val="009061D2"/>
    <w:rsid w:val="00907673"/>
    <w:rsid w:val="00907EEA"/>
    <w:rsid w:val="009107E8"/>
    <w:rsid w:val="0091207D"/>
    <w:rsid w:val="0091244F"/>
    <w:rsid w:val="009134E2"/>
    <w:rsid w:val="0091377E"/>
    <w:rsid w:val="00915C29"/>
    <w:rsid w:val="00916A7A"/>
    <w:rsid w:val="00920434"/>
    <w:rsid w:val="00920475"/>
    <w:rsid w:val="009216EE"/>
    <w:rsid w:val="00922A15"/>
    <w:rsid w:val="009230B3"/>
    <w:rsid w:val="00924F25"/>
    <w:rsid w:val="00924F92"/>
    <w:rsid w:val="00925E10"/>
    <w:rsid w:val="0092754A"/>
    <w:rsid w:val="009279D5"/>
    <w:rsid w:val="00927B3F"/>
    <w:rsid w:val="00930F94"/>
    <w:rsid w:val="00931C76"/>
    <w:rsid w:val="00933824"/>
    <w:rsid w:val="00933F85"/>
    <w:rsid w:val="00935C96"/>
    <w:rsid w:val="009360F1"/>
    <w:rsid w:val="00936A7F"/>
    <w:rsid w:val="00936CE5"/>
    <w:rsid w:val="00936EA8"/>
    <w:rsid w:val="00940D33"/>
    <w:rsid w:val="00940FAE"/>
    <w:rsid w:val="00941C8B"/>
    <w:rsid w:val="00942521"/>
    <w:rsid w:val="00943C3D"/>
    <w:rsid w:val="009451B5"/>
    <w:rsid w:val="0094794C"/>
    <w:rsid w:val="00950844"/>
    <w:rsid w:val="00951235"/>
    <w:rsid w:val="00951B66"/>
    <w:rsid w:val="00952CD1"/>
    <w:rsid w:val="00953376"/>
    <w:rsid w:val="00953B8D"/>
    <w:rsid w:val="0095570D"/>
    <w:rsid w:val="00962A85"/>
    <w:rsid w:val="00963FCA"/>
    <w:rsid w:val="009643A7"/>
    <w:rsid w:val="00964B62"/>
    <w:rsid w:val="0096593F"/>
    <w:rsid w:val="00966568"/>
    <w:rsid w:val="00966BB1"/>
    <w:rsid w:val="00967F7A"/>
    <w:rsid w:val="009706CC"/>
    <w:rsid w:val="009712F2"/>
    <w:rsid w:val="009715B5"/>
    <w:rsid w:val="00982C20"/>
    <w:rsid w:val="00983D8F"/>
    <w:rsid w:val="00985C55"/>
    <w:rsid w:val="009865B9"/>
    <w:rsid w:val="00992D8A"/>
    <w:rsid w:val="009944F5"/>
    <w:rsid w:val="00995091"/>
    <w:rsid w:val="00995F27"/>
    <w:rsid w:val="00996D8A"/>
    <w:rsid w:val="00996FDA"/>
    <w:rsid w:val="009A0908"/>
    <w:rsid w:val="009A31BA"/>
    <w:rsid w:val="009A434C"/>
    <w:rsid w:val="009A4654"/>
    <w:rsid w:val="009A4F61"/>
    <w:rsid w:val="009A5ACB"/>
    <w:rsid w:val="009A5CEE"/>
    <w:rsid w:val="009B0A79"/>
    <w:rsid w:val="009B2E50"/>
    <w:rsid w:val="009B33DC"/>
    <w:rsid w:val="009B36BF"/>
    <w:rsid w:val="009B38F1"/>
    <w:rsid w:val="009B405A"/>
    <w:rsid w:val="009B4B01"/>
    <w:rsid w:val="009B7A30"/>
    <w:rsid w:val="009C060A"/>
    <w:rsid w:val="009C0644"/>
    <w:rsid w:val="009C334B"/>
    <w:rsid w:val="009C479F"/>
    <w:rsid w:val="009C53DF"/>
    <w:rsid w:val="009C541E"/>
    <w:rsid w:val="009C54AA"/>
    <w:rsid w:val="009C7EB0"/>
    <w:rsid w:val="009D07A7"/>
    <w:rsid w:val="009D32DF"/>
    <w:rsid w:val="009D4B6B"/>
    <w:rsid w:val="009D5A3E"/>
    <w:rsid w:val="009D629B"/>
    <w:rsid w:val="009D7C3B"/>
    <w:rsid w:val="009D7C58"/>
    <w:rsid w:val="009E05AC"/>
    <w:rsid w:val="009E1B64"/>
    <w:rsid w:val="009E5086"/>
    <w:rsid w:val="009E6BD2"/>
    <w:rsid w:val="009E74B7"/>
    <w:rsid w:val="009F057C"/>
    <w:rsid w:val="009F05E2"/>
    <w:rsid w:val="009F3C0E"/>
    <w:rsid w:val="009F440A"/>
    <w:rsid w:val="009F47BB"/>
    <w:rsid w:val="009F4F43"/>
    <w:rsid w:val="009F52B4"/>
    <w:rsid w:val="00A010AF"/>
    <w:rsid w:val="00A0158E"/>
    <w:rsid w:val="00A01CDC"/>
    <w:rsid w:val="00A028A3"/>
    <w:rsid w:val="00A039FD"/>
    <w:rsid w:val="00A052AE"/>
    <w:rsid w:val="00A06219"/>
    <w:rsid w:val="00A06488"/>
    <w:rsid w:val="00A07A29"/>
    <w:rsid w:val="00A07A33"/>
    <w:rsid w:val="00A07ACC"/>
    <w:rsid w:val="00A1068D"/>
    <w:rsid w:val="00A10866"/>
    <w:rsid w:val="00A13648"/>
    <w:rsid w:val="00A158CB"/>
    <w:rsid w:val="00A176EA"/>
    <w:rsid w:val="00A17C9B"/>
    <w:rsid w:val="00A20C93"/>
    <w:rsid w:val="00A22F12"/>
    <w:rsid w:val="00A23271"/>
    <w:rsid w:val="00A244C9"/>
    <w:rsid w:val="00A256C5"/>
    <w:rsid w:val="00A2628E"/>
    <w:rsid w:val="00A26BF2"/>
    <w:rsid w:val="00A274DA"/>
    <w:rsid w:val="00A27EA3"/>
    <w:rsid w:val="00A308F9"/>
    <w:rsid w:val="00A31940"/>
    <w:rsid w:val="00A31F7F"/>
    <w:rsid w:val="00A32214"/>
    <w:rsid w:val="00A326EB"/>
    <w:rsid w:val="00A330A3"/>
    <w:rsid w:val="00A34F3E"/>
    <w:rsid w:val="00A36497"/>
    <w:rsid w:val="00A36D64"/>
    <w:rsid w:val="00A401FC"/>
    <w:rsid w:val="00A41859"/>
    <w:rsid w:val="00A43B8D"/>
    <w:rsid w:val="00A47D6F"/>
    <w:rsid w:val="00A50D78"/>
    <w:rsid w:val="00A51AD8"/>
    <w:rsid w:val="00A51CF5"/>
    <w:rsid w:val="00A51DED"/>
    <w:rsid w:val="00A51FC6"/>
    <w:rsid w:val="00A54BC3"/>
    <w:rsid w:val="00A54BDA"/>
    <w:rsid w:val="00A55640"/>
    <w:rsid w:val="00A5734A"/>
    <w:rsid w:val="00A624D5"/>
    <w:rsid w:val="00A63CD7"/>
    <w:rsid w:val="00A65204"/>
    <w:rsid w:val="00A658D6"/>
    <w:rsid w:val="00A65FF8"/>
    <w:rsid w:val="00A6603B"/>
    <w:rsid w:val="00A6777B"/>
    <w:rsid w:val="00A714A9"/>
    <w:rsid w:val="00A71B4B"/>
    <w:rsid w:val="00A73540"/>
    <w:rsid w:val="00A76F6B"/>
    <w:rsid w:val="00A771FC"/>
    <w:rsid w:val="00A77F97"/>
    <w:rsid w:val="00A8087A"/>
    <w:rsid w:val="00A81F69"/>
    <w:rsid w:val="00A82399"/>
    <w:rsid w:val="00A83083"/>
    <w:rsid w:val="00A83429"/>
    <w:rsid w:val="00A838A4"/>
    <w:rsid w:val="00A86319"/>
    <w:rsid w:val="00A9019B"/>
    <w:rsid w:val="00A927BE"/>
    <w:rsid w:val="00A928A2"/>
    <w:rsid w:val="00A94C35"/>
    <w:rsid w:val="00A961E2"/>
    <w:rsid w:val="00A96F78"/>
    <w:rsid w:val="00A9719B"/>
    <w:rsid w:val="00A975E1"/>
    <w:rsid w:val="00AA0A0F"/>
    <w:rsid w:val="00AA1464"/>
    <w:rsid w:val="00AA22D5"/>
    <w:rsid w:val="00AA4433"/>
    <w:rsid w:val="00AA47E1"/>
    <w:rsid w:val="00AA4975"/>
    <w:rsid w:val="00AA665C"/>
    <w:rsid w:val="00AA708D"/>
    <w:rsid w:val="00AA7532"/>
    <w:rsid w:val="00AB028B"/>
    <w:rsid w:val="00AB0E68"/>
    <w:rsid w:val="00AB1415"/>
    <w:rsid w:val="00AB1EF0"/>
    <w:rsid w:val="00AB2392"/>
    <w:rsid w:val="00AB3330"/>
    <w:rsid w:val="00AB43F5"/>
    <w:rsid w:val="00AB50E2"/>
    <w:rsid w:val="00AC0DC8"/>
    <w:rsid w:val="00AC13CC"/>
    <w:rsid w:val="00AC143B"/>
    <w:rsid w:val="00AC255D"/>
    <w:rsid w:val="00AC7DBD"/>
    <w:rsid w:val="00AD0189"/>
    <w:rsid w:val="00AD031B"/>
    <w:rsid w:val="00AD3DF9"/>
    <w:rsid w:val="00AD4801"/>
    <w:rsid w:val="00AD61FA"/>
    <w:rsid w:val="00AD68E4"/>
    <w:rsid w:val="00AE1447"/>
    <w:rsid w:val="00AE1F93"/>
    <w:rsid w:val="00AE220F"/>
    <w:rsid w:val="00AE2407"/>
    <w:rsid w:val="00AE26A2"/>
    <w:rsid w:val="00AE4C4C"/>
    <w:rsid w:val="00AE548A"/>
    <w:rsid w:val="00AF00DF"/>
    <w:rsid w:val="00AF0145"/>
    <w:rsid w:val="00AF2519"/>
    <w:rsid w:val="00AF2890"/>
    <w:rsid w:val="00AF3FF8"/>
    <w:rsid w:val="00AF41A7"/>
    <w:rsid w:val="00AF4D23"/>
    <w:rsid w:val="00AF5312"/>
    <w:rsid w:val="00AF541E"/>
    <w:rsid w:val="00AF5C01"/>
    <w:rsid w:val="00AF5D59"/>
    <w:rsid w:val="00AF655B"/>
    <w:rsid w:val="00AF65A4"/>
    <w:rsid w:val="00AF6C0D"/>
    <w:rsid w:val="00AF7D8C"/>
    <w:rsid w:val="00B01E1F"/>
    <w:rsid w:val="00B0308D"/>
    <w:rsid w:val="00B03919"/>
    <w:rsid w:val="00B04F39"/>
    <w:rsid w:val="00B05645"/>
    <w:rsid w:val="00B059BE"/>
    <w:rsid w:val="00B063C7"/>
    <w:rsid w:val="00B072C2"/>
    <w:rsid w:val="00B07B22"/>
    <w:rsid w:val="00B10995"/>
    <w:rsid w:val="00B10BB6"/>
    <w:rsid w:val="00B11683"/>
    <w:rsid w:val="00B11970"/>
    <w:rsid w:val="00B120DE"/>
    <w:rsid w:val="00B13E05"/>
    <w:rsid w:val="00B15B39"/>
    <w:rsid w:val="00B15E59"/>
    <w:rsid w:val="00B161FB"/>
    <w:rsid w:val="00B16F76"/>
    <w:rsid w:val="00B17220"/>
    <w:rsid w:val="00B17BEF"/>
    <w:rsid w:val="00B20C2B"/>
    <w:rsid w:val="00B20F7B"/>
    <w:rsid w:val="00B210BD"/>
    <w:rsid w:val="00B226CA"/>
    <w:rsid w:val="00B2584F"/>
    <w:rsid w:val="00B27F68"/>
    <w:rsid w:val="00B3103A"/>
    <w:rsid w:val="00B34520"/>
    <w:rsid w:val="00B34629"/>
    <w:rsid w:val="00B3689F"/>
    <w:rsid w:val="00B36A75"/>
    <w:rsid w:val="00B36EF5"/>
    <w:rsid w:val="00B41029"/>
    <w:rsid w:val="00B41C79"/>
    <w:rsid w:val="00B41E4E"/>
    <w:rsid w:val="00B425CA"/>
    <w:rsid w:val="00B44428"/>
    <w:rsid w:val="00B449BC"/>
    <w:rsid w:val="00B47094"/>
    <w:rsid w:val="00B47ACD"/>
    <w:rsid w:val="00B503ED"/>
    <w:rsid w:val="00B535FC"/>
    <w:rsid w:val="00B552FA"/>
    <w:rsid w:val="00B56AA2"/>
    <w:rsid w:val="00B56C75"/>
    <w:rsid w:val="00B57EB4"/>
    <w:rsid w:val="00B608E6"/>
    <w:rsid w:val="00B60FDC"/>
    <w:rsid w:val="00B6152F"/>
    <w:rsid w:val="00B63014"/>
    <w:rsid w:val="00B64185"/>
    <w:rsid w:val="00B64BC5"/>
    <w:rsid w:val="00B66475"/>
    <w:rsid w:val="00B67149"/>
    <w:rsid w:val="00B70122"/>
    <w:rsid w:val="00B70ABB"/>
    <w:rsid w:val="00B71E1D"/>
    <w:rsid w:val="00B71E4F"/>
    <w:rsid w:val="00B75CB6"/>
    <w:rsid w:val="00B76F91"/>
    <w:rsid w:val="00B77A67"/>
    <w:rsid w:val="00B80BE6"/>
    <w:rsid w:val="00B86C01"/>
    <w:rsid w:val="00B86D74"/>
    <w:rsid w:val="00B87471"/>
    <w:rsid w:val="00B91509"/>
    <w:rsid w:val="00B9247E"/>
    <w:rsid w:val="00B92D65"/>
    <w:rsid w:val="00B931CD"/>
    <w:rsid w:val="00B9428E"/>
    <w:rsid w:val="00B94612"/>
    <w:rsid w:val="00B95645"/>
    <w:rsid w:val="00B96414"/>
    <w:rsid w:val="00B970D6"/>
    <w:rsid w:val="00B9779D"/>
    <w:rsid w:val="00B97866"/>
    <w:rsid w:val="00BA1068"/>
    <w:rsid w:val="00BA1D3B"/>
    <w:rsid w:val="00BA2997"/>
    <w:rsid w:val="00BA61CD"/>
    <w:rsid w:val="00BA75BD"/>
    <w:rsid w:val="00BB01E6"/>
    <w:rsid w:val="00BB09AF"/>
    <w:rsid w:val="00BB0D1F"/>
    <w:rsid w:val="00BB351B"/>
    <w:rsid w:val="00BB5C19"/>
    <w:rsid w:val="00BB5D06"/>
    <w:rsid w:val="00BB675D"/>
    <w:rsid w:val="00BB6B3B"/>
    <w:rsid w:val="00BC0143"/>
    <w:rsid w:val="00BC04FA"/>
    <w:rsid w:val="00BC1074"/>
    <w:rsid w:val="00BC15E2"/>
    <w:rsid w:val="00BC1F43"/>
    <w:rsid w:val="00BC3D80"/>
    <w:rsid w:val="00BC3DE7"/>
    <w:rsid w:val="00BC5BD1"/>
    <w:rsid w:val="00BC6046"/>
    <w:rsid w:val="00BD0F3C"/>
    <w:rsid w:val="00BD1FDB"/>
    <w:rsid w:val="00BD39B3"/>
    <w:rsid w:val="00BD789C"/>
    <w:rsid w:val="00BD7998"/>
    <w:rsid w:val="00BE2A73"/>
    <w:rsid w:val="00BE2B30"/>
    <w:rsid w:val="00BE3D2F"/>
    <w:rsid w:val="00BE4170"/>
    <w:rsid w:val="00BE4710"/>
    <w:rsid w:val="00BE4D9F"/>
    <w:rsid w:val="00BE5BFE"/>
    <w:rsid w:val="00BE71DE"/>
    <w:rsid w:val="00BE7342"/>
    <w:rsid w:val="00BE7E40"/>
    <w:rsid w:val="00BF0311"/>
    <w:rsid w:val="00BF1EC2"/>
    <w:rsid w:val="00BF4789"/>
    <w:rsid w:val="00BF5088"/>
    <w:rsid w:val="00BF51C7"/>
    <w:rsid w:val="00BF722C"/>
    <w:rsid w:val="00BF7D86"/>
    <w:rsid w:val="00C04EBF"/>
    <w:rsid w:val="00C1278C"/>
    <w:rsid w:val="00C12856"/>
    <w:rsid w:val="00C13A0E"/>
    <w:rsid w:val="00C14333"/>
    <w:rsid w:val="00C14799"/>
    <w:rsid w:val="00C1642C"/>
    <w:rsid w:val="00C164F8"/>
    <w:rsid w:val="00C17A9D"/>
    <w:rsid w:val="00C222A9"/>
    <w:rsid w:val="00C25755"/>
    <w:rsid w:val="00C25F5C"/>
    <w:rsid w:val="00C26794"/>
    <w:rsid w:val="00C2761A"/>
    <w:rsid w:val="00C315A3"/>
    <w:rsid w:val="00C33234"/>
    <w:rsid w:val="00C34245"/>
    <w:rsid w:val="00C3445C"/>
    <w:rsid w:val="00C37604"/>
    <w:rsid w:val="00C4090D"/>
    <w:rsid w:val="00C41DC2"/>
    <w:rsid w:val="00C41E3F"/>
    <w:rsid w:val="00C41FEE"/>
    <w:rsid w:val="00C43C6B"/>
    <w:rsid w:val="00C452F4"/>
    <w:rsid w:val="00C47149"/>
    <w:rsid w:val="00C473D2"/>
    <w:rsid w:val="00C47BFB"/>
    <w:rsid w:val="00C52F03"/>
    <w:rsid w:val="00C53128"/>
    <w:rsid w:val="00C53348"/>
    <w:rsid w:val="00C53739"/>
    <w:rsid w:val="00C53833"/>
    <w:rsid w:val="00C5392D"/>
    <w:rsid w:val="00C53CA6"/>
    <w:rsid w:val="00C53D90"/>
    <w:rsid w:val="00C5491F"/>
    <w:rsid w:val="00C54AE9"/>
    <w:rsid w:val="00C56605"/>
    <w:rsid w:val="00C566AC"/>
    <w:rsid w:val="00C6046C"/>
    <w:rsid w:val="00C61A49"/>
    <w:rsid w:val="00C6221E"/>
    <w:rsid w:val="00C62A31"/>
    <w:rsid w:val="00C65F15"/>
    <w:rsid w:val="00C7051F"/>
    <w:rsid w:val="00C7155F"/>
    <w:rsid w:val="00C717C6"/>
    <w:rsid w:val="00C72004"/>
    <w:rsid w:val="00C72579"/>
    <w:rsid w:val="00C72AA5"/>
    <w:rsid w:val="00C740E0"/>
    <w:rsid w:val="00C74475"/>
    <w:rsid w:val="00C80720"/>
    <w:rsid w:val="00C80BE0"/>
    <w:rsid w:val="00C829C0"/>
    <w:rsid w:val="00C84955"/>
    <w:rsid w:val="00C85400"/>
    <w:rsid w:val="00C85C42"/>
    <w:rsid w:val="00C86C0F"/>
    <w:rsid w:val="00C900B6"/>
    <w:rsid w:val="00C908E5"/>
    <w:rsid w:val="00C91486"/>
    <w:rsid w:val="00C9419F"/>
    <w:rsid w:val="00C95674"/>
    <w:rsid w:val="00C979CD"/>
    <w:rsid w:val="00CA0614"/>
    <w:rsid w:val="00CA0821"/>
    <w:rsid w:val="00CA0C16"/>
    <w:rsid w:val="00CA153E"/>
    <w:rsid w:val="00CA1D1A"/>
    <w:rsid w:val="00CA2F44"/>
    <w:rsid w:val="00CA3030"/>
    <w:rsid w:val="00CA3DEA"/>
    <w:rsid w:val="00CA5349"/>
    <w:rsid w:val="00CA579C"/>
    <w:rsid w:val="00CA6D51"/>
    <w:rsid w:val="00CA7FE8"/>
    <w:rsid w:val="00CB10A0"/>
    <w:rsid w:val="00CB29F3"/>
    <w:rsid w:val="00CB6540"/>
    <w:rsid w:val="00CC027D"/>
    <w:rsid w:val="00CC0CA7"/>
    <w:rsid w:val="00CC1EBC"/>
    <w:rsid w:val="00CC3C51"/>
    <w:rsid w:val="00CC41EC"/>
    <w:rsid w:val="00CC47B2"/>
    <w:rsid w:val="00CC4B4F"/>
    <w:rsid w:val="00CC4F92"/>
    <w:rsid w:val="00CC4FAC"/>
    <w:rsid w:val="00CD1EE0"/>
    <w:rsid w:val="00CD2445"/>
    <w:rsid w:val="00CD3500"/>
    <w:rsid w:val="00CD49F8"/>
    <w:rsid w:val="00CD5C77"/>
    <w:rsid w:val="00CE0656"/>
    <w:rsid w:val="00CE1F68"/>
    <w:rsid w:val="00CE424F"/>
    <w:rsid w:val="00CE6B9D"/>
    <w:rsid w:val="00CE7214"/>
    <w:rsid w:val="00CF00A5"/>
    <w:rsid w:val="00CF13C4"/>
    <w:rsid w:val="00CF4524"/>
    <w:rsid w:val="00CF5EC0"/>
    <w:rsid w:val="00CF7347"/>
    <w:rsid w:val="00D002D7"/>
    <w:rsid w:val="00D03BA2"/>
    <w:rsid w:val="00D055D9"/>
    <w:rsid w:val="00D06075"/>
    <w:rsid w:val="00D1007E"/>
    <w:rsid w:val="00D10557"/>
    <w:rsid w:val="00D10F0C"/>
    <w:rsid w:val="00D120EC"/>
    <w:rsid w:val="00D12259"/>
    <w:rsid w:val="00D147FE"/>
    <w:rsid w:val="00D14B7F"/>
    <w:rsid w:val="00D1689D"/>
    <w:rsid w:val="00D2054B"/>
    <w:rsid w:val="00D2132E"/>
    <w:rsid w:val="00D22C76"/>
    <w:rsid w:val="00D24DE3"/>
    <w:rsid w:val="00D30051"/>
    <w:rsid w:val="00D304DB"/>
    <w:rsid w:val="00D3067D"/>
    <w:rsid w:val="00D30B24"/>
    <w:rsid w:val="00D34DE3"/>
    <w:rsid w:val="00D3531D"/>
    <w:rsid w:val="00D359B4"/>
    <w:rsid w:val="00D376C6"/>
    <w:rsid w:val="00D40F17"/>
    <w:rsid w:val="00D443F3"/>
    <w:rsid w:val="00D4558F"/>
    <w:rsid w:val="00D456F5"/>
    <w:rsid w:val="00D45CEB"/>
    <w:rsid w:val="00D45D50"/>
    <w:rsid w:val="00D46A41"/>
    <w:rsid w:val="00D50E1E"/>
    <w:rsid w:val="00D516EB"/>
    <w:rsid w:val="00D51CC3"/>
    <w:rsid w:val="00D52E34"/>
    <w:rsid w:val="00D52F4A"/>
    <w:rsid w:val="00D53C47"/>
    <w:rsid w:val="00D54206"/>
    <w:rsid w:val="00D5500C"/>
    <w:rsid w:val="00D55086"/>
    <w:rsid w:val="00D5524E"/>
    <w:rsid w:val="00D56EE4"/>
    <w:rsid w:val="00D570AA"/>
    <w:rsid w:val="00D60AE1"/>
    <w:rsid w:val="00D61143"/>
    <w:rsid w:val="00D61FDE"/>
    <w:rsid w:val="00D62A71"/>
    <w:rsid w:val="00D66122"/>
    <w:rsid w:val="00D70B92"/>
    <w:rsid w:val="00D70D73"/>
    <w:rsid w:val="00D70F4B"/>
    <w:rsid w:val="00D72983"/>
    <w:rsid w:val="00D72A10"/>
    <w:rsid w:val="00D75BA8"/>
    <w:rsid w:val="00D76877"/>
    <w:rsid w:val="00D802F2"/>
    <w:rsid w:val="00D82A25"/>
    <w:rsid w:val="00D83E7E"/>
    <w:rsid w:val="00D841BD"/>
    <w:rsid w:val="00D84A03"/>
    <w:rsid w:val="00D8508A"/>
    <w:rsid w:val="00D862D8"/>
    <w:rsid w:val="00D86559"/>
    <w:rsid w:val="00D902D6"/>
    <w:rsid w:val="00D9218B"/>
    <w:rsid w:val="00D93E51"/>
    <w:rsid w:val="00D9530F"/>
    <w:rsid w:val="00D95351"/>
    <w:rsid w:val="00D96948"/>
    <w:rsid w:val="00D97DA7"/>
    <w:rsid w:val="00DA11BE"/>
    <w:rsid w:val="00DA21AE"/>
    <w:rsid w:val="00DA2F13"/>
    <w:rsid w:val="00DA372C"/>
    <w:rsid w:val="00DA3CAC"/>
    <w:rsid w:val="00DA3E78"/>
    <w:rsid w:val="00DA46AA"/>
    <w:rsid w:val="00DA5B25"/>
    <w:rsid w:val="00DA7957"/>
    <w:rsid w:val="00DB257F"/>
    <w:rsid w:val="00DB2B0F"/>
    <w:rsid w:val="00DB3121"/>
    <w:rsid w:val="00DB450D"/>
    <w:rsid w:val="00DB4AB3"/>
    <w:rsid w:val="00DB5558"/>
    <w:rsid w:val="00DB61BB"/>
    <w:rsid w:val="00DB7395"/>
    <w:rsid w:val="00DC009A"/>
    <w:rsid w:val="00DC1778"/>
    <w:rsid w:val="00DC211C"/>
    <w:rsid w:val="00DC421C"/>
    <w:rsid w:val="00DC4224"/>
    <w:rsid w:val="00DC60BC"/>
    <w:rsid w:val="00DD0CB6"/>
    <w:rsid w:val="00DD1C1C"/>
    <w:rsid w:val="00DD20BA"/>
    <w:rsid w:val="00DD43DF"/>
    <w:rsid w:val="00DD508E"/>
    <w:rsid w:val="00DD5C2E"/>
    <w:rsid w:val="00DD5F59"/>
    <w:rsid w:val="00DD731B"/>
    <w:rsid w:val="00DE0A0B"/>
    <w:rsid w:val="00DE36FA"/>
    <w:rsid w:val="00DE4029"/>
    <w:rsid w:val="00DE5E33"/>
    <w:rsid w:val="00DE6505"/>
    <w:rsid w:val="00DF2059"/>
    <w:rsid w:val="00DF22EF"/>
    <w:rsid w:val="00DF3106"/>
    <w:rsid w:val="00DF3B69"/>
    <w:rsid w:val="00DF45A4"/>
    <w:rsid w:val="00DF45D3"/>
    <w:rsid w:val="00DF6495"/>
    <w:rsid w:val="00E014E6"/>
    <w:rsid w:val="00E01D9F"/>
    <w:rsid w:val="00E03F1B"/>
    <w:rsid w:val="00E056FE"/>
    <w:rsid w:val="00E065C6"/>
    <w:rsid w:val="00E069F4"/>
    <w:rsid w:val="00E105FE"/>
    <w:rsid w:val="00E1094E"/>
    <w:rsid w:val="00E10AFA"/>
    <w:rsid w:val="00E14161"/>
    <w:rsid w:val="00E14E59"/>
    <w:rsid w:val="00E20DE9"/>
    <w:rsid w:val="00E22550"/>
    <w:rsid w:val="00E22E69"/>
    <w:rsid w:val="00E26CE1"/>
    <w:rsid w:val="00E275DE"/>
    <w:rsid w:val="00E3146D"/>
    <w:rsid w:val="00E35101"/>
    <w:rsid w:val="00E3558E"/>
    <w:rsid w:val="00E3729D"/>
    <w:rsid w:val="00E372D4"/>
    <w:rsid w:val="00E3754E"/>
    <w:rsid w:val="00E403C6"/>
    <w:rsid w:val="00E406CF"/>
    <w:rsid w:val="00E42006"/>
    <w:rsid w:val="00E440EB"/>
    <w:rsid w:val="00E45ABB"/>
    <w:rsid w:val="00E463FD"/>
    <w:rsid w:val="00E4730F"/>
    <w:rsid w:val="00E474F1"/>
    <w:rsid w:val="00E51040"/>
    <w:rsid w:val="00E511FA"/>
    <w:rsid w:val="00E5138B"/>
    <w:rsid w:val="00E520A3"/>
    <w:rsid w:val="00E52545"/>
    <w:rsid w:val="00E5371C"/>
    <w:rsid w:val="00E559CC"/>
    <w:rsid w:val="00E56354"/>
    <w:rsid w:val="00E609A3"/>
    <w:rsid w:val="00E61420"/>
    <w:rsid w:val="00E62EF7"/>
    <w:rsid w:val="00E63052"/>
    <w:rsid w:val="00E6424C"/>
    <w:rsid w:val="00E651E4"/>
    <w:rsid w:val="00E6556C"/>
    <w:rsid w:val="00E703A7"/>
    <w:rsid w:val="00E706C0"/>
    <w:rsid w:val="00E730E2"/>
    <w:rsid w:val="00E73C55"/>
    <w:rsid w:val="00E751FB"/>
    <w:rsid w:val="00E75263"/>
    <w:rsid w:val="00E779D2"/>
    <w:rsid w:val="00E8104C"/>
    <w:rsid w:val="00E8157A"/>
    <w:rsid w:val="00E81ADD"/>
    <w:rsid w:val="00E8263B"/>
    <w:rsid w:val="00E82F37"/>
    <w:rsid w:val="00E83226"/>
    <w:rsid w:val="00E83AEA"/>
    <w:rsid w:val="00E84566"/>
    <w:rsid w:val="00E850C3"/>
    <w:rsid w:val="00E879D7"/>
    <w:rsid w:val="00E87EF0"/>
    <w:rsid w:val="00E9053B"/>
    <w:rsid w:val="00E90D8E"/>
    <w:rsid w:val="00E91DA1"/>
    <w:rsid w:val="00E92DF5"/>
    <w:rsid w:val="00E93A0A"/>
    <w:rsid w:val="00E949E9"/>
    <w:rsid w:val="00EA02AC"/>
    <w:rsid w:val="00EA1B93"/>
    <w:rsid w:val="00EA385B"/>
    <w:rsid w:val="00EA3F4F"/>
    <w:rsid w:val="00EA4938"/>
    <w:rsid w:val="00EA51FB"/>
    <w:rsid w:val="00EA5EE2"/>
    <w:rsid w:val="00EA6F7C"/>
    <w:rsid w:val="00EA788B"/>
    <w:rsid w:val="00EA7F56"/>
    <w:rsid w:val="00EB1BB9"/>
    <w:rsid w:val="00EB2D42"/>
    <w:rsid w:val="00EB5001"/>
    <w:rsid w:val="00EB67A9"/>
    <w:rsid w:val="00EB6ED1"/>
    <w:rsid w:val="00EC2504"/>
    <w:rsid w:val="00EC36D1"/>
    <w:rsid w:val="00EC554E"/>
    <w:rsid w:val="00EC5C1D"/>
    <w:rsid w:val="00EC6280"/>
    <w:rsid w:val="00EC6328"/>
    <w:rsid w:val="00EC640F"/>
    <w:rsid w:val="00ED1AF6"/>
    <w:rsid w:val="00ED2A68"/>
    <w:rsid w:val="00ED36EE"/>
    <w:rsid w:val="00EE06AE"/>
    <w:rsid w:val="00EE1C06"/>
    <w:rsid w:val="00EE2596"/>
    <w:rsid w:val="00EE3303"/>
    <w:rsid w:val="00EE3D28"/>
    <w:rsid w:val="00EE43BF"/>
    <w:rsid w:val="00EE4545"/>
    <w:rsid w:val="00EE4EB1"/>
    <w:rsid w:val="00EE508B"/>
    <w:rsid w:val="00EE6625"/>
    <w:rsid w:val="00EE70CC"/>
    <w:rsid w:val="00EE7B9A"/>
    <w:rsid w:val="00EE7F9F"/>
    <w:rsid w:val="00EF0572"/>
    <w:rsid w:val="00EF0AD4"/>
    <w:rsid w:val="00EF1FF5"/>
    <w:rsid w:val="00EF35DC"/>
    <w:rsid w:val="00EF7726"/>
    <w:rsid w:val="00F007E5"/>
    <w:rsid w:val="00F0326E"/>
    <w:rsid w:val="00F043D0"/>
    <w:rsid w:val="00F11296"/>
    <w:rsid w:val="00F1170C"/>
    <w:rsid w:val="00F11DA4"/>
    <w:rsid w:val="00F12A73"/>
    <w:rsid w:val="00F12FAD"/>
    <w:rsid w:val="00F13F26"/>
    <w:rsid w:val="00F14E8D"/>
    <w:rsid w:val="00F17D5F"/>
    <w:rsid w:val="00F17ECF"/>
    <w:rsid w:val="00F17F8D"/>
    <w:rsid w:val="00F203F7"/>
    <w:rsid w:val="00F21E15"/>
    <w:rsid w:val="00F21E3B"/>
    <w:rsid w:val="00F22073"/>
    <w:rsid w:val="00F23E2F"/>
    <w:rsid w:val="00F2436C"/>
    <w:rsid w:val="00F2673B"/>
    <w:rsid w:val="00F2701E"/>
    <w:rsid w:val="00F315C7"/>
    <w:rsid w:val="00F315FB"/>
    <w:rsid w:val="00F333DF"/>
    <w:rsid w:val="00F3340E"/>
    <w:rsid w:val="00F34ACF"/>
    <w:rsid w:val="00F3509B"/>
    <w:rsid w:val="00F3687D"/>
    <w:rsid w:val="00F40CF3"/>
    <w:rsid w:val="00F4394F"/>
    <w:rsid w:val="00F43B54"/>
    <w:rsid w:val="00F44060"/>
    <w:rsid w:val="00F444EC"/>
    <w:rsid w:val="00F45837"/>
    <w:rsid w:val="00F46CD6"/>
    <w:rsid w:val="00F47940"/>
    <w:rsid w:val="00F47BCC"/>
    <w:rsid w:val="00F47E59"/>
    <w:rsid w:val="00F52438"/>
    <w:rsid w:val="00F52633"/>
    <w:rsid w:val="00F5269D"/>
    <w:rsid w:val="00F568DB"/>
    <w:rsid w:val="00F61240"/>
    <w:rsid w:val="00F613FB"/>
    <w:rsid w:val="00F626B9"/>
    <w:rsid w:val="00F648FE"/>
    <w:rsid w:val="00F64BAD"/>
    <w:rsid w:val="00F651AF"/>
    <w:rsid w:val="00F65EF6"/>
    <w:rsid w:val="00F704A4"/>
    <w:rsid w:val="00F70939"/>
    <w:rsid w:val="00F70A4F"/>
    <w:rsid w:val="00F717E9"/>
    <w:rsid w:val="00F728EB"/>
    <w:rsid w:val="00F733F2"/>
    <w:rsid w:val="00F735B0"/>
    <w:rsid w:val="00F73E58"/>
    <w:rsid w:val="00F74027"/>
    <w:rsid w:val="00F74936"/>
    <w:rsid w:val="00F74EE7"/>
    <w:rsid w:val="00F767B6"/>
    <w:rsid w:val="00F773CB"/>
    <w:rsid w:val="00F77EA1"/>
    <w:rsid w:val="00F82DD0"/>
    <w:rsid w:val="00F840AF"/>
    <w:rsid w:val="00F87AF4"/>
    <w:rsid w:val="00F87E16"/>
    <w:rsid w:val="00F87FE8"/>
    <w:rsid w:val="00F90D72"/>
    <w:rsid w:val="00F92E32"/>
    <w:rsid w:val="00F93A59"/>
    <w:rsid w:val="00F95E96"/>
    <w:rsid w:val="00F96C87"/>
    <w:rsid w:val="00FA065F"/>
    <w:rsid w:val="00FA0CEA"/>
    <w:rsid w:val="00FA4086"/>
    <w:rsid w:val="00FA4A71"/>
    <w:rsid w:val="00FA5F28"/>
    <w:rsid w:val="00FA6935"/>
    <w:rsid w:val="00FA69C1"/>
    <w:rsid w:val="00FA701E"/>
    <w:rsid w:val="00FB04C6"/>
    <w:rsid w:val="00FB1AAC"/>
    <w:rsid w:val="00FB3C53"/>
    <w:rsid w:val="00FB4185"/>
    <w:rsid w:val="00FB48CD"/>
    <w:rsid w:val="00FC04F6"/>
    <w:rsid w:val="00FC132A"/>
    <w:rsid w:val="00FC252A"/>
    <w:rsid w:val="00FC305E"/>
    <w:rsid w:val="00FC4041"/>
    <w:rsid w:val="00FC40AE"/>
    <w:rsid w:val="00FC7241"/>
    <w:rsid w:val="00FC7B25"/>
    <w:rsid w:val="00FD2692"/>
    <w:rsid w:val="00FD3262"/>
    <w:rsid w:val="00FD374B"/>
    <w:rsid w:val="00FD3FAF"/>
    <w:rsid w:val="00FD47E9"/>
    <w:rsid w:val="00FD4C7F"/>
    <w:rsid w:val="00FD5C0D"/>
    <w:rsid w:val="00FE0FAB"/>
    <w:rsid w:val="00FE1391"/>
    <w:rsid w:val="00FE1A3F"/>
    <w:rsid w:val="00FE2744"/>
    <w:rsid w:val="00FE4053"/>
    <w:rsid w:val="00FE4485"/>
    <w:rsid w:val="00FE49BC"/>
    <w:rsid w:val="00FE4F45"/>
    <w:rsid w:val="00FE6A4D"/>
    <w:rsid w:val="00FE758B"/>
    <w:rsid w:val="00FE769D"/>
    <w:rsid w:val="00FF1995"/>
    <w:rsid w:val="00FF2A75"/>
    <w:rsid w:val="00FF2AD9"/>
    <w:rsid w:val="00FF2F04"/>
    <w:rsid w:val="00FF58A3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0D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A30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B7A3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C305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05E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 CYR"/>
      <w:sz w:val="2"/>
      <w:lang w:val="ru-RU" w:eastAsia="ru-RU"/>
    </w:rPr>
  </w:style>
  <w:style w:type="paragraph" w:styleId="Header">
    <w:name w:val="header"/>
    <w:basedOn w:val="Normal"/>
    <w:link w:val="HeaderChar"/>
    <w:uiPriority w:val="99"/>
    <w:rsid w:val="00AB1EF0"/>
    <w:pPr>
      <w:tabs>
        <w:tab w:val="center" w:pos="4677"/>
        <w:tab w:val="right" w:pos="9355"/>
      </w:tabs>
    </w:pPr>
    <w:rPr>
      <w:rFonts w:cs="Times New Roman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9CD"/>
    <w:rPr>
      <w:rFonts w:ascii="Arial CYR" w:hAnsi="Arial CYR" w:cs="Times New Roman"/>
      <w:sz w:val="24"/>
    </w:rPr>
  </w:style>
  <w:style w:type="character" w:styleId="PageNumber">
    <w:name w:val="page number"/>
    <w:basedOn w:val="DefaultParagraphFont"/>
    <w:uiPriority w:val="99"/>
    <w:rsid w:val="00AB1E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1E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 CYR" w:hAnsi="Arial CYR" w:cs="Arial CYR"/>
      <w:sz w:val="24"/>
      <w:szCs w:val="24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9B7A30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table" w:styleId="TableGrid">
    <w:name w:val="Table Grid"/>
    <w:basedOn w:val="TableNormal"/>
    <w:uiPriority w:val="99"/>
    <w:rsid w:val="009B7A30"/>
    <w:pPr>
      <w:widowControl w:val="0"/>
      <w:autoSpaceDE w:val="0"/>
      <w:autoSpaceDN w:val="0"/>
      <w:adjustRightInd w:val="0"/>
    </w:pPr>
    <w:rPr>
      <w:rFonts w:ascii="Arial CYR" w:hAnsi="Arial CYR" w:cs="Arial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A7FA3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44369A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C979CD"/>
    <w:pPr>
      <w:spacing w:after="120"/>
      <w:ind w:left="283"/>
    </w:pPr>
    <w:rPr>
      <w:rFonts w:cs="Times New Roman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79CD"/>
    <w:rPr>
      <w:rFonts w:ascii="Arial CYR" w:hAnsi="Arial CYR" w:cs="Times New Roman"/>
      <w:sz w:val="24"/>
    </w:rPr>
  </w:style>
  <w:style w:type="paragraph" w:customStyle="1" w:styleId="tj">
    <w:name w:val="tj"/>
    <w:basedOn w:val="Normal"/>
    <w:uiPriority w:val="99"/>
    <w:rsid w:val="006046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046C8"/>
  </w:style>
  <w:style w:type="paragraph" w:customStyle="1" w:styleId="tl">
    <w:name w:val="tl"/>
    <w:basedOn w:val="Normal"/>
    <w:uiPriority w:val="99"/>
    <w:rsid w:val="006046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046C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en-US"/>
    </w:rPr>
  </w:style>
  <w:style w:type="paragraph" w:customStyle="1" w:styleId="tc">
    <w:name w:val="tc"/>
    <w:basedOn w:val="Normal"/>
    <w:uiPriority w:val="99"/>
    <w:rsid w:val="006046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s2">
    <w:name w:val="fs2"/>
    <w:basedOn w:val="DefaultParagraphFont"/>
    <w:uiPriority w:val="99"/>
    <w:rsid w:val="006046C8"/>
    <w:rPr>
      <w:rFonts w:cs="Times New Roman"/>
    </w:rPr>
  </w:style>
  <w:style w:type="paragraph" w:customStyle="1" w:styleId="rvps2">
    <w:name w:val="rvps2"/>
    <w:basedOn w:val="Normal"/>
    <w:uiPriority w:val="99"/>
    <w:rsid w:val="003957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0">
    <w:name w:val="rvts0"/>
    <w:basedOn w:val="DefaultParagraphFont"/>
    <w:uiPriority w:val="99"/>
    <w:rsid w:val="001C317E"/>
    <w:rPr>
      <w:rFonts w:cs="Times New Roman"/>
    </w:rPr>
  </w:style>
  <w:style w:type="character" w:customStyle="1" w:styleId="rvts9">
    <w:name w:val="rvts9"/>
    <w:basedOn w:val="DefaultParagraphFont"/>
    <w:uiPriority w:val="99"/>
    <w:rsid w:val="00C6046C"/>
    <w:rPr>
      <w:rFonts w:cs="Times New Roman"/>
    </w:rPr>
  </w:style>
  <w:style w:type="paragraph" w:customStyle="1" w:styleId="rvps12">
    <w:name w:val="rvps12"/>
    <w:basedOn w:val="Normal"/>
    <w:uiPriority w:val="99"/>
    <w:rsid w:val="00C604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46">
    <w:name w:val="rvts46"/>
    <w:basedOn w:val="DefaultParagraphFont"/>
    <w:uiPriority w:val="99"/>
    <w:rsid w:val="00BA1D3B"/>
    <w:rPr>
      <w:rFonts w:cs="Times New Roman"/>
    </w:rPr>
  </w:style>
  <w:style w:type="paragraph" w:customStyle="1" w:styleId="rvps14">
    <w:name w:val="rvps14"/>
    <w:basedOn w:val="Normal"/>
    <w:uiPriority w:val="99"/>
    <w:rsid w:val="008A3B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50">
    <w:name w:val="rvts50"/>
    <w:basedOn w:val="DefaultParagraphFont"/>
    <w:uiPriority w:val="99"/>
    <w:rsid w:val="00CE6B9D"/>
    <w:rPr>
      <w:rFonts w:cs="Times New Roman"/>
    </w:rPr>
  </w:style>
  <w:style w:type="character" w:customStyle="1" w:styleId="rvts15">
    <w:name w:val="rvts15"/>
    <w:basedOn w:val="DefaultParagraphFont"/>
    <w:uiPriority w:val="99"/>
    <w:rsid w:val="0005422D"/>
    <w:rPr>
      <w:rFonts w:cs="Times New Roman"/>
    </w:rPr>
  </w:style>
  <w:style w:type="paragraph" w:customStyle="1" w:styleId="rvps7">
    <w:name w:val="rvps7"/>
    <w:basedOn w:val="Normal"/>
    <w:uiPriority w:val="99"/>
    <w:rsid w:val="000542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8D37A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B2F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2FFE"/>
    <w:rPr>
      <w:rFonts w:ascii="Arial CYR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1089</Words>
  <Characters>621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2021-09-28T12:22:00Z</cp:lastPrinted>
  <dcterms:created xsi:type="dcterms:W3CDTF">2021-09-28T12:23:00Z</dcterms:created>
  <dcterms:modified xsi:type="dcterms:W3CDTF">2021-10-12T13:07:00Z</dcterms:modified>
</cp:coreProperties>
</file>