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C9" w:rsidRDefault="00383AC9" w:rsidP="00250D73">
      <w:pPr>
        <w:jc w:val="center"/>
      </w:pPr>
      <w:r w:rsidRPr="00621D95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zakonst.rada.gov.ua/images/gerb.gif" style="width:35.25pt;height:43.5pt;visibility:visible">
            <v:imagedata r:id="rId5" o:title=""/>
          </v:shape>
        </w:pict>
      </w:r>
    </w:p>
    <w:p w:rsidR="00383AC9" w:rsidRDefault="00383AC9" w:rsidP="007A6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УЖГОРОДСЬКА РАЙОННА ДЕРЖАВНА АДМІНІСТРАЦІЯ</w:t>
      </w:r>
    </w:p>
    <w:p w:rsidR="00383AC9" w:rsidRDefault="00383AC9" w:rsidP="007A6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ЗАКАРПАТСЬКОЇ ОБЛАСТІ</w:t>
      </w:r>
    </w:p>
    <w:p w:rsidR="00383AC9" w:rsidRDefault="00383AC9" w:rsidP="007A6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AC9" w:rsidRDefault="00383AC9" w:rsidP="00250D73">
      <w:pPr>
        <w:jc w:val="center"/>
        <w:rPr>
          <w:rFonts w:ascii="Times New Roman" w:hAnsi="Times New Roman"/>
          <w:b/>
          <w:sz w:val="40"/>
          <w:szCs w:val="40"/>
        </w:rPr>
      </w:pPr>
      <w:r w:rsidRPr="00244BE2">
        <w:rPr>
          <w:rFonts w:ascii="Times New Roman" w:hAnsi="Times New Roman"/>
          <w:b/>
          <w:sz w:val="40"/>
          <w:szCs w:val="40"/>
        </w:rPr>
        <w:t>Р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244BE2">
        <w:rPr>
          <w:rFonts w:ascii="Times New Roman" w:hAnsi="Times New Roman"/>
          <w:b/>
          <w:sz w:val="40"/>
          <w:szCs w:val="40"/>
        </w:rPr>
        <w:t>О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244BE2">
        <w:rPr>
          <w:rFonts w:ascii="Times New Roman" w:hAnsi="Times New Roman"/>
          <w:b/>
          <w:sz w:val="40"/>
          <w:szCs w:val="40"/>
        </w:rPr>
        <w:t>З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244BE2">
        <w:rPr>
          <w:rFonts w:ascii="Times New Roman" w:hAnsi="Times New Roman"/>
          <w:b/>
          <w:sz w:val="40"/>
          <w:szCs w:val="40"/>
        </w:rPr>
        <w:t>П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244BE2">
        <w:rPr>
          <w:rFonts w:ascii="Times New Roman" w:hAnsi="Times New Roman"/>
          <w:b/>
          <w:sz w:val="40"/>
          <w:szCs w:val="40"/>
        </w:rPr>
        <w:t>О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244BE2">
        <w:rPr>
          <w:rFonts w:ascii="Times New Roman" w:hAnsi="Times New Roman"/>
          <w:b/>
          <w:sz w:val="40"/>
          <w:szCs w:val="40"/>
        </w:rPr>
        <w:t>Р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244BE2">
        <w:rPr>
          <w:rFonts w:ascii="Times New Roman" w:hAnsi="Times New Roman"/>
          <w:b/>
          <w:sz w:val="40"/>
          <w:szCs w:val="40"/>
        </w:rPr>
        <w:t>Я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244BE2">
        <w:rPr>
          <w:rFonts w:ascii="Times New Roman" w:hAnsi="Times New Roman"/>
          <w:b/>
          <w:sz w:val="40"/>
          <w:szCs w:val="40"/>
        </w:rPr>
        <w:t>Д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244BE2">
        <w:rPr>
          <w:rFonts w:ascii="Times New Roman" w:hAnsi="Times New Roman"/>
          <w:b/>
          <w:sz w:val="40"/>
          <w:szCs w:val="40"/>
        </w:rPr>
        <w:t>Ж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244BE2">
        <w:rPr>
          <w:rFonts w:ascii="Times New Roman" w:hAnsi="Times New Roman"/>
          <w:b/>
          <w:sz w:val="40"/>
          <w:szCs w:val="40"/>
        </w:rPr>
        <w:t>Е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244BE2">
        <w:rPr>
          <w:rFonts w:ascii="Times New Roman" w:hAnsi="Times New Roman"/>
          <w:b/>
          <w:sz w:val="40"/>
          <w:szCs w:val="40"/>
        </w:rPr>
        <w:t>Н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244BE2">
        <w:rPr>
          <w:rFonts w:ascii="Times New Roman" w:hAnsi="Times New Roman"/>
          <w:b/>
          <w:sz w:val="40"/>
          <w:szCs w:val="40"/>
        </w:rPr>
        <w:t>Н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244BE2">
        <w:rPr>
          <w:rFonts w:ascii="Times New Roman" w:hAnsi="Times New Roman"/>
          <w:b/>
          <w:sz w:val="40"/>
          <w:szCs w:val="40"/>
        </w:rPr>
        <w:t>Я</w:t>
      </w:r>
    </w:p>
    <w:p w:rsidR="00383AC9" w:rsidRDefault="00383AC9" w:rsidP="00250D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  <w:u w:val="single"/>
        </w:rPr>
        <w:t>03.06.2021</w:t>
      </w:r>
      <w:r>
        <w:rPr>
          <w:rFonts w:ascii="Times New Roman" w:hAnsi="Times New Roman"/>
          <w:b/>
          <w:sz w:val="28"/>
          <w:szCs w:val="28"/>
        </w:rPr>
        <w:t>__                                Ужгород                           № ___</w:t>
      </w:r>
      <w:r>
        <w:rPr>
          <w:rFonts w:ascii="Times New Roman" w:hAnsi="Times New Roman"/>
          <w:sz w:val="28"/>
          <w:szCs w:val="28"/>
          <w:u w:val="single"/>
        </w:rPr>
        <w:t>150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383AC9" w:rsidRDefault="00383AC9" w:rsidP="006B7C8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створення тимчасової робочої групи щодо організації</w:t>
      </w:r>
    </w:p>
    <w:p w:rsidR="00383AC9" w:rsidRDefault="00383AC9" w:rsidP="006B7C8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вакцинального процесу працівників сфери освіти</w:t>
      </w:r>
    </w:p>
    <w:p w:rsidR="00383AC9" w:rsidRDefault="00383AC9" w:rsidP="00250D7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83AC9" w:rsidRDefault="00383AC9" w:rsidP="007A6D53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статей 6, 39, 41 Закону України „Про місцеві державні адміністрації”, наказу Міністерства охорони здоров’я України від 24.12.2020 року №3018</w:t>
      </w:r>
      <w:r w:rsidRPr="00C602F6">
        <w:rPr>
          <w:b/>
          <w:bCs/>
          <w:color w:val="5A5858"/>
          <w:spacing w:val="11"/>
          <w:sz w:val="21"/>
        </w:rPr>
        <w:t xml:space="preserve"> </w:t>
      </w:r>
      <w:r>
        <w:rPr>
          <w:rFonts w:ascii="Times New Roman" w:hAnsi="Times New Roman"/>
          <w:sz w:val="28"/>
          <w:szCs w:val="28"/>
        </w:rPr>
        <w:t>„</w:t>
      </w:r>
      <w:r w:rsidRPr="00C602F6">
        <w:rPr>
          <w:rFonts w:ascii="Times New Roman" w:hAnsi="Times New Roman"/>
          <w:bCs/>
          <w:sz w:val="28"/>
          <w:szCs w:val="28"/>
        </w:rPr>
        <w:t>Про затвердження Дорожньої карти з впровадження вакцини від гострої респіраторної хвороби COVID-19, спричиненої коронавірусом SARS-CoV-2, і проведення масової вакцинації у відповідь на пандемію COVID-19 в Україні у 2021-2022 роках</w:t>
      </w:r>
      <w:r>
        <w:rPr>
          <w:rFonts w:ascii="Times New Roman" w:hAnsi="Times New Roman"/>
          <w:bCs/>
          <w:sz w:val="28"/>
          <w:szCs w:val="28"/>
        </w:rPr>
        <w:t>”</w:t>
      </w:r>
      <w:r w:rsidRPr="00C60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(із змінами), на виконання доручення голови Закарпатської обласної державної адміністрації 02.06.2021 №02-05/17, з метою забезпечення реалізації в області Дорожньої карти з впровадження </w:t>
      </w:r>
      <w:r w:rsidRPr="00C602F6">
        <w:rPr>
          <w:rFonts w:ascii="Times New Roman" w:hAnsi="Times New Roman"/>
          <w:bCs/>
          <w:sz w:val="28"/>
          <w:szCs w:val="28"/>
        </w:rPr>
        <w:t>вакцини від гострої респіраторної хвороби COVID-19, спричиненої коронавірусом SARS-CoV-2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83AC9" w:rsidRPr="005363B2" w:rsidRDefault="00383AC9" w:rsidP="007A6D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363B2">
        <w:rPr>
          <w:rFonts w:ascii="Times New Roman" w:hAnsi="Times New Roman"/>
          <w:sz w:val="28"/>
          <w:szCs w:val="28"/>
        </w:rPr>
        <w:t>Утворити</w:t>
      </w:r>
      <w:r>
        <w:rPr>
          <w:rFonts w:ascii="Times New Roman" w:hAnsi="Times New Roman"/>
          <w:sz w:val="28"/>
          <w:szCs w:val="28"/>
        </w:rPr>
        <w:t xml:space="preserve"> тимчасову</w:t>
      </w:r>
      <w:r w:rsidRPr="005363B2">
        <w:rPr>
          <w:rFonts w:ascii="Times New Roman" w:hAnsi="Times New Roman"/>
          <w:sz w:val="28"/>
          <w:szCs w:val="28"/>
        </w:rPr>
        <w:t xml:space="preserve"> робочу групу щодо організації вакцинального процесу працівників сфери освіти згідно з додатком.</w:t>
      </w:r>
    </w:p>
    <w:p w:rsidR="00383AC9" w:rsidRPr="005363B2" w:rsidRDefault="00383AC9" w:rsidP="007A6D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363B2">
        <w:rPr>
          <w:rFonts w:ascii="Times New Roman" w:hAnsi="Times New Roman"/>
          <w:sz w:val="28"/>
          <w:szCs w:val="28"/>
        </w:rPr>
        <w:t xml:space="preserve">Забезпечити належну діяльність робочої групи щодо організації вакцинального процесу працівників сфери освіти, про результати проведеної роботи та вжиті заходи інформувати </w:t>
      </w:r>
      <w:r>
        <w:rPr>
          <w:rFonts w:ascii="Times New Roman" w:hAnsi="Times New Roman"/>
          <w:sz w:val="28"/>
          <w:szCs w:val="28"/>
        </w:rPr>
        <w:t>в.о.</w:t>
      </w:r>
      <w:r w:rsidRPr="005363B2">
        <w:rPr>
          <w:rFonts w:ascii="Times New Roman" w:hAnsi="Times New Roman"/>
          <w:sz w:val="28"/>
          <w:szCs w:val="28"/>
        </w:rPr>
        <w:t xml:space="preserve"> голови райдержадміністрації</w:t>
      </w:r>
      <w:r>
        <w:rPr>
          <w:rFonts w:ascii="Times New Roman" w:hAnsi="Times New Roman"/>
          <w:sz w:val="28"/>
          <w:szCs w:val="28"/>
        </w:rPr>
        <w:t xml:space="preserve"> до 08.06.2021.</w:t>
      </w:r>
    </w:p>
    <w:p w:rsidR="00383AC9" w:rsidRPr="005363B2" w:rsidRDefault="00383AC9" w:rsidP="007A6D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363B2">
        <w:rPr>
          <w:rFonts w:ascii="Times New Roman" w:hAnsi="Times New Roman"/>
          <w:sz w:val="28"/>
          <w:szCs w:val="28"/>
        </w:rPr>
        <w:t>Контроль за виконанням цього розпорядження</w:t>
      </w:r>
      <w:r>
        <w:rPr>
          <w:rFonts w:ascii="Times New Roman" w:hAnsi="Times New Roman"/>
          <w:sz w:val="28"/>
          <w:szCs w:val="28"/>
        </w:rPr>
        <w:t xml:space="preserve"> покласти на заступника голови державної адміністрації </w:t>
      </w:r>
      <w:r w:rsidRPr="005363B2">
        <w:rPr>
          <w:rFonts w:ascii="Times New Roman" w:hAnsi="Times New Roman"/>
          <w:sz w:val="28"/>
          <w:szCs w:val="28"/>
        </w:rPr>
        <w:t>Дупина В.М.</w:t>
      </w:r>
    </w:p>
    <w:p w:rsidR="00383AC9" w:rsidRDefault="00383AC9" w:rsidP="007A6D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3AC9" w:rsidRPr="003633AA" w:rsidRDefault="00383AC9" w:rsidP="003633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3AC9" w:rsidRPr="0024705B" w:rsidRDefault="00383AC9" w:rsidP="003633AA">
      <w:pPr>
        <w:jc w:val="both"/>
        <w:rPr>
          <w:rFonts w:ascii="Times New Roman" w:hAnsi="Times New Roman"/>
          <w:b/>
          <w:sz w:val="28"/>
          <w:szCs w:val="28"/>
        </w:rPr>
      </w:pPr>
      <w:r w:rsidRPr="003633AA">
        <w:rPr>
          <w:rFonts w:ascii="Times New Roman" w:hAnsi="Times New Roman"/>
          <w:sz w:val="28"/>
          <w:szCs w:val="28"/>
        </w:rPr>
        <w:t xml:space="preserve"> </w:t>
      </w:r>
      <w:r w:rsidRPr="0024705B">
        <w:rPr>
          <w:rFonts w:ascii="Times New Roman" w:hAnsi="Times New Roman"/>
          <w:b/>
          <w:sz w:val="28"/>
          <w:szCs w:val="28"/>
        </w:rPr>
        <w:t xml:space="preserve">В.о. голови державної адміністрації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24705B">
        <w:rPr>
          <w:rFonts w:ascii="Times New Roman" w:hAnsi="Times New Roman"/>
          <w:b/>
          <w:sz w:val="28"/>
          <w:szCs w:val="28"/>
        </w:rPr>
        <w:t xml:space="preserve">Христина МАЦКО </w:t>
      </w:r>
    </w:p>
    <w:p w:rsidR="00383AC9" w:rsidRPr="003633AA" w:rsidRDefault="00383AC9" w:rsidP="003633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3AC9" w:rsidRDefault="00383AC9"/>
    <w:sectPr w:rsidR="00383AC9" w:rsidSect="007A6D5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1F5"/>
    <w:multiLevelType w:val="hybridMultilevel"/>
    <w:tmpl w:val="3566DFEC"/>
    <w:lvl w:ilvl="0" w:tplc="0EF2C1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F744F06"/>
    <w:multiLevelType w:val="hybridMultilevel"/>
    <w:tmpl w:val="8A50A8CE"/>
    <w:lvl w:ilvl="0" w:tplc="7390F8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B845A64"/>
    <w:multiLevelType w:val="hybridMultilevel"/>
    <w:tmpl w:val="48600EE0"/>
    <w:lvl w:ilvl="0" w:tplc="033C839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D73"/>
    <w:rsid w:val="000013F0"/>
    <w:rsid w:val="000071D6"/>
    <w:rsid w:val="000109A2"/>
    <w:rsid w:val="000332D9"/>
    <w:rsid w:val="00037A2D"/>
    <w:rsid w:val="00063A82"/>
    <w:rsid w:val="00064B89"/>
    <w:rsid w:val="000726E9"/>
    <w:rsid w:val="00074C6D"/>
    <w:rsid w:val="00076EA2"/>
    <w:rsid w:val="000915E6"/>
    <w:rsid w:val="00096B0F"/>
    <w:rsid w:val="000A69CA"/>
    <w:rsid w:val="000B2D05"/>
    <w:rsid w:val="000C1DEC"/>
    <w:rsid w:val="000C269F"/>
    <w:rsid w:val="000C5124"/>
    <w:rsid w:val="000C7FD2"/>
    <w:rsid w:val="000D05CB"/>
    <w:rsid w:val="000D1D1C"/>
    <w:rsid w:val="000E68B5"/>
    <w:rsid w:val="00100025"/>
    <w:rsid w:val="00106A0A"/>
    <w:rsid w:val="0012628F"/>
    <w:rsid w:val="00127A81"/>
    <w:rsid w:val="0013509B"/>
    <w:rsid w:val="001412DF"/>
    <w:rsid w:val="00153315"/>
    <w:rsid w:val="00154251"/>
    <w:rsid w:val="00157DBF"/>
    <w:rsid w:val="00167FCA"/>
    <w:rsid w:val="00182662"/>
    <w:rsid w:val="001921A8"/>
    <w:rsid w:val="00195B94"/>
    <w:rsid w:val="00196E3F"/>
    <w:rsid w:val="001A2A98"/>
    <w:rsid w:val="001A44F3"/>
    <w:rsid w:val="001B3687"/>
    <w:rsid w:val="001B6760"/>
    <w:rsid w:val="001C10ED"/>
    <w:rsid w:val="001C4A76"/>
    <w:rsid w:val="001D254F"/>
    <w:rsid w:val="00201D62"/>
    <w:rsid w:val="00203861"/>
    <w:rsid w:val="0020539A"/>
    <w:rsid w:val="00207C84"/>
    <w:rsid w:val="00222634"/>
    <w:rsid w:val="00227462"/>
    <w:rsid w:val="00240E8D"/>
    <w:rsid w:val="00244BE2"/>
    <w:rsid w:val="0024705B"/>
    <w:rsid w:val="00250B33"/>
    <w:rsid w:val="00250D73"/>
    <w:rsid w:val="00263AEC"/>
    <w:rsid w:val="00265895"/>
    <w:rsid w:val="00266648"/>
    <w:rsid w:val="00266663"/>
    <w:rsid w:val="002705AC"/>
    <w:rsid w:val="002712E6"/>
    <w:rsid w:val="002818CF"/>
    <w:rsid w:val="002831D9"/>
    <w:rsid w:val="00283879"/>
    <w:rsid w:val="00292A6C"/>
    <w:rsid w:val="00296469"/>
    <w:rsid w:val="002974FB"/>
    <w:rsid w:val="002A03F1"/>
    <w:rsid w:val="002A1634"/>
    <w:rsid w:val="002A3542"/>
    <w:rsid w:val="002A539C"/>
    <w:rsid w:val="002B362A"/>
    <w:rsid w:val="002B45C6"/>
    <w:rsid w:val="002B5D1A"/>
    <w:rsid w:val="002C6A20"/>
    <w:rsid w:val="002D7462"/>
    <w:rsid w:val="002F275D"/>
    <w:rsid w:val="002F6001"/>
    <w:rsid w:val="002F7878"/>
    <w:rsid w:val="00300155"/>
    <w:rsid w:val="00303316"/>
    <w:rsid w:val="00305B48"/>
    <w:rsid w:val="00305ECE"/>
    <w:rsid w:val="003108B7"/>
    <w:rsid w:val="00315304"/>
    <w:rsid w:val="003156AA"/>
    <w:rsid w:val="00317A7B"/>
    <w:rsid w:val="0032730D"/>
    <w:rsid w:val="00331C8B"/>
    <w:rsid w:val="0033312A"/>
    <w:rsid w:val="00334315"/>
    <w:rsid w:val="00334BC9"/>
    <w:rsid w:val="0034136C"/>
    <w:rsid w:val="003633AA"/>
    <w:rsid w:val="00383AC9"/>
    <w:rsid w:val="00392795"/>
    <w:rsid w:val="00392FE3"/>
    <w:rsid w:val="003A4D9D"/>
    <w:rsid w:val="003B1064"/>
    <w:rsid w:val="003B3622"/>
    <w:rsid w:val="003C788D"/>
    <w:rsid w:val="003D2039"/>
    <w:rsid w:val="003D5C4B"/>
    <w:rsid w:val="00417DD6"/>
    <w:rsid w:val="00426D94"/>
    <w:rsid w:val="00430345"/>
    <w:rsid w:val="0043758E"/>
    <w:rsid w:val="00442EDC"/>
    <w:rsid w:val="00445ED7"/>
    <w:rsid w:val="00451811"/>
    <w:rsid w:val="00463ACC"/>
    <w:rsid w:val="00466F60"/>
    <w:rsid w:val="0046761A"/>
    <w:rsid w:val="00490594"/>
    <w:rsid w:val="004B1727"/>
    <w:rsid w:val="004C56A0"/>
    <w:rsid w:val="004D0F65"/>
    <w:rsid w:val="004E0207"/>
    <w:rsid w:val="004E13E3"/>
    <w:rsid w:val="004E585B"/>
    <w:rsid w:val="004E7EDC"/>
    <w:rsid w:val="004F2500"/>
    <w:rsid w:val="004F3CD9"/>
    <w:rsid w:val="00507814"/>
    <w:rsid w:val="00517892"/>
    <w:rsid w:val="005211DA"/>
    <w:rsid w:val="0052397C"/>
    <w:rsid w:val="005363B2"/>
    <w:rsid w:val="005442DF"/>
    <w:rsid w:val="00547B38"/>
    <w:rsid w:val="00550608"/>
    <w:rsid w:val="00550726"/>
    <w:rsid w:val="005718B2"/>
    <w:rsid w:val="00571E60"/>
    <w:rsid w:val="00582E0C"/>
    <w:rsid w:val="005A5A36"/>
    <w:rsid w:val="005B42BA"/>
    <w:rsid w:val="005D665B"/>
    <w:rsid w:val="005E3E96"/>
    <w:rsid w:val="005F0B77"/>
    <w:rsid w:val="005F0E50"/>
    <w:rsid w:val="005F5CD3"/>
    <w:rsid w:val="00607F24"/>
    <w:rsid w:val="00610CDC"/>
    <w:rsid w:val="00614CAE"/>
    <w:rsid w:val="00621D95"/>
    <w:rsid w:val="00632665"/>
    <w:rsid w:val="00637311"/>
    <w:rsid w:val="00650B67"/>
    <w:rsid w:val="006526ED"/>
    <w:rsid w:val="00665C13"/>
    <w:rsid w:val="00673259"/>
    <w:rsid w:val="00676D4C"/>
    <w:rsid w:val="00691A91"/>
    <w:rsid w:val="006938C3"/>
    <w:rsid w:val="00697A06"/>
    <w:rsid w:val="006A0685"/>
    <w:rsid w:val="006A6DF8"/>
    <w:rsid w:val="006B7C89"/>
    <w:rsid w:val="006C0562"/>
    <w:rsid w:val="006C234F"/>
    <w:rsid w:val="006D2FA1"/>
    <w:rsid w:val="006D43E4"/>
    <w:rsid w:val="006F0984"/>
    <w:rsid w:val="006F192B"/>
    <w:rsid w:val="007048FE"/>
    <w:rsid w:val="00706A50"/>
    <w:rsid w:val="00707323"/>
    <w:rsid w:val="0070771E"/>
    <w:rsid w:val="00711DAF"/>
    <w:rsid w:val="007127A0"/>
    <w:rsid w:val="0071432D"/>
    <w:rsid w:val="0071598D"/>
    <w:rsid w:val="00725DBD"/>
    <w:rsid w:val="007335C8"/>
    <w:rsid w:val="0073615B"/>
    <w:rsid w:val="00755BCD"/>
    <w:rsid w:val="00764A18"/>
    <w:rsid w:val="00780043"/>
    <w:rsid w:val="0079187A"/>
    <w:rsid w:val="0079487B"/>
    <w:rsid w:val="00797AD1"/>
    <w:rsid w:val="007A01DC"/>
    <w:rsid w:val="007A2333"/>
    <w:rsid w:val="007A6D53"/>
    <w:rsid w:val="007B0A87"/>
    <w:rsid w:val="007B1EAF"/>
    <w:rsid w:val="007C577D"/>
    <w:rsid w:val="007D7015"/>
    <w:rsid w:val="007F1335"/>
    <w:rsid w:val="007F2392"/>
    <w:rsid w:val="00827044"/>
    <w:rsid w:val="00835043"/>
    <w:rsid w:val="00842895"/>
    <w:rsid w:val="00843CF5"/>
    <w:rsid w:val="008513EA"/>
    <w:rsid w:val="00861EF6"/>
    <w:rsid w:val="00875495"/>
    <w:rsid w:val="00880352"/>
    <w:rsid w:val="008A0979"/>
    <w:rsid w:val="008C5B1D"/>
    <w:rsid w:val="008C5C91"/>
    <w:rsid w:val="008D05CA"/>
    <w:rsid w:val="008D0671"/>
    <w:rsid w:val="008D1B19"/>
    <w:rsid w:val="008D760A"/>
    <w:rsid w:val="008F0DC7"/>
    <w:rsid w:val="008F5BE5"/>
    <w:rsid w:val="0090145A"/>
    <w:rsid w:val="00901F7D"/>
    <w:rsid w:val="00903B20"/>
    <w:rsid w:val="00903D05"/>
    <w:rsid w:val="00917C81"/>
    <w:rsid w:val="009257CA"/>
    <w:rsid w:val="00927829"/>
    <w:rsid w:val="009316A1"/>
    <w:rsid w:val="00943FB8"/>
    <w:rsid w:val="00944166"/>
    <w:rsid w:val="009462BE"/>
    <w:rsid w:val="00966132"/>
    <w:rsid w:val="0098080D"/>
    <w:rsid w:val="00980A09"/>
    <w:rsid w:val="0098577D"/>
    <w:rsid w:val="00985C1D"/>
    <w:rsid w:val="00987A7D"/>
    <w:rsid w:val="009933F1"/>
    <w:rsid w:val="00994E3A"/>
    <w:rsid w:val="009A068D"/>
    <w:rsid w:val="009A4AF1"/>
    <w:rsid w:val="009B2A84"/>
    <w:rsid w:val="009C7708"/>
    <w:rsid w:val="009D23DC"/>
    <w:rsid w:val="009D2956"/>
    <w:rsid w:val="009F050F"/>
    <w:rsid w:val="009F66D1"/>
    <w:rsid w:val="009F793B"/>
    <w:rsid w:val="00A13EEB"/>
    <w:rsid w:val="00A16E18"/>
    <w:rsid w:val="00A24BC1"/>
    <w:rsid w:val="00A35E9F"/>
    <w:rsid w:val="00A40C6C"/>
    <w:rsid w:val="00A43953"/>
    <w:rsid w:val="00A463C7"/>
    <w:rsid w:val="00A6147C"/>
    <w:rsid w:val="00A7118A"/>
    <w:rsid w:val="00A72D64"/>
    <w:rsid w:val="00A77201"/>
    <w:rsid w:val="00A92D68"/>
    <w:rsid w:val="00A94F7E"/>
    <w:rsid w:val="00AC4C14"/>
    <w:rsid w:val="00AD0C8B"/>
    <w:rsid w:val="00AD6297"/>
    <w:rsid w:val="00AE21DF"/>
    <w:rsid w:val="00AF289C"/>
    <w:rsid w:val="00B00F96"/>
    <w:rsid w:val="00B1014F"/>
    <w:rsid w:val="00B14A3A"/>
    <w:rsid w:val="00B2211B"/>
    <w:rsid w:val="00B24E8E"/>
    <w:rsid w:val="00B34C78"/>
    <w:rsid w:val="00B37892"/>
    <w:rsid w:val="00B42F02"/>
    <w:rsid w:val="00B43033"/>
    <w:rsid w:val="00B44359"/>
    <w:rsid w:val="00B529D3"/>
    <w:rsid w:val="00B56CCB"/>
    <w:rsid w:val="00B64FF4"/>
    <w:rsid w:val="00B77565"/>
    <w:rsid w:val="00B866C2"/>
    <w:rsid w:val="00B9032F"/>
    <w:rsid w:val="00B9226D"/>
    <w:rsid w:val="00B94A82"/>
    <w:rsid w:val="00BA4651"/>
    <w:rsid w:val="00BC1DD4"/>
    <w:rsid w:val="00BC2687"/>
    <w:rsid w:val="00BC70AB"/>
    <w:rsid w:val="00BD3C6B"/>
    <w:rsid w:val="00BD3CCF"/>
    <w:rsid w:val="00BD4B86"/>
    <w:rsid w:val="00BD4D8C"/>
    <w:rsid w:val="00BF4890"/>
    <w:rsid w:val="00C01987"/>
    <w:rsid w:val="00C03C8C"/>
    <w:rsid w:val="00C22C2A"/>
    <w:rsid w:val="00C333B9"/>
    <w:rsid w:val="00C34563"/>
    <w:rsid w:val="00C41443"/>
    <w:rsid w:val="00C44C40"/>
    <w:rsid w:val="00C47FEC"/>
    <w:rsid w:val="00C510F4"/>
    <w:rsid w:val="00C602F6"/>
    <w:rsid w:val="00C6110E"/>
    <w:rsid w:val="00C65CCB"/>
    <w:rsid w:val="00C77BC3"/>
    <w:rsid w:val="00C850ED"/>
    <w:rsid w:val="00C85489"/>
    <w:rsid w:val="00C97919"/>
    <w:rsid w:val="00CA22D3"/>
    <w:rsid w:val="00CA4C52"/>
    <w:rsid w:val="00CA5EA1"/>
    <w:rsid w:val="00CB04F0"/>
    <w:rsid w:val="00CB6A3F"/>
    <w:rsid w:val="00CB79EC"/>
    <w:rsid w:val="00CD7C41"/>
    <w:rsid w:val="00CE455A"/>
    <w:rsid w:val="00CF07C1"/>
    <w:rsid w:val="00D03DCC"/>
    <w:rsid w:val="00D21C27"/>
    <w:rsid w:val="00D22348"/>
    <w:rsid w:val="00D23124"/>
    <w:rsid w:val="00D309A6"/>
    <w:rsid w:val="00D36E3B"/>
    <w:rsid w:val="00D422DD"/>
    <w:rsid w:val="00D55387"/>
    <w:rsid w:val="00D62AAD"/>
    <w:rsid w:val="00D66C7A"/>
    <w:rsid w:val="00D80617"/>
    <w:rsid w:val="00D831E0"/>
    <w:rsid w:val="00D91766"/>
    <w:rsid w:val="00DA2438"/>
    <w:rsid w:val="00DA3611"/>
    <w:rsid w:val="00DA5AF5"/>
    <w:rsid w:val="00DC0A12"/>
    <w:rsid w:val="00DC3926"/>
    <w:rsid w:val="00DC4D79"/>
    <w:rsid w:val="00DD24F4"/>
    <w:rsid w:val="00DD6EF9"/>
    <w:rsid w:val="00DE651B"/>
    <w:rsid w:val="00DE72EB"/>
    <w:rsid w:val="00DF1800"/>
    <w:rsid w:val="00E0447E"/>
    <w:rsid w:val="00E07188"/>
    <w:rsid w:val="00E1044F"/>
    <w:rsid w:val="00E15406"/>
    <w:rsid w:val="00E2226B"/>
    <w:rsid w:val="00E24EA6"/>
    <w:rsid w:val="00E261E1"/>
    <w:rsid w:val="00E4119C"/>
    <w:rsid w:val="00E458BB"/>
    <w:rsid w:val="00E45DA3"/>
    <w:rsid w:val="00E50778"/>
    <w:rsid w:val="00E53388"/>
    <w:rsid w:val="00E626D4"/>
    <w:rsid w:val="00E9517A"/>
    <w:rsid w:val="00EA007F"/>
    <w:rsid w:val="00EA1D5D"/>
    <w:rsid w:val="00EB23E9"/>
    <w:rsid w:val="00EB71A3"/>
    <w:rsid w:val="00EB78AC"/>
    <w:rsid w:val="00EC3924"/>
    <w:rsid w:val="00EC767A"/>
    <w:rsid w:val="00EE4A43"/>
    <w:rsid w:val="00F0066B"/>
    <w:rsid w:val="00F00D17"/>
    <w:rsid w:val="00F03279"/>
    <w:rsid w:val="00F14D96"/>
    <w:rsid w:val="00F165D2"/>
    <w:rsid w:val="00F343A3"/>
    <w:rsid w:val="00F55F76"/>
    <w:rsid w:val="00F61936"/>
    <w:rsid w:val="00F624A7"/>
    <w:rsid w:val="00F71FB3"/>
    <w:rsid w:val="00F92D5C"/>
    <w:rsid w:val="00FA60E3"/>
    <w:rsid w:val="00FB03E5"/>
    <w:rsid w:val="00FB5A1D"/>
    <w:rsid w:val="00FD2385"/>
    <w:rsid w:val="00FD3FD6"/>
    <w:rsid w:val="00FD5238"/>
    <w:rsid w:val="00FE1D1C"/>
    <w:rsid w:val="00FE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D73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C60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1</Pages>
  <Words>951</Words>
  <Characters>543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UzhRDA2021PC-0012</dc:creator>
  <cp:keywords/>
  <dc:description/>
  <cp:lastModifiedBy>User</cp:lastModifiedBy>
  <cp:revision>6</cp:revision>
  <cp:lastPrinted>2021-06-03T11:38:00Z</cp:lastPrinted>
  <dcterms:created xsi:type="dcterms:W3CDTF">2021-06-03T10:46:00Z</dcterms:created>
  <dcterms:modified xsi:type="dcterms:W3CDTF">2021-06-06T10:59:00Z</dcterms:modified>
</cp:coreProperties>
</file>