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70" w:rsidRDefault="00B23070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B23070" w:rsidRDefault="00B23070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B23070" w:rsidRDefault="00B23070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23070" w:rsidRDefault="00B23070" w:rsidP="003558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23070" w:rsidRDefault="00B23070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23070" w:rsidRDefault="00B23070" w:rsidP="003558C8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25.03.2021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65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</w:t>
      </w:r>
    </w:p>
    <w:p w:rsidR="00B23070" w:rsidRDefault="00B23070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23070" w:rsidRDefault="00B23070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23070" w:rsidRDefault="00B23070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план реалізації заходів Антикорупційної програми </w:t>
      </w:r>
    </w:p>
    <w:p w:rsidR="00B23070" w:rsidRDefault="00B23070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Закарпатської обласної державної адміністрації на 202</w:t>
      </w:r>
      <w:r w:rsidRPr="00DF08A4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рік </w:t>
      </w:r>
    </w:p>
    <w:p w:rsidR="00B23070" w:rsidRPr="000750E3" w:rsidRDefault="00B23070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у райдержадміністрації</w:t>
      </w:r>
    </w:p>
    <w:p w:rsidR="00B23070" w:rsidRPr="000B68F2" w:rsidRDefault="00B23070" w:rsidP="004A110C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B23070" w:rsidRPr="004A110C" w:rsidRDefault="00B23070" w:rsidP="004A110C">
      <w:pPr>
        <w:pStyle w:val="Heading4"/>
        <w:spacing w:before="0" w:line="240" w:lineRule="auto"/>
        <w:ind w:firstLine="708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Відповідно до статей 6, 39, 41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розпорядження голови Закарпатської облдержадміністрації 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08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.02.202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№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93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„Про Антикорупційну програму Закарпатської обласної державної адміністрації на 202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рік”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:</w:t>
      </w:r>
    </w:p>
    <w:p w:rsidR="00B23070" w:rsidRPr="006B3314" w:rsidRDefault="00B23070" w:rsidP="004A110C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p w:rsidR="00B23070" w:rsidRPr="002C545E" w:rsidRDefault="00B23070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реалізації заходів Антикорупційної програми Закарпатської обласної державної адміністрації на 202</w:t>
      </w:r>
      <w:r w:rsidRPr="00DF08A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 у райдержадміністрації (далі – План), що додається.</w:t>
      </w:r>
    </w:p>
    <w:p w:rsidR="00B23070" w:rsidRDefault="00B23070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відповідальним за координацією здійснення заходів –     Паук М.О. – головного спеціаліста відділу управління персоналом апарату райдержадміністрації.</w:t>
      </w:r>
    </w:p>
    <w:p w:rsidR="00B23070" w:rsidRDefault="00B23070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Структурним підрозділам райдержадміністрації про хід виконання Плану інформувати райдержадміністрацію щокварталу до 3 числа місяця, що настає за звітнім періодом, 202</w:t>
      </w:r>
      <w:r w:rsidRPr="00DF08A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та 3 січня 202</w:t>
      </w:r>
      <w:r w:rsidRPr="00DF08A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B23070" w:rsidRPr="002C545E" w:rsidRDefault="00B23070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B23070" w:rsidRDefault="00B23070" w:rsidP="0068013C">
      <w:pPr>
        <w:spacing w:after="0" w:line="240" w:lineRule="auto"/>
        <w:contextualSpacing/>
        <w:rPr>
          <w:lang w:val="uk-UA"/>
        </w:rPr>
      </w:pPr>
    </w:p>
    <w:p w:rsidR="00B23070" w:rsidRDefault="00B23070" w:rsidP="0068013C">
      <w:pPr>
        <w:spacing w:after="0" w:line="240" w:lineRule="auto"/>
        <w:contextualSpacing/>
        <w:rPr>
          <w:lang w:val="uk-UA"/>
        </w:rPr>
      </w:pPr>
    </w:p>
    <w:p w:rsidR="00B23070" w:rsidRDefault="00B23070" w:rsidP="0068013C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 xml:space="preserve"> </w:t>
      </w:r>
    </w:p>
    <w:p w:rsidR="00B23070" w:rsidRPr="000B68F2" w:rsidRDefault="00B23070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В.о.г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ації                                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Христина МАЦКО</w:t>
      </w:r>
    </w:p>
    <w:p w:rsidR="00B23070" w:rsidRDefault="00B23070" w:rsidP="0068013C">
      <w:pPr>
        <w:spacing w:after="0" w:line="240" w:lineRule="auto"/>
        <w:contextualSpacing/>
        <w:rPr>
          <w:lang w:val="uk-UA"/>
        </w:rPr>
      </w:pPr>
    </w:p>
    <w:p w:rsidR="00B23070" w:rsidRPr="004A110C" w:rsidRDefault="00B23070" w:rsidP="00D23A04">
      <w:pPr>
        <w:pStyle w:val="Heading3"/>
        <w:jc w:val="center"/>
        <w:rPr>
          <w:lang w:val="uk-UA"/>
        </w:rPr>
      </w:pPr>
    </w:p>
    <w:sectPr w:rsidR="00B23070" w:rsidRPr="004A110C" w:rsidSect="00D23A0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70" w:rsidRDefault="00B23070" w:rsidP="002F629C">
      <w:pPr>
        <w:spacing w:after="0" w:line="240" w:lineRule="auto"/>
      </w:pPr>
      <w:r>
        <w:separator/>
      </w:r>
    </w:p>
  </w:endnote>
  <w:endnote w:type="continuationSeparator" w:id="1">
    <w:p w:rsidR="00B23070" w:rsidRDefault="00B23070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70" w:rsidRDefault="00B23070" w:rsidP="002F629C">
      <w:pPr>
        <w:spacing w:after="0" w:line="240" w:lineRule="auto"/>
      </w:pPr>
      <w:r>
        <w:separator/>
      </w:r>
    </w:p>
  </w:footnote>
  <w:footnote w:type="continuationSeparator" w:id="1">
    <w:p w:rsidR="00B23070" w:rsidRDefault="00B23070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70" w:rsidRDefault="00B23070">
    <w:pPr>
      <w:pStyle w:val="Header"/>
    </w:pPr>
  </w:p>
  <w:p w:rsidR="00B23070" w:rsidRPr="00851640" w:rsidRDefault="00B23070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B16F0"/>
    <w:multiLevelType w:val="hybridMultilevel"/>
    <w:tmpl w:val="653C4244"/>
    <w:lvl w:ilvl="0" w:tplc="7B2E1E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F75"/>
    <w:rsid w:val="0006507A"/>
    <w:rsid w:val="000750E3"/>
    <w:rsid w:val="000A4D43"/>
    <w:rsid w:val="000B68F2"/>
    <w:rsid w:val="000F46D1"/>
    <w:rsid w:val="00110C7F"/>
    <w:rsid w:val="0012461E"/>
    <w:rsid w:val="00124A66"/>
    <w:rsid w:val="00126D97"/>
    <w:rsid w:val="00132001"/>
    <w:rsid w:val="00152435"/>
    <w:rsid w:val="00160F09"/>
    <w:rsid w:val="0017254A"/>
    <w:rsid w:val="001D7182"/>
    <w:rsid w:val="001E7088"/>
    <w:rsid w:val="002036CF"/>
    <w:rsid w:val="002056F2"/>
    <w:rsid w:val="00225ED1"/>
    <w:rsid w:val="00251AC3"/>
    <w:rsid w:val="002760E8"/>
    <w:rsid w:val="002C545E"/>
    <w:rsid w:val="002F629C"/>
    <w:rsid w:val="00305830"/>
    <w:rsid w:val="00324FAC"/>
    <w:rsid w:val="003558C8"/>
    <w:rsid w:val="003742B4"/>
    <w:rsid w:val="00376B0E"/>
    <w:rsid w:val="003B254C"/>
    <w:rsid w:val="004212A4"/>
    <w:rsid w:val="0042275B"/>
    <w:rsid w:val="004264BA"/>
    <w:rsid w:val="00436302"/>
    <w:rsid w:val="00442D06"/>
    <w:rsid w:val="00463106"/>
    <w:rsid w:val="00487887"/>
    <w:rsid w:val="004A110C"/>
    <w:rsid w:val="004A466F"/>
    <w:rsid w:val="004B1415"/>
    <w:rsid w:val="005176F5"/>
    <w:rsid w:val="005D0CCC"/>
    <w:rsid w:val="005D1B5F"/>
    <w:rsid w:val="005E7F6F"/>
    <w:rsid w:val="00640F48"/>
    <w:rsid w:val="0068013C"/>
    <w:rsid w:val="006B3314"/>
    <w:rsid w:val="006C4CE9"/>
    <w:rsid w:val="006D04EB"/>
    <w:rsid w:val="00702F9C"/>
    <w:rsid w:val="0072000C"/>
    <w:rsid w:val="00731234"/>
    <w:rsid w:val="00772CC3"/>
    <w:rsid w:val="007A4E2E"/>
    <w:rsid w:val="007B0BAE"/>
    <w:rsid w:val="007C7DF7"/>
    <w:rsid w:val="00851640"/>
    <w:rsid w:val="0085401D"/>
    <w:rsid w:val="008C4DD5"/>
    <w:rsid w:val="008F475F"/>
    <w:rsid w:val="00924518"/>
    <w:rsid w:val="0093470B"/>
    <w:rsid w:val="00937DF8"/>
    <w:rsid w:val="00981781"/>
    <w:rsid w:val="009F59BB"/>
    <w:rsid w:val="009F71B5"/>
    <w:rsid w:val="00A5527D"/>
    <w:rsid w:val="00A72686"/>
    <w:rsid w:val="00A837EB"/>
    <w:rsid w:val="00AB7619"/>
    <w:rsid w:val="00AD381B"/>
    <w:rsid w:val="00B0752D"/>
    <w:rsid w:val="00B23070"/>
    <w:rsid w:val="00B255E5"/>
    <w:rsid w:val="00B42BC0"/>
    <w:rsid w:val="00B62652"/>
    <w:rsid w:val="00B81FB4"/>
    <w:rsid w:val="00B87C18"/>
    <w:rsid w:val="00B9299B"/>
    <w:rsid w:val="00B930BE"/>
    <w:rsid w:val="00C32CE9"/>
    <w:rsid w:val="00C77F23"/>
    <w:rsid w:val="00C815B7"/>
    <w:rsid w:val="00C87C45"/>
    <w:rsid w:val="00CD2181"/>
    <w:rsid w:val="00CF292A"/>
    <w:rsid w:val="00D01FEF"/>
    <w:rsid w:val="00D234F2"/>
    <w:rsid w:val="00D23A04"/>
    <w:rsid w:val="00D510EC"/>
    <w:rsid w:val="00D61922"/>
    <w:rsid w:val="00D90D81"/>
    <w:rsid w:val="00DA2CF9"/>
    <w:rsid w:val="00DA3C42"/>
    <w:rsid w:val="00DC13B0"/>
    <w:rsid w:val="00DC22A0"/>
    <w:rsid w:val="00DE2813"/>
    <w:rsid w:val="00DF08A4"/>
    <w:rsid w:val="00E209AA"/>
    <w:rsid w:val="00E76AAB"/>
    <w:rsid w:val="00E94CFA"/>
    <w:rsid w:val="00EB6B44"/>
    <w:rsid w:val="00EF246C"/>
    <w:rsid w:val="00EF4387"/>
    <w:rsid w:val="00F00A4D"/>
    <w:rsid w:val="00F06D6F"/>
    <w:rsid w:val="00F84111"/>
    <w:rsid w:val="00F93E97"/>
    <w:rsid w:val="00FA71F3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1</Pages>
  <Words>796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2021-03-29T06:59:00Z</cp:lastPrinted>
  <dcterms:created xsi:type="dcterms:W3CDTF">2019-08-16T06:04:00Z</dcterms:created>
  <dcterms:modified xsi:type="dcterms:W3CDTF">2021-04-08T11:35:00Z</dcterms:modified>
</cp:coreProperties>
</file>