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F6" w:rsidRPr="006D7C1B" w:rsidRDefault="00673EF6" w:rsidP="004767E5">
      <w:pPr>
        <w:widowControl w:val="0"/>
        <w:overflowPunct/>
        <w:rPr>
          <w:b/>
          <w:bCs/>
          <w:color w:val="FF0000"/>
          <w:sz w:val="2"/>
          <w:szCs w:val="2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22.9pt;margin-top:-.45pt;width:36.3pt;height:48.2pt;z-index:251658240;visibility:visible">
            <v:imagedata r:id="rId5" o:title=""/>
            <w10:wrap type="square" side="left"/>
          </v:shape>
        </w:pict>
      </w:r>
      <w:r w:rsidRPr="004767E5">
        <w:rPr>
          <w:color w:val="FF0000"/>
          <w:sz w:val="28"/>
          <w:szCs w:val="28"/>
          <w:bdr w:val="none" w:sz="0" w:space="0" w:color="auto" w:frame="1"/>
        </w:rPr>
        <w:br w:type="textWrapping" w:clear="all"/>
      </w:r>
    </w:p>
    <w:p w:rsidR="00673EF6" w:rsidRPr="00D04EF4" w:rsidRDefault="00673EF6" w:rsidP="004767E5">
      <w:pPr>
        <w:widowControl w:val="0"/>
        <w:tabs>
          <w:tab w:val="left" w:pos="1620"/>
          <w:tab w:val="left" w:pos="1980"/>
        </w:tabs>
        <w:overflowPunct/>
        <w:spacing w:before="120" w:after="120"/>
        <w:jc w:val="center"/>
        <w:textAlignment w:val="auto"/>
        <w:rPr>
          <w:b/>
          <w:caps/>
          <w:color w:val="000000"/>
          <w:szCs w:val="24"/>
        </w:rPr>
      </w:pPr>
      <w:r w:rsidRPr="00D04EF4">
        <w:rPr>
          <w:b/>
          <w:caps/>
          <w:color w:val="000000"/>
          <w:szCs w:val="24"/>
        </w:rPr>
        <w:t>УЖГОРОДСЬКА РАЙОННА державна адміністрація</w:t>
      </w:r>
    </w:p>
    <w:p w:rsidR="00673EF6" w:rsidRDefault="00673EF6" w:rsidP="004767E5">
      <w:pPr>
        <w:widowControl w:val="0"/>
        <w:tabs>
          <w:tab w:val="left" w:pos="1620"/>
          <w:tab w:val="left" w:pos="1980"/>
        </w:tabs>
        <w:overflowPunct/>
        <w:spacing w:before="120" w:after="120"/>
        <w:jc w:val="center"/>
        <w:textAlignment w:val="auto"/>
        <w:rPr>
          <w:b/>
          <w:caps/>
          <w:color w:val="000000"/>
          <w:szCs w:val="24"/>
        </w:rPr>
      </w:pPr>
      <w:r w:rsidRPr="00D04EF4">
        <w:rPr>
          <w:b/>
          <w:caps/>
          <w:color w:val="000000"/>
          <w:szCs w:val="24"/>
        </w:rPr>
        <w:t>ЗАКАРПАТСЬКОЇ ОБЛАСТІ</w:t>
      </w:r>
    </w:p>
    <w:p w:rsidR="00673EF6" w:rsidRPr="006D7C1B" w:rsidRDefault="00673EF6" w:rsidP="004767E5">
      <w:pPr>
        <w:widowControl w:val="0"/>
        <w:tabs>
          <w:tab w:val="left" w:pos="1620"/>
          <w:tab w:val="left" w:pos="1980"/>
        </w:tabs>
        <w:overflowPunct/>
        <w:spacing w:before="120" w:after="120"/>
        <w:jc w:val="center"/>
        <w:textAlignment w:val="auto"/>
        <w:rPr>
          <w:b/>
          <w:caps/>
          <w:color w:val="000000"/>
          <w:sz w:val="16"/>
          <w:szCs w:val="16"/>
        </w:rPr>
      </w:pPr>
    </w:p>
    <w:p w:rsidR="00673EF6" w:rsidRPr="004767E5" w:rsidRDefault="00673EF6" w:rsidP="00D04EF4">
      <w:pPr>
        <w:widowControl w:val="0"/>
        <w:tabs>
          <w:tab w:val="left" w:pos="1620"/>
          <w:tab w:val="left" w:pos="1980"/>
        </w:tabs>
        <w:overflowPunct/>
        <w:spacing w:before="120" w:after="120"/>
        <w:jc w:val="center"/>
        <w:textAlignment w:val="auto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УЖГОРОДСЬКА РАЙОННА військова</w:t>
      </w:r>
      <w:r w:rsidRPr="004767E5">
        <w:rPr>
          <w:b/>
          <w:caps/>
          <w:color w:val="000000"/>
          <w:sz w:val="28"/>
          <w:szCs w:val="28"/>
        </w:rPr>
        <w:t xml:space="preserve"> адміністрація</w:t>
      </w:r>
    </w:p>
    <w:p w:rsidR="00673EF6" w:rsidRPr="004767E5" w:rsidRDefault="00673EF6" w:rsidP="00D04EF4">
      <w:pPr>
        <w:widowControl w:val="0"/>
        <w:tabs>
          <w:tab w:val="left" w:pos="1620"/>
          <w:tab w:val="left" w:pos="1980"/>
        </w:tabs>
        <w:overflowPunct/>
        <w:spacing w:before="120" w:after="120"/>
        <w:jc w:val="center"/>
        <w:textAlignment w:val="auto"/>
        <w:rPr>
          <w:b/>
          <w:bCs/>
          <w:caps/>
          <w:color w:val="000000"/>
          <w:sz w:val="28"/>
          <w:szCs w:val="28"/>
        </w:rPr>
      </w:pPr>
      <w:r w:rsidRPr="004767E5">
        <w:rPr>
          <w:b/>
          <w:caps/>
          <w:color w:val="000000"/>
          <w:sz w:val="28"/>
          <w:szCs w:val="28"/>
        </w:rPr>
        <w:t>ЗАКАРПАТСЬКОЇ ОБЛАСТІ</w:t>
      </w:r>
    </w:p>
    <w:p w:rsidR="00673EF6" w:rsidRPr="004767E5" w:rsidRDefault="00673EF6" w:rsidP="004767E5">
      <w:pPr>
        <w:widowControl w:val="0"/>
        <w:overflowPunct/>
        <w:jc w:val="center"/>
        <w:textAlignment w:val="auto"/>
        <w:rPr>
          <w:b/>
          <w:bCs/>
          <w:color w:val="000000"/>
          <w:sz w:val="44"/>
          <w:szCs w:val="44"/>
        </w:rPr>
      </w:pPr>
      <w:r w:rsidRPr="004767E5">
        <w:rPr>
          <w:b/>
          <w:bCs/>
          <w:color w:val="000000"/>
          <w:sz w:val="44"/>
          <w:szCs w:val="44"/>
        </w:rPr>
        <w:t>Р О З П О Р Я Д Ж Е Н Н Я</w:t>
      </w:r>
    </w:p>
    <w:p w:rsidR="00673EF6" w:rsidRDefault="00673EF6" w:rsidP="00C062FF">
      <w:pPr>
        <w:widowControl w:val="0"/>
        <w:overflowPunct/>
        <w:textAlignment w:val="auto"/>
        <w:rPr>
          <w:b/>
          <w:bCs/>
          <w:color w:val="000000"/>
          <w:sz w:val="16"/>
          <w:szCs w:val="16"/>
        </w:rPr>
      </w:pPr>
    </w:p>
    <w:p w:rsidR="00673EF6" w:rsidRPr="006D7C1B" w:rsidRDefault="00673EF6" w:rsidP="00C062FF">
      <w:pPr>
        <w:widowControl w:val="0"/>
        <w:overflowPunct/>
        <w:textAlignment w:val="auto"/>
        <w:rPr>
          <w:b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  <w:u w:val="single"/>
        </w:rPr>
        <w:t>05.05.2023</w:t>
      </w:r>
      <w:r>
        <w:rPr>
          <w:b/>
          <w:color w:val="000000"/>
          <w:sz w:val="28"/>
          <w:szCs w:val="28"/>
        </w:rPr>
        <w:t xml:space="preserve">___                       м. </w:t>
      </w:r>
      <w:r w:rsidRPr="004767E5">
        <w:rPr>
          <w:b/>
          <w:color w:val="000000"/>
          <w:sz w:val="28"/>
          <w:szCs w:val="28"/>
        </w:rPr>
        <w:t xml:space="preserve">Ужгород          </w:t>
      </w:r>
      <w:r>
        <w:rPr>
          <w:b/>
          <w:color w:val="000000"/>
          <w:sz w:val="28"/>
          <w:szCs w:val="28"/>
        </w:rPr>
        <w:t xml:space="preserve">                           №__</w:t>
      </w:r>
      <w:r>
        <w:rPr>
          <w:color w:val="000000"/>
          <w:sz w:val="28"/>
          <w:szCs w:val="28"/>
          <w:u w:val="single"/>
        </w:rPr>
        <w:t>37</w:t>
      </w:r>
      <w:r>
        <w:rPr>
          <w:b/>
          <w:color w:val="000000"/>
          <w:sz w:val="28"/>
          <w:szCs w:val="28"/>
        </w:rPr>
        <w:t>______</w:t>
      </w:r>
      <w:r w:rsidRPr="004767E5">
        <w:rPr>
          <w:b/>
          <w:color w:val="000000"/>
          <w:sz w:val="28"/>
          <w:szCs w:val="28"/>
        </w:rPr>
        <w:t>_</w:t>
      </w:r>
    </w:p>
    <w:tbl>
      <w:tblPr>
        <w:tblW w:w="9452" w:type="dxa"/>
        <w:tblInd w:w="9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1"/>
        <w:gridCol w:w="2351"/>
      </w:tblGrid>
      <w:tr w:rsidR="00673EF6" w:rsidTr="00EC2E63">
        <w:trPr>
          <w:trHeight w:val="1485"/>
        </w:trPr>
        <w:tc>
          <w:tcPr>
            <w:tcW w:w="7101" w:type="dxa"/>
          </w:tcPr>
          <w:p w:rsidR="00673EF6" w:rsidRPr="000F7ECD" w:rsidRDefault="00673EF6" w:rsidP="007B6E72">
            <w:pPr>
              <w:spacing w:before="240"/>
              <w:ind w:right="-84"/>
              <w:jc w:val="center"/>
              <w:rPr>
                <w:b/>
                <w:i/>
                <w:sz w:val="28"/>
                <w:szCs w:val="28"/>
              </w:rPr>
            </w:pPr>
            <w:r w:rsidRPr="008613A6">
              <w:rPr>
                <w:b/>
                <w:i/>
                <w:sz w:val="28"/>
                <w:szCs w:val="28"/>
              </w:rPr>
              <w:t xml:space="preserve">Про </w:t>
            </w:r>
            <w:r w:rsidRPr="007B6E72">
              <w:rPr>
                <w:b/>
                <w:i/>
                <w:sz w:val="28"/>
                <w:szCs w:val="28"/>
              </w:rPr>
              <w:t>внесення змін до розпорядження в.о. голови райдержадміністрації 20.</w:t>
            </w:r>
            <w:r>
              <w:rPr>
                <w:b/>
                <w:i/>
                <w:sz w:val="28"/>
                <w:szCs w:val="28"/>
              </w:rPr>
              <w:t>05.2021 № 135</w:t>
            </w:r>
          </w:p>
          <w:p w:rsidR="00673EF6" w:rsidRPr="004767E5" w:rsidRDefault="00673EF6" w:rsidP="008613A6">
            <w:pPr>
              <w:pStyle w:val="Heading1"/>
              <w:rPr>
                <w:b/>
                <w:i/>
              </w:rPr>
            </w:pPr>
          </w:p>
        </w:tc>
        <w:tc>
          <w:tcPr>
            <w:tcW w:w="2351" w:type="dxa"/>
          </w:tcPr>
          <w:p w:rsidR="00673EF6" w:rsidRDefault="00673EF6" w:rsidP="009D3DD8">
            <w:pPr>
              <w:jc w:val="right"/>
              <w:rPr>
                <w:b/>
              </w:rPr>
            </w:pPr>
          </w:p>
        </w:tc>
      </w:tr>
    </w:tbl>
    <w:p w:rsidR="00673EF6" w:rsidRDefault="00673EF6" w:rsidP="00460F6F">
      <w:pPr>
        <w:shd w:val="clear" w:color="auto" w:fill="FFFFFF"/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Відповідно до статей 6, 25, </w:t>
      </w:r>
      <w:r w:rsidRPr="000A5324">
        <w:rPr>
          <w:spacing w:val="-2"/>
          <w:sz w:val="28"/>
          <w:szCs w:val="28"/>
        </w:rPr>
        <w:t>39</w:t>
      </w:r>
      <w:r>
        <w:rPr>
          <w:spacing w:val="-2"/>
          <w:sz w:val="28"/>
          <w:szCs w:val="28"/>
        </w:rPr>
        <w:t>, 41</w:t>
      </w:r>
      <w:r w:rsidRPr="000A5324">
        <w:rPr>
          <w:spacing w:val="-2"/>
          <w:sz w:val="28"/>
          <w:szCs w:val="28"/>
        </w:rPr>
        <w:t xml:space="preserve"> Закону України „Про місцеві державні </w:t>
      </w:r>
      <w:r>
        <w:rPr>
          <w:spacing w:val="-1"/>
          <w:sz w:val="28"/>
          <w:szCs w:val="28"/>
        </w:rPr>
        <w:t>адміністрації”</w:t>
      </w:r>
      <w:r w:rsidRPr="000A5324">
        <w:rPr>
          <w:spacing w:val="-1"/>
          <w:sz w:val="28"/>
          <w:szCs w:val="28"/>
        </w:rPr>
        <w:t>,</w:t>
      </w:r>
      <w:r>
        <w:rPr>
          <w:sz w:val="28"/>
          <w:szCs w:val="24"/>
        </w:rPr>
        <w:t xml:space="preserve">статей 4, 15, 28 Закону України </w:t>
      </w:r>
      <w:r w:rsidRPr="00EF1A2C">
        <w:rPr>
          <w:sz w:val="28"/>
          <w:szCs w:val="24"/>
        </w:rPr>
        <w:t>„</w:t>
      </w:r>
      <w:r>
        <w:rPr>
          <w:sz w:val="28"/>
          <w:szCs w:val="24"/>
        </w:rPr>
        <w:t>Про правовий режим воєнного стану</w:t>
      </w:r>
      <w:r w:rsidRPr="00EF1A2C">
        <w:rPr>
          <w:sz w:val="28"/>
          <w:szCs w:val="24"/>
        </w:rPr>
        <w:t>”</w:t>
      </w:r>
      <w:r>
        <w:rPr>
          <w:sz w:val="28"/>
          <w:szCs w:val="24"/>
        </w:rPr>
        <w:t>, указів</w:t>
      </w:r>
      <w:r w:rsidRPr="00EF1A2C">
        <w:rPr>
          <w:sz w:val="28"/>
          <w:szCs w:val="24"/>
        </w:rPr>
        <w:t xml:space="preserve"> Президента України</w:t>
      </w:r>
      <w:r>
        <w:rPr>
          <w:sz w:val="28"/>
          <w:szCs w:val="24"/>
        </w:rPr>
        <w:t xml:space="preserve">: від 7 лютого 2008 року </w:t>
      </w:r>
      <w:r w:rsidRPr="00EF1A2C">
        <w:rPr>
          <w:sz w:val="28"/>
          <w:szCs w:val="24"/>
        </w:rPr>
        <w:t>№ 109/2008 „Про першоче</w:t>
      </w:r>
      <w:r>
        <w:rPr>
          <w:sz w:val="28"/>
          <w:szCs w:val="24"/>
        </w:rPr>
        <w:t xml:space="preserve">ргові заходи щодо забезпечення реалізації та </w:t>
      </w:r>
      <w:r w:rsidRPr="00EF1A2C">
        <w:rPr>
          <w:sz w:val="28"/>
          <w:szCs w:val="24"/>
        </w:rPr>
        <w:t>гарантування конституційног</w:t>
      </w:r>
      <w:r>
        <w:rPr>
          <w:sz w:val="28"/>
          <w:szCs w:val="24"/>
        </w:rPr>
        <w:t xml:space="preserve">о права на звернення до органів </w:t>
      </w:r>
      <w:r w:rsidRPr="00EF1A2C">
        <w:rPr>
          <w:sz w:val="28"/>
          <w:szCs w:val="24"/>
        </w:rPr>
        <w:t>державної влади та органів місцевого самоврядування”,</w:t>
      </w:r>
      <w:r>
        <w:rPr>
          <w:sz w:val="28"/>
          <w:szCs w:val="24"/>
        </w:rPr>
        <w:t>від 24 лютого 2022 року № 64/2022 року „Про введення воєнного стану в Україні</w:t>
      </w:r>
      <w:r w:rsidRPr="00EF1A2C">
        <w:rPr>
          <w:sz w:val="28"/>
          <w:szCs w:val="24"/>
        </w:rPr>
        <w:t>”</w:t>
      </w:r>
      <w:r>
        <w:rPr>
          <w:sz w:val="28"/>
          <w:szCs w:val="24"/>
        </w:rPr>
        <w:t xml:space="preserve">,від 24 лютого 2022 року № 68/2022 </w:t>
      </w:r>
      <w:r w:rsidRPr="00EF1A2C">
        <w:rPr>
          <w:sz w:val="28"/>
          <w:szCs w:val="24"/>
        </w:rPr>
        <w:t>„</w:t>
      </w:r>
      <w:r>
        <w:rPr>
          <w:sz w:val="28"/>
          <w:szCs w:val="24"/>
        </w:rPr>
        <w:t>Про утворення військових адміністрацій</w:t>
      </w:r>
      <w:r w:rsidRPr="00EF1A2C">
        <w:rPr>
          <w:sz w:val="28"/>
          <w:szCs w:val="24"/>
        </w:rPr>
        <w:t>”</w:t>
      </w:r>
      <w:r>
        <w:rPr>
          <w:sz w:val="28"/>
          <w:szCs w:val="24"/>
        </w:rPr>
        <w:t>, від 6 лютого 2023 року №</w:t>
      </w:r>
      <w:bookmarkStart w:id="0" w:name="_GoBack"/>
      <w:bookmarkEnd w:id="0"/>
      <w:r>
        <w:rPr>
          <w:sz w:val="28"/>
          <w:szCs w:val="24"/>
        </w:rPr>
        <w:t>58/2023</w:t>
      </w:r>
      <w:r w:rsidRPr="00EF1A2C">
        <w:rPr>
          <w:sz w:val="28"/>
          <w:szCs w:val="24"/>
        </w:rPr>
        <w:t>„</w:t>
      </w:r>
      <w:r>
        <w:rPr>
          <w:sz w:val="28"/>
          <w:szCs w:val="24"/>
        </w:rPr>
        <w:t>Про продовження строку дії воєнного стану в Україні</w:t>
      </w:r>
      <w:r w:rsidRPr="00EF1A2C">
        <w:rPr>
          <w:sz w:val="28"/>
          <w:szCs w:val="24"/>
        </w:rPr>
        <w:t>”</w:t>
      </w:r>
      <w:r>
        <w:rPr>
          <w:sz w:val="28"/>
          <w:szCs w:val="24"/>
        </w:rPr>
        <w:t xml:space="preserve">, </w:t>
      </w:r>
      <w:r w:rsidRPr="00EF1A2C">
        <w:rPr>
          <w:sz w:val="28"/>
          <w:szCs w:val="24"/>
        </w:rPr>
        <w:t>з метою забезпечення належного розгляду звернень</w:t>
      </w:r>
      <w:r>
        <w:rPr>
          <w:sz w:val="28"/>
          <w:szCs w:val="24"/>
        </w:rPr>
        <w:t xml:space="preserve"> громадян у структурних підрозділах районної державної адміністрації – районної військової адміністрації </w:t>
      </w:r>
    </w:p>
    <w:p w:rsidR="00673EF6" w:rsidRDefault="00673EF6" w:rsidP="006D7C1B">
      <w:pPr>
        <w:tabs>
          <w:tab w:val="left" w:pos="9214"/>
        </w:tabs>
        <w:ind w:firstLine="567"/>
        <w:jc w:val="both"/>
        <w:rPr>
          <w:sz w:val="28"/>
          <w:szCs w:val="24"/>
        </w:rPr>
      </w:pPr>
    </w:p>
    <w:p w:rsidR="00673EF6" w:rsidRDefault="00673EF6" w:rsidP="006D7C1B">
      <w:pPr>
        <w:tabs>
          <w:tab w:val="left" w:pos="9214"/>
        </w:tabs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З О Б О В’ Я З У Ю:</w:t>
      </w:r>
    </w:p>
    <w:p w:rsidR="00673EF6" w:rsidRPr="003F36EB" w:rsidRDefault="00673EF6" w:rsidP="006D7C1B">
      <w:pPr>
        <w:shd w:val="clear" w:color="auto" w:fill="FFFFFF"/>
        <w:ind w:right="6"/>
        <w:jc w:val="both"/>
        <w:rPr>
          <w:spacing w:val="-2"/>
          <w:sz w:val="28"/>
          <w:szCs w:val="28"/>
        </w:rPr>
      </w:pPr>
    </w:p>
    <w:p w:rsidR="00673EF6" w:rsidRDefault="00673EF6" w:rsidP="008613A6">
      <w:pPr>
        <w:shd w:val="clear" w:color="auto" w:fill="FFFFFF"/>
        <w:ind w:right="6" w:firstLine="567"/>
        <w:jc w:val="both"/>
        <w:rPr>
          <w:sz w:val="28"/>
          <w:szCs w:val="28"/>
        </w:rPr>
      </w:pPr>
      <w:r w:rsidRPr="000A5324">
        <w:rPr>
          <w:spacing w:val="-18"/>
          <w:sz w:val="28"/>
          <w:szCs w:val="28"/>
        </w:rPr>
        <w:t>1</w:t>
      </w:r>
      <w:r>
        <w:rPr>
          <w:sz w:val="28"/>
          <w:szCs w:val="28"/>
        </w:rPr>
        <w:t>.Внести зміни до розпорядження в.о. голови райдержадміністрації 20.05.2021 №135 „Про визначення представника для участі у прийомі громадян, які звертаються в облдержадміністрацію та проведення щомісячного дня контролю”, затвердивши графік проведення дня контролю у структурних підрозділах районної державної адміністрації –районної військової адміністрації на 2023 ріку новій редакції (додається).</w:t>
      </w:r>
    </w:p>
    <w:p w:rsidR="00673EF6" w:rsidRPr="008613A6" w:rsidRDefault="00673EF6" w:rsidP="008613A6">
      <w:pPr>
        <w:shd w:val="clear" w:color="auto" w:fill="FFFFFF"/>
        <w:ind w:right="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Визнати таким, що втратило чинність, розпорядження голови райдержадміністрації 14.01.2022 №2</w:t>
      </w:r>
      <w:r>
        <w:rPr>
          <w:spacing w:val="-2"/>
          <w:sz w:val="28"/>
          <w:szCs w:val="28"/>
        </w:rPr>
        <w:t xml:space="preserve">. </w:t>
      </w:r>
    </w:p>
    <w:p w:rsidR="00673EF6" w:rsidRPr="003F36EB" w:rsidRDefault="00673EF6" w:rsidP="00CE26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F36EB">
        <w:rPr>
          <w:sz w:val="28"/>
          <w:szCs w:val="28"/>
        </w:rPr>
        <w:t xml:space="preserve">. </w:t>
      </w:r>
      <w:r w:rsidRPr="003F36EB">
        <w:rPr>
          <w:spacing w:val="-8"/>
          <w:sz w:val="28"/>
          <w:szCs w:val="28"/>
        </w:rPr>
        <w:t xml:space="preserve">Контроль за виконанням цього розпорядження покласти на </w:t>
      </w:r>
      <w:r>
        <w:rPr>
          <w:sz w:val="28"/>
          <w:szCs w:val="28"/>
        </w:rPr>
        <w:t>керівника  апарату</w:t>
      </w:r>
      <w:r w:rsidRPr="003F36EB">
        <w:rPr>
          <w:sz w:val="28"/>
          <w:szCs w:val="28"/>
        </w:rPr>
        <w:t>рай</w:t>
      </w:r>
      <w:r>
        <w:rPr>
          <w:sz w:val="28"/>
          <w:szCs w:val="28"/>
        </w:rPr>
        <w:t xml:space="preserve">онної військової адміністрації </w:t>
      </w:r>
      <w:r w:rsidRPr="003F36EB">
        <w:rPr>
          <w:sz w:val="28"/>
          <w:szCs w:val="28"/>
        </w:rPr>
        <w:t>Боднарюк Р.Ю.</w:t>
      </w:r>
    </w:p>
    <w:p w:rsidR="00673EF6" w:rsidRDefault="00673EF6" w:rsidP="007D4141">
      <w:pPr>
        <w:shd w:val="clear" w:color="auto" w:fill="FFFFFF"/>
        <w:jc w:val="both"/>
        <w:rPr>
          <w:b/>
          <w:sz w:val="28"/>
          <w:szCs w:val="28"/>
        </w:rPr>
      </w:pPr>
    </w:p>
    <w:p w:rsidR="00673EF6" w:rsidRDefault="00673EF6" w:rsidP="007D4141">
      <w:pPr>
        <w:shd w:val="clear" w:color="auto" w:fill="FFFFFF"/>
        <w:jc w:val="both"/>
        <w:rPr>
          <w:b/>
          <w:sz w:val="28"/>
          <w:szCs w:val="28"/>
        </w:rPr>
      </w:pPr>
    </w:p>
    <w:p w:rsidR="00673EF6" w:rsidRDefault="00673EF6" w:rsidP="007D4141">
      <w:pPr>
        <w:shd w:val="clear" w:color="auto" w:fill="FFFFFF"/>
        <w:jc w:val="both"/>
        <w:rPr>
          <w:b/>
          <w:sz w:val="28"/>
          <w:szCs w:val="28"/>
        </w:rPr>
      </w:pPr>
    </w:p>
    <w:p w:rsidR="00673EF6" w:rsidRDefault="00673EF6" w:rsidP="00EC2E63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 д</w:t>
      </w:r>
      <w:r w:rsidRPr="00123213">
        <w:rPr>
          <w:b/>
          <w:sz w:val="28"/>
          <w:szCs w:val="28"/>
        </w:rPr>
        <w:t>ержавної адміністрації</w:t>
      </w:r>
      <w:r>
        <w:rPr>
          <w:b/>
          <w:sz w:val="28"/>
          <w:szCs w:val="28"/>
        </w:rPr>
        <w:t xml:space="preserve"> –</w:t>
      </w:r>
    </w:p>
    <w:p w:rsidR="00673EF6" w:rsidRDefault="00673EF6" w:rsidP="00EC2E63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військової адміністрації                                      Юрій ГУЗИНЕЦЬ</w:t>
      </w:r>
    </w:p>
    <w:p w:rsidR="00673EF6" w:rsidRDefault="00673EF6" w:rsidP="008A4D59">
      <w:pPr>
        <w:rPr>
          <w:b/>
          <w:sz w:val="28"/>
          <w:szCs w:val="28"/>
        </w:rPr>
      </w:pPr>
    </w:p>
    <w:p w:rsidR="00673EF6" w:rsidRDefault="00673EF6" w:rsidP="00556AF8">
      <w:pPr>
        <w:tabs>
          <w:tab w:val="left" w:pos="63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73EF6" w:rsidRDefault="00673EF6" w:rsidP="00556AF8">
      <w:pPr>
        <w:tabs>
          <w:tab w:val="left" w:pos="631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73EF6" w:rsidRPr="006346FA" w:rsidRDefault="00673EF6" w:rsidP="00CE0D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6346FA">
        <w:rPr>
          <w:sz w:val="28"/>
          <w:szCs w:val="28"/>
        </w:rPr>
        <w:t>ЗАТВЕРДЖЕНО</w:t>
      </w:r>
    </w:p>
    <w:p w:rsidR="00673EF6" w:rsidRDefault="00673EF6" w:rsidP="0030099D">
      <w:pPr>
        <w:ind w:left="5529" w:right="142"/>
        <w:rPr>
          <w:sz w:val="28"/>
          <w:szCs w:val="28"/>
        </w:rPr>
      </w:pPr>
      <w:r>
        <w:rPr>
          <w:sz w:val="28"/>
          <w:szCs w:val="28"/>
        </w:rPr>
        <w:t>Р</w:t>
      </w:r>
      <w:r w:rsidRPr="006346FA">
        <w:rPr>
          <w:sz w:val="28"/>
          <w:szCs w:val="28"/>
        </w:rPr>
        <w:t>озпорядження голови</w:t>
      </w:r>
    </w:p>
    <w:p w:rsidR="00673EF6" w:rsidRDefault="00673EF6" w:rsidP="0030099D">
      <w:pPr>
        <w:ind w:left="5529" w:right="142"/>
        <w:rPr>
          <w:sz w:val="28"/>
          <w:szCs w:val="28"/>
        </w:rPr>
      </w:pPr>
      <w:r w:rsidRPr="006346FA">
        <w:rPr>
          <w:sz w:val="28"/>
          <w:szCs w:val="28"/>
        </w:rPr>
        <w:t>державної адміністрації</w:t>
      </w:r>
      <w:r>
        <w:rPr>
          <w:sz w:val="28"/>
          <w:szCs w:val="28"/>
        </w:rPr>
        <w:t xml:space="preserve"> -</w:t>
      </w:r>
    </w:p>
    <w:p w:rsidR="00673EF6" w:rsidRPr="006346FA" w:rsidRDefault="00673EF6" w:rsidP="0030099D">
      <w:pPr>
        <w:ind w:left="5529" w:right="142"/>
        <w:rPr>
          <w:sz w:val="28"/>
          <w:szCs w:val="28"/>
        </w:rPr>
      </w:pPr>
      <w:r>
        <w:rPr>
          <w:sz w:val="28"/>
          <w:szCs w:val="28"/>
        </w:rPr>
        <w:t>начальника військової адміністрації</w:t>
      </w:r>
    </w:p>
    <w:p w:rsidR="00673EF6" w:rsidRPr="006346FA" w:rsidRDefault="00673EF6" w:rsidP="0030099D">
      <w:pPr>
        <w:ind w:left="5529" w:right="142"/>
        <w:rPr>
          <w:sz w:val="28"/>
          <w:szCs w:val="28"/>
        </w:rPr>
      </w:pPr>
      <w:r w:rsidRPr="006346FA">
        <w:rPr>
          <w:sz w:val="28"/>
          <w:szCs w:val="28"/>
        </w:rPr>
        <w:t>__</w:t>
      </w:r>
      <w:r w:rsidRPr="00123F02">
        <w:rPr>
          <w:sz w:val="28"/>
          <w:szCs w:val="28"/>
          <w:u w:val="single"/>
        </w:rPr>
        <w:t>05.05.2023</w:t>
      </w:r>
      <w:r>
        <w:rPr>
          <w:sz w:val="28"/>
          <w:szCs w:val="28"/>
        </w:rPr>
        <w:t xml:space="preserve"> </w:t>
      </w:r>
      <w:r w:rsidRPr="006346FA">
        <w:rPr>
          <w:sz w:val="28"/>
          <w:szCs w:val="28"/>
        </w:rPr>
        <w:t>_</w:t>
      </w:r>
      <w:r w:rsidRPr="00C831C8">
        <w:rPr>
          <w:sz w:val="28"/>
          <w:szCs w:val="28"/>
        </w:rPr>
        <w:t>_</w:t>
      </w:r>
      <w:r>
        <w:rPr>
          <w:sz w:val="28"/>
          <w:szCs w:val="28"/>
        </w:rPr>
        <w:t xml:space="preserve">     </w:t>
      </w:r>
      <w:r w:rsidRPr="006346FA">
        <w:rPr>
          <w:sz w:val="28"/>
          <w:szCs w:val="28"/>
        </w:rPr>
        <w:t>№ _</w:t>
      </w:r>
      <w:r>
        <w:rPr>
          <w:sz w:val="28"/>
          <w:szCs w:val="28"/>
          <w:u w:val="single"/>
        </w:rPr>
        <w:t>37</w:t>
      </w:r>
      <w:r w:rsidRPr="006346FA">
        <w:rPr>
          <w:sz w:val="28"/>
          <w:szCs w:val="28"/>
        </w:rPr>
        <w:t xml:space="preserve">_ </w:t>
      </w:r>
    </w:p>
    <w:p w:rsidR="00673EF6" w:rsidRPr="00BE6867" w:rsidRDefault="00673EF6" w:rsidP="00CE0D71">
      <w:pPr>
        <w:spacing w:before="240"/>
        <w:ind w:right="426"/>
        <w:jc w:val="center"/>
        <w:rPr>
          <w:b/>
          <w:sz w:val="30"/>
          <w:szCs w:val="30"/>
        </w:rPr>
      </w:pPr>
      <w:r w:rsidRPr="00BE6867">
        <w:rPr>
          <w:b/>
          <w:sz w:val="30"/>
          <w:szCs w:val="30"/>
        </w:rPr>
        <w:t>Г</w:t>
      </w:r>
      <w:r>
        <w:rPr>
          <w:b/>
          <w:sz w:val="30"/>
          <w:szCs w:val="30"/>
        </w:rPr>
        <w:t>РАФІК</w:t>
      </w:r>
    </w:p>
    <w:p w:rsidR="00673EF6" w:rsidRPr="00693872" w:rsidRDefault="00673EF6" w:rsidP="003519BC">
      <w:pPr>
        <w:spacing w:before="240"/>
        <w:ind w:righ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проведення дня контролю </w:t>
      </w:r>
      <w:r w:rsidRPr="00693872">
        <w:rPr>
          <w:b/>
          <w:sz w:val="28"/>
          <w:szCs w:val="28"/>
        </w:rPr>
        <w:t>(кожного другого четверга</w:t>
      </w:r>
      <w:r>
        <w:rPr>
          <w:b/>
          <w:sz w:val="28"/>
          <w:szCs w:val="28"/>
        </w:rPr>
        <w:t xml:space="preserve"> місяця</w:t>
      </w:r>
      <w:r w:rsidRPr="00693872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у структурних підрозділах районної державної адміністрації - </w:t>
      </w:r>
      <w:r w:rsidRPr="00693872">
        <w:rPr>
          <w:b/>
          <w:sz w:val="28"/>
          <w:szCs w:val="28"/>
        </w:rPr>
        <w:t>рай</w:t>
      </w:r>
      <w:r>
        <w:rPr>
          <w:b/>
          <w:sz w:val="28"/>
          <w:szCs w:val="28"/>
        </w:rPr>
        <w:t xml:space="preserve">онної військової </w:t>
      </w:r>
      <w:r w:rsidRPr="00693872">
        <w:rPr>
          <w:b/>
          <w:sz w:val="28"/>
          <w:szCs w:val="28"/>
        </w:rPr>
        <w:t>адміністрації на 202</w:t>
      </w:r>
      <w:r>
        <w:rPr>
          <w:b/>
          <w:sz w:val="28"/>
          <w:szCs w:val="28"/>
        </w:rPr>
        <w:t>3</w:t>
      </w:r>
      <w:r w:rsidRPr="00693872">
        <w:rPr>
          <w:b/>
          <w:sz w:val="28"/>
          <w:szCs w:val="28"/>
        </w:rPr>
        <w:t xml:space="preserve"> рік</w:t>
      </w:r>
    </w:p>
    <w:tbl>
      <w:tblPr>
        <w:tblW w:w="0" w:type="auto"/>
        <w:tblLook w:val="00A0"/>
      </w:tblPr>
      <w:tblGrid>
        <w:gridCol w:w="5387"/>
        <w:gridCol w:w="4261"/>
      </w:tblGrid>
      <w:tr w:rsidR="00673EF6" w:rsidTr="00C831C8">
        <w:tc>
          <w:tcPr>
            <w:tcW w:w="5387" w:type="dxa"/>
          </w:tcPr>
          <w:p w:rsidR="00673EF6" w:rsidRPr="004E6AAC" w:rsidRDefault="00673EF6" w:rsidP="004E6AAC">
            <w:pPr>
              <w:ind w:right="426"/>
              <w:rPr>
                <w:szCs w:val="24"/>
                <w:lang w:eastAsia="en-US"/>
              </w:rPr>
            </w:pPr>
          </w:p>
          <w:p w:rsidR="00673EF6" w:rsidRPr="004E6AAC" w:rsidRDefault="00673EF6" w:rsidP="004E6AAC">
            <w:pPr>
              <w:ind w:right="426"/>
              <w:rPr>
                <w:sz w:val="28"/>
                <w:szCs w:val="28"/>
                <w:lang w:eastAsia="en-US"/>
              </w:rPr>
            </w:pPr>
          </w:p>
          <w:p w:rsidR="00673EF6" w:rsidRPr="004E6AAC" w:rsidRDefault="00673EF6" w:rsidP="004E6AAC">
            <w:pPr>
              <w:ind w:right="426"/>
              <w:rPr>
                <w:sz w:val="28"/>
                <w:szCs w:val="28"/>
                <w:lang w:eastAsia="en-US"/>
              </w:rPr>
            </w:pPr>
            <w:r w:rsidRPr="004E6AAC">
              <w:rPr>
                <w:sz w:val="28"/>
                <w:szCs w:val="28"/>
                <w:lang w:eastAsia="en-US"/>
              </w:rPr>
              <w:t>Фінансове управління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E6AAC">
              <w:rPr>
                <w:sz w:val="28"/>
                <w:szCs w:val="28"/>
                <w:lang w:eastAsia="en-US"/>
              </w:rPr>
              <w:t>районної військової адміністрації</w:t>
            </w:r>
          </w:p>
          <w:p w:rsidR="00673EF6" w:rsidRPr="004E6AAC" w:rsidRDefault="00673EF6" w:rsidP="004E6AAC">
            <w:pPr>
              <w:ind w:right="426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61" w:type="dxa"/>
          </w:tcPr>
          <w:p w:rsidR="00673EF6" w:rsidRPr="004E6AAC" w:rsidRDefault="00673EF6" w:rsidP="004E6AAC">
            <w:pPr>
              <w:ind w:right="426"/>
              <w:rPr>
                <w:szCs w:val="24"/>
                <w:lang w:eastAsia="en-US"/>
              </w:rPr>
            </w:pPr>
          </w:p>
          <w:p w:rsidR="00673EF6" w:rsidRPr="004E6AAC" w:rsidRDefault="00673EF6" w:rsidP="004E6AAC">
            <w:pPr>
              <w:ind w:right="426"/>
              <w:jc w:val="center"/>
              <w:rPr>
                <w:sz w:val="28"/>
                <w:szCs w:val="28"/>
                <w:lang w:eastAsia="en-US"/>
              </w:rPr>
            </w:pPr>
          </w:p>
          <w:p w:rsidR="00673EF6" w:rsidRPr="004E6AAC" w:rsidRDefault="00673EF6" w:rsidP="004E6AAC">
            <w:pPr>
              <w:ind w:right="426"/>
              <w:jc w:val="center"/>
              <w:rPr>
                <w:sz w:val="28"/>
                <w:szCs w:val="28"/>
                <w:lang w:eastAsia="en-US"/>
              </w:rPr>
            </w:pPr>
            <w:r w:rsidRPr="004E6AAC">
              <w:rPr>
                <w:sz w:val="28"/>
                <w:szCs w:val="28"/>
                <w:lang w:eastAsia="en-US"/>
              </w:rPr>
              <w:t>08.06.2023</w:t>
            </w:r>
          </w:p>
        </w:tc>
      </w:tr>
      <w:tr w:rsidR="00673EF6" w:rsidTr="00C831C8">
        <w:tc>
          <w:tcPr>
            <w:tcW w:w="5387" w:type="dxa"/>
          </w:tcPr>
          <w:p w:rsidR="00673EF6" w:rsidRPr="004E6AAC" w:rsidRDefault="00673EF6" w:rsidP="004E6AAC">
            <w:pPr>
              <w:ind w:right="426"/>
              <w:rPr>
                <w:sz w:val="28"/>
                <w:szCs w:val="28"/>
                <w:lang w:eastAsia="en-US"/>
              </w:rPr>
            </w:pPr>
            <w:r w:rsidRPr="004E6AAC">
              <w:rPr>
                <w:sz w:val="28"/>
                <w:szCs w:val="28"/>
                <w:lang w:eastAsia="en-US"/>
              </w:rPr>
              <w:t>Служба у справах дітей</w:t>
            </w:r>
          </w:p>
          <w:p w:rsidR="00673EF6" w:rsidRPr="004E6AAC" w:rsidRDefault="00673EF6" w:rsidP="004E6AAC">
            <w:pPr>
              <w:ind w:right="426"/>
              <w:rPr>
                <w:sz w:val="28"/>
                <w:szCs w:val="28"/>
                <w:lang w:eastAsia="en-US"/>
              </w:rPr>
            </w:pPr>
            <w:r w:rsidRPr="004E6AAC">
              <w:rPr>
                <w:sz w:val="28"/>
                <w:szCs w:val="28"/>
                <w:lang w:eastAsia="en-US"/>
              </w:rPr>
              <w:t>районної військової адміністрації</w:t>
            </w:r>
          </w:p>
          <w:p w:rsidR="00673EF6" w:rsidRPr="004E6AAC" w:rsidRDefault="00673EF6" w:rsidP="004E6AAC">
            <w:pPr>
              <w:ind w:right="426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61" w:type="dxa"/>
          </w:tcPr>
          <w:p w:rsidR="00673EF6" w:rsidRPr="004E6AAC" w:rsidRDefault="00673EF6" w:rsidP="004E6AAC">
            <w:pPr>
              <w:ind w:right="426"/>
              <w:jc w:val="center"/>
              <w:rPr>
                <w:sz w:val="28"/>
                <w:szCs w:val="28"/>
                <w:lang w:eastAsia="en-US"/>
              </w:rPr>
            </w:pPr>
            <w:r w:rsidRPr="004E6AAC">
              <w:rPr>
                <w:sz w:val="28"/>
                <w:szCs w:val="28"/>
                <w:lang w:eastAsia="en-US"/>
              </w:rPr>
              <w:t>13.07.2023</w:t>
            </w:r>
          </w:p>
          <w:p w:rsidR="00673EF6" w:rsidRPr="004E6AAC" w:rsidRDefault="00673EF6" w:rsidP="004E6AAC">
            <w:pPr>
              <w:ind w:right="426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73EF6" w:rsidTr="00C831C8">
        <w:tc>
          <w:tcPr>
            <w:tcW w:w="5387" w:type="dxa"/>
          </w:tcPr>
          <w:p w:rsidR="00673EF6" w:rsidRPr="004E6AAC" w:rsidRDefault="00673EF6" w:rsidP="004E6AAC">
            <w:pPr>
              <w:ind w:right="426"/>
              <w:rPr>
                <w:sz w:val="28"/>
                <w:szCs w:val="28"/>
                <w:lang w:eastAsia="en-US"/>
              </w:rPr>
            </w:pPr>
            <w:r w:rsidRPr="004E6AAC">
              <w:rPr>
                <w:sz w:val="28"/>
                <w:szCs w:val="28"/>
                <w:lang w:eastAsia="en-US"/>
              </w:rPr>
              <w:t>Відділ культури, молоді та спорту</w:t>
            </w:r>
          </w:p>
          <w:p w:rsidR="00673EF6" w:rsidRPr="004E6AAC" w:rsidRDefault="00673EF6" w:rsidP="004E6AAC">
            <w:pPr>
              <w:ind w:right="426"/>
              <w:rPr>
                <w:sz w:val="28"/>
                <w:szCs w:val="28"/>
                <w:lang w:eastAsia="en-US"/>
              </w:rPr>
            </w:pPr>
            <w:r w:rsidRPr="004E6AAC">
              <w:rPr>
                <w:sz w:val="28"/>
                <w:szCs w:val="28"/>
                <w:lang w:eastAsia="en-US"/>
              </w:rPr>
              <w:t>районної військової адміністрації</w:t>
            </w:r>
          </w:p>
          <w:p w:rsidR="00673EF6" w:rsidRPr="004E6AAC" w:rsidRDefault="00673EF6" w:rsidP="004E6AAC">
            <w:pPr>
              <w:ind w:right="426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61" w:type="dxa"/>
          </w:tcPr>
          <w:p w:rsidR="00673EF6" w:rsidRPr="004E6AAC" w:rsidRDefault="00673EF6" w:rsidP="004E6AAC">
            <w:pPr>
              <w:ind w:right="426"/>
              <w:jc w:val="center"/>
              <w:rPr>
                <w:sz w:val="28"/>
                <w:szCs w:val="28"/>
                <w:lang w:eastAsia="en-US"/>
              </w:rPr>
            </w:pPr>
            <w:r w:rsidRPr="004E6AAC">
              <w:rPr>
                <w:sz w:val="28"/>
                <w:szCs w:val="28"/>
                <w:lang w:eastAsia="en-US"/>
              </w:rPr>
              <w:t>10.08.2023</w:t>
            </w:r>
          </w:p>
          <w:p w:rsidR="00673EF6" w:rsidRPr="004E6AAC" w:rsidRDefault="00673EF6" w:rsidP="004E6AAC">
            <w:pPr>
              <w:ind w:right="426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73EF6" w:rsidTr="00C831C8">
        <w:tc>
          <w:tcPr>
            <w:tcW w:w="5387" w:type="dxa"/>
          </w:tcPr>
          <w:p w:rsidR="00673EF6" w:rsidRPr="004E6AAC" w:rsidRDefault="00673EF6" w:rsidP="004E6AAC">
            <w:pPr>
              <w:ind w:right="426"/>
              <w:rPr>
                <w:sz w:val="28"/>
                <w:szCs w:val="28"/>
                <w:lang w:eastAsia="en-US"/>
              </w:rPr>
            </w:pPr>
            <w:r w:rsidRPr="004E6AAC">
              <w:rPr>
                <w:sz w:val="28"/>
                <w:szCs w:val="28"/>
                <w:lang w:eastAsia="en-US"/>
              </w:rPr>
              <w:t>Відділ освіти районної військової адміністрації</w:t>
            </w:r>
          </w:p>
          <w:p w:rsidR="00673EF6" w:rsidRPr="004E6AAC" w:rsidRDefault="00673EF6" w:rsidP="004E6AAC">
            <w:pPr>
              <w:ind w:right="426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61" w:type="dxa"/>
          </w:tcPr>
          <w:p w:rsidR="00673EF6" w:rsidRPr="004E6AAC" w:rsidRDefault="00673EF6" w:rsidP="004E6AAC">
            <w:pPr>
              <w:ind w:right="426"/>
              <w:jc w:val="center"/>
              <w:rPr>
                <w:sz w:val="28"/>
                <w:szCs w:val="28"/>
                <w:lang w:eastAsia="en-US"/>
              </w:rPr>
            </w:pPr>
            <w:r w:rsidRPr="004E6AAC">
              <w:rPr>
                <w:sz w:val="28"/>
                <w:szCs w:val="28"/>
                <w:lang w:eastAsia="en-US"/>
              </w:rPr>
              <w:t>14.09.2023</w:t>
            </w:r>
          </w:p>
          <w:p w:rsidR="00673EF6" w:rsidRPr="004E6AAC" w:rsidRDefault="00673EF6" w:rsidP="004E6AAC">
            <w:pPr>
              <w:ind w:right="426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73EF6" w:rsidTr="00C831C8">
        <w:tc>
          <w:tcPr>
            <w:tcW w:w="5387" w:type="dxa"/>
          </w:tcPr>
          <w:p w:rsidR="00673EF6" w:rsidRPr="004E6AAC" w:rsidRDefault="00673EF6" w:rsidP="004E6AAC">
            <w:pPr>
              <w:ind w:right="426"/>
              <w:rPr>
                <w:sz w:val="28"/>
                <w:szCs w:val="28"/>
                <w:lang w:eastAsia="en-US"/>
              </w:rPr>
            </w:pPr>
            <w:r w:rsidRPr="004E6AAC">
              <w:rPr>
                <w:sz w:val="28"/>
                <w:szCs w:val="28"/>
                <w:lang w:eastAsia="en-US"/>
              </w:rPr>
              <w:t>Управління соціального захисту населення районної військової адміністрації</w:t>
            </w:r>
          </w:p>
        </w:tc>
        <w:tc>
          <w:tcPr>
            <w:tcW w:w="4261" w:type="dxa"/>
          </w:tcPr>
          <w:p w:rsidR="00673EF6" w:rsidRPr="004E6AAC" w:rsidRDefault="00673EF6" w:rsidP="004E6AAC">
            <w:pPr>
              <w:ind w:right="426"/>
              <w:jc w:val="center"/>
              <w:rPr>
                <w:sz w:val="28"/>
                <w:szCs w:val="28"/>
                <w:lang w:eastAsia="en-US"/>
              </w:rPr>
            </w:pPr>
            <w:r w:rsidRPr="004E6AAC">
              <w:rPr>
                <w:sz w:val="28"/>
                <w:szCs w:val="28"/>
                <w:lang w:eastAsia="en-US"/>
              </w:rPr>
              <w:t>12.10.2023</w:t>
            </w:r>
          </w:p>
        </w:tc>
      </w:tr>
    </w:tbl>
    <w:p w:rsidR="00673EF6" w:rsidRDefault="00673EF6" w:rsidP="006F54DD">
      <w:pPr>
        <w:rPr>
          <w:sz w:val="28"/>
          <w:szCs w:val="28"/>
        </w:rPr>
      </w:pPr>
    </w:p>
    <w:p w:rsidR="00673EF6" w:rsidRDefault="00673EF6" w:rsidP="00F212CF">
      <w:pPr>
        <w:jc w:val="center"/>
        <w:rPr>
          <w:sz w:val="28"/>
          <w:szCs w:val="28"/>
        </w:rPr>
      </w:pPr>
    </w:p>
    <w:p w:rsidR="00673EF6" w:rsidRDefault="00673EF6" w:rsidP="00F212CF">
      <w:pPr>
        <w:jc w:val="center"/>
        <w:rPr>
          <w:sz w:val="28"/>
          <w:szCs w:val="28"/>
        </w:rPr>
      </w:pPr>
    </w:p>
    <w:p w:rsidR="00673EF6" w:rsidRDefault="00673EF6" w:rsidP="004E63EA">
      <w:pPr>
        <w:ind w:right="-761"/>
        <w:rPr>
          <w:rFonts w:ascii="Times New Roman CYR" w:hAnsi="Times New Roman CYR" w:cs="Times New Roman CYR"/>
          <w:sz w:val="28"/>
          <w:szCs w:val="28"/>
        </w:rPr>
      </w:pPr>
    </w:p>
    <w:p w:rsidR="00673EF6" w:rsidRDefault="00673EF6" w:rsidP="004E63EA">
      <w:pPr>
        <w:ind w:right="-761"/>
        <w:rPr>
          <w:rFonts w:ascii="Times New Roman CYR" w:hAnsi="Times New Roman CYR" w:cs="Times New Roman CYR"/>
          <w:sz w:val="28"/>
          <w:szCs w:val="28"/>
        </w:rPr>
      </w:pPr>
    </w:p>
    <w:p w:rsidR="00673EF6" w:rsidRDefault="00673EF6" w:rsidP="004E63EA">
      <w:pPr>
        <w:ind w:right="-761"/>
        <w:rPr>
          <w:rFonts w:ascii="Times New Roman CYR" w:hAnsi="Times New Roman CYR" w:cs="Times New Roman CYR"/>
          <w:sz w:val="28"/>
          <w:szCs w:val="28"/>
        </w:rPr>
      </w:pPr>
    </w:p>
    <w:p w:rsidR="00673EF6" w:rsidRDefault="00673EF6" w:rsidP="004E63EA">
      <w:pPr>
        <w:ind w:right="-761"/>
        <w:rPr>
          <w:rFonts w:ascii="Times New Roman CYR" w:hAnsi="Times New Roman CYR" w:cs="Times New Roman CYR"/>
          <w:sz w:val="28"/>
          <w:szCs w:val="28"/>
        </w:rPr>
      </w:pPr>
    </w:p>
    <w:p w:rsidR="00673EF6" w:rsidRDefault="00673EF6" w:rsidP="004E63EA">
      <w:pPr>
        <w:ind w:right="-761"/>
        <w:rPr>
          <w:rFonts w:ascii="Times New Roman CYR" w:hAnsi="Times New Roman CYR" w:cs="Times New Roman CYR"/>
          <w:sz w:val="28"/>
          <w:szCs w:val="28"/>
        </w:rPr>
      </w:pPr>
    </w:p>
    <w:p w:rsidR="00673EF6" w:rsidRDefault="00673EF6" w:rsidP="004E63EA">
      <w:pPr>
        <w:ind w:right="-761"/>
        <w:rPr>
          <w:rFonts w:ascii="Times New Roman CYR" w:hAnsi="Times New Roman CYR" w:cs="Times New Roman CYR"/>
          <w:sz w:val="28"/>
          <w:szCs w:val="28"/>
        </w:rPr>
      </w:pPr>
    </w:p>
    <w:p w:rsidR="00673EF6" w:rsidRDefault="00673EF6" w:rsidP="004E63EA">
      <w:pPr>
        <w:ind w:right="-761"/>
        <w:rPr>
          <w:rFonts w:ascii="Times New Roman CYR" w:hAnsi="Times New Roman CYR" w:cs="Times New Roman CYR"/>
          <w:sz w:val="28"/>
          <w:szCs w:val="28"/>
        </w:rPr>
      </w:pPr>
    </w:p>
    <w:p w:rsidR="00673EF6" w:rsidRDefault="00673EF6" w:rsidP="00A25542">
      <w:pPr>
        <w:ind w:right="-761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73EF6" w:rsidRDefault="00673EF6" w:rsidP="00A25542">
      <w:pPr>
        <w:ind w:right="-761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73EF6" w:rsidRDefault="00673EF6" w:rsidP="006F54DD">
      <w:pPr>
        <w:ind w:right="-761"/>
        <w:rPr>
          <w:rFonts w:ascii="Times New Roman CYR" w:hAnsi="Times New Roman CYR" w:cs="Times New Roman CYR"/>
          <w:sz w:val="28"/>
          <w:szCs w:val="28"/>
        </w:rPr>
      </w:pPr>
    </w:p>
    <w:p w:rsidR="00673EF6" w:rsidRDefault="00673EF6" w:rsidP="00A25542">
      <w:pPr>
        <w:ind w:right="-761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АРКУШ ПОГОДЖЕННЯ</w:t>
      </w:r>
    </w:p>
    <w:p w:rsidR="00673EF6" w:rsidRDefault="00673EF6" w:rsidP="00A25542">
      <w:pPr>
        <w:tabs>
          <w:tab w:val="left" w:pos="5029"/>
        </w:tabs>
        <w:jc w:val="center"/>
        <w:rPr>
          <w:rFonts w:ascii="Times New Roman CYR" w:hAnsi="Times New Roman CYR" w:cs="Times New Roman CYR"/>
          <w:smallCaps/>
          <w:sz w:val="28"/>
          <w:szCs w:val="28"/>
        </w:rPr>
      </w:pPr>
      <w:r w:rsidRPr="000F46D1">
        <w:rPr>
          <w:rFonts w:ascii="Times New Roman CYR" w:hAnsi="Times New Roman CYR" w:cs="Times New Roman CYR"/>
          <w:smallCaps/>
          <w:sz w:val="28"/>
          <w:szCs w:val="28"/>
        </w:rPr>
        <w:t>проекту розпорядження</w:t>
      </w:r>
    </w:p>
    <w:p w:rsidR="00673EF6" w:rsidRPr="00CE0D71" w:rsidRDefault="00673EF6" w:rsidP="00A25542">
      <w:pPr>
        <w:tabs>
          <w:tab w:val="left" w:pos="5029"/>
        </w:tabs>
        <w:jc w:val="center"/>
        <w:rPr>
          <w:rFonts w:ascii="Times New Roman CYR" w:hAnsi="Times New Roman CYR" w:cs="Times New Roman CYR"/>
          <w:smallCaps/>
          <w:sz w:val="16"/>
          <w:szCs w:val="16"/>
        </w:rPr>
      </w:pPr>
    </w:p>
    <w:p w:rsidR="00673EF6" w:rsidRPr="00E968AA" w:rsidRDefault="00673EF6" w:rsidP="00CE0D71">
      <w:pPr>
        <w:tabs>
          <w:tab w:val="left" w:pos="4678"/>
        </w:tabs>
        <w:ind w:left="4248" w:right="-9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Керівник апарату районної військової адміністрації</w:t>
      </w:r>
    </w:p>
    <w:tbl>
      <w:tblPr>
        <w:tblW w:w="9606" w:type="dxa"/>
        <w:tblLayout w:type="fixed"/>
        <w:tblLook w:val="0000"/>
      </w:tblPr>
      <w:tblGrid>
        <w:gridCol w:w="4503"/>
        <w:gridCol w:w="1843"/>
        <w:gridCol w:w="425"/>
        <w:gridCol w:w="2835"/>
      </w:tblGrid>
      <w:tr w:rsidR="00673EF6" w:rsidRPr="00E968AA" w:rsidTr="0033415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73EF6" w:rsidRPr="00E968AA" w:rsidRDefault="00673EF6" w:rsidP="0039799E">
            <w:pPr>
              <w:tabs>
                <w:tab w:val="left" w:pos="5029"/>
              </w:tabs>
              <w:ind w:left="-14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EF6" w:rsidRPr="00E968AA" w:rsidRDefault="00673EF6" w:rsidP="0033415C">
            <w:pPr>
              <w:tabs>
                <w:tab w:val="left" w:pos="5029"/>
              </w:tabs>
              <w:ind w:left="36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73EF6" w:rsidRPr="00E968AA" w:rsidRDefault="00673EF6" w:rsidP="0039799E">
            <w:pPr>
              <w:tabs>
                <w:tab w:val="left" w:pos="5029"/>
              </w:tabs>
              <w:ind w:left="-254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EF6" w:rsidRPr="00E968AA" w:rsidRDefault="00673EF6" w:rsidP="0033415C">
            <w:pPr>
              <w:tabs>
                <w:tab w:val="left" w:pos="5029"/>
              </w:tabs>
              <w:ind w:left="-107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Руслана БОДНАРЮК</w:t>
            </w:r>
          </w:p>
        </w:tc>
      </w:tr>
      <w:tr w:rsidR="00673EF6" w:rsidTr="0033415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73EF6" w:rsidRDefault="00673EF6" w:rsidP="0039799E">
            <w:pPr>
              <w:tabs>
                <w:tab w:val="left" w:pos="5029"/>
              </w:tabs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73EF6" w:rsidRDefault="00673EF6" w:rsidP="0039799E">
            <w:pPr>
              <w:tabs>
                <w:tab w:val="left" w:pos="5029"/>
              </w:tabs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(підпис)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73EF6" w:rsidRDefault="00673EF6" w:rsidP="0039799E">
            <w:pPr>
              <w:tabs>
                <w:tab w:val="left" w:pos="5029"/>
              </w:tabs>
              <w:rPr>
                <w:rFonts w:ascii="Times New Roman CYR" w:hAnsi="Times New Roman CYR" w:cs="Times New Roman CY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73EF6" w:rsidRDefault="00673EF6" w:rsidP="0039799E">
            <w:pPr>
              <w:tabs>
                <w:tab w:val="left" w:pos="5029"/>
              </w:tabs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(ім’я, прізвище)</w:t>
            </w:r>
          </w:p>
        </w:tc>
      </w:tr>
    </w:tbl>
    <w:p w:rsidR="00673EF6" w:rsidRPr="00D57EAC" w:rsidRDefault="00673EF6" w:rsidP="001653CF">
      <w:pPr>
        <w:tabs>
          <w:tab w:val="left" w:pos="4678"/>
        </w:tabs>
        <w:ind w:right="-82"/>
      </w:pPr>
      <w:r>
        <w:t xml:space="preserve">                                                                                               „___” ____________ 2023</w:t>
      </w:r>
      <w:r w:rsidRPr="00126D97">
        <w:t xml:space="preserve"> року</w:t>
      </w:r>
    </w:p>
    <w:tbl>
      <w:tblPr>
        <w:tblW w:w="11861" w:type="dxa"/>
        <w:tblInd w:w="-180" w:type="dxa"/>
        <w:tblLayout w:type="fixed"/>
        <w:tblLook w:val="0000"/>
      </w:tblPr>
      <w:tblGrid>
        <w:gridCol w:w="37"/>
        <w:gridCol w:w="4394"/>
        <w:gridCol w:w="143"/>
        <w:gridCol w:w="1418"/>
        <w:gridCol w:w="2295"/>
        <w:gridCol w:w="254"/>
        <w:gridCol w:w="1364"/>
        <w:gridCol w:w="19"/>
        <w:gridCol w:w="37"/>
        <w:gridCol w:w="1900"/>
      </w:tblGrid>
      <w:tr w:rsidR="00673EF6" w:rsidRPr="00D57EAC" w:rsidTr="003F4E96">
        <w:tc>
          <w:tcPr>
            <w:tcW w:w="99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EF6" w:rsidRPr="00732317" w:rsidRDefault="00673EF6" w:rsidP="00A40FCD">
            <w:pPr>
              <w:spacing w:before="240"/>
              <w:ind w:righ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r w:rsidRPr="00732317">
              <w:rPr>
                <w:sz w:val="28"/>
                <w:szCs w:val="28"/>
              </w:rPr>
              <w:t xml:space="preserve">Про внесення змін до розпорядження в.о. голови райдержадміністрації 20.05.2021 № </w:t>
            </w:r>
            <w:smartTag w:uri="urn:schemas-microsoft-com:office:smarttags" w:element="metricconverter">
              <w:smartTagPr>
                <w:attr w:name="ProductID" w:val="135”"/>
              </w:smartTagPr>
              <w:r w:rsidRPr="00732317">
                <w:rPr>
                  <w:sz w:val="28"/>
                  <w:szCs w:val="28"/>
                </w:rPr>
                <w:t>135”</w:t>
              </w:r>
            </w:smartTag>
          </w:p>
        </w:tc>
        <w:tc>
          <w:tcPr>
            <w:tcW w:w="1956" w:type="dxa"/>
            <w:gridSpan w:val="3"/>
          </w:tcPr>
          <w:p w:rsidR="00673EF6" w:rsidRDefault="00673EF6" w:rsidP="009D3DD8">
            <w:pPr>
              <w:ind w:left="72"/>
              <w:jc w:val="center"/>
              <w:rPr>
                <w:rFonts w:ascii="Times New Roman CYR" w:hAnsi="Times New Roman CYR" w:cs="Times New Roman CYR"/>
              </w:rPr>
            </w:pPr>
          </w:p>
          <w:p w:rsidR="00673EF6" w:rsidRPr="00E968AA" w:rsidRDefault="00673EF6" w:rsidP="009D3DD8">
            <w:pPr>
              <w:rPr>
                <w:rFonts w:ascii="Times New Roman CYR" w:hAnsi="Times New Roman CYR" w:cs="Times New Roman CYR"/>
              </w:rPr>
            </w:pPr>
          </w:p>
        </w:tc>
      </w:tr>
      <w:tr w:rsidR="00673EF6" w:rsidRPr="00D57EAC" w:rsidTr="003F4E96">
        <w:trPr>
          <w:gridAfter w:val="3"/>
          <w:wAfter w:w="1956" w:type="dxa"/>
        </w:trPr>
        <w:tc>
          <w:tcPr>
            <w:tcW w:w="99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EF6" w:rsidRPr="00D57EAC" w:rsidRDefault="00673EF6" w:rsidP="009D3DD8">
            <w:pPr>
              <w:jc w:val="center"/>
              <w:rPr>
                <w:rFonts w:ascii="Times New Roman CYR" w:hAnsi="Times New Roman CYR" w:cs="Times New Roman CYR"/>
              </w:rPr>
            </w:pPr>
            <w:r w:rsidRPr="00D57EAC">
              <w:rPr>
                <w:rFonts w:ascii="Times New Roman CYR" w:hAnsi="Times New Roman CYR" w:cs="Times New Roman CYR"/>
              </w:rPr>
              <w:t>(назва)</w:t>
            </w:r>
          </w:p>
        </w:tc>
      </w:tr>
      <w:tr w:rsidR="00673EF6" w:rsidRPr="00D57EAC" w:rsidTr="003F4E96">
        <w:trPr>
          <w:gridBefore w:val="1"/>
          <w:gridAfter w:val="3"/>
          <w:wBefore w:w="37" w:type="dxa"/>
          <w:wAfter w:w="1956" w:type="dxa"/>
        </w:trPr>
        <w:tc>
          <w:tcPr>
            <w:tcW w:w="4537" w:type="dxa"/>
            <w:gridSpan w:val="2"/>
            <w:tcBorders>
              <w:top w:val="nil"/>
              <w:left w:val="nil"/>
              <w:right w:val="nil"/>
            </w:tcBorders>
          </w:tcPr>
          <w:p w:rsidR="00673EF6" w:rsidRPr="002C00A6" w:rsidRDefault="00673EF6" w:rsidP="009D3DD8">
            <w:pPr>
              <w:pStyle w:val="Heading4"/>
              <w:shd w:val="clear" w:color="auto" w:fill="FFFFFF"/>
              <w:rPr>
                <w:rFonts w:ascii="Times New Roman CYR" w:hAnsi="Times New Roman CYR" w:cs="Times New Roman CYR"/>
                <w:b w:val="0"/>
                <w:color w:val="000000"/>
                <w:spacing w:val="-3"/>
              </w:rPr>
            </w:pPr>
            <w:r w:rsidRPr="002C00A6">
              <w:rPr>
                <w:rFonts w:ascii="Times New Roman CYR" w:hAnsi="Times New Roman CYR" w:cs="Times New Roman CYR"/>
                <w:b w:val="0"/>
                <w:color w:val="000000"/>
                <w:spacing w:val="-3"/>
              </w:rPr>
              <w:t>Проект розпорядження розроблено</w:t>
            </w:r>
          </w:p>
        </w:tc>
        <w:tc>
          <w:tcPr>
            <w:tcW w:w="53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EF6" w:rsidRPr="00E968AA" w:rsidRDefault="00673EF6" w:rsidP="00732317">
            <w:pPr>
              <w:tabs>
                <w:tab w:val="left" w:pos="5029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відділом </w:t>
            </w:r>
            <w:r w:rsidRPr="00E968AA">
              <w:rPr>
                <w:sz w:val="28"/>
                <w:szCs w:val="28"/>
              </w:rPr>
              <w:t>роботи зі звернен</w:t>
            </w:r>
            <w:r>
              <w:rPr>
                <w:sz w:val="28"/>
                <w:szCs w:val="28"/>
              </w:rPr>
              <w:t xml:space="preserve">нями громадян </w:t>
            </w:r>
            <w:r w:rsidRPr="00E968AA">
              <w:rPr>
                <w:sz w:val="28"/>
                <w:szCs w:val="28"/>
              </w:rPr>
              <w:t xml:space="preserve"> апарату рай</w:t>
            </w:r>
            <w:r>
              <w:rPr>
                <w:sz w:val="28"/>
                <w:szCs w:val="28"/>
              </w:rPr>
              <w:t>онної військової адміністрації</w:t>
            </w:r>
          </w:p>
        </w:tc>
      </w:tr>
      <w:tr w:rsidR="00673EF6" w:rsidRPr="00D57EAC" w:rsidTr="003F4E96">
        <w:trPr>
          <w:gridBefore w:val="1"/>
          <w:gridAfter w:val="3"/>
          <w:wBefore w:w="37" w:type="dxa"/>
          <w:wAfter w:w="1956" w:type="dxa"/>
        </w:trPr>
        <w:tc>
          <w:tcPr>
            <w:tcW w:w="4537" w:type="dxa"/>
            <w:gridSpan w:val="2"/>
            <w:tcBorders>
              <w:left w:val="nil"/>
            </w:tcBorders>
          </w:tcPr>
          <w:p w:rsidR="00673EF6" w:rsidRDefault="00673EF6" w:rsidP="009D3DD8">
            <w:pPr>
              <w:tabs>
                <w:tab w:val="left" w:pos="5029"/>
              </w:tabs>
              <w:jc w:val="center"/>
              <w:rPr>
                <w:rFonts w:ascii="Times New Roman CYR" w:hAnsi="Times New Roman CYR" w:cs="Times New Roman CYR"/>
              </w:rPr>
            </w:pPr>
          </w:p>
          <w:p w:rsidR="00673EF6" w:rsidRPr="00D57EAC" w:rsidRDefault="00673EF6" w:rsidP="00CE0D71">
            <w:pPr>
              <w:tabs>
                <w:tab w:val="left" w:pos="5029"/>
              </w:tabs>
              <w:rPr>
                <w:rFonts w:ascii="Times New Roman CYR" w:hAnsi="Times New Roman CYR" w:cs="Times New Roman CYR"/>
              </w:rPr>
            </w:pPr>
          </w:p>
        </w:tc>
        <w:tc>
          <w:tcPr>
            <w:tcW w:w="5331" w:type="dxa"/>
            <w:gridSpan w:val="4"/>
            <w:tcBorders>
              <w:top w:val="single" w:sz="4" w:space="0" w:color="auto"/>
            </w:tcBorders>
          </w:tcPr>
          <w:p w:rsidR="00673EF6" w:rsidRPr="00D57EAC" w:rsidRDefault="00673EF6" w:rsidP="009D3DD8">
            <w:pPr>
              <w:tabs>
                <w:tab w:val="left" w:pos="5029"/>
              </w:tabs>
              <w:jc w:val="center"/>
              <w:rPr>
                <w:rFonts w:ascii="Times New Roman CYR" w:hAnsi="Times New Roman CYR" w:cs="Times New Roman CYR"/>
              </w:rPr>
            </w:pPr>
            <w:r w:rsidRPr="00D57EAC">
              <w:rPr>
                <w:rFonts w:ascii="Times New Roman CYR" w:hAnsi="Times New Roman CYR" w:cs="Times New Roman CYR"/>
              </w:rPr>
              <w:t>(найменування структурного підрозділу, іншого органу, що  є головним розробником)</w:t>
            </w:r>
          </w:p>
        </w:tc>
      </w:tr>
      <w:tr w:rsidR="00673EF6" w:rsidRPr="00D57EAC" w:rsidTr="003F4E96">
        <w:trPr>
          <w:gridBefore w:val="1"/>
          <w:gridAfter w:val="3"/>
          <w:wBefore w:w="37" w:type="dxa"/>
          <w:wAfter w:w="1956" w:type="dxa"/>
        </w:trPr>
        <w:tc>
          <w:tcPr>
            <w:tcW w:w="98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3EF6" w:rsidRPr="00732317" w:rsidRDefault="00673EF6" w:rsidP="0019239C">
            <w:pPr>
              <w:jc w:val="both"/>
              <w:rPr>
                <w:bCs/>
                <w:szCs w:val="24"/>
              </w:rPr>
            </w:pPr>
            <w:r w:rsidRPr="00732317">
              <w:rPr>
                <w:spacing w:val="-2"/>
                <w:szCs w:val="24"/>
              </w:rPr>
              <w:t xml:space="preserve">Статті 6,25, 39, 41 Закону України „Про місцеві державні </w:t>
            </w:r>
            <w:r w:rsidRPr="00732317">
              <w:rPr>
                <w:spacing w:val="-1"/>
                <w:szCs w:val="24"/>
              </w:rPr>
              <w:t xml:space="preserve">адміністрації”, </w:t>
            </w:r>
            <w:r>
              <w:rPr>
                <w:szCs w:val="24"/>
              </w:rPr>
              <w:t>статті</w:t>
            </w:r>
            <w:r w:rsidRPr="00732317">
              <w:rPr>
                <w:szCs w:val="24"/>
              </w:rPr>
              <w:t xml:space="preserve"> 4, 15, 28 Закону України „Про правовий режим воєнного стану”, </w:t>
            </w:r>
            <w:r>
              <w:rPr>
                <w:szCs w:val="24"/>
              </w:rPr>
              <w:t>укази</w:t>
            </w:r>
            <w:r w:rsidRPr="00732317">
              <w:rPr>
                <w:szCs w:val="24"/>
              </w:rPr>
              <w:t xml:space="preserve"> Президента України: від 7 лютого 2008 року № 109/2008 „Про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самоврядування”, від 24 лютого 2022 року № 64/2022 року „Про введення воєнного стану в Україні”, від 24 лютого 2022 року № 68/2022 „Про утворення військових адміністрацій”, від </w:t>
            </w:r>
            <w:r>
              <w:rPr>
                <w:szCs w:val="24"/>
              </w:rPr>
              <w:t>6 лютого 2023 року №58/2023</w:t>
            </w:r>
            <w:r w:rsidRPr="00732317">
              <w:rPr>
                <w:szCs w:val="24"/>
              </w:rPr>
              <w:t xml:space="preserve"> „Про продовження строку дії воєнного стану в Україні”</w:t>
            </w:r>
          </w:p>
        </w:tc>
      </w:tr>
      <w:tr w:rsidR="00673EF6" w:rsidRPr="00D57EAC" w:rsidTr="003F4E96">
        <w:trPr>
          <w:gridBefore w:val="1"/>
          <w:gridAfter w:val="3"/>
          <w:wBefore w:w="37" w:type="dxa"/>
          <w:wAfter w:w="1956" w:type="dxa"/>
        </w:trPr>
        <w:tc>
          <w:tcPr>
            <w:tcW w:w="9868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673EF6" w:rsidRPr="00D57EAC" w:rsidRDefault="00673EF6" w:rsidP="009D3DD8">
            <w:pPr>
              <w:tabs>
                <w:tab w:val="left" w:pos="5029"/>
              </w:tabs>
              <w:jc w:val="center"/>
              <w:rPr>
                <w:rFonts w:ascii="Times New Roman CYR" w:hAnsi="Times New Roman CYR" w:cs="Times New Roman CYR"/>
              </w:rPr>
            </w:pPr>
            <w:r w:rsidRPr="00D57EAC">
              <w:rPr>
                <w:rFonts w:ascii="Times New Roman CYR" w:hAnsi="Times New Roman CYR" w:cs="Times New Roman CYR"/>
              </w:rPr>
              <w:t>(підстава для розроблення)</w:t>
            </w:r>
          </w:p>
        </w:tc>
      </w:tr>
      <w:tr w:rsidR="00673EF6" w:rsidRPr="006A2D6D" w:rsidTr="003F4E96">
        <w:tblPrEx>
          <w:tblBorders>
            <w:bottom w:val="single" w:sz="4" w:space="0" w:color="auto"/>
            <w:insideH w:val="single" w:sz="4" w:space="0" w:color="auto"/>
          </w:tblBorders>
          <w:tblLook w:val="00A0"/>
        </w:tblPrEx>
        <w:trPr>
          <w:gridBefore w:val="1"/>
          <w:gridAfter w:val="2"/>
          <w:wBefore w:w="37" w:type="dxa"/>
          <w:wAfter w:w="1937" w:type="dxa"/>
          <w:trHeight w:val="334"/>
        </w:trPr>
        <w:tc>
          <w:tcPr>
            <w:tcW w:w="4394" w:type="dxa"/>
            <w:tcBorders>
              <w:left w:val="nil"/>
              <w:right w:val="nil"/>
            </w:tcBorders>
          </w:tcPr>
          <w:p w:rsidR="00673EF6" w:rsidRPr="006A2D6D" w:rsidRDefault="00673EF6" w:rsidP="0039799E">
            <w:pPr>
              <w:pStyle w:val="Heading5"/>
              <w:keepNext/>
              <w:shd w:val="clear" w:color="auto" w:fill="FFFFFF"/>
              <w:jc w:val="both"/>
              <w:rPr>
                <w:b w:val="0"/>
                <w:i w:val="0"/>
                <w:caps/>
                <w:sz w:val="28"/>
                <w:szCs w:val="28"/>
              </w:rPr>
            </w:pPr>
            <w:r w:rsidRPr="006A2D6D">
              <w:rPr>
                <w:b w:val="0"/>
                <w:i w:val="0"/>
                <w:caps/>
                <w:sz w:val="28"/>
                <w:szCs w:val="28"/>
              </w:rPr>
              <w:t>Погоджено</w:t>
            </w:r>
            <w:r w:rsidRPr="006A2D6D">
              <w:rPr>
                <w:b w:val="0"/>
                <w:i w:val="0"/>
                <w:sz w:val="28"/>
                <w:szCs w:val="28"/>
              </w:rPr>
              <w:t>:</w:t>
            </w:r>
          </w:p>
        </w:tc>
        <w:tc>
          <w:tcPr>
            <w:tcW w:w="1561" w:type="dxa"/>
            <w:gridSpan w:val="2"/>
            <w:tcBorders>
              <w:left w:val="nil"/>
              <w:right w:val="nil"/>
            </w:tcBorders>
          </w:tcPr>
          <w:p w:rsidR="00673EF6" w:rsidRPr="006A2D6D" w:rsidRDefault="00673EF6" w:rsidP="0039799E">
            <w:pPr>
              <w:tabs>
                <w:tab w:val="left" w:pos="5029"/>
              </w:tabs>
              <w:jc w:val="center"/>
            </w:pPr>
          </w:p>
        </w:tc>
        <w:tc>
          <w:tcPr>
            <w:tcW w:w="2295" w:type="dxa"/>
            <w:tcBorders>
              <w:left w:val="nil"/>
              <w:right w:val="nil"/>
            </w:tcBorders>
          </w:tcPr>
          <w:p w:rsidR="00673EF6" w:rsidRPr="006A2D6D" w:rsidRDefault="00673EF6" w:rsidP="0039799E">
            <w:pPr>
              <w:tabs>
                <w:tab w:val="left" w:pos="5029"/>
              </w:tabs>
            </w:pPr>
          </w:p>
        </w:tc>
        <w:tc>
          <w:tcPr>
            <w:tcW w:w="1637" w:type="dxa"/>
            <w:gridSpan w:val="3"/>
            <w:tcBorders>
              <w:left w:val="nil"/>
              <w:right w:val="nil"/>
            </w:tcBorders>
          </w:tcPr>
          <w:p w:rsidR="00673EF6" w:rsidRPr="006A2D6D" w:rsidRDefault="00673EF6" w:rsidP="0039799E">
            <w:pPr>
              <w:tabs>
                <w:tab w:val="left" w:pos="5029"/>
              </w:tabs>
            </w:pPr>
          </w:p>
        </w:tc>
      </w:tr>
      <w:tr w:rsidR="00673EF6" w:rsidRPr="006A2D6D" w:rsidTr="003F4E96">
        <w:tblPrEx>
          <w:tblBorders>
            <w:bottom w:val="single" w:sz="4" w:space="0" w:color="auto"/>
            <w:insideH w:val="single" w:sz="4" w:space="0" w:color="auto"/>
          </w:tblBorders>
          <w:tblLook w:val="00A0"/>
        </w:tblPrEx>
        <w:trPr>
          <w:gridBefore w:val="1"/>
          <w:gridAfter w:val="2"/>
          <w:wBefore w:w="37" w:type="dxa"/>
          <w:wAfter w:w="1937" w:type="dxa"/>
          <w:trHeight w:val="267"/>
        </w:trPr>
        <w:tc>
          <w:tcPr>
            <w:tcW w:w="4394" w:type="dxa"/>
            <w:tcBorders>
              <w:left w:val="nil"/>
              <w:right w:val="nil"/>
            </w:tcBorders>
          </w:tcPr>
          <w:p w:rsidR="00673EF6" w:rsidRPr="009D37DE" w:rsidRDefault="00673EF6" w:rsidP="009D37DE">
            <w:pPr>
              <w:tabs>
                <w:tab w:val="left" w:pos="5029"/>
              </w:tabs>
              <w:rPr>
                <w:b/>
              </w:rPr>
            </w:pPr>
            <w:r w:rsidRPr="009D37DE">
              <w:rPr>
                <w:b/>
              </w:rPr>
              <w:t xml:space="preserve">Начальник відділу документообігу та </w:t>
            </w:r>
          </w:p>
          <w:p w:rsidR="00673EF6" w:rsidRPr="006A2D6D" w:rsidRDefault="00673EF6" w:rsidP="009D37DE">
            <w:pPr>
              <w:tabs>
                <w:tab w:val="left" w:pos="5029"/>
              </w:tabs>
              <w:rPr>
                <w:b/>
              </w:rPr>
            </w:pPr>
            <w:r w:rsidRPr="009D37DE">
              <w:rPr>
                <w:b/>
              </w:rPr>
              <w:t>контролю</w:t>
            </w:r>
          </w:p>
        </w:tc>
        <w:tc>
          <w:tcPr>
            <w:tcW w:w="1561" w:type="dxa"/>
            <w:gridSpan w:val="2"/>
            <w:tcBorders>
              <w:left w:val="nil"/>
              <w:right w:val="nil"/>
            </w:tcBorders>
          </w:tcPr>
          <w:p w:rsidR="00673EF6" w:rsidRPr="006A2D6D" w:rsidRDefault="00673EF6" w:rsidP="0039799E">
            <w:pPr>
              <w:tabs>
                <w:tab w:val="left" w:pos="5029"/>
              </w:tabs>
              <w:jc w:val="center"/>
            </w:pPr>
          </w:p>
        </w:tc>
        <w:tc>
          <w:tcPr>
            <w:tcW w:w="2295" w:type="dxa"/>
            <w:tcBorders>
              <w:left w:val="nil"/>
              <w:right w:val="nil"/>
            </w:tcBorders>
          </w:tcPr>
          <w:p w:rsidR="00673EF6" w:rsidRDefault="00673EF6" w:rsidP="0039799E">
            <w:pPr>
              <w:tabs>
                <w:tab w:val="left" w:pos="5029"/>
              </w:tabs>
              <w:rPr>
                <w:b/>
              </w:rPr>
            </w:pPr>
          </w:p>
          <w:p w:rsidR="00673EF6" w:rsidRPr="006A2D6D" w:rsidRDefault="00673EF6" w:rsidP="0039799E">
            <w:pPr>
              <w:tabs>
                <w:tab w:val="left" w:pos="5029"/>
              </w:tabs>
              <w:rPr>
                <w:b/>
              </w:rPr>
            </w:pPr>
            <w:r>
              <w:rPr>
                <w:b/>
              </w:rPr>
              <w:t>Р.Поляк</w:t>
            </w:r>
          </w:p>
        </w:tc>
        <w:tc>
          <w:tcPr>
            <w:tcW w:w="1637" w:type="dxa"/>
            <w:gridSpan w:val="3"/>
            <w:tcBorders>
              <w:left w:val="nil"/>
              <w:right w:val="nil"/>
            </w:tcBorders>
          </w:tcPr>
          <w:p w:rsidR="00673EF6" w:rsidRPr="006A2D6D" w:rsidRDefault="00673EF6" w:rsidP="0039799E">
            <w:pPr>
              <w:tabs>
                <w:tab w:val="left" w:pos="5029"/>
              </w:tabs>
              <w:jc w:val="center"/>
            </w:pPr>
          </w:p>
        </w:tc>
      </w:tr>
      <w:tr w:rsidR="00673EF6" w:rsidRPr="006A2D6D" w:rsidTr="003F4E96">
        <w:tblPrEx>
          <w:tblBorders>
            <w:bottom w:val="single" w:sz="4" w:space="0" w:color="auto"/>
            <w:insideH w:val="single" w:sz="4" w:space="0" w:color="auto"/>
          </w:tblBorders>
          <w:tblLook w:val="00A0"/>
        </w:tblPrEx>
        <w:trPr>
          <w:gridBefore w:val="1"/>
          <w:gridAfter w:val="2"/>
          <w:wBefore w:w="37" w:type="dxa"/>
          <w:wAfter w:w="1937" w:type="dxa"/>
          <w:trHeight w:val="332"/>
        </w:trPr>
        <w:tc>
          <w:tcPr>
            <w:tcW w:w="4394" w:type="dxa"/>
            <w:tcBorders>
              <w:left w:val="nil"/>
              <w:right w:val="nil"/>
            </w:tcBorders>
          </w:tcPr>
          <w:p w:rsidR="00673EF6" w:rsidRPr="006A2D6D" w:rsidRDefault="00673EF6" w:rsidP="0039799E">
            <w:pPr>
              <w:tabs>
                <w:tab w:val="left" w:pos="5029"/>
              </w:tabs>
            </w:pPr>
            <w:r w:rsidRPr="006A2D6D">
              <w:t>(назва підрозділу, посада)</w:t>
            </w:r>
          </w:p>
        </w:tc>
        <w:tc>
          <w:tcPr>
            <w:tcW w:w="1561" w:type="dxa"/>
            <w:gridSpan w:val="2"/>
            <w:tcBorders>
              <w:left w:val="nil"/>
              <w:right w:val="nil"/>
            </w:tcBorders>
          </w:tcPr>
          <w:p w:rsidR="00673EF6" w:rsidRPr="006A2D6D" w:rsidRDefault="00673EF6" w:rsidP="0039799E">
            <w:pPr>
              <w:tabs>
                <w:tab w:val="left" w:pos="5029"/>
              </w:tabs>
              <w:jc w:val="center"/>
            </w:pPr>
            <w:r w:rsidRPr="006A2D6D">
              <w:t>(підпис)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:rsidR="00673EF6" w:rsidRPr="006A2D6D" w:rsidRDefault="00673EF6" w:rsidP="0039799E">
            <w:pPr>
              <w:tabs>
                <w:tab w:val="left" w:pos="5029"/>
              </w:tabs>
            </w:pPr>
            <w:r w:rsidRPr="006A2D6D">
              <w:t>(ім’я та прізвище)</w:t>
            </w:r>
          </w:p>
        </w:tc>
        <w:tc>
          <w:tcPr>
            <w:tcW w:w="1637" w:type="dxa"/>
            <w:gridSpan w:val="3"/>
            <w:tcBorders>
              <w:left w:val="nil"/>
              <w:right w:val="nil"/>
            </w:tcBorders>
          </w:tcPr>
          <w:p w:rsidR="00673EF6" w:rsidRPr="006A2D6D" w:rsidRDefault="00673EF6" w:rsidP="0039799E">
            <w:pPr>
              <w:tabs>
                <w:tab w:val="left" w:pos="5029"/>
              </w:tabs>
              <w:jc w:val="center"/>
            </w:pPr>
            <w:r w:rsidRPr="006A2D6D">
              <w:t>(дата)</w:t>
            </w:r>
          </w:p>
        </w:tc>
      </w:tr>
      <w:tr w:rsidR="00673EF6" w:rsidRPr="006A2D6D" w:rsidTr="003F4E96">
        <w:tblPrEx>
          <w:tblBorders>
            <w:bottom w:val="single" w:sz="4" w:space="0" w:color="auto"/>
            <w:insideH w:val="single" w:sz="4" w:space="0" w:color="auto"/>
          </w:tblBorders>
          <w:tblLook w:val="00A0"/>
        </w:tblPrEx>
        <w:trPr>
          <w:gridBefore w:val="1"/>
          <w:gridAfter w:val="2"/>
          <w:wBefore w:w="37" w:type="dxa"/>
          <w:wAfter w:w="1937" w:type="dxa"/>
          <w:trHeight w:val="332"/>
        </w:trPr>
        <w:tc>
          <w:tcPr>
            <w:tcW w:w="4394" w:type="dxa"/>
            <w:tcBorders>
              <w:left w:val="nil"/>
              <w:right w:val="nil"/>
            </w:tcBorders>
          </w:tcPr>
          <w:p w:rsidR="00673EF6" w:rsidRPr="00FD0B0E" w:rsidRDefault="00673EF6" w:rsidP="00812F19">
            <w:pPr>
              <w:tabs>
                <w:tab w:val="left" w:pos="5029"/>
              </w:tabs>
              <w:rPr>
                <w:b/>
              </w:rPr>
            </w:pPr>
            <w:r>
              <w:rPr>
                <w:b/>
              </w:rPr>
              <w:t>В.о. начальника</w:t>
            </w:r>
            <w:r w:rsidRPr="00FD0B0E">
              <w:rPr>
                <w:b/>
              </w:rPr>
              <w:t xml:space="preserve"> юридичного відділу</w:t>
            </w:r>
          </w:p>
        </w:tc>
        <w:tc>
          <w:tcPr>
            <w:tcW w:w="1561" w:type="dxa"/>
            <w:gridSpan w:val="2"/>
            <w:tcBorders>
              <w:left w:val="nil"/>
              <w:right w:val="nil"/>
            </w:tcBorders>
          </w:tcPr>
          <w:p w:rsidR="00673EF6" w:rsidRPr="00FD0B0E" w:rsidRDefault="00673EF6" w:rsidP="0039799E">
            <w:pPr>
              <w:tabs>
                <w:tab w:val="left" w:pos="5029"/>
              </w:tabs>
              <w:jc w:val="center"/>
              <w:rPr>
                <w:b/>
              </w:rPr>
            </w:pPr>
          </w:p>
        </w:tc>
        <w:tc>
          <w:tcPr>
            <w:tcW w:w="2295" w:type="dxa"/>
            <w:tcBorders>
              <w:left w:val="nil"/>
              <w:right w:val="nil"/>
            </w:tcBorders>
          </w:tcPr>
          <w:p w:rsidR="00673EF6" w:rsidRPr="00FD0B0E" w:rsidRDefault="00673EF6" w:rsidP="0039799E">
            <w:pPr>
              <w:tabs>
                <w:tab w:val="left" w:pos="5029"/>
              </w:tabs>
              <w:rPr>
                <w:b/>
              </w:rPr>
            </w:pPr>
            <w:r>
              <w:rPr>
                <w:b/>
              </w:rPr>
              <w:t>І. Івашкович</w:t>
            </w:r>
          </w:p>
        </w:tc>
        <w:tc>
          <w:tcPr>
            <w:tcW w:w="1637" w:type="dxa"/>
            <w:gridSpan w:val="3"/>
            <w:tcBorders>
              <w:left w:val="nil"/>
              <w:right w:val="nil"/>
            </w:tcBorders>
          </w:tcPr>
          <w:p w:rsidR="00673EF6" w:rsidRPr="006A2D6D" w:rsidRDefault="00673EF6" w:rsidP="0039799E">
            <w:pPr>
              <w:tabs>
                <w:tab w:val="left" w:pos="5029"/>
              </w:tabs>
              <w:jc w:val="center"/>
            </w:pPr>
          </w:p>
        </w:tc>
      </w:tr>
      <w:tr w:rsidR="00673EF6" w:rsidRPr="006A2D6D" w:rsidTr="003F4E96">
        <w:tblPrEx>
          <w:tblBorders>
            <w:bottom w:val="single" w:sz="4" w:space="0" w:color="auto"/>
            <w:insideH w:val="single" w:sz="4" w:space="0" w:color="auto"/>
          </w:tblBorders>
          <w:tblLook w:val="00A0"/>
        </w:tblPrEx>
        <w:trPr>
          <w:gridBefore w:val="1"/>
          <w:gridAfter w:val="2"/>
          <w:wBefore w:w="37" w:type="dxa"/>
          <w:wAfter w:w="1937" w:type="dxa"/>
          <w:trHeight w:val="332"/>
        </w:trPr>
        <w:tc>
          <w:tcPr>
            <w:tcW w:w="4394" w:type="dxa"/>
            <w:tcBorders>
              <w:left w:val="nil"/>
              <w:right w:val="nil"/>
            </w:tcBorders>
          </w:tcPr>
          <w:p w:rsidR="00673EF6" w:rsidRPr="006A2D6D" w:rsidRDefault="00673EF6" w:rsidP="0039799E">
            <w:pPr>
              <w:tabs>
                <w:tab w:val="left" w:pos="5029"/>
              </w:tabs>
            </w:pPr>
            <w:r w:rsidRPr="006A2D6D">
              <w:t>(назва підрозділу, посада)</w:t>
            </w:r>
          </w:p>
        </w:tc>
        <w:tc>
          <w:tcPr>
            <w:tcW w:w="1561" w:type="dxa"/>
            <w:gridSpan w:val="2"/>
            <w:tcBorders>
              <w:left w:val="nil"/>
              <w:right w:val="nil"/>
            </w:tcBorders>
          </w:tcPr>
          <w:p w:rsidR="00673EF6" w:rsidRPr="006A2D6D" w:rsidRDefault="00673EF6" w:rsidP="0039799E">
            <w:pPr>
              <w:tabs>
                <w:tab w:val="left" w:pos="5029"/>
              </w:tabs>
              <w:jc w:val="center"/>
            </w:pPr>
            <w:r w:rsidRPr="006A2D6D">
              <w:t>(підпис)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:rsidR="00673EF6" w:rsidRPr="006A2D6D" w:rsidRDefault="00673EF6" w:rsidP="0039799E">
            <w:pPr>
              <w:tabs>
                <w:tab w:val="left" w:pos="5029"/>
              </w:tabs>
            </w:pPr>
            <w:r w:rsidRPr="006A2D6D">
              <w:t>(ім’я та прізвище)</w:t>
            </w:r>
          </w:p>
        </w:tc>
        <w:tc>
          <w:tcPr>
            <w:tcW w:w="1637" w:type="dxa"/>
            <w:gridSpan w:val="3"/>
            <w:tcBorders>
              <w:left w:val="nil"/>
              <w:right w:val="nil"/>
            </w:tcBorders>
          </w:tcPr>
          <w:p w:rsidR="00673EF6" w:rsidRPr="006A2D6D" w:rsidRDefault="00673EF6" w:rsidP="0039799E">
            <w:pPr>
              <w:tabs>
                <w:tab w:val="left" w:pos="5029"/>
              </w:tabs>
              <w:jc w:val="center"/>
            </w:pPr>
            <w:r w:rsidRPr="006A2D6D">
              <w:t>(дата)</w:t>
            </w:r>
          </w:p>
        </w:tc>
      </w:tr>
      <w:tr w:rsidR="00673EF6" w:rsidRPr="006A2D6D" w:rsidTr="003F4E96">
        <w:tblPrEx>
          <w:tblBorders>
            <w:bottom w:val="single" w:sz="4" w:space="0" w:color="auto"/>
            <w:insideH w:val="single" w:sz="4" w:space="0" w:color="auto"/>
          </w:tblBorders>
          <w:tblLook w:val="00A0"/>
        </w:tblPrEx>
        <w:trPr>
          <w:gridBefore w:val="1"/>
          <w:gridAfter w:val="2"/>
          <w:wBefore w:w="37" w:type="dxa"/>
          <w:wAfter w:w="1937" w:type="dxa"/>
          <w:trHeight w:val="332"/>
        </w:trPr>
        <w:tc>
          <w:tcPr>
            <w:tcW w:w="4394" w:type="dxa"/>
            <w:tcBorders>
              <w:left w:val="nil"/>
              <w:right w:val="nil"/>
            </w:tcBorders>
          </w:tcPr>
          <w:p w:rsidR="00673EF6" w:rsidRPr="000A1E0D" w:rsidRDefault="00673EF6" w:rsidP="00C979EC">
            <w:pPr>
              <w:tabs>
                <w:tab w:val="left" w:pos="5029"/>
              </w:tabs>
              <w:rPr>
                <w:b/>
              </w:rPr>
            </w:pPr>
            <w:r w:rsidRPr="000A1E0D">
              <w:rPr>
                <w:b/>
              </w:rPr>
              <w:t xml:space="preserve">Завідувач сектору з питань запобігання </w:t>
            </w:r>
            <w:r>
              <w:rPr>
                <w:b/>
              </w:rPr>
              <w:t>і</w:t>
            </w:r>
            <w:r w:rsidRPr="000A1E0D">
              <w:rPr>
                <w:b/>
              </w:rPr>
              <w:t xml:space="preserve"> виявлення корупції </w:t>
            </w:r>
          </w:p>
        </w:tc>
        <w:tc>
          <w:tcPr>
            <w:tcW w:w="1561" w:type="dxa"/>
            <w:gridSpan w:val="2"/>
            <w:tcBorders>
              <w:left w:val="nil"/>
              <w:right w:val="nil"/>
            </w:tcBorders>
          </w:tcPr>
          <w:p w:rsidR="00673EF6" w:rsidRPr="006A2D6D" w:rsidRDefault="00673EF6" w:rsidP="0039799E">
            <w:pPr>
              <w:tabs>
                <w:tab w:val="left" w:pos="5029"/>
              </w:tabs>
              <w:jc w:val="center"/>
            </w:pPr>
          </w:p>
        </w:tc>
        <w:tc>
          <w:tcPr>
            <w:tcW w:w="2295" w:type="dxa"/>
            <w:tcBorders>
              <w:left w:val="nil"/>
              <w:right w:val="nil"/>
            </w:tcBorders>
          </w:tcPr>
          <w:p w:rsidR="00673EF6" w:rsidRDefault="00673EF6" w:rsidP="0039799E">
            <w:pPr>
              <w:tabs>
                <w:tab w:val="left" w:pos="5029"/>
              </w:tabs>
              <w:rPr>
                <w:b/>
              </w:rPr>
            </w:pPr>
          </w:p>
          <w:p w:rsidR="00673EF6" w:rsidRPr="00FD0B0E" w:rsidRDefault="00673EF6" w:rsidP="0039799E">
            <w:pPr>
              <w:tabs>
                <w:tab w:val="left" w:pos="5029"/>
              </w:tabs>
              <w:rPr>
                <w:b/>
              </w:rPr>
            </w:pPr>
            <w:r>
              <w:rPr>
                <w:b/>
              </w:rPr>
              <w:t>Є.Першин</w:t>
            </w:r>
          </w:p>
        </w:tc>
        <w:tc>
          <w:tcPr>
            <w:tcW w:w="1637" w:type="dxa"/>
            <w:gridSpan w:val="3"/>
            <w:tcBorders>
              <w:left w:val="nil"/>
              <w:right w:val="nil"/>
            </w:tcBorders>
          </w:tcPr>
          <w:p w:rsidR="00673EF6" w:rsidRPr="006A2D6D" w:rsidRDefault="00673EF6" w:rsidP="0039799E">
            <w:pPr>
              <w:tabs>
                <w:tab w:val="left" w:pos="5029"/>
              </w:tabs>
              <w:jc w:val="center"/>
            </w:pPr>
          </w:p>
        </w:tc>
      </w:tr>
      <w:tr w:rsidR="00673EF6" w:rsidRPr="006A2D6D" w:rsidTr="003F4E96">
        <w:trPr>
          <w:gridBefore w:val="1"/>
          <w:gridAfter w:val="1"/>
          <w:wBefore w:w="37" w:type="dxa"/>
          <w:wAfter w:w="1900" w:type="dxa"/>
          <w:trHeight w:val="255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EF6" w:rsidRPr="006A2D6D" w:rsidRDefault="00673EF6" w:rsidP="0039799E">
            <w:pPr>
              <w:tabs>
                <w:tab w:val="left" w:pos="5029"/>
              </w:tabs>
            </w:pPr>
            <w:r w:rsidRPr="006A2D6D">
              <w:t>(назва підрозділу, посада)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EF6" w:rsidRPr="006A2D6D" w:rsidRDefault="00673EF6" w:rsidP="0039799E">
            <w:pPr>
              <w:tabs>
                <w:tab w:val="left" w:pos="5029"/>
              </w:tabs>
              <w:jc w:val="center"/>
            </w:pPr>
            <w:r w:rsidRPr="006A2D6D">
              <w:t>(підпис)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EF6" w:rsidRPr="006A2D6D" w:rsidRDefault="00673EF6" w:rsidP="0039799E">
            <w:pPr>
              <w:tabs>
                <w:tab w:val="left" w:pos="5029"/>
              </w:tabs>
            </w:pPr>
            <w:r w:rsidRPr="006A2D6D">
              <w:t>(ім’я та прізвище)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EF6" w:rsidRDefault="00673EF6" w:rsidP="004C01F7">
            <w:pPr>
              <w:tabs>
                <w:tab w:val="left" w:pos="92"/>
                <w:tab w:val="left" w:pos="5029"/>
              </w:tabs>
            </w:pPr>
            <w:r w:rsidRPr="006A2D6D">
              <w:t>(дата)</w:t>
            </w:r>
          </w:p>
          <w:p w:rsidR="00673EF6" w:rsidRPr="006A2D6D" w:rsidRDefault="00673EF6" w:rsidP="0039799E">
            <w:pPr>
              <w:tabs>
                <w:tab w:val="left" w:pos="92"/>
                <w:tab w:val="left" w:pos="5029"/>
              </w:tabs>
              <w:jc w:val="center"/>
            </w:pPr>
          </w:p>
        </w:tc>
      </w:tr>
    </w:tbl>
    <w:p w:rsidR="00673EF6" w:rsidRDefault="00673EF6" w:rsidP="0039799E">
      <w:pPr>
        <w:keepNext/>
        <w:shd w:val="clear" w:color="auto" w:fill="FFFFFF"/>
        <w:jc w:val="both"/>
        <w:outlineLvl w:val="4"/>
        <w:rPr>
          <w:iCs/>
          <w:szCs w:val="24"/>
        </w:rPr>
        <w:sectPr w:rsidR="00673EF6" w:rsidSect="00460F6F">
          <w:pgSz w:w="11906" w:h="16838"/>
          <w:pgMar w:top="284" w:right="566" w:bottom="1276" w:left="1701" w:header="709" w:footer="709" w:gutter="0"/>
          <w:cols w:space="708"/>
          <w:docGrid w:linePitch="360"/>
        </w:sectPr>
      </w:pPr>
    </w:p>
    <w:tbl>
      <w:tblPr>
        <w:tblW w:w="9961" w:type="dxa"/>
        <w:tblInd w:w="-180" w:type="dxa"/>
        <w:tblLayout w:type="fixed"/>
        <w:tblLook w:val="0000"/>
      </w:tblPr>
      <w:tblGrid>
        <w:gridCol w:w="6735"/>
        <w:gridCol w:w="3226"/>
      </w:tblGrid>
      <w:tr w:rsidR="00673EF6" w:rsidRPr="000715BD" w:rsidTr="00493364">
        <w:trPr>
          <w:trHeight w:val="349"/>
        </w:trPr>
        <w:tc>
          <w:tcPr>
            <w:tcW w:w="996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73EF6" w:rsidRPr="000715BD" w:rsidRDefault="00673EF6" w:rsidP="009F0F6A">
            <w:pPr>
              <w:rPr>
                <w:sz w:val="28"/>
                <w:szCs w:val="28"/>
              </w:rPr>
            </w:pPr>
            <w:r w:rsidRPr="000715BD">
              <w:rPr>
                <w:sz w:val="28"/>
                <w:szCs w:val="28"/>
              </w:rPr>
              <w:t xml:space="preserve">Зауваження і пропозиції </w:t>
            </w:r>
          </w:p>
          <w:p w:rsidR="00673EF6" w:rsidRPr="000715BD" w:rsidRDefault="00673EF6" w:rsidP="009F0F6A">
            <w:pPr>
              <w:rPr>
                <w:sz w:val="28"/>
                <w:szCs w:val="28"/>
              </w:rPr>
            </w:pPr>
            <w:r w:rsidRPr="000715BD">
              <w:rPr>
                <w:sz w:val="28"/>
                <w:szCs w:val="28"/>
              </w:rPr>
              <w:t>(додаються на окремому аркуші)</w:t>
            </w:r>
          </w:p>
          <w:p w:rsidR="00673EF6" w:rsidRPr="000715BD" w:rsidRDefault="00673EF6" w:rsidP="009F0F6A">
            <w:pPr>
              <w:rPr>
                <w:sz w:val="28"/>
                <w:szCs w:val="28"/>
              </w:rPr>
            </w:pPr>
            <w:r w:rsidRPr="000715BD">
              <w:rPr>
                <w:sz w:val="28"/>
                <w:szCs w:val="28"/>
              </w:rPr>
              <w:t>_____________________________________________________________________</w:t>
            </w:r>
          </w:p>
          <w:p w:rsidR="00673EF6" w:rsidRPr="000715BD" w:rsidRDefault="00673EF6" w:rsidP="009F0F6A">
            <w:r w:rsidRPr="000715BD">
              <w:t>(назва підрозділу, посада)                                (підпис)        (ім’я та прізвище)                 (дата)</w:t>
            </w:r>
          </w:p>
          <w:p w:rsidR="00673EF6" w:rsidRPr="000715BD" w:rsidRDefault="00673EF6" w:rsidP="009F0F6A">
            <w:pPr>
              <w:ind w:right="-114"/>
            </w:pPr>
            <w:r w:rsidRPr="000715BD">
              <w:t>________________________________________________________________________________</w:t>
            </w:r>
          </w:p>
          <w:p w:rsidR="00673EF6" w:rsidRDefault="00673EF6" w:rsidP="009F0F6A">
            <w:pPr>
              <w:keepNext/>
              <w:shd w:val="clear" w:color="auto" w:fill="FFFFFF"/>
              <w:ind w:right="-114"/>
              <w:jc w:val="both"/>
              <w:outlineLvl w:val="4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</w:p>
          <w:p w:rsidR="00673EF6" w:rsidRPr="000715BD" w:rsidRDefault="00673EF6" w:rsidP="009F0F6A">
            <w:pPr>
              <w:keepNext/>
              <w:shd w:val="clear" w:color="auto" w:fill="FFFFFF"/>
              <w:ind w:right="-114"/>
              <w:jc w:val="both"/>
              <w:outlineLvl w:val="4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Cs/>
                <w:sz w:val="28"/>
                <w:szCs w:val="28"/>
              </w:rPr>
              <w:t>В.о.н</w:t>
            </w:r>
            <w:r w:rsidRPr="000715BD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ачальник</w:t>
            </w:r>
            <w:r>
              <w:rPr>
                <w:rFonts w:ascii="Times New Roman CYR" w:hAnsi="Times New Roman CYR" w:cs="Times New Roman CYR"/>
                <w:iCs/>
                <w:sz w:val="28"/>
                <w:szCs w:val="28"/>
              </w:rPr>
              <w:t>а відділу                                                      Андріана КАПАЦ</w:t>
            </w:r>
          </w:p>
        </w:tc>
      </w:tr>
      <w:tr w:rsidR="00673EF6" w:rsidRPr="000715BD" w:rsidTr="00493364">
        <w:trPr>
          <w:gridAfter w:val="1"/>
          <w:wAfter w:w="3226" w:type="dxa"/>
          <w:trHeight w:val="263"/>
        </w:trPr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</w:tcPr>
          <w:p w:rsidR="00673EF6" w:rsidRPr="000715BD" w:rsidRDefault="00673EF6" w:rsidP="009F0F6A">
            <w:pPr>
              <w:tabs>
                <w:tab w:val="left" w:pos="1134"/>
                <w:tab w:val="left" w:pos="4536"/>
                <w:tab w:val="left" w:pos="7088"/>
              </w:tabs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0715BD">
              <w:rPr>
                <w:rFonts w:ascii="Times New Roman CYR" w:hAnsi="Times New Roman CYR" w:cs="Times New Roman CYR"/>
                <w:szCs w:val="24"/>
              </w:rPr>
              <w:t>Найменування посади головного розробника</w:t>
            </w:r>
          </w:p>
        </w:tc>
      </w:tr>
      <w:tr w:rsidR="00673EF6" w:rsidRPr="000715BD" w:rsidTr="00493364">
        <w:trPr>
          <w:gridAfter w:val="1"/>
          <w:wAfter w:w="3226" w:type="dxa"/>
        </w:trPr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</w:tcPr>
          <w:p w:rsidR="00673EF6" w:rsidRPr="000715BD" w:rsidRDefault="00673EF6" w:rsidP="009F0F6A">
            <w:pPr>
              <w:tabs>
                <w:tab w:val="left" w:pos="0"/>
                <w:tab w:val="left" w:pos="4536"/>
                <w:tab w:val="left" w:pos="7088"/>
              </w:tabs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  <w:r w:rsidRPr="000715BD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                      20</w:t>
            </w: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23</w:t>
            </w:r>
            <w:r w:rsidRPr="000715BD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 року</w:t>
            </w:r>
          </w:p>
        </w:tc>
      </w:tr>
    </w:tbl>
    <w:p w:rsidR="00673EF6" w:rsidRDefault="00673EF6" w:rsidP="006F54DD">
      <w:pPr>
        <w:ind w:right="-761"/>
        <w:rPr>
          <w:rFonts w:ascii="Times New Roman CYR" w:hAnsi="Times New Roman CYR" w:cs="Times New Roman CYR"/>
          <w:sz w:val="28"/>
          <w:szCs w:val="28"/>
        </w:rPr>
      </w:pPr>
    </w:p>
    <w:sectPr w:rsidR="00673EF6" w:rsidSect="00CE0D71">
      <w:type w:val="continuous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E0848"/>
    <w:multiLevelType w:val="hybridMultilevel"/>
    <w:tmpl w:val="3398AC7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DB43B94"/>
    <w:multiLevelType w:val="hybridMultilevel"/>
    <w:tmpl w:val="5A82A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3D03F9D"/>
    <w:multiLevelType w:val="hybridMultilevel"/>
    <w:tmpl w:val="7DA81DB2"/>
    <w:lvl w:ilvl="0" w:tplc="8814DD6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141"/>
    <w:rsid w:val="000623D8"/>
    <w:rsid w:val="000715BD"/>
    <w:rsid w:val="000A1E0D"/>
    <w:rsid w:val="000A5324"/>
    <w:rsid w:val="000B4CD6"/>
    <w:rsid w:val="000F46D1"/>
    <w:rsid w:val="000F7ECD"/>
    <w:rsid w:val="00123213"/>
    <w:rsid w:val="00123F02"/>
    <w:rsid w:val="00126D97"/>
    <w:rsid w:val="001653CF"/>
    <w:rsid w:val="001713C3"/>
    <w:rsid w:val="00182B39"/>
    <w:rsid w:val="0019239C"/>
    <w:rsid w:val="001941A1"/>
    <w:rsid w:val="00211D8B"/>
    <w:rsid w:val="002660FD"/>
    <w:rsid w:val="002B5050"/>
    <w:rsid w:val="002C00A6"/>
    <w:rsid w:val="002D535D"/>
    <w:rsid w:val="0030099D"/>
    <w:rsid w:val="00300DCE"/>
    <w:rsid w:val="00303546"/>
    <w:rsid w:val="003146A1"/>
    <w:rsid w:val="0033415C"/>
    <w:rsid w:val="003519BC"/>
    <w:rsid w:val="0035780A"/>
    <w:rsid w:val="00362722"/>
    <w:rsid w:val="003732F3"/>
    <w:rsid w:val="0037443A"/>
    <w:rsid w:val="0039799E"/>
    <w:rsid w:val="003D1653"/>
    <w:rsid w:val="003F18FA"/>
    <w:rsid w:val="003F36EB"/>
    <w:rsid w:val="003F4E96"/>
    <w:rsid w:val="0041087A"/>
    <w:rsid w:val="00416B86"/>
    <w:rsid w:val="004455B3"/>
    <w:rsid w:val="00460F6F"/>
    <w:rsid w:val="004760E8"/>
    <w:rsid w:val="004767E5"/>
    <w:rsid w:val="00493364"/>
    <w:rsid w:val="004C01F7"/>
    <w:rsid w:val="004E559E"/>
    <w:rsid w:val="004E63EA"/>
    <w:rsid w:val="004E6AAC"/>
    <w:rsid w:val="004F30BE"/>
    <w:rsid w:val="005157F8"/>
    <w:rsid w:val="00556AF8"/>
    <w:rsid w:val="005770B6"/>
    <w:rsid w:val="005C641E"/>
    <w:rsid w:val="006346FA"/>
    <w:rsid w:val="00666352"/>
    <w:rsid w:val="00673EF6"/>
    <w:rsid w:val="00681BB0"/>
    <w:rsid w:val="00693872"/>
    <w:rsid w:val="0069408B"/>
    <w:rsid w:val="006A2D6D"/>
    <w:rsid w:val="006D7C1B"/>
    <w:rsid w:val="006F54DD"/>
    <w:rsid w:val="00731659"/>
    <w:rsid w:val="00732317"/>
    <w:rsid w:val="00772282"/>
    <w:rsid w:val="007B6E72"/>
    <w:rsid w:val="007C6E0F"/>
    <w:rsid w:val="007D4141"/>
    <w:rsid w:val="00812F19"/>
    <w:rsid w:val="008613A6"/>
    <w:rsid w:val="00880134"/>
    <w:rsid w:val="008A4D59"/>
    <w:rsid w:val="008C4A18"/>
    <w:rsid w:val="008D1AE1"/>
    <w:rsid w:val="008F1C3F"/>
    <w:rsid w:val="008F34DD"/>
    <w:rsid w:val="009625C6"/>
    <w:rsid w:val="00971D8F"/>
    <w:rsid w:val="009D37DE"/>
    <w:rsid w:val="009D3DD8"/>
    <w:rsid w:val="009F0F6A"/>
    <w:rsid w:val="00A10CD7"/>
    <w:rsid w:val="00A25542"/>
    <w:rsid w:val="00A40FCD"/>
    <w:rsid w:val="00A70B9B"/>
    <w:rsid w:val="00AD5ECA"/>
    <w:rsid w:val="00B170ED"/>
    <w:rsid w:val="00B432CA"/>
    <w:rsid w:val="00B634A8"/>
    <w:rsid w:val="00B7770D"/>
    <w:rsid w:val="00BE6867"/>
    <w:rsid w:val="00C062FF"/>
    <w:rsid w:val="00C358A0"/>
    <w:rsid w:val="00C45F95"/>
    <w:rsid w:val="00C561CE"/>
    <w:rsid w:val="00C57A23"/>
    <w:rsid w:val="00C60094"/>
    <w:rsid w:val="00C816CE"/>
    <w:rsid w:val="00C831C8"/>
    <w:rsid w:val="00C8793C"/>
    <w:rsid w:val="00C979EC"/>
    <w:rsid w:val="00CC5514"/>
    <w:rsid w:val="00CE0D71"/>
    <w:rsid w:val="00CE26F9"/>
    <w:rsid w:val="00D04EF4"/>
    <w:rsid w:val="00D0716A"/>
    <w:rsid w:val="00D135AE"/>
    <w:rsid w:val="00D57EAC"/>
    <w:rsid w:val="00D86645"/>
    <w:rsid w:val="00DB63EC"/>
    <w:rsid w:val="00DE3BE3"/>
    <w:rsid w:val="00DE78B4"/>
    <w:rsid w:val="00DF49A8"/>
    <w:rsid w:val="00E179FD"/>
    <w:rsid w:val="00E7488C"/>
    <w:rsid w:val="00E968AA"/>
    <w:rsid w:val="00EA5CDA"/>
    <w:rsid w:val="00EC1269"/>
    <w:rsid w:val="00EC2E63"/>
    <w:rsid w:val="00EE029E"/>
    <w:rsid w:val="00EE63AD"/>
    <w:rsid w:val="00EF1A2C"/>
    <w:rsid w:val="00F212CF"/>
    <w:rsid w:val="00FD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C01F7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4141"/>
    <w:pPr>
      <w:keepNext/>
      <w:jc w:val="center"/>
      <w:outlineLvl w:val="0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41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D414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customStyle="1" w:styleId="a">
    <w:name w:val="Стиль"/>
    <w:basedOn w:val="Normal"/>
    <w:uiPriority w:val="99"/>
    <w:rsid w:val="007D414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182B3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82B39"/>
    <w:rPr>
      <w:rFonts w:ascii="Segoe UI" w:hAnsi="Segoe UI" w:cs="Times New Roman"/>
      <w:sz w:val="18"/>
      <w:lang w:eastAsia="ru-RU"/>
    </w:rPr>
  </w:style>
  <w:style w:type="table" w:styleId="TableGrid">
    <w:name w:val="Table Grid"/>
    <w:basedOn w:val="TableNormal"/>
    <w:uiPriority w:val="99"/>
    <w:rsid w:val="0030099D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3</Pages>
  <Words>3007</Words>
  <Characters>1715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</dc:creator>
  <cp:keywords/>
  <dc:description/>
  <cp:lastModifiedBy>User</cp:lastModifiedBy>
  <cp:revision>17</cp:revision>
  <cp:lastPrinted>2023-05-03T10:52:00Z</cp:lastPrinted>
  <dcterms:created xsi:type="dcterms:W3CDTF">2023-04-26T08:09:00Z</dcterms:created>
  <dcterms:modified xsi:type="dcterms:W3CDTF">2023-06-05T07:52:00Z</dcterms:modified>
</cp:coreProperties>
</file>