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C" w:rsidRPr="002A2483" w:rsidRDefault="00426CAC" w:rsidP="00652F00">
      <w:pPr>
        <w:ind w:left="284"/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161783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426CAC" w:rsidRPr="009E7DA6" w:rsidRDefault="00426CAC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426CAC" w:rsidRPr="009E7DA6" w:rsidRDefault="00426CAC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426CAC" w:rsidRPr="00486861" w:rsidRDefault="00426CAC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426CAC" w:rsidRPr="002A2483" w:rsidRDefault="00426CAC" w:rsidP="00652F00">
      <w:pPr>
        <w:tabs>
          <w:tab w:val="left" w:pos="1620"/>
          <w:tab w:val="left" w:pos="1980"/>
        </w:tabs>
        <w:spacing w:after="0" w:line="240" w:lineRule="auto"/>
        <w:ind w:left="28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426CAC" w:rsidRPr="002A2483" w:rsidRDefault="00426CAC" w:rsidP="00652F00">
      <w:pPr>
        <w:tabs>
          <w:tab w:val="left" w:pos="1620"/>
          <w:tab w:val="left" w:pos="1980"/>
        </w:tabs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426CAC" w:rsidRPr="002A2483" w:rsidRDefault="00426CAC" w:rsidP="00652F00">
      <w:pPr>
        <w:ind w:left="284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A2483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426CAC" w:rsidRPr="002A2483" w:rsidRDefault="00426CAC" w:rsidP="00786C39">
      <w:pPr>
        <w:tabs>
          <w:tab w:val="left" w:pos="4962"/>
        </w:tabs>
        <w:spacing w:after="0"/>
        <w:ind w:left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24.07.2023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__             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м.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Ужгород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70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426CAC" w:rsidRPr="00786C39" w:rsidRDefault="00426CAC" w:rsidP="00900D68">
      <w:pPr>
        <w:pStyle w:val="Subtitle"/>
        <w:ind w:left="284" w:firstLine="180"/>
        <w:rPr>
          <w:rFonts w:ascii="Times New Roman" w:hAnsi="Times New Roman"/>
          <w:i/>
          <w:iCs/>
          <w:color w:val="000000"/>
          <w:sz w:val="20"/>
        </w:rPr>
      </w:pPr>
    </w:p>
    <w:p w:rsidR="00426CAC" w:rsidRDefault="00426CAC" w:rsidP="00900D68">
      <w:pPr>
        <w:pStyle w:val="Subtitle"/>
        <w:ind w:left="284" w:firstLine="180"/>
        <w:rPr>
          <w:rFonts w:ascii="Times New Roman" w:hAnsi="Times New Roman"/>
          <w:i/>
          <w:szCs w:val="28"/>
        </w:rPr>
      </w:pPr>
      <w:r w:rsidRPr="002A2483">
        <w:rPr>
          <w:rFonts w:ascii="Times New Roman" w:hAnsi="Times New Roman"/>
          <w:i/>
          <w:iCs/>
          <w:color w:val="000000"/>
          <w:szCs w:val="28"/>
        </w:rPr>
        <w:t xml:space="preserve">Про </w:t>
      </w:r>
      <w:r>
        <w:rPr>
          <w:rFonts w:ascii="Times New Roman" w:hAnsi="Times New Roman"/>
          <w:i/>
          <w:iCs/>
          <w:color w:val="000000"/>
          <w:szCs w:val="28"/>
        </w:rPr>
        <w:t xml:space="preserve">затвердження </w:t>
      </w:r>
      <w:r>
        <w:rPr>
          <w:rFonts w:ascii="Times New Roman" w:hAnsi="Times New Roman"/>
          <w:i/>
          <w:szCs w:val="28"/>
        </w:rPr>
        <w:t>Положення про сектор</w:t>
      </w:r>
    </w:p>
    <w:p w:rsidR="00426CAC" w:rsidRDefault="00426CAC" w:rsidP="00900D68">
      <w:pPr>
        <w:pStyle w:val="Subtitle"/>
        <w:ind w:left="284" w:firstLine="18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з питань запобігання та виявлення корупції Ужгородської </w:t>
      </w:r>
    </w:p>
    <w:p w:rsidR="00426CAC" w:rsidRPr="002A2483" w:rsidRDefault="00426CAC" w:rsidP="00786C39">
      <w:pPr>
        <w:pStyle w:val="Subtitle"/>
        <w:ind w:left="284" w:firstLine="18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районної державної адміністрації – Ужгородської                                        районної військової</w:t>
      </w:r>
      <w:r w:rsidRPr="002A2483">
        <w:rPr>
          <w:rFonts w:ascii="Times New Roman" w:hAnsi="Times New Roman"/>
          <w:i/>
          <w:szCs w:val="28"/>
        </w:rPr>
        <w:t xml:space="preserve"> адміністрації</w:t>
      </w:r>
    </w:p>
    <w:p w:rsidR="00426CAC" w:rsidRPr="00786C39" w:rsidRDefault="00426CAC" w:rsidP="00FA149E">
      <w:pPr>
        <w:pStyle w:val="BodyText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426CAC" w:rsidRPr="00E61316" w:rsidRDefault="00426CAC" w:rsidP="00E61316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B5BD4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 41,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BD4">
        <w:rPr>
          <w:rFonts w:ascii="Times New Roman" w:hAnsi="Times New Roman"/>
          <w:sz w:val="28"/>
          <w:szCs w:val="28"/>
        </w:rPr>
        <w:t xml:space="preserve">Закону України „Про місцеві державні адміністрації”, </w:t>
      </w:r>
      <w:r w:rsidRPr="004A0F06">
        <w:rPr>
          <w:rFonts w:ascii="Times New Roman" w:hAnsi="Times New Roman"/>
          <w:sz w:val="28"/>
          <w:szCs w:val="28"/>
        </w:rPr>
        <w:t>статті 13</w:t>
      </w:r>
      <w:r w:rsidRPr="004A0F06">
        <w:rPr>
          <w:rFonts w:ascii="Times New Roman" w:hAnsi="Times New Roman"/>
          <w:sz w:val="28"/>
          <w:szCs w:val="28"/>
          <w:vertAlign w:val="superscript"/>
        </w:rPr>
        <w:t>1</w:t>
      </w:r>
      <w:r w:rsidRPr="004A0F06">
        <w:rPr>
          <w:rFonts w:ascii="Times New Roman" w:hAnsi="Times New Roman"/>
          <w:sz w:val="28"/>
          <w:szCs w:val="28"/>
        </w:rPr>
        <w:t xml:space="preserve"> Закону України „Про запобігання корупції”, указів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01 травня 2023</w:t>
      </w:r>
      <w:r>
        <w:rPr>
          <w:rFonts w:ascii="Times New Roman" w:hAnsi="Times New Roman"/>
          <w:sz w:val="28"/>
          <w:szCs w:val="28"/>
        </w:rPr>
        <w:t xml:space="preserve"> року № </w:t>
      </w:r>
      <w:r w:rsidRPr="004A0F06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 xml:space="preserve">/2023                               </w:t>
      </w:r>
      <w:r w:rsidRPr="004A0F06">
        <w:rPr>
          <w:rFonts w:ascii="Times New Roman" w:hAnsi="Times New Roman"/>
          <w:sz w:val="28"/>
          <w:szCs w:val="28"/>
        </w:rPr>
        <w:t>„</w:t>
      </w:r>
      <w:r w:rsidRPr="004A0F06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Україні”,</w:t>
      </w:r>
      <w:r w:rsidRPr="004A0F06">
        <w:rPr>
          <w:rFonts w:ascii="Times New Roman" w:hAnsi="Times New Roman"/>
          <w:sz w:val="28"/>
          <w:szCs w:val="28"/>
        </w:rPr>
        <w:t xml:space="preserve"> постанов Кабінету Міністрів України: від</w:t>
      </w:r>
      <w:r w:rsidRPr="004A0F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26 вересня 2012 р. № 887 „Про затвердження Типового положення про структурний підрозділ місцевої державної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адміністрації”,                    </w:t>
      </w:r>
      <w:r w:rsidRPr="00F571D6">
        <w:rPr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r w:rsidRPr="00F571D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F571D6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F571D6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червня 2023 р. </w:t>
      </w:r>
      <w:r w:rsidRPr="00844677">
        <w:rPr>
          <w:rFonts w:ascii="Times New Roman" w:hAnsi="Times New Roman"/>
          <w:sz w:val="28"/>
          <w:szCs w:val="28"/>
          <w:lang w:eastAsia="en-US"/>
        </w:rPr>
        <w:t xml:space="preserve">№ 579 „Про внесення змін до постанови Кабінету Міністрів України від 18 квітня 2012 р. № </w:t>
      </w:r>
      <w:smartTag w:uri="urn:schemas-microsoft-com:office:smarttags" w:element="metricconverter">
        <w:smartTagPr>
          <w:attr w:name="ProductID" w:val="606”"/>
        </w:smartTagPr>
        <w:r w:rsidRPr="00844677">
          <w:rPr>
            <w:rFonts w:ascii="Times New Roman" w:hAnsi="Times New Roman"/>
            <w:sz w:val="28"/>
            <w:szCs w:val="28"/>
            <w:lang w:eastAsia="en-US"/>
          </w:rPr>
          <w:t>606</w:t>
        </w:r>
        <w:r w:rsidRPr="00E61316">
          <w:rPr>
            <w:rFonts w:ascii="Times New Roman" w:hAnsi="Times New Roman"/>
            <w:sz w:val="28"/>
            <w:szCs w:val="28"/>
            <w:lang w:eastAsia="en-US"/>
          </w:rPr>
          <w:t>”</w:t>
        </w:r>
      </w:smartTag>
      <w:r w:rsidRPr="00E61316">
        <w:rPr>
          <w:rFonts w:ascii="Times New Roman" w:hAnsi="Times New Roman"/>
          <w:sz w:val="28"/>
          <w:szCs w:val="28"/>
          <w:lang w:eastAsia="en-US"/>
        </w:rPr>
        <w:t xml:space="preserve">, наказу Національного агентства з питань запобігання корупції від </w:t>
      </w:r>
      <w:r w:rsidRPr="00E61316">
        <w:rPr>
          <w:rFonts w:ascii="Times New Roman" w:hAnsi="Times New Roman"/>
          <w:bCs/>
          <w:sz w:val="28"/>
          <w:szCs w:val="28"/>
          <w:shd w:val="clear" w:color="auto" w:fill="FFFFFF"/>
        </w:rPr>
        <w:t>27.05.2021  № 277/21 „</w:t>
      </w:r>
      <w:r w:rsidRPr="00E61316">
        <w:rPr>
          <w:rFonts w:ascii="Times New Roman" w:hAnsi="Times New Roman"/>
          <w:bCs/>
          <w:sz w:val="28"/>
          <w:szCs w:val="28"/>
        </w:rPr>
        <w:t xml:space="preserve">Про затвердження Типового положення про уповноважений підрозділ (уповноважену особу)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E61316">
        <w:rPr>
          <w:rFonts w:ascii="Times New Roman" w:hAnsi="Times New Roman"/>
          <w:bCs/>
          <w:sz w:val="28"/>
          <w:szCs w:val="28"/>
        </w:rPr>
        <w:t>з питань запобігання та виявлення корупції”</w:t>
      </w:r>
      <w:r>
        <w:rPr>
          <w:rFonts w:ascii="Times New Roman" w:hAnsi="Times New Roman"/>
          <w:bCs/>
          <w:sz w:val="28"/>
          <w:szCs w:val="28"/>
        </w:rPr>
        <w:t>,</w:t>
      </w:r>
      <w:r w:rsidRPr="00E61316">
        <w:rPr>
          <w:rFonts w:ascii="Times New Roman" w:hAnsi="Times New Roman"/>
          <w:bCs/>
          <w:sz w:val="28"/>
          <w:szCs w:val="28"/>
        </w:rPr>
        <w:t xml:space="preserve">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1316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14 липня 2021 р</w:t>
      </w:r>
      <w:r w:rsidRPr="00786C39">
        <w:rPr>
          <w:rFonts w:ascii="Times New Roman" w:hAnsi="Times New Roman"/>
          <w:bCs/>
          <w:sz w:val="28"/>
          <w:szCs w:val="28"/>
        </w:rPr>
        <w:t>. за № 914/36536, розпорядження голови районної державної адміністрації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6C39">
        <w:rPr>
          <w:rFonts w:ascii="Times New Roman" w:hAnsi="Times New Roman"/>
          <w:bCs/>
          <w:sz w:val="28"/>
          <w:szCs w:val="28"/>
        </w:rPr>
        <w:t>начальника районної військової адміністрації 12.07.2023 № 67 „Про введення в дію структури та Переліку змін до штатного розпису на 2023 рік № 4 Ужгородської районної військової адміністрації Закарпатської області у період дії воєнного стану</w:t>
      </w:r>
      <w:r>
        <w:rPr>
          <w:rFonts w:ascii="Times New Roman" w:hAnsi="Times New Roman"/>
          <w:bCs/>
          <w:sz w:val="28"/>
          <w:szCs w:val="28"/>
        </w:rPr>
        <w:t>”</w:t>
      </w:r>
    </w:p>
    <w:p w:rsidR="00426CAC" w:rsidRPr="00786C39" w:rsidRDefault="00426CAC" w:rsidP="00FA149E">
      <w:pPr>
        <w:spacing w:after="0" w:line="240" w:lineRule="auto"/>
        <w:ind w:left="284"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426CAC" w:rsidRPr="002A2483" w:rsidRDefault="00426CAC" w:rsidP="00FA149E">
      <w:pPr>
        <w:pStyle w:val="BodyText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426CAC" w:rsidRPr="00786C39" w:rsidRDefault="00426CAC" w:rsidP="00FA149E">
      <w:pPr>
        <w:pStyle w:val="BodyText"/>
        <w:ind w:left="284"/>
        <w:rPr>
          <w:rFonts w:ascii="Times New Roman" w:hAnsi="Times New Roman"/>
          <w:b/>
          <w:color w:val="000000"/>
          <w:sz w:val="20"/>
          <w:szCs w:val="20"/>
        </w:rPr>
      </w:pPr>
    </w:p>
    <w:p w:rsidR="00426CAC" w:rsidRDefault="00426CAC" w:rsidP="004A0F06">
      <w:pPr>
        <w:tabs>
          <w:tab w:val="left" w:pos="540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 xml:space="preserve">1. Затвердити </w:t>
      </w:r>
      <w:r>
        <w:rPr>
          <w:rFonts w:ascii="Times New Roman" w:hAnsi="Times New Roman"/>
          <w:sz w:val="28"/>
          <w:szCs w:val="28"/>
        </w:rPr>
        <w:t xml:space="preserve">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адміністрації, що додається. </w:t>
      </w:r>
    </w:p>
    <w:p w:rsidR="00426CAC" w:rsidRDefault="00426CAC" w:rsidP="004A0F06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Визнати таким, що втратило чинність, розпорядження в. о. голови державної адміністрації 25.08.2021 № 206 „Про затвердження Положення про сектор з питань запобігання і виявлення корупції апарату Ужгородської районної державної адміністрації”.</w:t>
      </w:r>
    </w:p>
    <w:p w:rsidR="00426CAC" w:rsidRPr="002A2483" w:rsidRDefault="00426CAC" w:rsidP="004A0F06">
      <w:pPr>
        <w:spacing w:after="0" w:line="240" w:lineRule="auto"/>
        <w:ind w:left="284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A2483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розпорядження залишаю за собою.</w:t>
      </w:r>
    </w:p>
    <w:p w:rsidR="00426CAC" w:rsidRPr="00486861" w:rsidRDefault="00426CAC" w:rsidP="004A0F06">
      <w:pPr>
        <w:pStyle w:val="BodyText"/>
        <w:ind w:left="284" w:firstLine="708"/>
        <w:jc w:val="left"/>
        <w:rPr>
          <w:rFonts w:ascii="Times New Roman" w:hAnsi="Times New Roman"/>
          <w:color w:val="000000"/>
          <w:sz w:val="22"/>
          <w:szCs w:val="28"/>
        </w:rPr>
      </w:pPr>
    </w:p>
    <w:p w:rsidR="00426CAC" w:rsidRPr="002A2483" w:rsidRDefault="00426CAC" w:rsidP="00FA149E">
      <w:pPr>
        <w:spacing w:after="0" w:line="240" w:lineRule="auto"/>
        <w:ind w:left="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державної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адміністрації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 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</w:p>
    <w:p w:rsidR="00426CAC" w:rsidRDefault="00426CAC" w:rsidP="00FA149E">
      <w:pPr>
        <w:spacing w:after="0" w:line="240" w:lineRule="auto"/>
        <w:ind w:left="284"/>
        <w:rPr>
          <w:rFonts w:ascii="Times New Roman CYR" w:hAnsi="Times New Roman CYR" w:cs="Times New Roman CYR"/>
          <w:bCs/>
          <w:sz w:val="28"/>
          <w:szCs w:val="28"/>
        </w:rPr>
      </w:pP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ації                   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Юрій ГУЗИНЕЦЬ</w:t>
      </w:r>
    </w:p>
    <w:p w:rsidR="00426CAC" w:rsidRDefault="00426CAC" w:rsidP="00FF31EA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26CAC" w:rsidRDefault="00426CAC" w:rsidP="009F2EFD">
      <w:pPr>
        <w:spacing w:after="0"/>
        <w:contextualSpacing/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6CAC" w:rsidRDefault="00426CAC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426CAC" w:rsidSect="00486861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AC" w:rsidRDefault="00426CAC" w:rsidP="009F2EFD">
      <w:pPr>
        <w:spacing w:after="0" w:line="240" w:lineRule="auto"/>
      </w:pPr>
      <w:r>
        <w:separator/>
      </w:r>
    </w:p>
  </w:endnote>
  <w:endnote w:type="continuationSeparator" w:id="1">
    <w:p w:rsidR="00426CAC" w:rsidRDefault="00426CAC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AC" w:rsidRDefault="00426CAC" w:rsidP="009F2EFD">
      <w:pPr>
        <w:spacing w:after="0" w:line="240" w:lineRule="auto"/>
      </w:pPr>
      <w:r>
        <w:separator/>
      </w:r>
    </w:p>
  </w:footnote>
  <w:footnote w:type="continuationSeparator" w:id="1">
    <w:p w:rsidR="00426CAC" w:rsidRDefault="00426CAC" w:rsidP="009F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83DDD"/>
    <w:rsid w:val="000C065D"/>
    <w:rsid w:val="000C3CA9"/>
    <w:rsid w:val="000C7285"/>
    <w:rsid w:val="000D3EE6"/>
    <w:rsid w:val="000E0016"/>
    <w:rsid w:val="000E4AE8"/>
    <w:rsid w:val="000F104E"/>
    <w:rsid w:val="00103E3D"/>
    <w:rsid w:val="00120901"/>
    <w:rsid w:val="001239A8"/>
    <w:rsid w:val="001529CA"/>
    <w:rsid w:val="0015393A"/>
    <w:rsid w:val="001553B1"/>
    <w:rsid w:val="00161783"/>
    <w:rsid w:val="0016366C"/>
    <w:rsid w:val="00170862"/>
    <w:rsid w:val="00170976"/>
    <w:rsid w:val="00180AD1"/>
    <w:rsid w:val="001912E4"/>
    <w:rsid w:val="001D10B1"/>
    <w:rsid w:val="00207C0C"/>
    <w:rsid w:val="00223598"/>
    <w:rsid w:val="00225B61"/>
    <w:rsid w:val="00246B9F"/>
    <w:rsid w:val="00270F49"/>
    <w:rsid w:val="00272DDE"/>
    <w:rsid w:val="00292A08"/>
    <w:rsid w:val="00297CBE"/>
    <w:rsid w:val="002A2483"/>
    <w:rsid w:val="002B037C"/>
    <w:rsid w:val="002C3154"/>
    <w:rsid w:val="002E1968"/>
    <w:rsid w:val="002E5C3B"/>
    <w:rsid w:val="002E7A3C"/>
    <w:rsid w:val="003373EF"/>
    <w:rsid w:val="003423A0"/>
    <w:rsid w:val="0034684D"/>
    <w:rsid w:val="00346A55"/>
    <w:rsid w:val="0035677F"/>
    <w:rsid w:val="003777BE"/>
    <w:rsid w:val="00394FFC"/>
    <w:rsid w:val="00396464"/>
    <w:rsid w:val="003B5EC6"/>
    <w:rsid w:val="003C0769"/>
    <w:rsid w:val="003C2855"/>
    <w:rsid w:val="003C77DE"/>
    <w:rsid w:val="003D0A92"/>
    <w:rsid w:val="003F7E16"/>
    <w:rsid w:val="00426495"/>
    <w:rsid w:val="00426CAC"/>
    <w:rsid w:val="00435CE5"/>
    <w:rsid w:val="00466CB8"/>
    <w:rsid w:val="0047361F"/>
    <w:rsid w:val="0047524A"/>
    <w:rsid w:val="00481085"/>
    <w:rsid w:val="00486861"/>
    <w:rsid w:val="004A0F06"/>
    <w:rsid w:val="004A5385"/>
    <w:rsid w:val="004B0034"/>
    <w:rsid w:val="004B4258"/>
    <w:rsid w:val="004C4912"/>
    <w:rsid w:val="004D2ABF"/>
    <w:rsid w:val="004E0EBB"/>
    <w:rsid w:val="004E11B1"/>
    <w:rsid w:val="004F2028"/>
    <w:rsid w:val="004F4EFC"/>
    <w:rsid w:val="0051156B"/>
    <w:rsid w:val="005167DF"/>
    <w:rsid w:val="005209C5"/>
    <w:rsid w:val="0052403E"/>
    <w:rsid w:val="005265BE"/>
    <w:rsid w:val="00565DE4"/>
    <w:rsid w:val="00580D4D"/>
    <w:rsid w:val="00582927"/>
    <w:rsid w:val="0058399B"/>
    <w:rsid w:val="005870DF"/>
    <w:rsid w:val="005A750A"/>
    <w:rsid w:val="005B7E08"/>
    <w:rsid w:val="005C589F"/>
    <w:rsid w:val="005D4635"/>
    <w:rsid w:val="00600B92"/>
    <w:rsid w:val="006011DC"/>
    <w:rsid w:val="00602300"/>
    <w:rsid w:val="0061163B"/>
    <w:rsid w:val="00613EB2"/>
    <w:rsid w:val="00621CDA"/>
    <w:rsid w:val="0063261F"/>
    <w:rsid w:val="00635384"/>
    <w:rsid w:val="006417F2"/>
    <w:rsid w:val="00641E50"/>
    <w:rsid w:val="006431FC"/>
    <w:rsid w:val="00652F00"/>
    <w:rsid w:val="00666DA1"/>
    <w:rsid w:val="0066753C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F574C"/>
    <w:rsid w:val="007326B4"/>
    <w:rsid w:val="007343C3"/>
    <w:rsid w:val="007361E3"/>
    <w:rsid w:val="00743EB8"/>
    <w:rsid w:val="007565BA"/>
    <w:rsid w:val="00775425"/>
    <w:rsid w:val="007832F8"/>
    <w:rsid w:val="00786C39"/>
    <w:rsid w:val="0078718B"/>
    <w:rsid w:val="00796B8C"/>
    <w:rsid w:val="007B0805"/>
    <w:rsid w:val="007B1804"/>
    <w:rsid w:val="007B748D"/>
    <w:rsid w:val="007C202F"/>
    <w:rsid w:val="007D5F3B"/>
    <w:rsid w:val="007D7500"/>
    <w:rsid w:val="007E515D"/>
    <w:rsid w:val="008076FE"/>
    <w:rsid w:val="0081774B"/>
    <w:rsid w:val="00836F37"/>
    <w:rsid w:val="00844677"/>
    <w:rsid w:val="00854650"/>
    <w:rsid w:val="00874A3B"/>
    <w:rsid w:val="00884D0A"/>
    <w:rsid w:val="00895F42"/>
    <w:rsid w:val="008A35E1"/>
    <w:rsid w:val="008A5FC6"/>
    <w:rsid w:val="008B5622"/>
    <w:rsid w:val="008B6716"/>
    <w:rsid w:val="008C7155"/>
    <w:rsid w:val="008D3181"/>
    <w:rsid w:val="008E0778"/>
    <w:rsid w:val="008E1BD1"/>
    <w:rsid w:val="008E2E71"/>
    <w:rsid w:val="008E395C"/>
    <w:rsid w:val="008F6BA9"/>
    <w:rsid w:val="00900D68"/>
    <w:rsid w:val="00906CEE"/>
    <w:rsid w:val="0092172A"/>
    <w:rsid w:val="00945C02"/>
    <w:rsid w:val="00947258"/>
    <w:rsid w:val="009541AF"/>
    <w:rsid w:val="00961AD8"/>
    <w:rsid w:val="00965037"/>
    <w:rsid w:val="009850DC"/>
    <w:rsid w:val="00990A78"/>
    <w:rsid w:val="009A3028"/>
    <w:rsid w:val="009B400E"/>
    <w:rsid w:val="009C5725"/>
    <w:rsid w:val="009D38E8"/>
    <w:rsid w:val="009D7255"/>
    <w:rsid w:val="009E7DA6"/>
    <w:rsid w:val="009F0AC7"/>
    <w:rsid w:val="009F1DD1"/>
    <w:rsid w:val="009F2EFD"/>
    <w:rsid w:val="00A01979"/>
    <w:rsid w:val="00A107AB"/>
    <w:rsid w:val="00A208AE"/>
    <w:rsid w:val="00A30BD0"/>
    <w:rsid w:val="00A468B4"/>
    <w:rsid w:val="00A547DE"/>
    <w:rsid w:val="00A54BE1"/>
    <w:rsid w:val="00A55192"/>
    <w:rsid w:val="00A6086E"/>
    <w:rsid w:val="00A61DE7"/>
    <w:rsid w:val="00A634E4"/>
    <w:rsid w:val="00A70FFF"/>
    <w:rsid w:val="00A81B67"/>
    <w:rsid w:val="00A95A7D"/>
    <w:rsid w:val="00AB6323"/>
    <w:rsid w:val="00AC511D"/>
    <w:rsid w:val="00AE0B40"/>
    <w:rsid w:val="00AE3DB2"/>
    <w:rsid w:val="00AF703F"/>
    <w:rsid w:val="00B00D5B"/>
    <w:rsid w:val="00B036F6"/>
    <w:rsid w:val="00B039DC"/>
    <w:rsid w:val="00B11234"/>
    <w:rsid w:val="00B20E4E"/>
    <w:rsid w:val="00B265E0"/>
    <w:rsid w:val="00B37FB5"/>
    <w:rsid w:val="00B519E0"/>
    <w:rsid w:val="00B540A5"/>
    <w:rsid w:val="00B56ACC"/>
    <w:rsid w:val="00B57A5D"/>
    <w:rsid w:val="00B67353"/>
    <w:rsid w:val="00B80631"/>
    <w:rsid w:val="00B82020"/>
    <w:rsid w:val="00B93859"/>
    <w:rsid w:val="00BA64EE"/>
    <w:rsid w:val="00BA7F14"/>
    <w:rsid w:val="00BB19F5"/>
    <w:rsid w:val="00BF5098"/>
    <w:rsid w:val="00C0320B"/>
    <w:rsid w:val="00C0479B"/>
    <w:rsid w:val="00C14FD3"/>
    <w:rsid w:val="00C229C1"/>
    <w:rsid w:val="00C47698"/>
    <w:rsid w:val="00C53B55"/>
    <w:rsid w:val="00C57CE0"/>
    <w:rsid w:val="00C800B1"/>
    <w:rsid w:val="00C808BC"/>
    <w:rsid w:val="00C86CCA"/>
    <w:rsid w:val="00C979B1"/>
    <w:rsid w:val="00CA771E"/>
    <w:rsid w:val="00CB5DEA"/>
    <w:rsid w:val="00CD1D99"/>
    <w:rsid w:val="00CD38CA"/>
    <w:rsid w:val="00CD74A3"/>
    <w:rsid w:val="00CF01E6"/>
    <w:rsid w:val="00D049C9"/>
    <w:rsid w:val="00D05861"/>
    <w:rsid w:val="00D10602"/>
    <w:rsid w:val="00D15749"/>
    <w:rsid w:val="00D15952"/>
    <w:rsid w:val="00D30BA2"/>
    <w:rsid w:val="00D42D4D"/>
    <w:rsid w:val="00D5087E"/>
    <w:rsid w:val="00D55FA0"/>
    <w:rsid w:val="00D673BF"/>
    <w:rsid w:val="00D713EF"/>
    <w:rsid w:val="00D76459"/>
    <w:rsid w:val="00D837E5"/>
    <w:rsid w:val="00D86A14"/>
    <w:rsid w:val="00DB3559"/>
    <w:rsid w:val="00DC5DCD"/>
    <w:rsid w:val="00DC6B8A"/>
    <w:rsid w:val="00DC6FF8"/>
    <w:rsid w:val="00DD6C0C"/>
    <w:rsid w:val="00DD77F7"/>
    <w:rsid w:val="00E0316D"/>
    <w:rsid w:val="00E35B13"/>
    <w:rsid w:val="00E61316"/>
    <w:rsid w:val="00E621DF"/>
    <w:rsid w:val="00E91156"/>
    <w:rsid w:val="00E97F37"/>
    <w:rsid w:val="00EB7D05"/>
    <w:rsid w:val="00EC211A"/>
    <w:rsid w:val="00EC4AFF"/>
    <w:rsid w:val="00ED48C6"/>
    <w:rsid w:val="00EE2357"/>
    <w:rsid w:val="00EF4DC9"/>
    <w:rsid w:val="00F571D6"/>
    <w:rsid w:val="00F87BBF"/>
    <w:rsid w:val="00FA149E"/>
    <w:rsid w:val="00FA175C"/>
    <w:rsid w:val="00FA2C34"/>
    <w:rsid w:val="00FB0590"/>
    <w:rsid w:val="00FB5BD4"/>
    <w:rsid w:val="00FE0EB8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0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2</Pages>
  <Words>1633</Words>
  <Characters>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66</cp:revision>
  <cp:lastPrinted>2023-07-27T11:07:00Z</cp:lastPrinted>
  <dcterms:created xsi:type="dcterms:W3CDTF">2023-02-28T09:44:00Z</dcterms:created>
  <dcterms:modified xsi:type="dcterms:W3CDTF">2023-08-24T10:24:00Z</dcterms:modified>
</cp:coreProperties>
</file>