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CB" w:rsidRDefault="002F7FCB" w:rsidP="009C246D">
      <w:pPr>
        <w:textAlignment w:val="baseline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                                                                            </w:t>
      </w:r>
      <w:r w:rsidRPr="00D4596C">
        <w:rPr>
          <w:noProof/>
          <w:color w:val="000000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7" o:title=""/>
          </v:shape>
        </w:pict>
      </w:r>
      <w:r>
        <w:rPr>
          <w:noProof/>
          <w:color w:val="000000"/>
          <w:szCs w:val="28"/>
        </w:rPr>
        <w:t xml:space="preserve">                                       </w:t>
      </w:r>
    </w:p>
    <w:p w:rsidR="002F7FCB" w:rsidRDefault="002F7FCB" w:rsidP="008D6957"/>
    <w:p w:rsidR="002F7FCB" w:rsidRDefault="002F7FCB" w:rsidP="008D6957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2F7FCB" w:rsidRDefault="002F7FCB" w:rsidP="008D6957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ЗАКАРПАТСЬКОЇ ОБЛАСТІ</w:t>
      </w:r>
    </w:p>
    <w:p w:rsidR="002F7FCB" w:rsidRDefault="002F7FCB" w:rsidP="008D6957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Р О З П О Р Я Д Ж Е Н Н Я</w:t>
      </w:r>
    </w:p>
    <w:p w:rsidR="002F7FCB" w:rsidRDefault="002F7FCB" w:rsidP="008D6957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2F7FCB" w:rsidRDefault="002F7FCB" w:rsidP="008D6957">
      <w:pPr>
        <w:tabs>
          <w:tab w:val="left" w:pos="4962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  <w:u w:val="single"/>
        </w:rPr>
        <w:t>23.10.2020</w:t>
      </w:r>
      <w:r>
        <w:rPr>
          <w:b/>
          <w:color w:val="000000"/>
          <w:sz w:val="28"/>
          <w:szCs w:val="28"/>
        </w:rPr>
        <w:t>____</w:t>
      </w:r>
      <w:r w:rsidRPr="00076B3F">
        <w:rPr>
          <w:b/>
          <w:color w:val="000000"/>
          <w:sz w:val="28"/>
          <w:szCs w:val="28"/>
        </w:rPr>
        <w:t>_</w:t>
      </w:r>
      <w:r>
        <w:rPr>
          <w:b/>
          <w:color w:val="000000"/>
          <w:sz w:val="28"/>
          <w:szCs w:val="28"/>
        </w:rPr>
        <w:t xml:space="preserve">         Ужгород                           №___</w:t>
      </w:r>
      <w:r>
        <w:rPr>
          <w:color w:val="000000"/>
          <w:sz w:val="28"/>
          <w:szCs w:val="28"/>
          <w:u w:val="single"/>
        </w:rPr>
        <w:t>334</w:t>
      </w:r>
      <w:r>
        <w:rPr>
          <w:b/>
          <w:color w:val="000000"/>
          <w:sz w:val="28"/>
          <w:szCs w:val="28"/>
        </w:rPr>
        <w:t>______</w:t>
      </w:r>
    </w:p>
    <w:p w:rsidR="002F7FCB" w:rsidRDefault="002F7FCB" w:rsidP="00425065">
      <w:pPr>
        <w:ind w:left="-284"/>
        <w:rPr>
          <w:rFonts w:ascii="Times New Roman CYR" w:hAnsi="Times New Roman CYR" w:cs="Times New Roman CYR"/>
          <w:sz w:val="28"/>
          <w:szCs w:val="28"/>
        </w:rPr>
      </w:pPr>
    </w:p>
    <w:p w:rsidR="002F7FCB" w:rsidRPr="00FA27BB" w:rsidRDefault="002F7FCB" w:rsidP="00D978C6">
      <w:pPr>
        <w:tabs>
          <w:tab w:val="left" w:pos="4820"/>
        </w:tabs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Про утворення комісії </w:t>
      </w:r>
    </w:p>
    <w:p w:rsidR="002F7FCB" w:rsidRPr="0065167D" w:rsidRDefault="002F7FCB" w:rsidP="00695E3B">
      <w:pPr>
        <w:tabs>
          <w:tab w:val="left" w:pos="4860"/>
        </w:tabs>
        <w:ind w:right="4818"/>
        <w:jc w:val="both"/>
        <w:rPr>
          <w:b/>
          <w:color w:val="000000"/>
          <w:sz w:val="28"/>
          <w:szCs w:val="28"/>
        </w:rPr>
      </w:pPr>
    </w:p>
    <w:p w:rsidR="002F7FCB" w:rsidRPr="0065167D" w:rsidRDefault="002F7FCB" w:rsidP="00F04D45">
      <w:pPr>
        <w:ind w:firstLine="567"/>
        <w:jc w:val="both"/>
        <w:rPr>
          <w:color w:val="000000"/>
          <w:sz w:val="28"/>
          <w:szCs w:val="28"/>
        </w:rPr>
      </w:pPr>
      <w:r w:rsidRPr="0065167D">
        <w:rPr>
          <w:color w:val="000000"/>
          <w:sz w:val="28"/>
          <w:szCs w:val="28"/>
        </w:rPr>
        <w:t>Відповідно до статей 6, 39, 41 Закону України  „Про місцеві державні адміністрації”, рішення сорок першої сесії сьомого скликання Ужгородської районної ради 11.09.2020 № 732 „Про надання згоди на передачу незавершених будівництвом об’єктів”, рішення сорок другої сесії сьомого скликання Ужгородської районної ради 16.10.2020 № 735 „Про внесення змін до рішення районної ради від 11.09.2020 року №732 „Про надання згоди на передачу незавершених будівництвом об’єктів””, беручи до уваги рішення сесії Коритнянської сільської ради Ужгородського району 02.07.2020 №916 „Про передачу на баланс сільської ради водонапірної башти” та лист Коритнянської сільської ради 12.08.2020 №548/02-31:</w:t>
      </w:r>
    </w:p>
    <w:p w:rsidR="002F7FCB" w:rsidRPr="0065167D" w:rsidRDefault="002F7FCB" w:rsidP="0093667D">
      <w:pPr>
        <w:jc w:val="both"/>
        <w:rPr>
          <w:color w:val="000000"/>
          <w:sz w:val="28"/>
          <w:szCs w:val="28"/>
        </w:rPr>
      </w:pPr>
    </w:p>
    <w:p w:rsidR="002F7FCB" w:rsidRPr="0065167D" w:rsidRDefault="002F7FCB" w:rsidP="007F247A">
      <w:pPr>
        <w:pStyle w:val="ListParagraph"/>
        <w:numPr>
          <w:ilvl w:val="0"/>
          <w:numId w:val="6"/>
        </w:numPr>
        <w:ind w:left="0" w:firstLine="567"/>
        <w:jc w:val="both"/>
        <w:rPr>
          <w:color w:val="000000"/>
          <w:sz w:val="28"/>
          <w:szCs w:val="28"/>
        </w:rPr>
      </w:pPr>
      <w:r w:rsidRPr="0065167D">
        <w:rPr>
          <w:color w:val="000000"/>
          <w:sz w:val="28"/>
          <w:szCs w:val="28"/>
        </w:rPr>
        <w:t>Утворити комісію з приймання - передачі незавершеного будівництвом   об’єкту   „Водовід  і електропостачання споруд водозабору    с.Кінчеш (коригування)” (далі-комісія), у складі згідно додатку.</w:t>
      </w:r>
    </w:p>
    <w:p w:rsidR="002F7FCB" w:rsidRPr="0065167D" w:rsidRDefault="002F7FCB" w:rsidP="007F247A">
      <w:pPr>
        <w:pStyle w:val="ListParagraph"/>
        <w:numPr>
          <w:ilvl w:val="0"/>
          <w:numId w:val="6"/>
        </w:numPr>
        <w:ind w:left="0" w:firstLine="567"/>
        <w:jc w:val="both"/>
        <w:rPr>
          <w:color w:val="000000"/>
          <w:sz w:val="28"/>
          <w:szCs w:val="28"/>
        </w:rPr>
      </w:pPr>
      <w:r w:rsidRPr="0065167D">
        <w:rPr>
          <w:color w:val="000000"/>
          <w:sz w:val="28"/>
          <w:szCs w:val="28"/>
        </w:rPr>
        <w:t>Комісії підготувати відповідні акти з приймання-передачі витрат та функцій замовника незавершеного будівництвом об’єкту „Водовід  і електропостачання споруд водозабору  с. Кінчеш (коригування)”.</w:t>
      </w:r>
    </w:p>
    <w:p w:rsidR="002F7FCB" w:rsidRPr="0065167D" w:rsidRDefault="002F7FCB" w:rsidP="007F247A">
      <w:pPr>
        <w:ind w:firstLine="567"/>
        <w:jc w:val="both"/>
        <w:rPr>
          <w:color w:val="000000"/>
          <w:sz w:val="28"/>
          <w:szCs w:val="28"/>
        </w:rPr>
      </w:pPr>
      <w:r w:rsidRPr="0065167D">
        <w:rPr>
          <w:color w:val="000000"/>
          <w:sz w:val="28"/>
          <w:szCs w:val="28"/>
        </w:rPr>
        <w:t>3. Контроль за виконання цього розпорядження покласти на першого заступника голови райдержадміністрації Мацко Х.К.</w:t>
      </w:r>
    </w:p>
    <w:p w:rsidR="002F7FCB" w:rsidRPr="0065167D" w:rsidRDefault="002F7FCB" w:rsidP="00FA27BB">
      <w:pPr>
        <w:ind w:firstLine="851"/>
        <w:jc w:val="both"/>
        <w:rPr>
          <w:color w:val="000000"/>
          <w:sz w:val="28"/>
          <w:szCs w:val="28"/>
        </w:rPr>
      </w:pPr>
    </w:p>
    <w:p w:rsidR="002F7FCB" w:rsidRPr="0065167D" w:rsidRDefault="002F7FCB" w:rsidP="00FA27BB">
      <w:pPr>
        <w:ind w:firstLine="851"/>
        <w:jc w:val="both"/>
        <w:rPr>
          <w:color w:val="000000"/>
          <w:sz w:val="28"/>
          <w:szCs w:val="28"/>
        </w:rPr>
      </w:pPr>
    </w:p>
    <w:p w:rsidR="002F7FCB" w:rsidRPr="0065167D" w:rsidRDefault="002F7FCB" w:rsidP="00DA3F86">
      <w:pPr>
        <w:ind w:firstLine="880"/>
        <w:jc w:val="both"/>
        <w:rPr>
          <w:bCs/>
          <w:color w:val="000000"/>
          <w:sz w:val="28"/>
          <w:szCs w:val="28"/>
        </w:rPr>
      </w:pPr>
    </w:p>
    <w:p w:rsidR="002F7FCB" w:rsidRPr="0065167D" w:rsidRDefault="002F7FCB" w:rsidP="00A87C1F">
      <w:pPr>
        <w:pStyle w:val="Heading3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5167D">
        <w:rPr>
          <w:rFonts w:ascii="Times New Roman" w:hAnsi="Times New Roman" w:cs="Times New Roman"/>
          <w:color w:val="000000"/>
          <w:sz w:val="28"/>
          <w:szCs w:val="28"/>
        </w:rPr>
        <w:t xml:space="preserve"> Голова державної адміністрації                                   Вячеслав ДВОРСЬКИЙ</w:t>
      </w:r>
    </w:p>
    <w:p w:rsidR="002F7FCB" w:rsidRPr="0065167D" w:rsidRDefault="002F7FCB" w:rsidP="001D1A24">
      <w:pPr>
        <w:jc w:val="center"/>
        <w:rPr>
          <w:color w:val="000000"/>
        </w:rPr>
      </w:pPr>
      <w:r w:rsidRPr="0065167D">
        <w:rPr>
          <w:color w:val="000000"/>
        </w:rPr>
        <w:br w:type="page"/>
      </w:r>
    </w:p>
    <w:p w:rsidR="002F7FCB" w:rsidRPr="0065167D" w:rsidRDefault="002F7FCB" w:rsidP="001D539C">
      <w:pPr>
        <w:rPr>
          <w:color w:val="000000"/>
          <w:sz w:val="28"/>
          <w:szCs w:val="28"/>
        </w:rPr>
      </w:pPr>
      <w:r w:rsidRPr="0065167D">
        <w:rPr>
          <w:color w:val="000000"/>
        </w:rPr>
        <w:t xml:space="preserve">                                                                                                   </w:t>
      </w:r>
      <w:r w:rsidRPr="0065167D">
        <w:rPr>
          <w:color w:val="000000"/>
          <w:sz w:val="28"/>
          <w:szCs w:val="28"/>
        </w:rPr>
        <w:t>Додаток</w:t>
      </w:r>
    </w:p>
    <w:p w:rsidR="002F7FCB" w:rsidRPr="0065167D" w:rsidRDefault="002F7FCB" w:rsidP="0011067B">
      <w:pPr>
        <w:ind w:left="5954"/>
        <w:rPr>
          <w:color w:val="000000"/>
          <w:sz w:val="28"/>
          <w:szCs w:val="28"/>
        </w:rPr>
      </w:pPr>
      <w:r w:rsidRPr="0065167D">
        <w:rPr>
          <w:color w:val="000000"/>
          <w:sz w:val="28"/>
          <w:szCs w:val="28"/>
        </w:rPr>
        <w:t>до розпорядження</w:t>
      </w:r>
    </w:p>
    <w:p w:rsidR="002F7FCB" w:rsidRPr="0065167D" w:rsidRDefault="002F7FCB" w:rsidP="00E149A0">
      <w:pPr>
        <w:ind w:left="5954"/>
        <w:rPr>
          <w:color w:val="000000"/>
          <w:sz w:val="28"/>
          <w:szCs w:val="28"/>
        </w:rPr>
      </w:pPr>
      <w:r w:rsidRPr="0065167D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  <w:u w:val="single"/>
        </w:rPr>
        <w:t>23.10.2020</w:t>
      </w:r>
      <w:r w:rsidRPr="0065167D">
        <w:rPr>
          <w:color w:val="000000"/>
          <w:sz w:val="28"/>
          <w:szCs w:val="28"/>
        </w:rPr>
        <w:t>__№__</w:t>
      </w:r>
      <w:r>
        <w:rPr>
          <w:color w:val="000000"/>
          <w:sz w:val="28"/>
          <w:szCs w:val="28"/>
          <w:u w:val="single"/>
        </w:rPr>
        <w:t>334</w:t>
      </w:r>
      <w:r w:rsidRPr="0065167D">
        <w:rPr>
          <w:color w:val="000000"/>
          <w:sz w:val="28"/>
          <w:szCs w:val="28"/>
        </w:rPr>
        <w:t>__</w:t>
      </w:r>
    </w:p>
    <w:p w:rsidR="002F7FCB" w:rsidRPr="0065167D" w:rsidRDefault="002F7FCB" w:rsidP="00695E3B">
      <w:pPr>
        <w:rPr>
          <w:color w:val="000000"/>
          <w:sz w:val="28"/>
          <w:szCs w:val="28"/>
        </w:rPr>
      </w:pPr>
    </w:p>
    <w:p w:rsidR="002F7FCB" w:rsidRPr="0065167D" w:rsidRDefault="002F7FCB" w:rsidP="0011067B">
      <w:pPr>
        <w:tabs>
          <w:tab w:val="left" w:pos="3540"/>
        </w:tabs>
        <w:jc w:val="center"/>
        <w:rPr>
          <w:b/>
          <w:color w:val="000000"/>
          <w:sz w:val="28"/>
          <w:szCs w:val="28"/>
        </w:rPr>
      </w:pPr>
      <w:r w:rsidRPr="0065167D">
        <w:rPr>
          <w:b/>
          <w:color w:val="000000"/>
          <w:sz w:val="28"/>
          <w:szCs w:val="28"/>
        </w:rPr>
        <w:t>СКЛАД</w:t>
      </w:r>
    </w:p>
    <w:p w:rsidR="002F7FCB" w:rsidRPr="0065167D" w:rsidRDefault="002F7FCB" w:rsidP="00B52D0F">
      <w:pPr>
        <w:tabs>
          <w:tab w:val="left" w:pos="3540"/>
        </w:tabs>
        <w:jc w:val="center"/>
        <w:rPr>
          <w:b/>
          <w:color w:val="000000"/>
          <w:sz w:val="28"/>
          <w:szCs w:val="28"/>
        </w:rPr>
      </w:pPr>
      <w:r w:rsidRPr="0065167D">
        <w:rPr>
          <w:b/>
          <w:color w:val="000000"/>
          <w:sz w:val="28"/>
          <w:szCs w:val="28"/>
        </w:rPr>
        <w:t xml:space="preserve"> комісії </w:t>
      </w:r>
      <w:r w:rsidRPr="0065167D">
        <w:rPr>
          <w:b/>
          <w:color w:val="000000"/>
          <w:sz w:val="28"/>
          <w:szCs w:val="28"/>
          <w:shd w:val="clear" w:color="auto" w:fill="FFFFFF"/>
        </w:rPr>
        <w:t xml:space="preserve">з </w:t>
      </w:r>
      <w:r w:rsidRPr="0065167D">
        <w:rPr>
          <w:b/>
          <w:color w:val="000000"/>
          <w:sz w:val="28"/>
          <w:szCs w:val="28"/>
        </w:rPr>
        <w:t>приймання-передачі незавершеного будівництвом об’єкту „Водовід  і електропостачання споруд водозабору  с. Кінчеш (коригування)”</w:t>
      </w:r>
    </w:p>
    <w:p w:rsidR="002F7FCB" w:rsidRPr="0065167D" w:rsidRDefault="002F7FCB" w:rsidP="00B52D0F">
      <w:pPr>
        <w:tabs>
          <w:tab w:val="left" w:pos="3540"/>
        </w:tabs>
        <w:jc w:val="center"/>
        <w:rPr>
          <w:b/>
          <w:color w:val="000000"/>
          <w:spacing w:val="-3"/>
          <w:sz w:val="28"/>
          <w:szCs w:val="28"/>
        </w:rPr>
      </w:pPr>
    </w:p>
    <w:p w:rsidR="002F7FCB" w:rsidRPr="0065167D" w:rsidRDefault="002F7FCB" w:rsidP="009F6F8C">
      <w:pPr>
        <w:jc w:val="center"/>
        <w:rPr>
          <w:color w:val="000000"/>
          <w:spacing w:val="-3"/>
          <w:sz w:val="28"/>
          <w:szCs w:val="28"/>
        </w:rPr>
      </w:pPr>
      <w:r w:rsidRPr="0065167D">
        <w:rPr>
          <w:color w:val="000000"/>
          <w:spacing w:val="-3"/>
          <w:sz w:val="28"/>
          <w:szCs w:val="28"/>
        </w:rPr>
        <w:t>Голова комісії</w:t>
      </w:r>
    </w:p>
    <w:p w:rsidR="002F7FCB" w:rsidRPr="0065167D" w:rsidRDefault="002F7FCB" w:rsidP="009F6F8C">
      <w:pPr>
        <w:jc w:val="center"/>
        <w:rPr>
          <w:color w:val="000000"/>
          <w:spacing w:val="-3"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8"/>
      </w:tblGrid>
      <w:tr w:rsidR="002F7FCB" w:rsidRPr="0065167D" w:rsidTr="00CA416C">
        <w:tc>
          <w:tcPr>
            <w:tcW w:w="4927" w:type="dxa"/>
          </w:tcPr>
          <w:p w:rsidR="002F7FCB" w:rsidRPr="0065167D" w:rsidRDefault="002F7FCB" w:rsidP="0011067B">
            <w:pPr>
              <w:rPr>
                <w:color w:val="000000"/>
                <w:sz w:val="28"/>
                <w:szCs w:val="28"/>
              </w:rPr>
            </w:pPr>
            <w:r w:rsidRPr="0065167D">
              <w:rPr>
                <w:color w:val="000000"/>
                <w:sz w:val="28"/>
                <w:szCs w:val="28"/>
              </w:rPr>
              <w:t xml:space="preserve">МАЦКО </w:t>
            </w:r>
          </w:p>
          <w:p w:rsidR="002F7FCB" w:rsidRPr="0065167D" w:rsidRDefault="002F7FCB" w:rsidP="0011067B">
            <w:pPr>
              <w:rPr>
                <w:color w:val="000000"/>
                <w:sz w:val="28"/>
                <w:szCs w:val="28"/>
              </w:rPr>
            </w:pPr>
            <w:r w:rsidRPr="0065167D">
              <w:rPr>
                <w:color w:val="000000"/>
                <w:sz w:val="28"/>
                <w:szCs w:val="28"/>
              </w:rPr>
              <w:t>Христина Карлівна</w:t>
            </w:r>
          </w:p>
          <w:p w:rsidR="002F7FCB" w:rsidRPr="0065167D" w:rsidRDefault="002F7FCB" w:rsidP="004C737F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28" w:type="dxa"/>
          </w:tcPr>
          <w:p w:rsidR="002F7FCB" w:rsidRPr="0065167D" w:rsidRDefault="002F7FCB" w:rsidP="004C737F">
            <w:pPr>
              <w:rPr>
                <w:color w:val="000000"/>
                <w:spacing w:val="-3"/>
                <w:sz w:val="28"/>
                <w:szCs w:val="28"/>
              </w:rPr>
            </w:pPr>
            <w:r w:rsidRPr="0065167D">
              <w:rPr>
                <w:color w:val="000000"/>
                <w:spacing w:val="-3"/>
                <w:sz w:val="28"/>
                <w:szCs w:val="28"/>
              </w:rPr>
              <w:t>перший заступник голови райдержадміністрації</w:t>
            </w:r>
          </w:p>
        </w:tc>
      </w:tr>
    </w:tbl>
    <w:p w:rsidR="002F7FCB" w:rsidRPr="0065167D" w:rsidRDefault="002F7FCB" w:rsidP="009F6F8C">
      <w:pPr>
        <w:jc w:val="center"/>
        <w:rPr>
          <w:color w:val="000000"/>
          <w:spacing w:val="-3"/>
          <w:sz w:val="28"/>
          <w:szCs w:val="28"/>
        </w:rPr>
      </w:pPr>
    </w:p>
    <w:p w:rsidR="002F7FCB" w:rsidRPr="0065167D" w:rsidRDefault="002F7FCB" w:rsidP="009F6F8C">
      <w:pPr>
        <w:jc w:val="center"/>
        <w:rPr>
          <w:color w:val="000000"/>
          <w:spacing w:val="-3"/>
          <w:sz w:val="28"/>
          <w:szCs w:val="28"/>
        </w:rPr>
      </w:pPr>
      <w:r w:rsidRPr="0065167D">
        <w:rPr>
          <w:color w:val="000000"/>
          <w:spacing w:val="-3"/>
          <w:sz w:val="28"/>
          <w:szCs w:val="28"/>
        </w:rPr>
        <w:t>Секретар комісії</w:t>
      </w:r>
    </w:p>
    <w:p w:rsidR="002F7FCB" w:rsidRPr="0065167D" w:rsidRDefault="002F7FCB" w:rsidP="009F6F8C">
      <w:pPr>
        <w:jc w:val="center"/>
        <w:rPr>
          <w:color w:val="000000"/>
          <w:spacing w:val="-3"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8"/>
      </w:tblGrid>
      <w:tr w:rsidR="002F7FCB" w:rsidRPr="0065167D" w:rsidTr="00CA416C">
        <w:tc>
          <w:tcPr>
            <w:tcW w:w="4927" w:type="dxa"/>
          </w:tcPr>
          <w:p w:rsidR="002F7FCB" w:rsidRPr="0065167D" w:rsidRDefault="002F7FCB" w:rsidP="004C737F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65167D">
              <w:rPr>
                <w:color w:val="000000"/>
                <w:spacing w:val="-3"/>
                <w:sz w:val="28"/>
                <w:szCs w:val="28"/>
              </w:rPr>
              <w:t xml:space="preserve">КОЗАК </w:t>
            </w:r>
          </w:p>
          <w:p w:rsidR="002F7FCB" w:rsidRPr="0065167D" w:rsidRDefault="002F7FCB" w:rsidP="004C737F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65167D">
              <w:rPr>
                <w:color w:val="000000"/>
                <w:spacing w:val="-3"/>
                <w:sz w:val="28"/>
                <w:szCs w:val="28"/>
              </w:rPr>
              <w:t>Ольга Іванівна</w:t>
            </w:r>
          </w:p>
        </w:tc>
        <w:tc>
          <w:tcPr>
            <w:tcW w:w="4928" w:type="dxa"/>
          </w:tcPr>
          <w:p w:rsidR="002F7FCB" w:rsidRPr="0065167D" w:rsidRDefault="002F7FCB" w:rsidP="00FE1CAB">
            <w:pPr>
              <w:rPr>
                <w:color w:val="000000"/>
                <w:sz w:val="28"/>
                <w:szCs w:val="28"/>
              </w:rPr>
            </w:pPr>
            <w:r w:rsidRPr="0065167D">
              <w:rPr>
                <w:color w:val="000000"/>
                <w:spacing w:val="-3"/>
                <w:sz w:val="28"/>
                <w:szCs w:val="28"/>
              </w:rPr>
              <w:t xml:space="preserve">головний бухгалтер районного відділу капітального будівництва </w:t>
            </w:r>
            <w:r w:rsidRPr="0065167D">
              <w:rPr>
                <w:color w:val="000000"/>
                <w:sz w:val="28"/>
                <w:szCs w:val="28"/>
              </w:rPr>
              <w:t>(за згодою)</w:t>
            </w:r>
          </w:p>
        </w:tc>
      </w:tr>
    </w:tbl>
    <w:p w:rsidR="002F7FCB" w:rsidRPr="0065167D" w:rsidRDefault="002F7FCB" w:rsidP="009F6F8C">
      <w:pPr>
        <w:jc w:val="center"/>
        <w:rPr>
          <w:color w:val="000000"/>
          <w:spacing w:val="-3"/>
          <w:sz w:val="28"/>
          <w:szCs w:val="28"/>
        </w:rPr>
      </w:pPr>
    </w:p>
    <w:p w:rsidR="002F7FCB" w:rsidRPr="0065167D" w:rsidRDefault="002F7FCB" w:rsidP="009F6F8C">
      <w:pPr>
        <w:jc w:val="center"/>
        <w:rPr>
          <w:color w:val="000000"/>
          <w:spacing w:val="-3"/>
          <w:sz w:val="28"/>
          <w:szCs w:val="28"/>
        </w:rPr>
      </w:pPr>
      <w:r w:rsidRPr="0065167D">
        <w:rPr>
          <w:color w:val="000000"/>
          <w:spacing w:val="-3"/>
          <w:sz w:val="28"/>
          <w:szCs w:val="28"/>
        </w:rPr>
        <w:t>Члени комісії:</w:t>
      </w:r>
    </w:p>
    <w:p w:rsidR="002F7FCB" w:rsidRPr="0065167D" w:rsidRDefault="002F7FCB" w:rsidP="009F6F8C">
      <w:pPr>
        <w:jc w:val="center"/>
        <w:rPr>
          <w:color w:val="000000"/>
          <w:spacing w:val="-3"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8"/>
      </w:tblGrid>
      <w:tr w:rsidR="002F7FCB" w:rsidRPr="0065167D" w:rsidTr="00CA416C">
        <w:tc>
          <w:tcPr>
            <w:tcW w:w="4927" w:type="dxa"/>
          </w:tcPr>
          <w:p w:rsidR="002F7FCB" w:rsidRPr="0065167D" w:rsidRDefault="002F7FCB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65167D">
              <w:rPr>
                <w:color w:val="000000"/>
                <w:spacing w:val="-3"/>
                <w:sz w:val="28"/>
                <w:szCs w:val="28"/>
              </w:rPr>
              <w:t xml:space="preserve">БАДИДА  </w:t>
            </w:r>
          </w:p>
          <w:p w:rsidR="002F7FCB" w:rsidRPr="0065167D" w:rsidRDefault="002F7FCB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65167D">
              <w:rPr>
                <w:color w:val="000000"/>
                <w:spacing w:val="-3"/>
                <w:sz w:val="28"/>
                <w:szCs w:val="28"/>
              </w:rPr>
              <w:t>Ігор Васильович</w:t>
            </w:r>
          </w:p>
          <w:p w:rsidR="002F7FCB" w:rsidRPr="0065167D" w:rsidRDefault="002F7FCB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28" w:type="dxa"/>
          </w:tcPr>
          <w:p w:rsidR="002F7FCB" w:rsidRPr="0065167D" w:rsidRDefault="002F7FCB" w:rsidP="00FB3A54">
            <w:pPr>
              <w:rPr>
                <w:color w:val="000000"/>
                <w:spacing w:val="-3"/>
                <w:sz w:val="28"/>
                <w:szCs w:val="28"/>
              </w:rPr>
            </w:pPr>
            <w:r w:rsidRPr="0065167D">
              <w:rPr>
                <w:color w:val="000000"/>
                <w:spacing w:val="-3"/>
                <w:sz w:val="28"/>
                <w:szCs w:val="28"/>
              </w:rPr>
              <w:t>голова Коритнянської  сільської ради (за згодою)</w:t>
            </w:r>
          </w:p>
        </w:tc>
      </w:tr>
      <w:tr w:rsidR="002F7FCB" w:rsidRPr="0065167D" w:rsidTr="00CA416C">
        <w:tc>
          <w:tcPr>
            <w:tcW w:w="4927" w:type="dxa"/>
          </w:tcPr>
          <w:p w:rsidR="002F7FCB" w:rsidRPr="0065167D" w:rsidRDefault="002F7FCB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65167D">
              <w:rPr>
                <w:color w:val="000000"/>
                <w:spacing w:val="-3"/>
                <w:sz w:val="28"/>
                <w:szCs w:val="28"/>
              </w:rPr>
              <w:t xml:space="preserve">БОГДАН </w:t>
            </w:r>
          </w:p>
          <w:p w:rsidR="002F7FCB" w:rsidRPr="0065167D" w:rsidRDefault="002F7FCB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65167D">
              <w:rPr>
                <w:color w:val="000000"/>
                <w:spacing w:val="-3"/>
                <w:sz w:val="28"/>
                <w:szCs w:val="28"/>
              </w:rPr>
              <w:t>Василь Іванович</w:t>
            </w:r>
          </w:p>
        </w:tc>
        <w:tc>
          <w:tcPr>
            <w:tcW w:w="4928" w:type="dxa"/>
          </w:tcPr>
          <w:p w:rsidR="002F7FCB" w:rsidRPr="0065167D" w:rsidRDefault="002F7FCB" w:rsidP="00F72288">
            <w:pPr>
              <w:rPr>
                <w:color w:val="000000"/>
                <w:sz w:val="28"/>
                <w:szCs w:val="28"/>
              </w:rPr>
            </w:pPr>
            <w:r w:rsidRPr="0065167D">
              <w:rPr>
                <w:color w:val="000000"/>
                <w:sz w:val="28"/>
                <w:szCs w:val="28"/>
              </w:rPr>
              <w:t>головний інженер районного відділу капітального будівництва, інженер з технічного нагляду (за згодою)</w:t>
            </w:r>
          </w:p>
          <w:p w:rsidR="002F7FCB" w:rsidRPr="0065167D" w:rsidRDefault="002F7FCB" w:rsidP="00F72288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2F7FCB" w:rsidRPr="0065167D" w:rsidTr="00CA416C">
        <w:tc>
          <w:tcPr>
            <w:tcW w:w="4927" w:type="dxa"/>
          </w:tcPr>
          <w:p w:rsidR="002F7FCB" w:rsidRPr="0065167D" w:rsidRDefault="002F7FCB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65167D">
              <w:rPr>
                <w:color w:val="000000"/>
                <w:spacing w:val="-3"/>
                <w:sz w:val="28"/>
                <w:szCs w:val="28"/>
              </w:rPr>
              <w:t xml:space="preserve">БУЛАК </w:t>
            </w:r>
          </w:p>
          <w:p w:rsidR="002F7FCB" w:rsidRPr="0065167D" w:rsidRDefault="002F7FCB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65167D">
              <w:rPr>
                <w:color w:val="000000"/>
                <w:spacing w:val="-3"/>
                <w:sz w:val="28"/>
                <w:szCs w:val="28"/>
              </w:rPr>
              <w:t xml:space="preserve">Ігор Миколайович </w:t>
            </w:r>
          </w:p>
        </w:tc>
        <w:tc>
          <w:tcPr>
            <w:tcW w:w="4928" w:type="dxa"/>
          </w:tcPr>
          <w:p w:rsidR="002F7FCB" w:rsidRPr="0065167D" w:rsidRDefault="002F7FCB" w:rsidP="00F72288">
            <w:pPr>
              <w:rPr>
                <w:color w:val="000000"/>
                <w:sz w:val="28"/>
                <w:szCs w:val="28"/>
              </w:rPr>
            </w:pPr>
            <w:r w:rsidRPr="0065167D">
              <w:rPr>
                <w:color w:val="000000"/>
                <w:sz w:val="28"/>
                <w:szCs w:val="28"/>
              </w:rPr>
              <w:t>депутат Коритнянської сільської ради, голова постійної депутатської комісії по земельним питанням та екології (за згодою)</w:t>
            </w:r>
          </w:p>
          <w:p w:rsidR="002F7FCB" w:rsidRPr="0065167D" w:rsidRDefault="002F7FCB" w:rsidP="00F72288">
            <w:pPr>
              <w:rPr>
                <w:color w:val="000000"/>
                <w:sz w:val="28"/>
                <w:szCs w:val="28"/>
              </w:rPr>
            </w:pPr>
          </w:p>
        </w:tc>
      </w:tr>
      <w:tr w:rsidR="002F7FCB" w:rsidRPr="0065167D" w:rsidTr="00CA416C">
        <w:tc>
          <w:tcPr>
            <w:tcW w:w="4927" w:type="dxa"/>
          </w:tcPr>
          <w:p w:rsidR="002F7FCB" w:rsidRPr="0065167D" w:rsidRDefault="002F7FCB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65167D">
              <w:rPr>
                <w:color w:val="000000"/>
                <w:spacing w:val="-3"/>
                <w:sz w:val="28"/>
                <w:szCs w:val="28"/>
              </w:rPr>
              <w:t xml:space="preserve">ВОРЮ </w:t>
            </w:r>
          </w:p>
          <w:p w:rsidR="002F7FCB" w:rsidRPr="0065167D" w:rsidRDefault="002F7FCB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65167D">
              <w:rPr>
                <w:color w:val="000000"/>
                <w:spacing w:val="-3"/>
                <w:sz w:val="28"/>
                <w:szCs w:val="28"/>
              </w:rPr>
              <w:t>Лариса Павлівна</w:t>
            </w:r>
          </w:p>
          <w:p w:rsidR="002F7FCB" w:rsidRPr="0065167D" w:rsidRDefault="002F7FCB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28" w:type="dxa"/>
          </w:tcPr>
          <w:p w:rsidR="002F7FCB" w:rsidRPr="0065167D" w:rsidRDefault="002F7FCB" w:rsidP="00FB3A54">
            <w:pPr>
              <w:rPr>
                <w:color w:val="000000"/>
                <w:sz w:val="28"/>
                <w:szCs w:val="28"/>
              </w:rPr>
            </w:pPr>
            <w:r w:rsidRPr="0065167D">
              <w:rPr>
                <w:color w:val="000000"/>
                <w:spacing w:val="-3"/>
                <w:sz w:val="28"/>
                <w:szCs w:val="28"/>
              </w:rPr>
              <w:t xml:space="preserve">начальник районного відділу капітального будівництва </w:t>
            </w:r>
          </w:p>
          <w:p w:rsidR="002F7FCB" w:rsidRPr="0065167D" w:rsidRDefault="002F7FCB" w:rsidP="00B42627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2F7FCB" w:rsidRPr="0065167D" w:rsidTr="00CA416C">
        <w:tc>
          <w:tcPr>
            <w:tcW w:w="4927" w:type="dxa"/>
          </w:tcPr>
          <w:p w:rsidR="002F7FCB" w:rsidRPr="0065167D" w:rsidRDefault="002F7FCB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65167D">
              <w:rPr>
                <w:color w:val="000000"/>
                <w:spacing w:val="-3"/>
                <w:sz w:val="28"/>
                <w:szCs w:val="28"/>
              </w:rPr>
              <w:t xml:space="preserve">ГУСТІ </w:t>
            </w:r>
          </w:p>
          <w:p w:rsidR="002F7FCB" w:rsidRPr="0065167D" w:rsidRDefault="002F7FCB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65167D">
              <w:rPr>
                <w:color w:val="000000"/>
                <w:spacing w:val="-3"/>
                <w:sz w:val="28"/>
                <w:szCs w:val="28"/>
              </w:rPr>
              <w:t>Михайло Іванович</w:t>
            </w:r>
          </w:p>
        </w:tc>
        <w:tc>
          <w:tcPr>
            <w:tcW w:w="4928" w:type="dxa"/>
          </w:tcPr>
          <w:p w:rsidR="002F7FCB" w:rsidRPr="0065167D" w:rsidRDefault="002F7FCB" w:rsidP="00FB3A54">
            <w:pPr>
              <w:rPr>
                <w:color w:val="000000"/>
                <w:spacing w:val="-3"/>
                <w:sz w:val="28"/>
                <w:szCs w:val="28"/>
              </w:rPr>
            </w:pPr>
            <w:r w:rsidRPr="0065167D">
              <w:rPr>
                <w:color w:val="000000"/>
                <w:spacing w:val="-3"/>
                <w:sz w:val="28"/>
                <w:szCs w:val="28"/>
              </w:rPr>
              <w:t>головний інженер ТОВ „Агробудпласт” (за згодою)</w:t>
            </w:r>
          </w:p>
          <w:p w:rsidR="002F7FCB" w:rsidRPr="0065167D" w:rsidRDefault="002F7FCB" w:rsidP="00FB3A54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2F7FCB" w:rsidRPr="0065167D" w:rsidTr="00CA416C">
        <w:tc>
          <w:tcPr>
            <w:tcW w:w="4927" w:type="dxa"/>
          </w:tcPr>
          <w:p w:rsidR="002F7FCB" w:rsidRPr="0065167D" w:rsidRDefault="002F7FCB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65167D">
              <w:rPr>
                <w:color w:val="000000"/>
                <w:spacing w:val="-3"/>
                <w:sz w:val="28"/>
                <w:szCs w:val="28"/>
              </w:rPr>
              <w:t xml:space="preserve">КРУПНІК </w:t>
            </w:r>
          </w:p>
          <w:p w:rsidR="002F7FCB" w:rsidRPr="0065167D" w:rsidRDefault="002F7FCB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65167D">
              <w:rPr>
                <w:color w:val="000000"/>
                <w:spacing w:val="-3"/>
                <w:sz w:val="28"/>
                <w:szCs w:val="28"/>
              </w:rPr>
              <w:t>Вячеслав Ярославович</w:t>
            </w:r>
          </w:p>
        </w:tc>
        <w:tc>
          <w:tcPr>
            <w:tcW w:w="4928" w:type="dxa"/>
          </w:tcPr>
          <w:p w:rsidR="002F7FCB" w:rsidRPr="0065167D" w:rsidRDefault="002F7FCB" w:rsidP="00FB3A54">
            <w:pPr>
              <w:rPr>
                <w:color w:val="000000"/>
                <w:spacing w:val="-3"/>
                <w:sz w:val="28"/>
                <w:szCs w:val="28"/>
              </w:rPr>
            </w:pPr>
            <w:r w:rsidRPr="0065167D">
              <w:rPr>
                <w:color w:val="000000"/>
                <w:spacing w:val="-3"/>
                <w:sz w:val="28"/>
                <w:szCs w:val="28"/>
              </w:rPr>
              <w:t xml:space="preserve">головний спеціаліст відділу регіонального розвитку райдержадміністрації </w:t>
            </w:r>
          </w:p>
          <w:p w:rsidR="002F7FCB" w:rsidRPr="0065167D" w:rsidRDefault="002F7FCB" w:rsidP="00FB3A54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2F7FCB" w:rsidRPr="0065167D" w:rsidTr="00CA416C">
        <w:tc>
          <w:tcPr>
            <w:tcW w:w="4927" w:type="dxa"/>
          </w:tcPr>
          <w:p w:rsidR="002F7FCB" w:rsidRPr="0065167D" w:rsidRDefault="002F7FCB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65167D">
              <w:rPr>
                <w:color w:val="000000"/>
                <w:spacing w:val="-3"/>
                <w:sz w:val="28"/>
                <w:szCs w:val="28"/>
              </w:rPr>
              <w:t xml:space="preserve">МИХАЛКІВ  </w:t>
            </w:r>
          </w:p>
          <w:p w:rsidR="002F7FCB" w:rsidRPr="0065167D" w:rsidRDefault="002F7FCB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65167D">
              <w:rPr>
                <w:color w:val="000000"/>
                <w:spacing w:val="-3"/>
                <w:sz w:val="28"/>
                <w:szCs w:val="28"/>
              </w:rPr>
              <w:t>Богдан Степанович</w:t>
            </w:r>
          </w:p>
          <w:p w:rsidR="002F7FCB" w:rsidRPr="0065167D" w:rsidRDefault="002F7FCB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28" w:type="dxa"/>
          </w:tcPr>
          <w:p w:rsidR="002F7FCB" w:rsidRPr="0065167D" w:rsidRDefault="002F7FCB" w:rsidP="00FB3A54">
            <w:pPr>
              <w:rPr>
                <w:color w:val="000000"/>
                <w:sz w:val="28"/>
                <w:szCs w:val="28"/>
              </w:rPr>
            </w:pPr>
            <w:r w:rsidRPr="0065167D">
              <w:rPr>
                <w:color w:val="000000"/>
                <w:spacing w:val="-3"/>
                <w:sz w:val="28"/>
                <w:szCs w:val="28"/>
              </w:rPr>
              <w:t xml:space="preserve">член виконавчого комітету Коритнянської сільської ради  </w:t>
            </w:r>
            <w:r w:rsidRPr="0065167D">
              <w:rPr>
                <w:color w:val="000000"/>
                <w:sz w:val="28"/>
                <w:szCs w:val="28"/>
              </w:rPr>
              <w:t>(за згодою)</w:t>
            </w:r>
          </w:p>
          <w:p w:rsidR="002F7FCB" w:rsidRPr="0065167D" w:rsidRDefault="002F7FCB" w:rsidP="00FB3A54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2F7FCB" w:rsidRPr="0065167D" w:rsidTr="00CA416C">
        <w:tc>
          <w:tcPr>
            <w:tcW w:w="4927" w:type="dxa"/>
          </w:tcPr>
          <w:p w:rsidR="002F7FCB" w:rsidRPr="0065167D" w:rsidRDefault="002F7FCB" w:rsidP="00EF101B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65167D">
              <w:rPr>
                <w:color w:val="000000"/>
                <w:spacing w:val="-3"/>
                <w:sz w:val="28"/>
                <w:szCs w:val="28"/>
              </w:rPr>
              <w:t xml:space="preserve">                                                             2</w:t>
            </w:r>
          </w:p>
          <w:p w:rsidR="002F7FCB" w:rsidRPr="0065167D" w:rsidRDefault="002F7FCB" w:rsidP="004C737F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  <w:p w:rsidR="002F7FCB" w:rsidRPr="0065167D" w:rsidRDefault="002F7FCB" w:rsidP="004C737F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65167D">
              <w:rPr>
                <w:color w:val="000000"/>
                <w:spacing w:val="-3"/>
                <w:sz w:val="28"/>
                <w:szCs w:val="28"/>
              </w:rPr>
              <w:t>МОСКАЛЮК</w:t>
            </w:r>
          </w:p>
          <w:p w:rsidR="002F7FCB" w:rsidRPr="0065167D" w:rsidRDefault="002F7FCB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65167D">
              <w:rPr>
                <w:color w:val="000000"/>
                <w:spacing w:val="-3"/>
                <w:sz w:val="28"/>
                <w:szCs w:val="28"/>
              </w:rPr>
              <w:t>Лілія Дмитрівна</w:t>
            </w:r>
          </w:p>
        </w:tc>
        <w:tc>
          <w:tcPr>
            <w:tcW w:w="4928" w:type="dxa"/>
          </w:tcPr>
          <w:p w:rsidR="002F7FCB" w:rsidRPr="0065167D" w:rsidRDefault="002F7FCB" w:rsidP="00FB3A54">
            <w:pPr>
              <w:rPr>
                <w:color w:val="000000"/>
                <w:sz w:val="28"/>
                <w:szCs w:val="28"/>
              </w:rPr>
            </w:pPr>
          </w:p>
          <w:p w:rsidR="002F7FCB" w:rsidRPr="0065167D" w:rsidRDefault="002F7FCB" w:rsidP="00FB3A54">
            <w:pPr>
              <w:rPr>
                <w:color w:val="000000"/>
                <w:sz w:val="28"/>
                <w:szCs w:val="28"/>
              </w:rPr>
            </w:pPr>
          </w:p>
          <w:p w:rsidR="002F7FCB" w:rsidRPr="0065167D" w:rsidRDefault="002F7FCB" w:rsidP="00FB3A54">
            <w:pPr>
              <w:rPr>
                <w:color w:val="000000"/>
                <w:spacing w:val="-3"/>
                <w:sz w:val="28"/>
                <w:szCs w:val="28"/>
                <w:highlight w:val="yellow"/>
              </w:rPr>
            </w:pPr>
            <w:r w:rsidRPr="0065167D">
              <w:rPr>
                <w:color w:val="000000"/>
                <w:sz w:val="28"/>
                <w:szCs w:val="28"/>
              </w:rPr>
              <w:t>начальник відділу регіонального розвитку райдержадміністрації</w:t>
            </w:r>
          </w:p>
        </w:tc>
      </w:tr>
      <w:tr w:rsidR="002F7FCB" w:rsidRPr="0065167D" w:rsidTr="00CA416C">
        <w:tc>
          <w:tcPr>
            <w:tcW w:w="4927" w:type="dxa"/>
          </w:tcPr>
          <w:p w:rsidR="002F7FCB" w:rsidRPr="0065167D" w:rsidRDefault="002F7FCB" w:rsidP="00EF101B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65167D">
              <w:rPr>
                <w:color w:val="000000"/>
                <w:spacing w:val="-3"/>
                <w:sz w:val="28"/>
                <w:szCs w:val="28"/>
              </w:rPr>
              <w:t xml:space="preserve">                                                               </w:t>
            </w:r>
          </w:p>
          <w:p w:rsidR="002F7FCB" w:rsidRPr="0065167D" w:rsidRDefault="002F7FCB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65167D">
              <w:rPr>
                <w:color w:val="000000"/>
                <w:spacing w:val="-3"/>
                <w:sz w:val="28"/>
                <w:szCs w:val="28"/>
              </w:rPr>
              <w:t xml:space="preserve">ПЕЙК </w:t>
            </w:r>
          </w:p>
          <w:p w:rsidR="002F7FCB" w:rsidRPr="0065167D" w:rsidRDefault="002F7FCB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65167D">
              <w:rPr>
                <w:color w:val="000000"/>
                <w:spacing w:val="-3"/>
                <w:sz w:val="28"/>
                <w:szCs w:val="28"/>
              </w:rPr>
              <w:t>Ольга Миколаївна</w:t>
            </w:r>
          </w:p>
          <w:p w:rsidR="002F7FCB" w:rsidRPr="0065167D" w:rsidRDefault="002F7FCB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928" w:type="dxa"/>
          </w:tcPr>
          <w:p w:rsidR="002F7FCB" w:rsidRPr="0065167D" w:rsidRDefault="002F7FCB" w:rsidP="00BE5CDA">
            <w:pPr>
              <w:rPr>
                <w:color w:val="000000"/>
                <w:sz w:val="28"/>
                <w:szCs w:val="28"/>
              </w:rPr>
            </w:pPr>
          </w:p>
          <w:p w:rsidR="002F7FCB" w:rsidRPr="0065167D" w:rsidRDefault="002F7FCB" w:rsidP="00BE5CDA">
            <w:pPr>
              <w:rPr>
                <w:color w:val="000000"/>
                <w:sz w:val="28"/>
                <w:szCs w:val="28"/>
              </w:rPr>
            </w:pPr>
            <w:r w:rsidRPr="0065167D">
              <w:rPr>
                <w:color w:val="000000"/>
                <w:sz w:val="28"/>
                <w:szCs w:val="28"/>
              </w:rPr>
              <w:t>головний бухгалтер Коритнянської сільської ради (за згодою)</w:t>
            </w:r>
          </w:p>
          <w:p w:rsidR="002F7FCB" w:rsidRPr="0065167D" w:rsidRDefault="002F7FCB" w:rsidP="00BE5CDA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2F7FCB" w:rsidRPr="0065167D" w:rsidTr="00CA416C">
        <w:tc>
          <w:tcPr>
            <w:tcW w:w="4927" w:type="dxa"/>
          </w:tcPr>
          <w:p w:rsidR="002F7FCB" w:rsidRPr="0065167D" w:rsidRDefault="002F7FCB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65167D">
              <w:rPr>
                <w:color w:val="000000"/>
                <w:spacing w:val="-3"/>
                <w:sz w:val="28"/>
                <w:szCs w:val="28"/>
              </w:rPr>
              <w:t xml:space="preserve">ПЕТРУНЬ </w:t>
            </w:r>
          </w:p>
          <w:p w:rsidR="002F7FCB" w:rsidRPr="0065167D" w:rsidRDefault="002F7FCB" w:rsidP="00CA416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65167D">
              <w:rPr>
                <w:color w:val="000000"/>
                <w:spacing w:val="-3"/>
                <w:sz w:val="28"/>
                <w:szCs w:val="28"/>
              </w:rPr>
              <w:t>Світлана Станківна</w:t>
            </w:r>
          </w:p>
        </w:tc>
        <w:tc>
          <w:tcPr>
            <w:tcW w:w="4928" w:type="dxa"/>
          </w:tcPr>
          <w:p w:rsidR="002F7FCB" w:rsidRPr="0065167D" w:rsidRDefault="002F7FCB" w:rsidP="00BE5CDA">
            <w:pPr>
              <w:rPr>
                <w:color w:val="000000"/>
                <w:spacing w:val="-3"/>
                <w:sz w:val="28"/>
                <w:szCs w:val="28"/>
              </w:rPr>
            </w:pPr>
            <w:r w:rsidRPr="0065167D">
              <w:rPr>
                <w:color w:val="000000"/>
                <w:spacing w:val="-3"/>
                <w:sz w:val="28"/>
                <w:szCs w:val="28"/>
              </w:rPr>
              <w:t xml:space="preserve">депутат Коритнянської сільської ради </w:t>
            </w:r>
            <w:r w:rsidRPr="0065167D">
              <w:rPr>
                <w:color w:val="000000"/>
                <w:sz w:val="28"/>
                <w:szCs w:val="28"/>
              </w:rPr>
              <w:t>(за згодою)</w:t>
            </w:r>
          </w:p>
          <w:p w:rsidR="002F7FCB" w:rsidRPr="0065167D" w:rsidRDefault="002F7FCB" w:rsidP="00BE5CDA">
            <w:pPr>
              <w:rPr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2F7FCB" w:rsidRPr="0065167D" w:rsidRDefault="002F7FCB" w:rsidP="00EF101B">
      <w:pPr>
        <w:rPr>
          <w:color w:val="000000"/>
          <w:spacing w:val="-3"/>
          <w:sz w:val="28"/>
          <w:szCs w:val="28"/>
        </w:rPr>
      </w:pPr>
    </w:p>
    <w:p w:rsidR="002F7FCB" w:rsidRPr="0065167D" w:rsidRDefault="002F7FCB" w:rsidP="009F6F8C">
      <w:pPr>
        <w:jc w:val="center"/>
        <w:rPr>
          <w:color w:val="000000"/>
          <w:spacing w:val="-3"/>
          <w:sz w:val="28"/>
          <w:szCs w:val="28"/>
        </w:rPr>
      </w:pPr>
    </w:p>
    <w:p w:rsidR="002F7FCB" w:rsidRPr="0065167D" w:rsidRDefault="002F7FCB" w:rsidP="009F6F8C">
      <w:pPr>
        <w:jc w:val="center"/>
        <w:rPr>
          <w:color w:val="000000"/>
          <w:spacing w:val="-3"/>
          <w:sz w:val="28"/>
          <w:szCs w:val="28"/>
        </w:rPr>
      </w:pPr>
    </w:p>
    <w:p w:rsidR="002F7FCB" w:rsidRPr="0065167D" w:rsidRDefault="002F7FCB" w:rsidP="00D73395">
      <w:pPr>
        <w:rPr>
          <w:color w:val="000000"/>
          <w:sz w:val="28"/>
          <w:szCs w:val="28"/>
        </w:rPr>
      </w:pPr>
      <w:r w:rsidRPr="0065167D">
        <w:rPr>
          <w:bCs/>
          <w:color w:val="000000"/>
          <w:sz w:val="28"/>
          <w:szCs w:val="28"/>
        </w:rPr>
        <w:t>Керівник апарату державної адміністрації                           Руслана БОДНАРЮК</w:t>
      </w:r>
    </w:p>
    <w:p w:rsidR="002F7FCB" w:rsidRPr="0065167D" w:rsidRDefault="002F7FCB" w:rsidP="00D73395">
      <w:pPr>
        <w:jc w:val="both"/>
        <w:rPr>
          <w:color w:val="000000"/>
          <w:spacing w:val="-3"/>
          <w:sz w:val="28"/>
          <w:szCs w:val="28"/>
        </w:rPr>
      </w:pPr>
    </w:p>
    <w:sectPr w:rsidR="002F7FCB" w:rsidRPr="0065167D" w:rsidSect="00FA7528">
      <w:pgSz w:w="11907" w:h="16839" w:code="9"/>
      <w:pgMar w:top="426" w:right="567" w:bottom="567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FCB" w:rsidRDefault="002F7FCB" w:rsidP="00B157C1">
      <w:r>
        <w:separator/>
      </w:r>
    </w:p>
  </w:endnote>
  <w:endnote w:type="continuationSeparator" w:id="1">
    <w:p w:rsidR="002F7FCB" w:rsidRDefault="002F7FCB" w:rsidP="00B15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FCB" w:rsidRDefault="002F7FCB" w:rsidP="00B157C1">
      <w:r>
        <w:separator/>
      </w:r>
    </w:p>
  </w:footnote>
  <w:footnote w:type="continuationSeparator" w:id="1">
    <w:p w:rsidR="002F7FCB" w:rsidRDefault="002F7FCB" w:rsidP="00B15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BB81971"/>
    <w:multiLevelType w:val="hybridMultilevel"/>
    <w:tmpl w:val="FC7CAC0C"/>
    <w:lvl w:ilvl="0" w:tplc="9CBEA7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B72D49"/>
    <w:multiLevelType w:val="hybridMultilevel"/>
    <w:tmpl w:val="2A0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F90956"/>
    <w:multiLevelType w:val="hybridMultilevel"/>
    <w:tmpl w:val="88280E1C"/>
    <w:lvl w:ilvl="0" w:tplc="FB3A73B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A593EC4"/>
    <w:multiLevelType w:val="hybridMultilevel"/>
    <w:tmpl w:val="62388714"/>
    <w:lvl w:ilvl="0" w:tplc="9CBEA7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89D2045"/>
    <w:multiLevelType w:val="hybridMultilevel"/>
    <w:tmpl w:val="557A7B1C"/>
    <w:lvl w:ilvl="0" w:tplc="17AC880A">
      <w:start w:val="1"/>
      <w:numFmt w:val="decimal"/>
      <w:lvlText w:val="%1."/>
      <w:lvlJc w:val="left"/>
      <w:pPr>
        <w:ind w:left="203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6">
    <w:nsid w:val="77FB1CF9"/>
    <w:multiLevelType w:val="hybridMultilevel"/>
    <w:tmpl w:val="9380FFEC"/>
    <w:lvl w:ilvl="0" w:tplc="C964B7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E9"/>
    <w:rsid w:val="00003BBF"/>
    <w:rsid w:val="0001397B"/>
    <w:rsid w:val="00013BEB"/>
    <w:rsid w:val="00013D11"/>
    <w:rsid w:val="00017CF1"/>
    <w:rsid w:val="00031CBC"/>
    <w:rsid w:val="00044C44"/>
    <w:rsid w:val="00050A96"/>
    <w:rsid w:val="00050D91"/>
    <w:rsid w:val="000537B9"/>
    <w:rsid w:val="000575C2"/>
    <w:rsid w:val="000653B7"/>
    <w:rsid w:val="00065D60"/>
    <w:rsid w:val="00076B3F"/>
    <w:rsid w:val="0008039E"/>
    <w:rsid w:val="00080659"/>
    <w:rsid w:val="000870A6"/>
    <w:rsid w:val="000B1E65"/>
    <w:rsid w:val="000B71C2"/>
    <w:rsid w:val="000B7B5F"/>
    <w:rsid w:val="000B7EE2"/>
    <w:rsid w:val="000C13C6"/>
    <w:rsid w:val="000C69B6"/>
    <w:rsid w:val="000C6D7E"/>
    <w:rsid w:val="000C7770"/>
    <w:rsid w:val="000D093E"/>
    <w:rsid w:val="000D7C10"/>
    <w:rsid w:val="000E6A6D"/>
    <w:rsid w:val="000F141B"/>
    <w:rsid w:val="000F47F0"/>
    <w:rsid w:val="0010123D"/>
    <w:rsid w:val="0011067B"/>
    <w:rsid w:val="001112BC"/>
    <w:rsid w:val="00116ECB"/>
    <w:rsid w:val="001206D6"/>
    <w:rsid w:val="00121CC4"/>
    <w:rsid w:val="00131CBF"/>
    <w:rsid w:val="00133C63"/>
    <w:rsid w:val="00143176"/>
    <w:rsid w:val="00143D2A"/>
    <w:rsid w:val="0014608A"/>
    <w:rsid w:val="00155EF3"/>
    <w:rsid w:val="00156F69"/>
    <w:rsid w:val="001659FB"/>
    <w:rsid w:val="00166CF3"/>
    <w:rsid w:val="001722A9"/>
    <w:rsid w:val="00172CEC"/>
    <w:rsid w:val="00174CD6"/>
    <w:rsid w:val="001A2E94"/>
    <w:rsid w:val="001A6034"/>
    <w:rsid w:val="001A7556"/>
    <w:rsid w:val="001C12EA"/>
    <w:rsid w:val="001C3864"/>
    <w:rsid w:val="001C3E94"/>
    <w:rsid w:val="001C752E"/>
    <w:rsid w:val="001D1A24"/>
    <w:rsid w:val="001D2380"/>
    <w:rsid w:val="001D48BC"/>
    <w:rsid w:val="001D539C"/>
    <w:rsid w:val="001E2C42"/>
    <w:rsid w:val="001F664A"/>
    <w:rsid w:val="00200126"/>
    <w:rsid w:val="00200712"/>
    <w:rsid w:val="00204E45"/>
    <w:rsid w:val="00222D70"/>
    <w:rsid w:val="002341A6"/>
    <w:rsid w:val="00235550"/>
    <w:rsid w:val="0023640E"/>
    <w:rsid w:val="00245D96"/>
    <w:rsid w:val="0025153A"/>
    <w:rsid w:val="00263D9E"/>
    <w:rsid w:val="00266857"/>
    <w:rsid w:val="00266D2A"/>
    <w:rsid w:val="002727F9"/>
    <w:rsid w:val="00284A44"/>
    <w:rsid w:val="00285271"/>
    <w:rsid w:val="0028592E"/>
    <w:rsid w:val="00286E96"/>
    <w:rsid w:val="0029475C"/>
    <w:rsid w:val="002963B1"/>
    <w:rsid w:val="00296F36"/>
    <w:rsid w:val="002A7DBF"/>
    <w:rsid w:val="002B1A53"/>
    <w:rsid w:val="002B5B0A"/>
    <w:rsid w:val="002B7D9E"/>
    <w:rsid w:val="002C077E"/>
    <w:rsid w:val="002C14BB"/>
    <w:rsid w:val="002D0BB4"/>
    <w:rsid w:val="002D476D"/>
    <w:rsid w:val="002D7667"/>
    <w:rsid w:val="002E2A1E"/>
    <w:rsid w:val="002E6B68"/>
    <w:rsid w:val="002F0D83"/>
    <w:rsid w:val="002F1550"/>
    <w:rsid w:val="002F7FCB"/>
    <w:rsid w:val="00305D7E"/>
    <w:rsid w:val="0031233F"/>
    <w:rsid w:val="00321EDC"/>
    <w:rsid w:val="003226A7"/>
    <w:rsid w:val="003414B2"/>
    <w:rsid w:val="00343CED"/>
    <w:rsid w:val="003466D3"/>
    <w:rsid w:val="00346C84"/>
    <w:rsid w:val="0035034B"/>
    <w:rsid w:val="00354A35"/>
    <w:rsid w:val="00366FBC"/>
    <w:rsid w:val="00390B69"/>
    <w:rsid w:val="003917E7"/>
    <w:rsid w:val="003A7216"/>
    <w:rsid w:val="003B5D54"/>
    <w:rsid w:val="003C3DB9"/>
    <w:rsid w:val="003C6C89"/>
    <w:rsid w:val="003C73C9"/>
    <w:rsid w:val="003D0D5B"/>
    <w:rsid w:val="003D1838"/>
    <w:rsid w:val="003E42AF"/>
    <w:rsid w:val="003F02C1"/>
    <w:rsid w:val="003F788E"/>
    <w:rsid w:val="00401570"/>
    <w:rsid w:val="004015BB"/>
    <w:rsid w:val="004017EB"/>
    <w:rsid w:val="00403652"/>
    <w:rsid w:val="00406A1B"/>
    <w:rsid w:val="0041111A"/>
    <w:rsid w:val="004130E9"/>
    <w:rsid w:val="0042271E"/>
    <w:rsid w:val="00425065"/>
    <w:rsid w:val="00440188"/>
    <w:rsid w:val="00444F87"/>
    <w:rsid w:val="00447561"/>
    <w:rsid w:val="004503BE"/>
    <w:rsid w:val="0045149D"/>
    <w:rsid w:val="004517B5"/>
    <w:rsid w:val="00454B24"/>
    <w:rsid w:val="00455999"/>
    <w:rsid w:val="004675DE"/>
    <w:rsid w:val="00472C83"/>
    <w:rsid w:val="004736C4"/>
    <w:rsid w:val="00483418"/>
    <w:rsid w:val="00486E5A"/>
    <w:rsid w:val="004874D5"/>
    <w:rsid w:val="00492E73"/>
    <w:rsid w:val="0049369F"/>
    <w:rsid w:val="004962F2"/>
    <w:rsid w:val="00496DC2"/>
    <w:rsid w:val="00496EDD"/>
    <w:rsid w:val="00497730"/>
    <w:rsid w:val="004A6B65"/>
    <w:rsid w:val="004B0EBE"/>
    <w:rsid w:val="004B5470"/>
    <w:rsid w:val="004C737F"/>
    <w:rsid w:val="004D0DEC"/>
    <w:rsid w:val="004D1962"/>
    <w:rsid w:val="004E139A"/>
    <w:rsid w:val="004F3B34"/>
    <w:rsid w:val="004F72F2"/>
    <w:rsid w:val="00503326"/>
    <w:rsid w:val="00510250"/>
    <w:rsid w:val="00517329"/>
    <w:rsid w:val="00517617"/>
    <w:rsid w:val="0053627A"/>
    <w:rsid w:val="00544222"/>
    <w:rsid w:val="00547E56"/>
    <w:rsid w:val="00565564"/>
    <w:rsid w:val="0058338D"/>
    <w:rsid w:val="00596CF9"/>
    <w:rsid w:val="005A1A84"/>
    <w:rsid w:val="005A5793"/>
    <w:rsid w:val="005A735B"/>
    <w:rsid w:val="005B20EA"/>
    <w:rsid w:val="005B5BBB"/>
    <w:rsid w:val="005C7CBE"/>
    <w:rsid w:val="005E0466"/>
    <w:rsid w:val="005E5428"/>
    <w:rsid w:val="005E57DB"/>
    <w:rsid w:val="005E7E86"/>
    <w:rsid w:val="005F1DAB"/>
    <w:rsid w:val="005F4A0A"/>
    <w:rsid w:val="005F61BC"/>
    <w:rsid w:val="0060127D"/>
    <w:rsid w:val="006033B3"/>
    <w:rsid w:val="00603CC1"/>
    <w:rsid w:val="00604A6C"/>
    <w:rsid w:val="006105AA"/>
    <w:rsid w:val="0062286B"/>
    <w:rsid w:val="00635990"/>
    <w:rsid w:val="00646DDB"/>
    <w:rsid w:val="0065167D"/>
    <w:rsid w:val="00657246"/>
    <w:rsid w:val="00662809"/>
    <w:rsid w:val="00666FA9"/>
    <w:rsid w:val="0066775C"/>
    <w:rsid w:val="00675BA7"/>
    <w:rsid w:val="006814F2"/>
    <w:rsid w:val="00695E3B"/>
    <w:rsid w:val="006A43F9"/>
    <w:rsid w:val="006A52FE"/>
    <w:rsid w:val="006A7462"/>
    <w:rsid w:val="006B1804"/>
    <w:rsid w:val="006B4DBE"/>
    <w:rsid w:val="006B5E92"/>
    <w:rsid w:val="006B66E0"/>
    <w:rsid w:val="006C79FF"/>
    <w:rsid w:val="006D1E11"/>
    <w:rsid w:val="006E1E29"/>
    <w:rsid w:val="006E353F"/>
    <w:rsid w:val="006E5873"/>
    <w:rsid w:val="006F1570"/>
    <w:rsid w:val="007054F8"/>
    <w:rsid w:val="00717AF9"/>
    <w:rsid w:val="00720717"/>
    <w:rsid w:val="00735AAF"/>
    <w:rsid w:val="00737CB4"/>
    <w:rsid w:val="007423AC"/>
    <w:rsid w:val="0075117A"/>
    <w:rsid w:val="00752EFF"/>
    <w:rsid w:val="007557DF"/>
    <w:rsid w:val="007618F5"/>
    <w:rsid w:val="00770533"/>
    <w:rsid w:val="007740DD"/>
    <w:rsid w:val="00777200"/>
    <w:rsid w:val="00781687"/>
    <w:rsid w:val="00781E6A"/>
    <w:rsid w:val="00782E05"/>
    <w:rsid w:val="007830D3"/>
    <w:rsid w:val="00786FD3"/>
    <w:rsid w:val="00794DC8"/>
    <w:rsid w:val="007B2741"/>
    <w:rsid w:val="007B4A3A"/>
    <w:rsid w:val="007B7632"/>
    <w:rsid w:val="007E5046"/>
    <w:rsid w:val="007F247A"/>
    <w:rsid w:val="00801F3A"/>
    <w:rsid w:val="008077D2"/>
    <w:rsid w:val="00810CE0"/>
    <w:rsid w:val="008215E6"/>
    <w:rsid w:val="00821850"/>
    <w:rsid w:val="00831588"/>
    <w:rsid w:val="00832BA1"/>
    <w:rsid w:val="00840FD4"/>
    <w:rsid w:val="0084447E"/>
    <w:rsid w:val="0085524F"/>
    <w:rsid w:val="00856415"/>
    <w:rsid w:val="00857101"/>
    <w:rsid w:val="0086037B"/>
    <w:rsid w:val="0086181B"/>
    <w:rsid w:val="008A187B"/>
    <w:rsid w:val="008A4F4C"/>
    <w:rsid w:val="008A5D6D"/>
    <w:rsid w:val="008B49AB"/>
    <w:rsid w:val="008B6994"/>
    <w:rsid w:val="008C3279"/>
    <w:rsid w:val="008C4447"/>
    <w:rsid w:val="008C502F"/>
    <w:rsid w:val="008C55D5"/>
    <w:rsid w:val="008C6231"/>
    <w:rsid w:val="008C6D54"/>
    <w:rsid w:val="008D2B88"/>
    <w:rsid w:val="008D6957"/>
    <w:rsid w:val="008E0C4C"/>
    <w:rsid w:val="008F00BF"/>
    <w:rsid w:val="008F4F19"/>
    <w:rsid w:val="008F557A"/>
    <w:rsid w:val="008F759C"/>
    <w:rsid w:val="00904CDB"/>
    <w:rsid w:val="00917267"/>
    <w:rsid w:val="00921D53"/>
    <w:rsid w:val="009244F4"/>
    <w:rsid w:val="009319D2"/>
    <w:rsid w:val="0093380E"/>
    <w:rsid w:val="0093667D"/>
    <w:rsid w:val="009508A0"/>
    <w:rsid w:val="00957E8A"/>
    <w:rsid w:val="009718AC"/>
    <w:rsid w:val="00972329"/>
    <w:rsid w:val="00981366"/>
    <w:rsid w:val="00982E29"/>
    <w:rsid w:val="00986284"/>
    <w:rsid w:val="009919FD"/>
    <w:rsid w:val="009A1EA5"/>
    <w:rsid w:val="009A285C"/>
    <w:rsid w:val="009A3B47"/>
    <w:rsid w:val="009C246D"/>
    <w:rsid w:val="009C4AC3"/>
    <w:rsid w:val="009C56F7"/>
    <w:rsid w:val="009D0E66"/>
    <w:rsid w:val="009D3599"/>
    <w:rsid w:val="009F1F95"/>
    <w:rsid w:val="009F6F8C"/>
    <w:rsid w:val="00A02B7B"/>
    <w:rsid w:val="00A212B5"/>
    <w:rsid w:val="00A228EA"/>
    <w:rsid w:val="00A320BB"/>
    <w:rsid w:val="00A47BB5"/>
    <w:rsid w:val="00A47D58"/>
    <w:rsid w:val="00A51D94"/>
    <w:rsid w:val="00A62F41"/>
    <w:rsid w:val="00A62F96"/>
    <w:rsid w:val="00A670AF"/>
    <w:rsid w:val="00A67A7A"/>
    <w:rsid w:val="00A75591"/>
    <w:rsid w:val="00A847C0"/>
    <w:rsid w:val="00A863E7"/>
    <w:rsid w:val="00A87C1F"/>
    <w:rsid w:val="00A9519F"/>
    <w:rsid w:val="00A952E1"/>
    <w:rsid w:val="00A96883"/>
    <w:rsid w:val="00AA3459"/>
    <w:rsid w:val="00AB46CB"/>
    <w:rsid w:val="00AB6E91"/>
    <w:rsid w:val="00AC2419"/>
    <w:rsid w:val="00AD62B9"/>
    <w:rsid w:val="00AE30A8"/>
    <w:rsid w:val="00B01991"/>
    <w:rsid w:val="00B0745F"/>
    <w:rsid w:val="00B11109"/>
    <w:rsid w:val="00B1240C"/>
    <w:rsid w:val="00B157C1"/>
    <w:rsid w:val="00B17EAE"/>
    <w:rsid w:val="00B2427F"/>
    <w:rsid w:val="00B24A9C"/>
    <w:rsid w:val="00B26AA7"/>
    <w:rsid w:val="00B30E9E"/>
    <w:rsid w:val="00B31607"/>
    <w:rsid w:val="00B358D1"/>
    <w:rsid w:val="00B42627"/>
    <w:rsid w:val="00B52D0F"/>
    <w:rsid w:val="00B5756C"/>
    <w:rsid w:val="00B67E21"/>
    <w:rsid w:val="00B82500"/>
    <w:rsid w:val="00B830EB"/>
    <w:rsid w:val="00B84EB7"/>
    <w:rsid w:val="00B91ACB"/>
    <w:rsid w:val="00BA07DA"/>
    <w:rsid w:val="00BA15EF"/>
    <w:rsid w:val="00BA1DA3"/>
    <w:rsid w:val="00BA3140"/>
    <w:rsid w:val="00BA5718"/>
    <w:rsid w:val="00BA6D74"/>
    <w:rsid w:val="00BB1DF0"/>
    <w:rsid w:val="00BB22DB"/>
    <w:rsid w:val="00BC07F2"/>
    <w:rsid w:val="00BC22D0"/>
    <w:rsid w:val="00BD31AE"/>
    <w:rsid w:val="00BD7A98"/>
    <w:rsid w:val="00BE210E"/>
    <w:rsid w:val="00BE2D4C"/>
    <w:rsid w:val="00BE5CDA"/>
    <w:rsid w:val="00BE7720"/>
    <w:rsid w:val="00BF1FFA"/>
    <w:rsid w:val="00C02682"/>
    <w:rsid w:val="00C04E78"/>
    <w:rsid w:val="00C05AC2"/>
    <w:rsid w:val="00C15D8A"/>
    <w:rsid w:val="00C306DE"/>
    <w:rsid w:val="00C353E3"/>
    <w:rsid w:val="00C35A28"/>
    <w:rsid w:val="00C375BA"/>
    <w:rsid w:val="00C4237A"/>
    <w:rsid w:val="00C47E12"/>
    <w:rsid w:val="00C51910"/>
    <w:rsid w:val="00C544DB"/>
    <w:rsid w:val="00C54B60"/>
    <w:rsid w:val="00C8435E"/>
    <w:rsid w:val="00C87A0A"/>
    <w:rsid w:val="00C87E5B"/>
    <w:rsid w:val="00C90800"/>
    <w:rsid w:val="00C97E15"/>
    <w:rsid w:val="00CA1F59"/>
    <w:rsid w:val="00CA416C"/>
    <w:rsid w:val="00CA5AD4"/>
    <w:rsid w:val="00CB2288"/>
    <w:rsid w:val="00CB4532"/>
    <w:rsid w:val="00CC3CF0"/>
    <w:rsid w:val="00CC46BC"/>
    <w:rsid w:val="00CD0141"/>
    <w:rsid w:val="00CD7209"/>
    <w:rsid w:val="00CE3691"/>
    <w:rsid w:val="00CE6F5B"/>
    <w:rsid w:val="00CE745F"/>
    <w:rsid w:val="00CF0014"/>
    <w:rsid w:val="00CF2426"/>
    <w:rsid w:val="00D01056"/>
    <w:rsid w:val="00D05A43"/>
    <w:rsid w:val="00D06D5B"/>
    <w:rsid w:val="00D1472D"/>
    <w:rsid w:val="00D260A8"/>
    <w:rsid w:val="00D314E9"/>
    <w:rsid w:val="00D33412"/>
    <w:rsid w:val="00D421BF"/>
    <w:rsid w:val="00D4596C"/>
    <w:rsid w:val="00D468F6"/>
    <w:rsid w:val="00D51969"/>
    <w:rsid w:val="00D56A75"/>
    <w:rsid w:val="00D64A7A"/>
    <w:rsid w:val="00D70CA2"/>
    <w:rsid w:val="00D73395"/>
    <w:rsid w:val="00D826CF"/>
    <w:rsid w:val="00D84713"/>
    <w:rsid w:val="00D85F33"/>
    <w:rsid w:val="00D86C0B"/>
    <w:rsid w:val="00D870A9"/>
    <w:rsid w:val="00D9029F"/>
    <w:rsid w:val="00D913FB"/>
    <w:rsid w:val="00D978C6"/>
    <w:rsid w:val="00DA3F86"/>
    <w:rsid w:val="00DA7712"/>
    <w:rsid w:val="00DB2977"/>
    <w:rsid w:val="00DB71DF"/>
    <w:rsid w:val="00DD2FAF"/>
    <w:rsid w:val="00DE18AD"/>
    <w:rsid w:val="00DE632C"/>
    <w:rsid w:val="00DE7870"/>
    <w:rsid w:val="00DF7BD6"/>
    <w:rsid w:val="00E02512"/>
    <w:rsid w:val="00E05F8F"/>
    <w:rsid w:val="00E149A0"/>
    <w:rsid w:val="00E16ABE"/>
    <w:rsid w:val="00E22832"/>
    <w:rsid w:val="00E2308D"/>
    <w:rsid w:val="00E238D8"/>
    <w:rsid w:val="00E324DB"/>
    <w:rsid w:val="00E375D7"/>
    <w:rsid w:val="00E41CD3"/>
    <w:rsid w:val="00E56BE8"/>
    <w:rsid w:val="00E56F90"/>
    <w:rsid w:val="00E63F09"/>
    <w:rsid w:val="00E74964"/>
    <w:rsid w:val="00E835F6"/>
    <w:rsid w:val="00E86141"/>
    <w:rsid w:val="00E8650E"/>
    <w:rsid w:val="00E87261"/>
    <w:rsid w:val="00EA005D"/>
    <w:rsid w:val="00EA3873"/>
    <w:rsid w:val="00EB0E0C"/>
    <w:rsid w:val="00EB1E7C"/>
    <w:rsid w:val="00EB58D1"/>
    <w:rsid w:val="00EB795E"/>
    <w:rsid w:val="00ED56B7"/>
    <w:rsid w:val="00ED698D"/>
    <w:rsid w:val="00ED71E7"/>
    <w:rsid w:val="00ED775B"/>
    <w:rsid w:val="00EE0459"/>
    <w:rsid w:val="00EE1A8D"/>
    <w:rsid w:val="00EE29E0"/>
    <w:rsid w:val="00EF101B"/>
    <w:rsid w:val="00EF1136"/>
    <w:rsid w:val="00EF16DD"/>
    <w:rsid w:val="00EF4581"/>
    <w:rsid w:val="00EF589C"/>
    <w:rsid w:val="00EF6FFC"/>
    <w:rsid w:val="00F04D45"/>
    <w:rsid w:val="00F074D2"/>
    <w:rsid w:val="00F1021F"/>
    <w:rsid w:val="00F20292"/>
    <w:rsid w:val="00F20609"/>
    <w:rsid w:val="00F230A4"/>
    <w:rsid w:val="00F2638D"/>
    <w:rsid w:val="00F2678B"/>
    <w:rsid w:val="00F431ED"/>
    <w:rsid w:val="00F43B01"/>
    <w:rsid w:val="00F444F5"/>
    <w:rsid w:val="00F444FE"/>
    <w:rsid w:val="00F45A09"/>
    <w:rsid w:val="00F5686E"/>
    <w:rsid w:val="00F6798B"/>
    <w:rsid w:val="00F72288"/>
    <w:rsid w:val="00F74855"/>
    <w:rsid w:val="00F76602"/>
    <w:rsid w:val="00F816E3"/>
    <w:rsid w:val="00F83082"/>
    <w:rsid w:val="00F863CE"/>
    <w:rsid w:val="00F9097B"/>
    <w:rsid w:val="00F90DAE"/>
    <w:rsid w:val="00F93A59"/>
    <w:rsid w:val="00F960F6"/>
    <w:rsid w:val="00FA25CA"/>
    <w:rsid w:val="00FA27BB"/>
    <w:rsid w:val="00FA2DDE"/>
    <w:rsid w:val="00FA36E8"/>
    <w:rsid w:val="00FA3F9B"/>
    <w:rsid w:val="00FA7528"/>
    <w:rsid w:val="00FB3A54"/>
    <w:rsid w:val="00FC4F45"/>
    <w:rsid w:val="00FD3ABC"/>
    <w:rsid w:val="00FD4502"/>
    <w:rsid w:val="00FD49CB"/>
    <w:rsid w:val="00FE1CAB"/>
    <w:rsid w:val="00FE4379"/>
    <w:rsid w:val="00FF0BEC"/>
    <w:rsid w:val="00FF2F7C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3B"/>
    <w:rPr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6D7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14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6E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6E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6D74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14E9"/>
    <w:rPr>
      <w:rFonts w:ascii="Arial" w:hAnsi="Arial" w:cs="Times New Roman"/>
      <w:b/>
      <w:sz w:val="26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86E5A"/>
    <w:rPr>
      <w:rFonts w:ascii="Calibri" w:hAnsi="Calibri" w:cs="Times New Roman"/>
      <w:b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86E5A"/>
    <w:rPr>
      <w:rFonts w:ascii="Calibri" w:hAnsi="Calibri" w:cs="Times New Roman"/>
      <w:b/>
      <w:i/>
      <w:sz w:val="26"/>
      <w:lang w:eastAsia="ru-RU"/>
    </w:rPr>
  </w:style>
  <w:style w:type="character" w:customStyle="1" w:styleId="3">
    <w:name w:val="Знак Знак3"/>
    <w:uiPriority w:val="99"/>
    <w:rsid w:val="00A847C0"/>
    <w:rPr>
      <w:b/>
      <w:sz w:val="24"/>
      <w:lang w:val="uk-UA" w:eastAsia="ru-RU"/>
    </w:rPr>
  </w:style>
  <w:style w:type="paragraph" w:styleId="NormalWeb">
    <w:name w:val="Normal (Web)"/>
    <w:basedOn w:val="Normal"/>
    <w:uiPriority w:val="99"/>
    <w:rsid w:val="00486E5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450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96C"/>
    <w:rPr>
      <w:rFonts w:cs="Times New Roman"/>
      <w:sz w:val="2"/>
      <w:lang w:eastAsia="ru-RU"/>
    </w:rPr>
  </w:style>
  <w:style w:type="paragraph" w:customStyle="1" w:styleId="rvps2">
    <w:name w:val="rvps2"/>
    <w:basedOn w:val="Normal"/>
    <w:uiPriority w:val="99"/>
    <w:rsid w:val="00F444F5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uiPriority w:val="99"/>
    <w:rsid w:val="00F444F5"/>
  </w:style>
  <w:style w:type="character" w:customStyle="1" w:styleId="apple-converted-space">
    <w:name w:val="apple-converted-space"/>
    <w:uiPriority w:val="99"/>
    <w:rsid w:val="00F444F5"/>
  </w:style>
  <w:style w:type="paragraph" w:styleId="FootnoteText">
    <w:name w:val="footnote text"/>
    <w:basedOn w:val="Normal"/>
    <w:link w:val="FootnoteTextChar"/>
    <w:uiPriority w:val="99"/>
    <w:rsid w:val="00B157C1"/>
    <w:rPr>
      <w:sz w:val="20"/>
      <w:szCs w:val="20"/>
      <w:lang w:eastAsia="uk-U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157C1"/>
    <w:rPr>
      <w:rFonts w:cs="Times New Roman"/>
      <w:lang w:val="uk-UA"/>
    </w:rPr>
  </w:style>
  <w:style w:type="character" w:styleId="FootnoteReference">
    <w:name w:val="footnote reference"/>
    <w:basedOn w:val="DefaultParagraphFont"/>
    <w:uiPriority w:val="99"/>
    <w:rsid w:val="00B157C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66857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857"/>
    <w:rPr>
      <w:rFonts w:cs="Times New Roman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26685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6857"/>
    <w:rPr>
      <w:rFonts w:cs="Times New Roman"/>
      <w:sz w:val="24"/>
      <w:szCs w:val="24"/>
      <w:lang w:val="uk-UA"/>
    </w:rPr>
  </w:style>
  <w:style w:type="paragraph" w:styleId="ListParagraph">
    <w:name w:val="List Paragraph"/>
    <w:basedOn w:val="Normal"/>
    <w:uiPriority w:val="99"/>
    <w:qFormat/>
    <w:rsid w:val="00857101"/>
    <w:pPr>
      <w:ind w:left="720"/>
      <w:contextualSpacing/>
    </w:pPr>
  </w:style>
  <w:style w:type="table" w:styleId="TableGrid">
    <w:name w:val="Table Grid"/>
    <w:basedOn w:val="TableNormal"/>
    <w:uiPriority w:val="99"/>
    <w:rsid w:val="009F6F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4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428</TotalTime>
  <Pages>3</Pages>
  <Words>2094</Words>
  <Characters>1195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WS0205002</dc:creator>
  <cp:keywords/>
  <dc:description/>
  <cp:lastModifiedBy>User</cp:lastModifiedBy>
  <cp:revision>42</cp:revision>
  <cp:lastPrinted>2020-10-22T12:18:00Z</cp:lastPrinted>
  <dcterms:created xsi:type="dcterms:W3CDTF">2020-09-21T08:37:00Z</dcterms:created>
  <dcterms:modified xsi:type="dcterms:W3CDTF">2020-11-12T13:51:00Z</dcterms:modified>
</cp:coreProperties>
</file>