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F" w:rsidRDefault="004801AF" w:rsidP="00F12A45">
      <w:pPr>
        <w:textAlignment w:val="baseline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                    </w:t>
      </w:r>
      <w:r w:rsidRPr="00902428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noProof/>
          <w:color w:val="000000"/>
          <w:szCs w:val="28"/>
        </w:rPr>
        <w:t xml:space="preserve">                                          </w:t>
      </w:r>
    </w:p>
    <w:p w:rsidR="004801AF" w:rsidRDefault="004801AF" w:rsidP="008D6957"/>
    <w:p w:rsidR="004801AF" w:rsidRDefault="004801AF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801AF" w:rsidRDefault="004801AF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801AF" w:rsidRDefault="004801AF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801AF" w:rsidRDefault="004801AF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801AF" w:rsidRPr="00A8792F" w:rsidRDefault="004801AF" w:rsidP="008C2065">
      <w:pPr>
        <w:tabs>
          <w:tab w:val="left" w:pos="4962"/>
        </w:tabs>
        <w:rPr>
          <w:b/>
          <w:color w:val="000000"/>
          <w:sz w:val="26"/>
          <w:szCs w:val="26"/>
        </w:rPr>
      </w:pPr>
      <w:r w:rsidRPr="00A8792F"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23.10.2020</w:t>
      </w:r>
      <w:r w:rsidRPr="00A8792F">
        <w:rPr>
          <w:b/>
          <w:color w:val="000000"/>
          <w:sz w:val="28"/>
          <w:szCs w:val="28"/>
        </w:rPr>
        <w:t>____                         Ужгород                           №__</w:t>
      </w:r>
      <w:r>
        <w:rPr>
          <w:color w:val="000000"/>
          <w:sz w:val="28"/>
          <w:szCs w:val="28"/>
          <w:u w:val="single"/>
        </w:rPr>
        <w:t>331</w:t>
      </w:r>
      <w:r w:rsidRPr="00A8792F">
        <w:rPr>
          <w:b/>
          <w:color w:val="000000"/>
          <w:sz w:val="28"/>
          <w:szCs w:val="28"/>
        </w:rPr>
        <w:t>_______</w:t>
      </w:r>
    </w:p>
    <w:p w:rsidR="004801AF" w:rsidRPr="00A8792F" w:rsidRDefault="004801AF" w:rsidP="00425065">
      <w:pPr>
        <w:ind w:left="-284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01AF" w:rsidRPr="00A8792F" w:rsidRDefault="004801AF" w:rsidP="00D978C6">
      <w:pPr>
        <w:tabs>
          <w:tab w:val="left" w:pos="4820"/>
        </w:tabs>
        <w:jc w:val="center"/>
        <w:rPr>
          <w:b/>
          <w:i/>
          <w:color w:val="000000"/>
          <w:sz w:val="28"/>
          <w:szCs w:val="28"/>
        </w:rPr>
      </w:pPr>
      <w:r w:rsidRPr="00A8792F">
        <w:rPr>
          <w:b/>
          <w:i/>
          <w:color w:val="000000"/>
          <w:sz w:val="28"/>
          <w:szCs w:val="28"/>
        </w:rPr>
        <w:t xml:space="preserve">Про утворення комісії </w:t>
      </w:r>
    </w:p>
    <w:p w:rsidR="004801AF" w:rsidRPr="00A8792F" w:rsidRDefault="004801AF" w:rsidP="00695E3B">
      <w:pPr>
        <w:tabs>
          <w:tab w:val="left" w:pos="4860"/>
        </w:tabs>
        <w:ind w:right="4818"/>
        <w:jc w:val="both"/>
        <w:rPr>
          <w:b/>
          <w:color w:val="000000"/>
          <w:sz w:val="28"/>
          <w:szCs w:val="28"/>
        </w:rPr>
      </w:pPr>
    </w:p>
    <w:p w:rsidR="004801AF" w:rsidRPr="00A8792F" w:rsidRDefault="004801AF" w:rsidP="00F04D45">
      <w:pPr>
        <w:ind w:firstLine="567"/>
        <w:jc w:val="both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Відповідно до статей 6, 39, 41 Закону України  „Про місцеві державні адміністрації”, рішення сорок першої сесії сьомого скликання Ужгородської районної ради 11.09.2020  №731  „Про надання згоди на передачу об’єкта незавершеного будівництва”,  рішення сорок другої сесії сьомого скликання Ужгородської районної ради 16.10.2020 №734  „Про внесення змін до рішення районної ради від 11.09.2020 року №731 „Про надання згоди на передачу об’єкта незавершеного будівництва”, беручи до уваги лист Часлівецької сільської ради 15.06.2020 №109:</w:t>
      </w:r>
    </w:p>
    <w:p w:rsidR="004801AF" w:rsidRPr="00A8792F" w:rsidRDefault="004801AF" w:rsidP="008844BB">
      <w:pPr>
        <w:ind w:firstLine="567"/>
        <w:jc w:val="both"/>
        <w:rPr>
          <w:color w:val="000000"/>
          <w:sz w:val="28"/>
          <w:szCs w:val="28"/>
        </w:rPr>
      </w:pPr>
    </w:p>
    <w:p w:rsidR="004801AF" w:rsidRPr="00A8792F" w:rsidRDefault="004801AF" w:rsidP="008844BB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Утворити комісію з приймання - передачі незавершеного будівництвом   об’єкту   „Водовідведення сіл Кінчеш, Коритняни, Часлівці. Друга черга, перший пусковий комплекс (коригування)”  (далі-комісія), у складі згідно додатку.</w:t>
      </w:r>
    </w:p>
    <w:p w:rsidR="004801AF" w:rsidRPr="00A8792F" w:rsidRDefault="004801AF" w:rsidP="008844BB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Комісії підготувати відповідні акти з приймання-передачі витрат та функцій замовника незавершеного будівництвом об’єкту „Водовідведення сіл Кінчеш, Коритняни, Часлівці. Друга черга, перший пусковий комплекс (коригування)”.</w:t>
      </w:r>
    </w:p>
    <w:p w:rsidR="004801AF" w:rsidRPr="00A8792F" w:rsidRDefault="004801AF" w:rsidP="008844BB">
      <w:pPr>
        <w:ind w:firstLine="567"/>
        <w:jc w:val="both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3. Контроль за виконання цього розпорядження покласти на першого заступника голови райдержадміністрації Мацко Х.К.</w:t>
      </w:r>
    </w:p>
    <w:p w:rsidR="004801AF" w:rsidRPr="00A8792F" w:rsidRDefault="004801AF" w:rsidP="008844BB">
      <w:pPr>
        <w:ind w:firstLine="567"/>
        <w:jc w:val="both"/>
        <w:rPr>
          <w:color w:val="000000"/>
          <w:sz w:val="28"/>
          <w:szCs w:val="28"/>
        </w:rPr>
      </w:pPr>
    </w:p>
    <w:p w:rsidR="004801AF" w:rsidRPr="00A8792F" w:rsidRDefault="004801AF" w:rsidP="008844BB">
      <w:pPr>
        <w:ind w:firstLine="567"/>
        <w:jc w:val="both"/>
        <w:rPr>
          <w:bCs/>
          <w:color w:val="000000"/>
          <w:sz w:val="28"/>
          <w:szCs w:val="28"/>
        </w:rPr>
      </w:pPr>
    </w:p>
    <w:p w:rsidR="004801AF" w:rsidRPr="00A8792F" w:rsidRDefault="004801AF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4801AF" w:rsidRPr="00A8792F" w:rsidRDefault="004801AF" w:rsidP="00A87C1F">
      <w:pPr>
        <w:pStyle w:val="Heading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8792F">
        <w:rPr>
          <w:rFonts w:ascii="Times New Roman" w:hAnsi="Times New Roman" w:cs="Times New Roman"/>
          <w:color w:val="000000"/>
          <w:sz w:val="28"/>
          <w:szCs w:val="28"/>
        </w:rPr>
        <w:t>Голова державної адміністрації                                    Вячеслав ДВОРСЬКИЙ</w:t>
      </w:r>
    </w:p>
    <w:p w:rsidR="004801AF" w:rsidRPr="00A8792F" w:rsidRDefault="004801AF" w:rsidP="001D1A24">
      <w:pPr>
        <w:jc w:val="center"/>
        <w:rPr>
          <w:color w:val="000000"/>
        </w:rPr>
      </w:pPr>
      <w:r w:rsidRPr="00A8792F">
        <w:rPr>
          <w:color w:val="000000"/>
        </w:rPr>
        <w:br w:type="page"/>
      </w:r>
    </w:p>
    <w:p w:rsidR="004801AF" w:rsidRPr="00A8792F" w:rsidRDefault="004801AF" w:rsidP="001D1A24">
      <w:pPr>
        <w:jc w:val="center"/>
        <w:rPr>
          <w:color w:val="000000"/>
          <w:sz w:val="28"/>
          <w:szCs w:val="28"/>
        </w:rPr>
      </w:pPr>
    </w:p>
    <w:p w:rsidR="004801AF" w:rsidRPr="00A8792F" w:rsidRDefault="004801AF" w:rsidP="001D539C">
      <w:pPr>
        <w:rPr>
          <w:color w:val="000000"/>
        </w:rPr>
      </w:pPr>
      <w:r w:rsidRPr="00A8792F">
        <w:rPr>
          <w:color w:val="000000"/>
        </w:rPr>
        <w:t xml:space="preserve">                                                                                                </w:t>
      </w:r>
    </w:p>
    <w:p w:rsidR="004801AF" w:rsidRPr="00A8792F" w:rsidRDefault="004801AF" w:rsidP="00F12A45">
      <w:pPr>
        <w:jc w:val="center"/>
        <w:rPr>
          <w:color w:val="000000"/>
          <w:sz w:val="28"/>
          <w:szCs w:val="28"/>
        </w:rPr>
      </w:pPr>
      <w:r w:rsidRPr="00A8792F">
        <w:rPr>
          <w:color w:val="000000"/>
        </w:rPr>
        <w:t xml:space="preserve">                                                      </w:t>
      </w:r>
      <w:r w:rsidRPr="00A8792F">
        <w:rPr>
          <w:color w:val="000000"/>
          <w:sz w:val="28"/>
          <w:szCs w:val="28"/>
        </w:rPr>
        <w:t>Додаток</w:t>
      </w:r>
    </w:p>
    <w:p w:rsidR="004801AF" w:rsidRPr="00A8792F" w:rsidRDefault="004801AF" w:rsidP="0011067B">
      <w:pPr>
        <w:ind w:left="5954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до розпорядження</w:t>
      </w:r>
    </w:p>
    <w:p w:rsidR="004801AF" w:rsidRPr="00A8792F" w:rsidRDefault="004801AF" w:rsidP="00E149A0">
      <w:pPr>
        <w:ind w:left="5954"/>
        <w:rPr>
          <w:color w:val="000000"/>
          <w:sz w:val="28"/>
          <w:szCs w:val="28"/>
        </w:rPr>
      </w:pPr>
      <w:r w:rsidRPr="00A8792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23.10.2020</w:t>
      </w:r>
      <w:r w:rsidRPr="00A8792F">
        <w:rPr>
          <w:color w:val="000000"/>
          <w:sz w:val="28"/>
          <w:szCs w:val="28"/>
        </w:rPr>
        <w:t>__№__</w:t>
      </w:r>
      <w:r>
        <w:rPr>
          <w:color w:val="000000"/>
          <w:sz w:val="28"/>
          <w:szCs w:val="28"/>
          <w:u w:val="single"/>
        </w:rPr>
        <w:t>331</w:t>
      </w:r>
      <w:r w:rsidRPr="00A8792F">
        <w:rPr>
          <w:color w:val="000000"/>
          <w:sz w:val="28"/>
          <w:szCs w:val="28"/>
        </w:rPr>
        <w:t>_</w:t>
      </w:r>
    </w:p>
    <w:p w:rsidR="004801AF" w:rsidRPr="00A8792F" w:rsidRDefault="004801AF" w:rsidP="00695E3B">
      <w:pPr>
        <w:rPr>
          <w:color w:val="000000"/>
          <w:sz w:val="28"/>
          <w:szCs w:val="28"/>
        </w:rPr>
      </w:pPr>
    </w:p>
    <w:p w:rsidR="004801AF" w:rsidRPr="00A8792F" w:rsidRDefault="004801AF" w:rsidP="0011067B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A8792F">
        <w:rPr>
          <w:b/>
          <w:color w:val="000000"/>
          <w:sz w:val="28"/>
          <w:szCs w:val="28"/>
        </w:rPr>
        <w:t>СКЛАД</w:t>
      </w:r>
    </w:p>
    <w:p w:rsidR="004801AF" w:rsidRPr="00A8792F" w:rsidRDefault="004801AF" w:rsidP="006730A6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A8792F">
        <w:rPr>
          <w:b/>
          <w:color w:val="000000"/>
          <w:sz w:val="28"/>
          <w:szCs w:val="28"/>
        </w:rPr>
        <w:t xml:space="preserve"> комісії </w:t>
      </w:r>
      <w:r w:rsidRPr="00A8792F">
        <w:rPr>
          <w:b/>
          <w:color w:val="000000"/>
          <w:sz w:val="28"/>
          <w:szCs w:val="28"/>
          <w:shd w:val="clear" w:color="auto" w:fill="FFFFFF"/>
        </w:rPr>
        <w:t xml:space="preserve">з </w:t>
      </w:r>
      <w:r w:rsidRPr="00A8792F">
        <w:rPr>
          <w:b/>
          <w:color w:val="000000"/>
          <w:sz w:val="28"/>
          <w:szCs w:val="28"/>
        </w:rPr>
        <w:t xml:space="preserve">приймання-передачі незавершеного будівництвом об’єкту „Водовідведення сіл Кінчеш, Коритняни, Часлівці. Друга черга, перший пусковий комплекс (коригування)” </w:t>
      </w:r>
    </w:p>
    <w:p w:rsidR="004801AF" w:rsidRPr="00A8792F" w:rsidRDefault="004801AF" w:rsidP="006730A6">
      <w:pPr>
        <w:tabs>
          <w:tab w:val="left" w:pos="3540"/>
        </w:tabs>
        <w:jc w:val="center"/>
        <w:rPr>
          <w:color w:val="000000"/>
          <w:sz w:val="28"/>
          <w:szCs w:val="28"/>
        </w:rPr>
      </w:pPr>
    </w:p>
    <w:p w:rsidR="004801AF" w:rsidRPr="00A8792F" w:rsidRDefault="004801AF" w:rsidP="00883C37">
      <w:pPr>
        <w:tabs>
          <w:tab w:val="left" w:pos="3540"/>
        </w:tabs>
        <w:jc w:val="center"/>
        <w:rPr>
          <w:color w:val="000000"/>
          <w:spacing w:val="-3"/>
          <w:sz w:val="28"/>
          <w:szCs w:val="28"/>
        </w:rPr>
      </w:pPr>
      <w:r w:rsidRPr="00A8792F">
        <w:rPr>
          <w:color w:val="000000"/>
          <w:spacing w:val="-3"/>
          <w:sz w:val="28"/>
          <w:szCs w:val="28"/>
        </w:rPr>
        <w:t>Голова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4801AF" w:rsidRPr="00A8792F" w:rsidTr="00CA416C">
        <w:tc>
          <w:tcPr>
            <w:tcW w:w="4927" w:type="dxa"/>
          </w:tcPr>
          <w:p w:rsidR="004801AF" w:rsidRPr="00A8792F" w:rsidRDefault="004801AF" w:rsidP="0011067B">
            <w:pPr>
              <w:rPr>
                <w:color w:val="000000"/>
                <w:sz w:val="28"/>
                <w:szCs w:val="28"/>
              </w:rPr>
            </w:pPr>
            <w:r w:rsidRPr="00A8792F">
              <w:rPr>
                <w:color w:val="000000"/>
                <w:sz w:val="28"/>
                <w:szCs w:val="28"/>
              </w:rPr>
              <w:t xml:space="preserve">МАЦКО </w:t>
            </w:r>
          </w:p>
          <w:p w:rsidR="004801AF" w:rsidRPr="00A8792F" w:rsidRDefault="004801AF" w:rsidP="0011067B">
            <w:pPr>
              <w:rPr>
                <w:color w:val="000000"/>
                <w:sz w:val="28"/>
                <w:szCs w:val="28"/>
              </w:rPr>
            </w:pPr>
            <w:r w:rsidRPr="00A8792F">
              <w:rPr>
                <w:color w:val="000000"/>
                <w:sz w:val="28"/>
                <w:szCs w:val="28"/>
              </w:rPr>
              <w:t>Христина Карлівна</w:t>
            </w:r>
          </w:p>
          <w:p w:rsidR="004801AF" w:rsidRPr="00A8792F" w:rsidRDefault="004801AF" w:rsidP="004C737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01AF" w:rsidRPr="00A8792F" w:rsidRDefault="004801AF" w:rsidP="004C737F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4801AF" w:rsidRPr="00A8792F" w:rsidRDefault="004801AF" w:rsidP="009F6F8C">
      <w:pPr>
        <w:jc w:val="center"/>
        <w:rPr>
          <w:color w:val="000000"/>
          <w:spacing w:val="-3"/>
          <w:sz w:val="28"/>
          <w:szCs w:val="28"/>
        </w:rPr>
      </w:pPr>
    </w:p>
    <w:p w:rsidR="004801AF" w:rsidRPr="00A8792F" w:rsidRDefault="004801AF" w:rsidP="00883C37">
      <w:pPr>
        <w:jc w:val="center"/>
        <w:rPr>
          <w:color w:val="000000"/>
          <w:spacing w:val="-3"/>
          <w:sz w:val="28"/>
          <w:szCs w:val="28"/>
        </w:rPr>
      </w:pPr>
      <w:r w:rsidRPr="00A8792F">
        <w:rPr>
          <w:color w:val="000000"/>
          <w:spacing w:val="-3"/>
          <w:sz w:val="28"/>
          <w:szCs w:val="28"/>
        </w:rPr>
        <w:t>Секретар комісії</w:t>
      </w:r>
    </w:p>
    <w:tbl>
      <w:tblPr>
        <w:tblW w:w="0" w:type="auto"/>
        <w:tblLook w:val="00A0"/>
      </w:tblPr>
      <w:tblGrid>
        <w:gridCol w:w="4927"/>
        <w:gridCol w:w="4928"/>
      </w:tblGrid>
      <w:tr w:rsidR="004801AF" w:rsidRPr="00A8792F" w:rsidTr="00CA416C">
        <w:tc>
          <w:tcPr>
            <w:tcW w:w="4927" w:type="dxa"/>
          </w:tcPr>
          <w:p w:rsidR="004801AF" w:rsidRPr="00A8792F" w:rsidRDefault="004801AF" w:rsidP="006730A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ДАНЧЕВСЬКА </w:t>
            </w:r>
          </w:p>
          <w:p w:rsidR="004801AF" w:rsidRPr="00A8792F" w:rsidRDefault="004801AF" w:rsidP="006730A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Емілія Золтанівна</w:t>
            </w:r>
          </w:p>
          <w:p w:rsidR="004801AF" w:rsidRPr="00A8792F" w:rsidRDefault="004801AF" w:rsidP="006730A6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01AF" w:rsidRPr="00A8792F" w:rsidRDefault="004801AF" w:rsidP="005D5B5F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завідувач сектору фінансово-господарського забезпечення апарату райдержадміністрації</w:t>
            </w:r>
          </w:p>
          <w:p w:rsidR="004801AF" w:rsidRPr="00A8792F" w:rsidRDefault="004801AF" w:rsidP="00FE1CAB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4801AF" w:rsidRPr="00A8792F" w:rsidRDefault="004801AF" w:rsidP="009F6F8C">
      <w:pPr>
        <w:jc w:val="center"/>
        <w:rPr>
          <w:color w:val="000000"/>
          <w:spacing w:val="-3"/>
          <w:sz w:val="28"/>
          <w:szCs w:val="28"/>
        </w:rPr>
      </w:pPr>
    </w:p>
    <w:p w:rsidR="004801AF" w:rsidRPr="00A8792F" w:rsidRDefault="004801AF" w:rsidP="00883C37">
      <w:pPr>
        <w:jc w:val="center"/>
        <w:rPr>
          <w:color w:val="000000"/>
          <w:spacing w:val="-3"/>
          <w:sz w:val="28"/>
          <w:szCs w:val="28"/>
        </w:rPr>
      </w:pPr>
      <w:r w:rsidRPr="00A8792F">
        <w:rPr>
          <w:color w:val="000000"/>
          <w:spacing w:val="-3"/>
          <w:sz w:val="28"/>
          <w:szCs w:val="28"/>
        </w:rPr>
        <w:t>Члени комісії:</w:t>
      </w:r>
    </w:p>
    <w:tbl>
      <w:tblPr>
        <w:tblW w:w="0" w:type="auto"/>
        <w:tblLook w:val="00A0"/>
      </w:tblPr>
      <w:tblGrid>
        <w:gridCol w:w="4927"/>
        <w:gridCol w:w="4928"/>
      </w:tblGrid>
      <w:tr w:rsidR="004801AF" w:rsidRPr="00A8792F" w:rsidTr="00CA416C">
        <w:tc>
          <w:tcPr>
            <w:tcW w:w="4927" w:type="dxa"/>
          </w:tcPr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ВОРЮ 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Лариса Павлівна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01AF" w:rsidRPr="00A8792F" w:rsidRDefault="004801AF" w:rsidP="00FB3A54">
            <w:pPr>
              <w:rPr>
                <w:color w:val="000000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начальник районного відділу капітального будівництва </w:t>
            </w:r>
          </w:p>
          <w:p w:rsidR="004801AF" w:rsidRPr="00A8792F" w:rsidRDefault="004801AF" w:rsidP="00B42627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КРУПНІК </w:t>
            </w:r>
          </w:p>
          <w:p w:rsidR="004801AF" w:rsidRPr="00A8792F" w:rsidRDefault="004801AF" w:rsidP="005D5B5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Вячеслав Ярославович</w:t>
            </w:r>
          </w:p>
        </w:tc>
        <w:tc>
          <w:tcPr>
            <w:tcW w:w="4928" w:type="dxa"/>
          </w:tcPr>
          <w:p w:rsidR="004801AF" w:rsidRPr="00A8792F" w:rsidRDefault="004801AF" w:rsidP="005D5B5F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головний спеціаліст відділу регіонального розвитку райдержадміністрації</w:t>
            </w:r>
          </w:p>
          <w:p w:rsidR="004801AF" w:rsidRPr="00A8792F" w:rsidRDefault="004801AF" w:rsidP="005D5B5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КУРУЦ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Василина Федорівна</w:t>
            </w:r>
          </w:p>
        </w:tc>
        <w:tc>
          <w:tcPr>
            <w:tcW w:w="4928" w:type="dxa"/>
          </w:tcPr>
          <w:p w:rsidR="004801AF" w:rsidRPr="00A8792F" w:rsidRDefault="004801AF" w:rsidP="006730A6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головний бухгалтер Часлівецької сільської ради (за згодою)</w:t>
            </w:r>
          </w:p>
          <w:p w:rsidR="004801AF" w:rsidRPr="00A8792F" w:rsidRDefault="004801AF" w:rsidP="006730A6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ЛУЦЕНКО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Микола Іванович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01AF" w:rsidRPr="00A8792F" w:rsidRDefault="004801AF" w:rsidP="00FB3A54">
            <w:pPr>
              <w:rPr>
                <w:color w:val="000000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інженер технічного нагляду районного відділу капітального будівництва </w:t>
            </w:r>
          </w:p>
          <w:p w:rsidR="004801AF" w:rsidRPr="00A8792F" w:rsidRDefault="004801AF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МОСКАЛЮК</w:t>
            </w:r>
          </w:p>
          <w:p w:rsidR="004801AF" w:rsidRPr="00A8792F" w:rsidRDefault="004801AF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Лілія Дмитрівна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4801AF" w:rsidRPr="00A8792F" w:rsidRDefault="004801AF" w:rsidP="00FB3A54">
            <w:pPr>
              <w:rPr>
                <w:color w:val="000000"/>
                <w:spacing w:val="-3"/>
                <w:sz w:val="28"/>
                <w:szCs w:val="28"/>
                <w:highlight w:val="yellow"/>
              </w:rPr>
            </w:pPr>
            <w:r w:rsidRPr="00A8792F">
              <w:rPr>
                <w:color w:val="000000"/>
                <w:sz w:val="28"/>
                <w:szCs w:val="28"/>
              </w:rPr>
              <w:t>начальник відділу регіонального розвитку райдержадміністрації</w:t>
            </w: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A07C6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8792F">
              <w:rPr>
                <w:color w:val="000000"/>
                <w:sz w:val="28"/>
                <w:szCs w:val="28"/>
                <w:shd w:val="clear" w:color="auto" w:fill="FFFFFF"/>
              </w:rPr>
              <w:t>МИКИТЮК</w:t>
            </w:r>
          </w:p>
          <w:p w:rsidR="004801AF" w:rsidRPr="00A8792F" w:rsidRDefault="004801AF" w:rsidP="00A07C6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z w:val="28"/>
                <w:szCs w:val="28"/>
                <w:shd w:val="clear" w:color="auto" w:fill="FFFFFF"/>
              </w:rPr>
              <w:t>Ігор Романович</w:t>
            </w:r>
          </w:p>
        </w:tc>
        <w:tc>
          <w:tcPr>
            <w:tcW w:w="4928" w:type="dxa"/>
          </w:tcPr>
          <w:p w:rsidR="004801AF" w:rsidRPr="00A8792F" w:rsidRDefault="004801AF" w:rsidP="00A07C6F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z w:val="28"/>
                <w:szCs w:val="28"/>
              </w:rPr>
              <w:t>представник підрядної організації, яка виконувала будівельно-монтажні роботи</w:t>
            </w: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 (за згодою)</w:t>
            </w:r>
          </w:p>
          <w:p w:rsidR="004801AF" w:rsidRPr="00A8792F" w:rsidRDefault="004801AF" w:rsidP="00A07C6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4801AF" w:rsidRPr="00A8792F" w:rsidTr="00CA416C">
        <w:tc>
          <w:tcPr>
            <w:tcW w:w="4927" w:type="dxa"/>
          </w:tcPr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 xml:space="preserve">РОЯК </w:t>
            </w:r>
          </w:p>
          <w:p w:rsidR="004801AF" w:rsidRPr="00A8792F" w:rsidRDefault="004801AF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Марія Берталонівна</w:t>
            </w:r>
          </w:p>
        </w:tc>
        <w:tc>
          <w:tcPr>
            <w:tcW w:w="4928" w:type="dxa"/>
          </w:tcPr>
          <w:p w:rsidR="004801AF" w:rsidRPr="00A8792F" w:rsidRDefault="004801AF" w:rsidP="00A07C6F">
            <w:pPr>
              <w:rPr>
                <w:color w:val="000000"/>
                <w:spacing w:val="-3"/>
                <w:sz w:val="28"/>
                <w:szCs w:val="28"/>
              </w:rPr>
            </w:pPr>
            <w:r w:rsidRPr="00A8792F">
              <w:rPr>
                <w:color w:val="000000"/>
                <w:spacing w:val="-3"/>
                <w:sz w:val="28"/>
                <w:szCs w:val="28"/>
              </w:rPr>
              <w:t>голова Часлівецької сільської ради (за згодою)</w:t>
            </w:r>
          </w:p>
        </w:tc>
      </w:tr>
    </w:tbl>
    <w:p w:rsidR="004801AF" w:rsidRPr="00A8792F" w:rsidRDefault="004801AF" w:rsidP="009F6F8C">
      <w:pPr>
        <w:jc w:val="center"/>
        <w:rPr>
          <w:color w:val="000000"/>
          <w:spacing w:val="-3"/>
          <w:sz w:val="28"/>
          <w:szCs w:val="28"/>
        </w:rPr>
      </w:pPr>
    </w:p>
    <w:p w:rsidR="004801AF" w:rsidRPr="00A8792F" w:rsidRDefault="004801AF" w:rsidP="009F6F8C">
      <w:pPr>
        <w:jc w:val="center"/>
        <w:rPr>
          <w:color w:val="000000"/>
          <w:spacing w:val="-3"/>
          <w:sz w:val="28"/>
          <w:szCs w:val="28"/>
        </w:rPr>
      </w:pPr>
    </w:p>
    <w:p w:rsidR="004801AF" w:rsidRPr="00A8792F" w:rsidRDefault="004801AF" w:rsidP="00D73395">
      <w:pPr>
        <w:rPr>
          <w:color w:val="000000"/>
          <w:sz w:val="28"/>
          <w:szCs w:val="28"/>
        </w:rPr>
      </w:pPr>
      <w:r w:rsidRPr="00A8792F">
        <w:rPr>
          <w:bCs/>
          <w:color w:val="000000"/>
          <w:sz w:val="28"/>
          <w:szCs w:val="28"/>
        </w:rPr>
        <w:t>Керівник апарату державної адміністрації                           Руслана БОДНАРЮК</w:t>
      </w:r>
    </w:p>
    <w:p w:rsidR="004801AF" w:rsidRDefault="004801AF" w:rsidP="00D73395">
      <w:pPr>
        <w:jc w:val="both"/>
        <w:rPr>
          <w:spacing w:val="-3"/>
          <w:sz w:val="28"/>
          <w:szCs w:val="28"/>
        </w:rPr>
      </w:pPr>
    </w:p>
    <w:sectPr w:rsidR="004801AF" w:rsidSect="008844BB">
      <w:pgSz w:w="11907" w:h="16839" w:code="9"/>
      <w:pgMar w:top="426" w:right="567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AF" w:rsidRDefault="004801AF" w:rsidP="00B157C1">
      <w:r>
        <w:separator/>
      </w:r>
    </w:p>
  </w:endnote>
  <w:endnote w:type="continuationSeparator" w:id="1">
    <w:p w:rsidR="004801AF" w:rsidRDefault="004801AF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AF" w:rsidRDefault="004801AF" w:rsidP="00B157C1">
      <w:r>
        <w:separator/>
      </w:r>
    </w:p>
  </w:footnote>
  <w:footnote w:type="continuationSeparator" w:id="1">
    <w:p w:rsidR="004801AF" w:rsidRDefault="004801AF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D2045"/>
    <w:multiLevelType w:val="hybridMultilevel"/>
    <w:tmpl w:val="557A7B1C"/>
    <w:lvl w:ilvl="0" w:tplc="17AC880A">
      <w:start w:val="1"/>
      <w:numFmt w:val="decimal"/>
      <w:lvlText w:val="%1."/>
      <w:lvlJc w:val="left"/>
      <w:pPr>
        <w:ind w:left="203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6">
    <w:nsid w:val="77FB1CF9"/>
    <w:multiLevelType w:val="hybridMultilevel"/>
    <w:tmpl w:val="9380FFEC"/>
    <w:lvl w:ilvl="0" w:tplc="C964B7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31CBC"/>
    <w:rsid w:val="00044C44"/>
    <w:rsid w:val="00050D91"/>
    <w:rsid w:val="000537B9"/>
    <w:rsid w:val="000575C2"/>
    <w:rsid w:val="000653B7"/>
    <w:rsid w:val="00065D60"/>
    <w:rsid w:val="00076B3F"/>
    <w:rsid w:val="00080659"/>
    <w:rsid w:val="00097048"/>
    <w:rsid w:val="000B1E65"/>
    <w:rsid w:val="000B71C2"/>
    <w:rsid w:val="000B7B5F"/>
    <w:rsid w:val="000B7EE2"/>
    <w:rsid w:val="000C13C6"/>
    <w:rsid w:val="000C69B6"/>
    <w:rsid w:val="000C6D7E"/>
    <w:rsid w:val="000D093E"/>
    <w:rsid w:val="000D446E"/>
    <w:rsid w:val="000D7C10"/>
    <w:rsid w:val="000F141B"/>
    <w:rsid w:val="000F47F0"/>
    <w:rsid w:val="0010123D"/>
    <w:rsid w:val="0011067B"/>
    <w:rsid w:val="001112BC"/>
    <w:rsid w:val="00116ECB"/>
    <w:rsid w:val="00121CC4"/>
    <w:rsid w:val="00131CBF"/>
    <w:rsid w:val="00133C63"/>
    <w:rsid w:val="00143176"/>
    <w:rsid w:val="0014608A"/>
    <w:rsid w:val="00155EF3"/>
    <w:rsid w:val="00156F69"/>
    <w:rsid w:val="001659FB"/>
    <w:rsid w:val="00166CF3"/>
    <w:rsid w:val="00172CEC"/>
    <w:rsid w:val="00173282"/>
    <w:rsid w:val="00174CD6"/>
    <w:rsid w:val="001A2E8E"/>
    <w:rsid w:val="001A2E94"/>
    <w:rsid w:val="001C3864"/>
    <w:rsid w:val="001C752E"/>
    <w:rsid w:val="001D1A24"/>
    <w:rsid w:val="001D2380"/>
    <w:rsid w:val="001D48BC"/>
    <w:rsid w:val="001D539C"/>
    <w:rsid w:val="001E2C42"/>
    <w:rsid w:val="001F664A"/>
    <w:rsid w:val="00200126"/>
    <w:rsid w:val="00200712"/>
    <w:rsid w:val="00204E45"/>
    <w:rsid w:val="00220772"/>
    <w:rsid w:val="00222D70"/>
    <w:rsid w:val="002341A6"/>
    <w:rsid w:val="00235550"/>
    <w:rsid w:val="0023626D"/>
    <w:rsid w:val="0023640E"/>
    <w:rsid w:val="0025153A"/>
    <w:rsid w:val="00263D9E"/>
    <w:rsid w:val="00266857"/>
    <w:rsid w:val="002727F9"/>
    <w:rsid w:val="00284A44"/>
    <w:rsid w:val="00285271"/>
    <w:rsid w:val="0029475C"/>
    <w:rsid w:val="002963B1"/>
    <w:rsid w:val="00296F36"/>
    <w:rsid w:val="002A7DBF"/>
    <w:rsid w:val="002B1A53"/>
    <w:rsid w:val="002B5B0A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3014F0"/>
    <w:rsid w:val="00305D7E"/>
    <w:rsid w:val="0031233F"/>
    <w:rsid w:val="00321CD6"/>
    <w:rsid w:val="00321EDC"/>
    <w:rsid w:val="003226A7"/>
    <w:rsid w:val="003414B2"/>
    <w:rsid w:val="00343CED"/>
    <w:rsid w:val="003466D3"/>
    <w:rsid w:val="00346C84"/>
    <w:rsid w:val="0035034B"/>
    <w:rsid w:val="00354A35"/>
    <w:rsid w:val="00366FBC"/>
    <w:rsid w:val="003917E7"/>
    <w:rsid w:val="003A7216"/>
    <w:rsid w:val="003B5D54"/>
    <w:rsid w:val="003C3DB9"/>
    <w:rsid w:val="003C6C89"/>
    <w:rsid w:val="003C73C9"/>
    <w:rsid w:val="003D0D5B"/>
    <w:rsid w:val="003D1838"/>
    <w:rsid w:val="003E42AF"/>
    <w:rsid w:val="003F02C1"/>
    <w:rsid w:val="003F788E"/>
    <w:rsid w:val="00401570"/>
    <w:rsid w:val="004015BB"/>
    <w:rsid w:val="004017EB"/>
    <w:rsid w:val="00403652"/>
    <w:rsid w:val="00407965"/>
    <w:rsid w:val="0041111A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2C83"/>
    <w:rsid w:val="004736C4"/>
    <w:rsid w:val="004801AF"/>
    <w:rsid w:val="00483418"/>
    <w:rsid w:val="00486E5A"/>
    <w:rsid w:val="004874D5"/>
    <w:rsid w:val="00492E73"/>
    <w:rsid w:val="0049369F"/>
    <w:rsid w:val="00495D37"/>
    <w:rsid w:val="004962F2"/>
    <w:rsid w:val="00496DC2"/>
    <w:rsid w:val="00497730"/>
    <w:rsid w:val="004A6B65"/>
    <w:rsid w:val="004B0EBE"/>
    <w:rsid w:val="004B41CD"/>
    <w:rsid w:val="004B5470"/>
    <w:rsid w:val="004C737F"/>
    <w:rsid w:val="004D0DEC"/>
    <w:rsid w:val="004E139A"/>
    <w:rsid w:val="004F3B34"/>
    <w:rsid w:val="00503326"/>
    <w:rsid w:val="00517329"/>
    <w:rsid w:val="00517617"/>
    <w:rsid w:val="0053627A"/>
    <w:rsid w:val="00544222"/>
    <w:rsid w:val="00561A4A"/>
    <w:rsid w:val="00565564"/>
    <w:rsid w:val="0058338D"/>
    <w:rsid w:val="00590F99"/>
    <w:rsid w:val="005A1A84"/>
    <w:rsid w:val="005A5793"/>
    <w:rsid w:val="005A735B"/>
    <w:rsid w:val="005B20EA"/>
    <w:rsid w:val="005B5BBB"/>
    <w:rsid w:val="005C7CBE"/>
    <w:rsid w:val="005D5B5F"/>
    <w:rsid w:val="005E5428"/>
    <w:rsid w:val="005E57DB"/>
    <w:rsid w:val="005E7E86"/>
    <w:rsid w:val="005F1DAB"/>
    <w:rsid w:val="005F4A0A"/>
    <w:rsid w:val="005F61BC"/>
    <w:rsid w:val="0060127D"/>
    <w:rsid w:val="006033B3"/>
    <w:rsid w:val="00603CC1"/>
    <w:rsid w:val="00604A6C"/>
    <w:rsid w:val="006105AA"/>
    <w:rsid w:val="0062286B"/>
    <w:rsid w:val="006230D2"/>
    <w:rsid w:val="00635990"/>
    <w:rsid w:val="00646DDB"/>
    <w:rsid w:val="00657246"/>
    <w:rsid w:val="00662809"/>
    <w:rsid w:val="0066775C"/>
    <w:rsid w:val="006730A6"/>
    <w:rsid w:val="00675BA7"/>
    <w:rsid w:val="006814F2"/>
    <w:rsid w:val="00695E3B"/>
    <w:rsid w:val="006A52FE"/>
    <w:rsid w:val="006A7462"/>
    <w:rsid w:val="006B1804"/>
    <w:rsid w:val="006B4DBE"/>
    <w:rsid w:val="006B5E92"/>
    <w:rsid w:val="006B66E0"/>
    <w:rsid w:val="006C14F0"/>
    <w:rsid w:val="006D1E11"/>
    <w:rsid w:val="006D2F7F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53CB2"/>
    <w:rsid w:val="007557DF"/>
    <w:rsid w:val="007618F5"/>
    <w:rsid w:val="00763D16"/>
    <w:rsid w:val="00770533"/>
    <w:rsid w:val="007740DD"/>
    <w:rsid w:val="00777200"/>
    <w:rsid w:val="00781687"/>
    <w:rsid w:val="00782E05"/>
    <w:rsid w:val="007830D3"/>
    <w:rsid w:val="00786FD3"/>
    <w:rsid w:val="00794DC8"/>
    <w:rsid w:val="007B2741"/>
    <w:rsid w:val="007B4A3A"/>
    <w:rsid w:val="007B7632"/>
    <w:rsid w:val="007E01F3"/>
    <w:rsid w:val="007E5046"/>
    <w:rsid w:val="00801F3A"/>
    <w:rsid w:val="008077D2"/>
    <w:rsid w:val="0081068B"/>
    <w:rsid w:val="00810CE0"/>
    <w:rsid w:val="008215E6"/>
    <w:rsid w:val="00821850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67158"/>
    <w:rsid w:val="00881FB8"/>
    <w:rsid w:val="00883C37"/>
    <w:rsid w:val="008844BB"/>
    <w:rsid w:val="008A187B"/>
    <w:rsid w:val="008A4F4C"/>
    <w:rsid w:val="008A5D6D"/>
    <w:rsid w:val="008B49AB"/>
    <w:rsid w:val="008B6994"/>
    <w:rsid w:val="008C2065"/>
    <w:rsid w:val="008C3279"/>
    <w:rsid w:val="008C4447"/>
    <w:rsid w:val="008C502F"/>
    <w:rsid w:val="008C55D5"/>
    <w:rsid w:val="008C6231"/>
    <w:rsid w:val="008C6D54"/>
    <w:rsid w:val="008D2B88"/>
    <w:rsid w:val="008D6957"/>
    <w:rsid w:val="008E6A2C"/>
    <w:rsid w:val="008F00BF"/>
    <w:rsid w:val="008F4F19"/>
    <w:rsid w:val="008F557A"/>
    <w:rsid w:val="008F759C"/>
    <w:rsid w:val="00902428"/>
    <w:rsid w:val="00903772"/>
    <w:rsid w:val="00904CDB"/>
    <w:rsid w:val="009057DF"/>
    <w:rsid w:val="009244F4"/>
    <w:rsid w:val="009261E1"/>
    <w:rsid w:val="009319D2"/>
    <w:rsid w:val="0093380E"/>
    <w:rsid w:val="0093667D"/>
    <w:rsid w:val="009508A0"/>
    <w:rsid w:val="00957E8A"/>
    <w:rsid w:val="009718AC"/>
    <w:rsid w:val="00972329"/>
    <w:rsid w:val="00981366"/>
    <w:rsid w:val="00982E29"/>
    <w:rsid w:val="00986284"/>
    <w:rsid w:val="009919FD"/>
    <w:rsid w:val="009A1EA5"/>
    <w:rsid w:val="009A285C"/>
    <w:rsid w:val="009A3B47"/>
    <w:rsid w:val="009C4AC3"/>
    <w:rsid w:val="009C56F7"/>
    <w:rsid w:val="009D0E66"/>
    <w:rsid w:val="009D3599"/>
    <w:rsid w:val="009F1F95"/>
    <w:rsid w:val="009F6F8C"/>
    <w:rsid w:val="00A07C6F"/>
    <w:rsid w:val="00A212B5"/>
    <w:rsid w:val="00A228EA"/>
    <w:rsid w:val="00A30C78"/>
    <w:rsid w:val="00A320BB"/>
    <w:rsid w:val="00A365E3"/>
    <w:rsid w:val="00A47BB5"/>
    <w:rsid w:val="00A47D58"/>
    <w:rsid w:val="00A612D9"/>
    <w:rsid w:val="00A62F41"/>
    <w:rsid w:val="00A62F96"/>
    <w:rsid w:val="00A670AF"/>
    <w:rsid w:val="00A67A7A"/>
    <w:rsid w:val="00A75591"/>
    <w:rsid w:val="00A847C0"/>
    <w:rsid w:val="00A863E7"/>
    <w:rsid w:val="00A8792F"/>
    <w:rsid w:val="00A87C1F"/>
    <w:rsid w:val="00A9519F"/>
    <w:rsid w:val="00A952E1"/>
    <w:rsid w:val="00A96883"/>
    <w:rsid w:val="00AA3459"/>
    <w:rsid w:val="00AB6CF7"/>
    <w:rsid w:val="00AB6E91"/>
    <w:rsid w:val="00AC2419"/>
    <w:rsid w:val="00AC5B6A"/>
    <w:rsid w:val="00AE30A8"/>
    <w:rsid w:val="00B01991"/>
    <w:rsid w:val="00B0745F"/>
    <w:rsid w:val="00B11109"/>
    <w:rsid w:val="00B1240C"/>
    <w:rsid w:val="00B157C1"/>
    <w:rsid w:val="00B17EAE"/>
    <w:rsid w:val="00B24A9C"/>
    <w:rsid w:val="00B26AA7"/>
    <w:rsid w:val="00B303DE"/>
    <w:rsid w:val="00B30E9E"/>
    <w:rsid w:val="00B31607"/>
    <w:rsid w:val="00B358D1"/>
    <w:rsid w:val="00B42627"/>
    <w:rsid w:val="00B5756C"/>
    <w:rsid w:val="00B82500"/>
    <w:rsid w:val="00B830EB"/>
    <w:rsid w:val="00B84518"/>
    <w:rsid w:val="00B84EB7"/>
    <w:rsid w:val="00B91ACB"/>
    <w:rsid w:val="00BA07DA"/>
    <w:rsid w:val="00BA1DA3"/>
    <w:rsid w:val="00BA5781"/>
    <w:rsid w:val="00BA6D74"/>
    <w:rsid w:val="00BB1DF0"/>
    <w:rsid w:val="00BB22DB"/>
    <w:rsid w:val="00BC22D0"/>
    <w:rsid w:val="00BC6D42"/>
    <w:rsid w:val="00BD31AE"/>
    <w:rsid w:val="00BD7A98"/>
    <w:rsid w:val="00BE210E"/>
    <w:rsid w:val="00BE2D4C"/>
    <w:rsid w:val="00BE5CDA"/>
    <w:rsid w:val="00BE7720"/>
    <w:rsid w:val="00BF1FFA"/>
    <w:rsid w:val="00BF3152"/>
    <w:rsid w:val="00C02682"/>
    <w:rsid w:val="00C04E78"/>
    <w:rsid w:val="00C15D8A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83F47"/>
    <w:rsid w:val="00C8435E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745F"/>
    <w:rsid w:val="00CF0014"/>
    <w:rsid w:val="00CF2426"/>
    <w:rsid w:val="00D0064D"/>
    <w:rsid w:val="00D01056"/>
    <w:rsid w:val="00D05A43"/>
    <w:rsid w:val="00D06D5B"/>
    <w:rsid w:val="00D1472D"/>
    <w:rsid w:val="00D260A8"/>
    <w:rsid w:val="00D314E9"/>
    <w:rsid w:val="00D33412"/>
    <w:rsid w:val="00D421BF"/>
    <w:rsid w:val="00D468F6"/>
    <w:rsid w:val="00D51969"/>
    <w:rsid w:val="00D64A7A"/>
    <w:rsid w:val="00D70CA2"/>
    <w:rsid w:val="00D73395"/>
    <w:rsid w:val="00D826CF"/>
    <w:rsid w:val="00D84713"/>
    <w:rsid w:val="00D85F33"/>
    <w:rsid w:val="00D870A9"/>
    <w:rsid w:val="00D9029F"/>
    <w:rsid w:val="00D913FB"/>
    <w:rsid w:val="00D978C6"/>
    <w:rsid w:val="00DA14C7"/>
    <w:rsid w:val="00DA2BC2"/>
    <w:rsid w:val="00DA3F86"/>
    <w:rsid w:val="00DB2977"/>
    <w:rsid w:val="00DB71DF"/>
    <w:rsid w:val="00DD2FAF"/>
    <w:rsid w:val="00DE18AD"/>
    <w:rsid w:val="00DE7870"/>
    <w:rsid w:val="00DF7BD6"/>
    <w:rsid w:val="00E02512"/>
    <w:rsid w:val="00E149A0"/>
    <w:rsid w:val="00E16ABE"/>
    <w:rsid w:val="00E22832"/>
    <w:rsid w:val="00E238D8"/>
    <w:rsid w:val="00E2600D"/>
    <w:rsid w:val="00E324DB"/>
    <w:rsid w:val="00E34AC1"/>
    <w:rsid w:val="00E375D7"/>
    <w:rsid w:val="00E41CD3"/>
    <w:rsid w:val="00E56F90"/>
    <w:rsid w:val="00E63F09"/>
    <w:rsid w:val="00E835F6"/>
    <w:rsid w:val="00E86141"/>
    <w:rsid w:val="00E87261"/>
    <w:rsid w:val="00EA005D"/>
    <w:rsid w:val="00EA3873"/>
    <w:rsid w:val="00EB0E0C"/>
    <w:rsid w:val="00EB1E7C"/>
    <w:rsid w:val="00EB58D1"/>
    <w:rsid w:val="00EB795E"/>
    <w:rsid w:val="00ED56B7"/>
    <w:rsid w:val="00ED71E7"/>
    <w:rsid w:val="00ED775B"/>
    <w:rsid w:val="00EE0459"/>
    <w:rsid w:val="00EE1A8D"/>
    <w:rsid w:val="00EE29E0"/>
    <w:rsid w:val="00EF16DD"/>
    <w:rsid w:val="00EF4581"/>
    <w:rsid w:val="00EF589C"/>
    <w:rsid w:val="00EF6FFC"/>
    <w:rsid w:val="00F04D45"/>
    <w:rsid w:val="00F074D2"/>
    <w:rsid w:val="00F1021F"/>
    <w:rsid w:val="00F12A45"/>
    <w:rsid w:val="00F20292"/>
    <w:rsid w:val="00F20609"/>
    <w:rsid w:val="00F230A4"/>
    <w:rsid w:val="00F2678B"/>
    <w:rsid w:val="00F431ED"/>
    <w:rsid w:val="00F43B01"/>
    <w:rsid w:val="00F444F5"/>
    <w:rsid w:val="00F444FE"/>
    <w:rsid w:val="00F50EC0"/>
    <w:rsid w:val="00F5686E"/>
    <w:rsid w:val="00F6798B"/>
    <w:rsid w:val="00F72288"/>
    <w:rsid w:val="00F74855"/>
    <w:rsid w:val="00F816E3"/>
    <w:rsid w:val="00F83082"/>
    <w:rsid w:val="00F863CE"/>
    <w:rsid w:val="00F9097B"/>
    <w:rsid w:val="00F93A59"/>
    <w:rsid w:val="00F960F6"/>
    <w:rsid w:val="00FA25CA"/>
    <w:rsid w:val="00FA27BB"/>
    <w:rsid w:val="00FA2DDE"/>
    <w:rsid w:val="00FA36E8"/>
    <w:rsid w:val="00FA3F9B"/>
    <w:rsid w:val="00FB3A54"/>
    <w:rsid w:val="00FC4F45"/>
    <w:rsid w:val="00FD3ABC"/>
    <w:rsid w:val="00FD4502"/>
    <w:rsid w:val="00FD49CB"/>
    <w:rsid w:val="00FE1CAB"/>
    <w:rsid w:val="00FE321D"/>
    <w:rsid w:val="00FE4379"/>
    <w:rsid w:val="00FE75D1"/>
    <w:rsid w:val="00FF0BEC"/>
    <w:rsid w:val="00FF2F7C"/>
    <w:rsid w:val="00FF6886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428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3</Pages>
  <Words>1821</Words>
  <Characters>1038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32</cp:revision>
  <cp:lastPrinted>2020-10-22T12:38:00Z</cp:lastPrinted>
  <dcterms:created xsi:type="dcterms:W3CDTF">2020-09-21T08:37:00Z</dcterms:created>
  <dcterms:modified xsi:type="dcterms:W3CDTF">2020-11-12T13:47:00Z</dcterms:modified>
</cp:coreProperties>
</file>