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F" w:rsidRDefault="009C59AF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9B3686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9C59AF" w:rsidRDefault="009C59AF"/>
    <w:p w:rsidR="009C59AF" w:rsidRDefault="009C59A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9C59AF" w:rsidRDefault="009C59A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C59AF" w:rsidRDefault="009C59AF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C59AF" w:rsidRDefault="009C59A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C59AF" w:rsidRDefault="009C59AF" w:rsidP="00F03C05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05.04.2021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Ужгород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9C59AF" w:rsidRDefault="009C59AF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9C59AF" w:rsidRPr="00E85970" w:rsidTr="005C0EBA">
        <w:trPr>
          <w:trHeight w:val="926"/>
        </w:trPr>
        <w:tc>
          <w:tcPr>
            <w:tcW w:w="9606" w:type="dxa"/>
          </w:tcPr>
          <w:p w:rsidR="009C59AF" w:rsidRDefault="009C59AF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9C59AF" w:rsidRDefault="009C59AF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внесення змін до розпорядження</w:t>
            </w:r>
          </w:p>
          <w:p w:rsidR="009C59AF" w:rsidRDefault="009C59AF" w:rsidP="00BE4F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голови райдержадміністрації 12.03.2020 №102</w:t>
            </w:r>
          </w:p>
          <w:p w:rsidR="009C59AF" w:rsidRPr="005C0EBA" w:rsidRDefault="009C59AF" w:rsidP="005C0EBA">
            <w:pPr>
              <w:tabs>
                <w:tab w:val="left" w:pos="941"/>
              </w:tabs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C59AF" w:rsidRDefault="009C59AF" w:rsidP="00BE4F83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C59AF" w:rsidRDefault="009C59AF" w:rsidP="005847E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39, 41 Закону України „Про місцеві державні адміністрації”, наказів Міністерства фінансів України від 23.01.2015 року №11 „Про затвердження Методичних рекомендацій з бухгалтерського обліку для суб’єктів державного сектору” (із змінами наказу Міністерства фінансів), від 02.09.2014 року №879 „Про затвердження Положення про інвентаризацію активів та зобов’язань (із змінами)”, зареєстрованого у Міністерстві юстиції України 30 жовтня 2014 року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№1365/26142, у зв’язку з кадровими змінами:</w:t>
      </w:r>
    </w:p>
    <w:p w:rsidR="009C59AF" w:rsidRDefault="009C59AF" w:rsidP="00BE4F83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9AF" w:rsidRDefault="009C59AF" w:rsidP="005847E8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Внести зміни до розпорядження голови райдержадміністрації 12.03.2020 № 102 „Про утворення постійно діючої комісії для списання матеріальних цінностей”, виклавши додаток у новій редакції (додається).</w:t>
      </w:r>
    </w:p>
    <w:p w:rsidR="009C59AF" w:rsidRDefault="009C59AF" w:rsidP="005847E8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Визнати таким, що втратило чинність, розпорядження голови райдержадміністрації 12.03.2020 № 102 „Про внесення змін до розпорядження голови  райдержадміністрації 12.03.2020 №102”.</w:t>
      </w:r>
    </w:p>
    <w:p w:rsidR="009C59AF" w:rsidRDefault="009C59AF" w:rsidP="005847E8">
      <w:pPr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:rsidR="009C59AF" w:rsidRDefault="009C59AF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59AF" w:rsidRDefault="009C59AF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59AF" w:rsidRDefault="009C59AF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голови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Христина МАЦКО</w:t>
      </w:r>
    </w:p>
    <w:p w:rsidR="009C59AF" w:rsidRDefault="009C59AF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59AF" w:rsidRDefault="009C59AF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59AF" w:rsidRDefault="009C59AF" w:rsidP="0011686C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2478"/>
      </w:tblGrid>
      <w:tr w:rsidR="009C59AF" w:rsidTr="005C0EBA">
        <w:tc>
          <w:tcPr>
            <w:tcW w:w="7090" w:type="dxa"/>
          </w:tcPr>
          <w:p w:rsidR="009C59AF" w:rsidRDefault="009C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9C59AF" w:rsidRDefault="009C59AF" w:rsidP="00C35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59AF" w:rsidRDefault="009C59AF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C59AF" w:rsidRDefault="009C59AF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C59AF" w:rsidRDefault="009C59AF" w:rsidP="0011686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C59AF" w:rsidRPr="00E708FC" w:rsidRDefault="009C59AF">
      <w:pPr>
        <w:rPr>
          <w:lang w:val="uk-UA"/>
        </w:rPr>
      </w:pPr>
    </w:p>
    <w:sectPr w:rsidR="009C59AF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22"/>
    <w:rsid w:val="00034FF9"/>
    <w:rsid w:val="00040C1B"/>
    <w:rsid w:val="00043AB2"/>
    <w:rsid w:val="000511ED"/>
    <w:rsid w:val="000529F8"/>
    <w:rsid w:val="00060E24"/>
    <w:rsid w:val="00065536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7C3D"/>
    <w:rsid w:val="000E3A92"/>
    <w:rsid w:val="000E42E6"/>
    <w:rsid w:val="000F2F0C"/>
    <w:rsid w:val="000F6433"/>
    <w:rsid w:val="000F6D72"/>
    <w:rsid w:val="00114025"/>
    <w:rsid w:val="001144EA"/>
    <w:rsid w:val="0011686C"/>
    <w:rsid w:val="001220C9"/>
    <w:rsid w:val="001313ED"/>
    <w:rsid w:val="00132CC1"/>
    <w:rsid w:val="00134AE7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43C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26CF"/>
    <w:rsid w:val="002F38A6"/>
    <w:rsid w:val="002F622B"/>
    <w:rsid w:val="002F6491"/>
    <w:rsid w:val="002F73E7"/>
    <w:rsid w:val="00302829"/>
    <w:rsid w:val="00304494"/>
    <w:rsid w:val="00306885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3893"/>
    <w:rsid w:val="003B77F4"/>
    <w:rsid w:val="003B794E"/>
    <w:rsid w:val="003D0686"/>
    <w:rsid w:val="003D112D"/>
    <w:rsid w:val="003E2EAC"/>
    <w:rsid w:val="003E6E66"/>
    <w:rsid w:val="003F0EC6"/>
    <w:rsid w:val="003F4EA0"/>
    <w:rsid w:val="003F5592"/>
    <w:rsid w:val="003F7370"/>
    <w:rsid w:val="00401289"/>
    <w:rsid w:val="00405E6B"/>
    <w:rsid w:val="0041273E"/>
    <w:rsid w:val="00413753"/>
    <w:rsid w:val="00414CC2"/>
    <w:rsid w:val="004228F5"/>
    <w:rsid w:val="004242A9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3E4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53CB"/>
    <w:rsid w:val="004A728F"/>
    <w:rsid w:val="004A7612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7E8"/>
    <w:rsid w:val="00584A08"/>
    <w:rsid w:val="0058595A"/>
    <w:rsid w:val="005925AF"/>
    <w:rsid w:val="00594D97"/>
    <w:rsid w:val="005A2281"/>
    <w:rsid w:val="005B0DF2"/>
    <w:rsid w:val="005C0EBA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E4D61"/>
    <w:rsid w:val="006F0A19"/>
    <w:rsid w:val="006F1DA0"/>
    <w:rsid w:val="006F23DF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65EF"/>
    <w:rsid w:val="00877B92"/>
    <w:rsid w:val="0088130B"/>
    <w:rsid w:val="00881348"/>
    <w:rsid w:val="008815F4"/>
    <w:rsid w:val="00883C0B"/>
    <w:rsid w:val="00893828"/>
    <w:rsid w:val="00893FDD"/>
    <w:rsid w:val="00897AAA"/>
    <w:rsid w:val="008A3ACE"/>
    <w:rsid w:val="008A428B"/>
    <w:rsid w:val="008A5F4A"/>
    <w:rsid w:val="008A7913"/>
    <w:rsid w:val="008B0A31"/>
    <w:rsid w:val="008B6020"/>
    <w:rsid w:val="008D0FA9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733C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0897"/>
    <w:rsid w:val="00967727"/>
    <w:rsid w:val="009677A9"/>
    <w:rsid w:val="0097553B"/>
    <w:rsid w:val="00982D4A"/>
    <w:rsid w:val="00997C79"/>
    <w:rsid w:val="009B3686"/>
    <w:rsid w:val="009B3BB0"/>
    <w:rsid w:val="009B3FF6"/>
    <w:rsid w:val="009B551C"/>
    <w:rsid w:val="009B62FD"/>
    <w:rsid w:val="009C16B6"/>
    <w:rsid w:val="009C428A"/>
    <w:rsid w:val="009C59AF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3AFB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7237"/>
    <w:rsid w:val="00A724C7"/>
    <w:rsid w:val="00A77CE0"/>
    <w:rsid w:val="00A81D79"/>
    <w:rsid w:val="00A8566A"/>
    <w:rsid w:val="00A86CD5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5E82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4F83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5836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5215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21D"/>
    <w:rsid w:val="00CF5722"/>
    <w:rsid w:val="00D04F09"/>
    <w:rsid w:val="00D10E10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2461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970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0EAE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EF5BE6"/>
    <w:rsid w:val="00F014EC"/>
    <w:rsid w:val="00F03C05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465"/>
    <w:rsid w:val="00F558DE"/>
    <w:rsid w:val="00F622DD"/>
    <w:rsid w:val="00F64218"/>
    <w:rsid w:val="00F66471"/>
    <w:rsid w:val="00F72C8E"/>
    <w:rsid w:val="00F85CB8"/>
    <w:rsid w:val="00F905CD"/>
    <w:rsid w:val="00F911BF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853</Words>
  <Characters>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2021-04-07T13:11:00Z</cp:lastPrinted>
  <dcterms:created xsi:type="dcterms:W3CDTF">2021-04-07T13:13:00Z</dcterms:created>
  <dcterms:modified xsi:type="dcterms:W3CDTF">2021-04-19T08:49:00Z</dcterms:modified>
</cp:coreProperties>
</file>