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18" w:rsidRDefault="00157218" w:rsidP="003558C8">
      <w:pPr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</w:p>
    <w:p w:rsidR="00157218" w:rsidRDefault="00157218" w:rsidP="00C638E7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3B5DDE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7" o:title=""/>
          </v:shape>
        </w:pict>
      </w:r>
    </w:p>
    <w:p w:rsidR="00157218" w:rsidRPr="00AA21CB" w:rsidRDefault="00157218" w:rsidP="00C638E7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</w:pPr>
      <w:r w:rsidRPr="00AA21CB"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  <w:t>УЖГОРОДСЬКА РАЙОННА державна адміністрація</w:t>
      </w:r>
    </w:p>
    <w:p w:rsidR="00157218" w:rsidRPr="00AA21CB" w:rsidRDefault="00157218" w:rsidP="00AE3CC0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</w:pPr>
      <w:r w:rsidRPr="00AA21CB"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  <w:t>ЗАКАРПАТСЬКОЇ ОБЛАСТІ</w:t>
      </w:r>
    </w:p>
    <w:p w:rsidR="00157218" w:rsidRPr="00132378" w:rsidRDefault="00157218" w:rsidP="00C638E7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</w:pPr>
      <w:r w:rsidRPr="00132378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 xml:space="preserve">УЖГОРОДСЬКА РАЙОННА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 xml:space="preserve">військова </w:t>
      </w:r>
      <w:r w:rsidRPr="00132378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адміністрація</w:t>
      </w:r>
    </w:p>
    <w:p w:rsidR="00157218" w:rsidRDefault="00157218" w:rsidP="00C638E7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157218" w:rsidRPr="00C638E7" w:rsidRDefault="00157218" w:rsidP="00C638E7">
      <w:pPr>
        <w:jc w:val="center"/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157218" w:rsidRDefault="00157218" w:rsidP="00C638E7">
      <w:pPr>
        <w:tabs>
          <w:tab w:val="left" w:pos="4962"/>
        </w:tabs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31.08.2022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                         м.Ужгород                           №____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56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________</w:t>
      </w:r>
    </w:p>
    <w:p w:rsidR="00157218" w:rsidRDefault="00157218" w:rsidP="00C638E7">
      <w:pPr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157218" w:rsidRDefault="00157218" w:rsidP="00166CC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3558C8"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організацію чергування в Ужгородській</w:t>
      </w:r>
    </w:p>
    <w:p w:rsidR="00157218" w:rsidRDefault="00157218" w:rsidP="00166CC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районній державній адміністрації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Ужгородській </w:t>
      </w:r>
    </w:p>
    <w:p w:rsidR="00157218" w:rsidRPr="000750E3" w:rsidRDefault="00157218" w:rsidP="00166CC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районнійвійськовій адміністрації </w:t>
      </w:r>
    </w:p>
    <w:p w:rsidR="00157218" w:rsidRPr="000B68F2" w:rsidRDefault="00157218" w:rsidP="004131DC">
      <w:pPr>
        <w:tabs>
          <w:tab w:val="left" w:pos="567"/>
        </w:tabs>
        <w:spacing w:after="0" w:line="240" w:lineRule="auto"/>
        <w:jc w:val="center"/>
        <w:rPr>
          <w:rFonts w:ascii="Times New Roman CYR" w:hAnsi="Times New Roman CYR" w:cs="Times New Roman CYR"/>
          <w:b/>
          <w:i/>
          <w:color w:val="000000"/>
          <w:sz w:val="24"/>
          <w:szCs w:val="28"/>
          <w:lang w:val="uk-UA"/>
        </w:rPr>
      </w:pPr>
    </w:p>
    <w:p w:rsidR="00157218" w:rsidRDefault="00157218" w:rsidP="004131D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A41225">
        <w:rPr>
          <w:rFonts w:ascii="Times New Roman" w:hAnsi="Times New Roman"/>
          <w:color w:val="000000"/>
          <w:sz w:val="28"/>
          <w:szCs w:val="28"/>
          <w:lang w:val="uk-UA"/>
        </w:rPr>
        <w:t>Відповідно до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статей 4, 15, 28 Закону України „Про правовий режим воєнного стану”,</w:t>
      </w:r>
      <w:r w:rsidRPr="00A41225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статей 6, 39, 41 Закону України „Про 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ісцеві державні адміністрації”,Закону України „Про організацію трудових відносин в умовах воєнного стану”, Указу Президента України від 24 лютого 2022 року № 64/2022 „Про введення воєнного стану в Україні”,Указу Президента України від 24 лютого 2022 року № 68/ 2022 „Про утворення військових адміністрацій”,Указу Президента України від 12 серпня 2022 року №573/2022 „Про продовження строку дії воєнного стану в Україні”, </w:t>
      </w:r>
      <w:r w:rsidRPr="00A41225">
        <w:rPr>
          <w:rFonts w:ascii="Times New Roman" w:hAnsi="Times New Roman"/>
          <w:color w:val="000000"/>
          <w:sz w:val="28"/>
          <w:szCs w:val="28"/>
          <w:lang w:val="uk-UA"/>
        </w:rPr>
        <w:t>розпорядження голови Закарпатської облдержадміністрації 23.02.2022 №75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 w:rsidRPr="00A41225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організацію чергування в районних державних адміністраціях”,з метою забезпечення підтримання постійного зв</w:t>
      </w:r>
      <w:r w:rsidRPr="00256E9B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язку, невідкладного інформування керівництва Закарпатської обласної військової адміністрації про надзвичайні ситуації, суспільно-політичну ситуацію та інші події в районі, що потребують оперативного реагування</w:t>
      </w:r>
    </w:p>
    <w:p w:rsidR="00157218" w:rsidRPr="00460686" w:rsidRDefault="00157218" w:rsidP="0046068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57218" w:rsidRPr="00554746" w:rsidRDefault="00157218" w:rsidP="00554746">
      <w:pPr>
        <w:tabs>
          <w:tab w:val="left" w:pos="567"/>
        </w:tabs>
        <w:spacing w:line="240" w:lineRule="auto"/>
        <w:rPr>
          <w:lang w:val="uk-UA"/>
        </w:rPr>
      </w:pPr>
      <w:r w:rsidRPr="00F720C4">
        <w:rPr>
          <w:rFonts w:ascii="Times New Roman" w:hAnsi="Times New Roman"/>
          <w:b/>
          <w:sz w:val="28"/>
          <w:szCs w:val="28"/>
          <w:lang w:val="uk-UA"/>
        </w:rPr>
        <w:t>З О БО В</w:t>
      </w:r>
      <w:r w:rsidRPr="00F720C4">
        <w:rPr>
          <w:rFonts w:ascii="Times New Roman" w:hAnsi="Times New Roman"/>
          <w:b/>
          <w:sz w:val="28"/>
          <w:szCs w:val="28"/>
        </w:rPr>
        <w:t>’</w:t>
      </w:r>
      <w:r w:rsidRPr="00F720C4">
        <w:rPr>
          <w:rFonts w:ascii="Times New Roman" w:hAnsi="Times New Roman"/>
          <w:b/>
          <w:sz w:val="28"/>
          <w:szCs w:val="28"/>
          <w:lang w:val="uk-UA"/>
        </w:rPr>
        <w:t xml:space="preserve"> Я З У Ю:</w:t>
      </w:r>
    </w:p>
    <w:p w:rsidR="00157218" w:rsidRPr="00166CCF" w:rsidRDefault="00157218" w:rsidP="00166CCF">
      <w:pPr>
        <w:spacing w:after="0" w:line="240" w:lineRule="auto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О</w:t>
      </w:r>
      <w:r w:rsidRPr="00F0636A">
        <w:rPr>
          <w:rFonts w:ascii="Times New Roman" w:hAnsi="Times New Roman"/>
          <w:sz w:val="28"/>
          <w:szCs w:val="28"/>
          <w:lang w:val="uk-UA"/>
        </w:rPr>
        <w:t xml:space="preserve">рганізувати та забезпечити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166CCF">
        <w:rPr>
          <w:rFonts w:ascii="Times New Roman" w:hAnsi="Times New Roman"/>
          <w:color w:val="000000"/>
          <w:sz w:val="28"/>
          <w:szCs w:val="28"/>
          <w:lang w:val="uk-UA"/>
        </w:rPr>
        <w:t>Ужгородській районній державній адміністрації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F0636A">
        <w:rPr>
          <w:rFonts w:ascii="Times New Roman" w:hAnsi="Times New Roman"/>
          <w:sz w:val="28"/>
          <w:szCs w:val="28"/>
          <w:lang w:val="uk-UA"/>
        </w:rPr>
        <w:t>Ужгородській рай</w:t>
      </w:r>
      <w:r>
        <w:rPr>
          <w:rFonts w:ascii="Times New Roman" w:hAnsi="Times New Roman"/>
          <w:sz w:val="28"/>
          <w:szCs w:val="28"/>
          <w:lang w:val="uk-UA"/>
        </w:rPr>
        <w:t xml:space="preserve">онній військовій </w:t>
      </w:r>
      <w:r w:rsidRPr="00F0636A">
        <w:rPr>
          <w:rFonts w:ascii="Times New Roman" w:hAnsi="Times New Roman"/>
          <w:sz w:val="28"/>
          <w:szCs w:val="28"/>
          <w:lang w:val="uk-UA"/>
        </w:rPr>
        <w:t>адміністрації:</w:t>
      </w:r>
    </w:p>
    <w:p w:rsidR="00157218" w:rsidRPr="00F0636A" w:rsidRDefault="00157218" w:rsidP="00AE3CC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</w:t>
      </w:r>
      <w:r w:rsidRPr="00F0636A">
        <w:rPr>
          <w:rFonts w:ascii="Times New Roman" w:hAnsi="Times New Roman"/>
          <w:sz w:val="28"/>
          <w:szCs w:val="28"/>
          <w:lang w:val="uk-UA"/>
        </w:rPr>
        <w:t xml:space="preserve">. Чергування в приймальні </w:t>
      </w:r>
      <w:r>
        <w:rPr>
          <w:rFonts w:ascii="Times New Roman" w:hAnsi="Times New Roman"/>
          <w:sz w:val="28"/>
          <w:szCs w:val="28"/>
          <w:lang w:val="uk-UA"/>
        </w:rPr>
        <w:t>начальника</w:t>
      </w:r>
      <w:r w:rsidRPr="00F0636A">
        <w:rPr>
          <w:rFonts w:ascii="Times New Roman" w:hAnsi="Times New Roman"/>
          <w:sz w:val="28"/>
          <w:szCs w:val="28"/>
          <w:lang w:val="uk-UA"/>
        </w:rPr>
        <w:t xml:space="preserve"> рай</w:t>
      </w:r>
      <w:r>
        <w:rPr>
          <w:rFonts w:ascii="Times New Roman" w:hAnsi="Times New Roman"/>
          <w:sz w:val="28"/>
          <w:szCs w:val="28"/>
          <w:lang w:val="uk-UA"/>
        </w:rPr>
        <w:t xml:space="preserve">онної військової </w:t>
      </w:r>
      <w:r w:rsidRPr="00F0636A">
        <w:rPr>
          <w:rFonts w:ascii="Times New Roman" w:hAnsi="Times New Roman"/>
          <w:sz w:val="28"/>
          <w:szCs w:val="28"/>
          <w:lang w:val="uk-UA"/>
        </w:rPr>
        <w:t>адміністрації відповідальних чергових: у робочі дні тижня – з 17.00 до 8.00 (наступного дня); у вихідн</w:t>
      </w:r>
      <w:r>
        <w:rPr>
          <w:rFonts w:ascii="Times New Roman" w:hAnsi="Times New Roman"/>
          <w:sz w:val="28"/>
          <w:szCs w:val="28"/>
          <w:lang w:val="uk-UA"/>
        </w:rPr>
        <w:t>і та святкові дні – цілодобово;</w:t>
      </w:r>
    </w:p>
    <w:p w:rsidR="00157218" w:rsidRDefault="00157218" w:rsidP="003536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</w:t>
      </w:r>
      <w:r w:rsidRPr="00F0636A">
        <w:rPr>
          <w:rFonts w:ascii="Times New Roman" w:hAnsi="Times New Roman"/>
          <w:sz w:val="28"/>
          <w:szCs w:val="28"/>
          <w:lang w:val="uk-UA"/>
        </w:rPr>
        <w:t xml:space="preserve">. Інформування відповідального чергового апарату </w:t>
      </w:r>
      <w:r>
        <w:rPr>
          <w:rFonts w:ascii="Times New Roman" w:hAnsi="Times New Roman"/>
          <w:sz w:val="28"/>
          <w:szCs w:val="28"/>
          <w:lang w:val="uk-UA"/>
        </w:rPr>
        <w:t xml:space="preserve">Закарпатської </w:t>
      </w:r>
      <w:r w:rsidRPr="00F0636A">
        <w:rPr>
          <w:rFonts w:ascii="Times New Roman" w:hAnsi="Times New Roman"/>
          <w:sz w:val="28"/>
          <w:szCs w:val="28"/>
          <w:lang w:val="uk-UA"/>
        </w:rPr>
        <w:t xml:space="preserve">обласної </w:t>
      </w:r>
      <w:r>
        <w:rPr>
          <w:rFonts w:ascii="Times New Roman" w:hAnsi="Times New Roman"/>
          <w:sz w:val="28"/>
          <w:szCs w:val="28"/>
          <w:lang w:val="uk-UA"/>
        </w:rPr>
        <w:t>військової</w:t>
      </w:r>
      <w:r w:rsidRPr="00F0636A">
        <w:rPr>
          <w:rFonts w:ascii="Times New Roman" w:hAnsi="Times New Roman"/>
          <w:sz w:val="28"/>
          <w:szCs w:val="28"/>
          <w:lang w:val="uk-UA"/>
        </w:rPr>
        <w:t xml:space="preserve"> адміністрації про суспільно-політичну ситуацію та інші події в районі о 07.00 та 21.00 год., а про надзвичайні ситуації та події, що потребують оперативного реагування керівництва обл</w:t>
      </w:r>
      <w:r>
        <w:rPr>
          <w:rFonts w:ascii="Times New Roman" w:hAnsi="Times New Roman"/>
          <w:sz w:val="28"/>
          <w:szCs w:val="28"/>
          <w:lang w:val="uk-UA"/>
        </w:rPr>
        <w:t xml:space="preserve">асної військової </w:t>
      </w:r>
      <w:r w:rsidRPr="00F0636A">
        <w:rPr>
          <w:rFonts w:ascii="Times New Roman" w:hAnsi="Times New Roman"/>
          <w:sz w:val="28"/>
          <w:szCs w:val="28"/>
          <w:lang w:val="uk-UA"/>
        </w:rPr>
        <w:t>адміністрації, – невідкладно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57218" w:rsidRPr="009A42B3" w:rsidRDefault="00157218" w:rsidP="00AE3CC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У</w:t>
      </w:r>
      <w:r w:rsidRPr="00AB140A">
        <w:rPr>
          <w:rFonts w:ascii="Times New Roman" w:hAnsi="Times New Roman"/>
          <w:sz w:val="28"/>
          <w:szCs w:val="28"/>
          <w:lang w:val="uk-UA"/>
        </w:rPr>
        <w:t>становити чергуван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AB140A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відповідальних працівників структурних підрозділів </w:t>
      </w:r>
      <w:r w:rsidRPr="00F0636A">
        <w:rPr>
          <w:rFonts w:ascii="Times New Roman" w:hAnsi="Times New Roman"/>
          <w:sz w:val="28"/>
          <w:szCs w:val="28"/>
          <w:lang w:val="uk-UA"/>
        </w:rPr>
        <w:t>рай</w:t>
      </w:r>
      <w:r>
        <w:rPr>
          <w:rFonts w:ascii="Times New Roman" w:hAnsi="Times New Roman"/>
          <w:sz w:val="28"/>
          <w:szCs w:val="28"/>
          <w:lang w:val="uk-UA"/>
        </w:rPr>
        <w:t xml:space="preserve">онної військової </w:t>
      </w:r>
      <w:r w:rsidRPr="00F0636A">
        <w:rPr>
          <w:rFonts w:ascii="Times New Roman" w:hAnsi="Times New Roman"/>
          <w:sz w:val="28"/>
          <w:szCs w:val="28"/>
          <w:lang w:val="uk-UA"/>
        </w:rPr>
        <w:t xml:space="preserve">адміністрації </w:t>
      </w:r>
      <w:r>
        <w:rPr>
          <w:rFonts w:ascii="Times New Roman" w:hAnsi="Times New Roman"/>
          <w:sz w:val="28"/>
          <w:szCs w:val="28"/>
          <w:lang w:val="uk-UA"/>
        </w:rPr>
        <w:t>на вересень 2022 року згідно графіку, що додається.</w:t>
      </w:r>
    </w:p>
    <w:p w:rsidR="00157218" w:rsidRDefault="00157218" w:rsidP="00AE3CC0">
      <w:p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7218" w:rsidRDefault="00157218" w:rsidP="00AE3CC0">
      <w:p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7218" w:rsidRDefault="00157218" w:rsidP="00AE3CC0">
      <w:p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7218" w:rsidRDefault="00157218" w:rsidP="00AE3CC0">
      <w:p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7218" w:rsidRDefault="00157218" w:rsidP="0037466D">
      <w:pPr>
        <w:tabs>
          <w:tab w:val="left" w:pos="567"/>
        </w:tabs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157218" w:rsidRPr="008C4DD5" w:rsidRDefault="00157218" w:rsidP="00AE3CC0">
      <w:p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756057">
        <w:rPr>
          <w:rFonts w:ascii="Times New Roman" w:hAnsi="Times New Roman"/>
          <w:sz w:val="28"/>
          <w:szCs w:val="28"/>
          <w:lang w:val="uk-UA"/>
        </w:rPr>
        <w:t>.</w:t>
      </w:r>
      <w:r w:rsidRPr="008135AB">
        <w:rPr>
          <w:rFonts w:ascii="Times New Roman" w:hAnsi="Times New Roman"/>
          <w:sz w:val="28"/>
          <w:szCs w:val="28"/>
        </w:rPr>
        <w:t>Контроль за виконаннямцьогорозпорядження</w:t>
      </w:r>
      <w:r>
        <w:rPr>
          <w:rFonts w:ascii="Times New Roman" w:hAnsi="Times New Roman"/>
          <w:sz w:val="28"/>
          <w:szCs w:val="28"/>
          <w:lang w:val="uk-UA"/>
        </w:rPr>
        <w:t xml:space="preserve">покласти накерівника апарату </w:t>
      </w:r>
      <w:r w:rsidRPr="00F0636A">
        <w:rPr>
          <w:rFonts w:ascii="Times New Roman" w:hAnsi="Times New Roman"/>
          <w:sz w:val="28"/>
          <w:szCs w:val="28"/>
          <w:lang w:val="uk-UA"/>
        </w:rPr>
        <w:t>рай</w:t>
      </w:r>
      <w:r>
        <w:rPr>
          <w:rFonts w:ascii="Times New Roman" w:hAnsi="Times New Roman"/>
          <w:sz w:val="28"/>
          <w:szCs w:val="28"/>
          <w:lang w:val="uk-UA"/>
        </w:rPr>
        <w:t xml:space="preserve">онної військової </w:t>
      </w:r>
      <w:r w:rsidRPr="00F0636A">
        <w:rPr>
          <w:rFonts w:ascii="Times New Roman" w:hAnsi="Times New Roman"/>
          <w:sz w:val="28"/>
          <w:szCs w:val="28"/>
          <w:lang w:val="uk-UA"/>
        </w:rPr>
        <w:t>адміністрації</w:t>
      </w:r>
      <w:r>
        <w:rPr>
          <w:rFonts w:ascii="Times New Roman" w:hAnsi="Times New Roman"/>
          <w:sz w:val="28"/>
          <w:szCs w:val="28"/>
          <w:lang w:val="uk-UA"/>
        </w:rPr>
        <w:t>Боднарюк Р.Ю.</w:t>
      </w:r>
    </w:p>
    <w:p w:rsidR="00157218" w:rsidRDefault="00157218" w:rsidP="0068013C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7218" w:rsidRDefault="00157218" w:rsidP="00460686"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157218" w:rsidRDefault="00157218" w:rsidP="00460686"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157218" w:rsidRDefault="00157218" w:rsidP="00460686"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Голова державної адміністрації –</w:t>
      </w:r>
    </w:p>
    <w:p w:rsidR="00157218" w:rsidRDefault="00157218" w:rsidP="00460686">
      <w:pPr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начальник військової адміністрації                            Радіон КІШТУЛИНЕЦЬ</w:t>
      </w:r>
    </w:p>
    <w:p w:rsidR="00157218" w:rsidRPr="00AB140A" w:rsidRDefault="00157218" w:rsidP="00AB140A">
      <w:pPr>
        <w:rPr>
          <w:lang w:val="uk-UA"/>
        </w:rPr>
        <w:sectPr w:rsidR="00157218" w:rsidRPr="00AB140A" w:rsidSect="00AE3CC0">
          <w:headerReference w:type="default" r:id="rId8"/>
          <w:pgSz w:w="11906" w:h="16838"/>
          <w:pgMar w:top="0" w:right="567" w:bottom="414" w:left="1701" w:header="284" w:footer="119" w:gutter="0"/>
          <w:cols w:space="708"/>
          <w:titlePg/>
          <w:docGrid w:linePitch="360"/>
        </w:sectPr>
      </w:pPr>
    </w:p>
    <w:p w:rsidR="00157218" w:rsidRPr="004A110C" w:rsidRDefault="00157218" w:rsidP="002A3156">
      <w:pPr>
        <w:pStyle w:val="Heading3"/>
        <w:rPr>
          <w:lang w:val="uk-UA"/>
        </w:rPr>
      </w:pPr>
    </w:p>
    <w:sectPr w:rsidR="00157218" w:rsidRPr="004A110C" w:rsidSect="00B93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218" w:rsidRDefault="00157218" w:rsidP="002F629C">
      <w:pPr>
        <w:spacing w:after="0" w:line="240" w:lineRule="auto"/>
      </w:pPr>
      <w:r>
        <w:separator/>
      </w:r>
    </w:p>
  </w:endnote>
  <w:endnote w:type="continuationSeparator" w:id="1">
    <w:p w:rsidR="00157218" w:rsidRDefault="00157218" w:rsidP="002F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218" w:rsidRDefault="00157218" w:rsidP="002F629C">
      <w:pPr>
        <w:spacing w:after="0" w:line="240" w:lineRule="auto"/>
      </w:pPr>
      <w:r>
        <w:separator/>
      </w:r>
    </w:p>
  </w:footnote>
  <w:footnote w:type="continuationSeparator" w:id="1">
    <w:p w:rsidR="00157218" w:rsidRDefault="00157218" w:rsidP="002F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218" w:rsidRPr="00C53211" w:rsidRDefault="00157218" w:rsidP="00C53211">
    <w:pPr>
      <w:pStyle w:val="Header"/>
      <w:jc w:val="center"/>
      <w:rPr>
        <w:rFonts w:ascii="Times New Roman" w:hAnsi="Times New Roman"/>
        <w:sz w:val="28"/>
        <w:szCs w:val="28"/>
        <w:lang w:val="uk-UA"/>
      </w:rPr>
    </w:pPr>
  </w:p>
  <w:p w:rsidR="00157218" w:rsidRPr="00851640" w:rsidRDefault="00157218" w:rsidP="00851640">
    <w:pPr>
      <w:pStyle w:val="Header"/>
      <w:jc w:val="center"/>
      <w:rPr>
        <w:rFonts w:ascii="Times New Roman" w:hAnsi="Times New Roman"/>
        <w:sz w:val="24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C19"/>
    <w:multiLevelType w:val="hybridMultilevel"/>
    <w:tmpl w:val="D1BA76B6"/>
    <w:lvl w:ilvl="0" w:tplc="993E57B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655F4C"/>
    <w:multiLevelType w:val="multilevel"/>
    <w:tmpl w:val="81F8863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3EF9116F"/>
    <w:multiLevelType w:val="hybridMultilevel"/>
    <w:tmpl w:val="1188DEB0"/>
    <w:lvl w:ilvl="0" w:tplc="C6DCA3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4CC669E"/>
    <w:multiLevelType w:val="hybridMultilevel"/>
    <w:tmpl w:val="F6D6265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8C1DA6"/>
    <w:multiLevelType w:val="hybridMultilevel"/>
    <w:tmpl w:val="330CB598"/>
    <w:lvl w:ilvl="0" w:tplc="ACAAA8A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F84A5B"/>
    <w:multiLevelType w:val="hybridMultilevel"/>
    <w:tmpl w:val="AA482A8A"/>
    <w:lvl w:ilvl="0" w:tplc="50368C7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10C"/>
    <w:rsid w:val="00000372"/>
    <w:rsid w:val="00000F75"/>
    <w:rsid w:val="0006507A"/>
    <w:rsid w:val="00070BC8"/>
    <w:rsid w:val="000750E3"/>
    <w:rsid w:val="000A4D43"/>
    <w:rsid w:val="000B68F2"/>
    <w:rsid w:val="000C7454"/>
    <w:rsid w:val="000C7822"/>
    <w:rsid w:val="000D03ED"/>
    <w:rsid w:val="000F46D1"/>
    <w:rsid w:val="00101541"/>
    <w:rsid w:val="00110C7F"/>
    <w:rsid w:val="001142B7"/>
    <w:rsid w:val="0012439C"/>
    <w:rsid w:val="0012461E"/>
    <w:rsid w:val="00124A66"/>
    <w:rsid w:val="00126D97"/>
    <w:rsid w:val="00132001"/>
    <w:rsid w:val="00132378"/>
    <w:rsid w:val="00152435"/>
    <w:rsid w:val="00157218"/>
    <w:rsid w:val="00166CCF"/>
    <w:rsid w:val="001A6B07"/>
    <w:rsid w:val="001B3177"/>
    <w:rsid w:val="001C20C9"/>
    <w:rsid w:val="001D7182"/>
    <w:rsid w:val="001F7007"/>
    <w:rsid w:val="002036CF"/>
    <w:rsid w:val="002056F2"/>
    <w:rsid w:val="00225ED1"/>
    <w:rsid w:val="002421A6"/>
    <w:rsid w:val="00251AC3"/>
    <w:rsid w:val="00253613"/>
    <w:rsid w:val="00256E9B"/>
    <w:rsid w:val="0026349F"/>
    <w:rsid w:val="002637D0"/>
    <w:rsid w:val="002674A1"/>
    <w:rsid w:val="00290308"/>
    <w:rsid w:val="00294C5A"/>
    <w:rsid w:val="002A3156"/>
    <w:rsid w:val="002A564A"/>
    <w:rsid w:val="002A7EB6"/>
    <w:rsid w:val="002D32BD"/>
    <w:rsid w:val="002D3B20"/>
    <w:rsid w:val="002E1517"/>
    <w:rsid w:val="002F629C"/>
    <w:rsid w:val="00305830"/>
    <w:rsid w:val="0032153B"/>
    <w:rsid w:val="00324FAC"/>
    <w:rsid w:val="00353644"/>
    <w:rsid w:val="003558C8"/>
    <w:rsid w:val="003742B4"/>
    <w:rsid w:val="0037466D"/>
    <w:rsid w:val="0039304B"/>
    <w:rsid w:val="003B254C"/>
    <w:rsid w:val="003B5DDE"/>
    <w:rsid w:val="004131DC"/>
    <w:rsid w:val="00417840"/>
    <w:rsid w:val="0042275B"/>
    <w:rsid w:val="00425FC2"/>
    <w:rsid w:val="00427B1D"/>
    <w:rsid w:val="00436302"/>
    <w:rsid w:val="00442D06"/>
    <w:rsid w:val="004451A0"/>
    <w:rsid w:val="0045408C"/>
    <w:rsid w:val="00460686"/>
    <w:rsid w:val="00463106"/>
    <w:rsid w:val="00475435"/>
    <w:rsid w:val="004849DE"/>
    <w:rsid w:val="004A110C"/>
    <w:rsid w:val="004A466F"/>
    <w:rsid w:val="004D594B"/>
    <w:rsid w:val="005176F5"/>
    <w:rsid w:val="00536EA9"/>
    <w:rsid w:val="00554746"/>
    <w:rsid w:val="00571A17"/>
    <w:rsid w:val="005D1B5F"/>
    <w:rsid w:val="005E40CC"/>
    <w:rsid w:val="005E7F6F"/>
    <w:rsid w:val="006060E8"/>
    <w:rsid w:val="006174B9"/>
    <w:rsid w:val="00640F48"/>
    <w:rsid w:val="0068013C"/>
    <w:rsid w:val="006A1586"/>
    <w:rsid w:val="006B3314"/>
    <w:rsid w:val="006C4CE9"/>
    <w:rsid w:val="006D04EB"/>
    <w:rsid w:val="006D3D97"/>
    <w:rsid w:val="006E2507"/>
    <w:rsid w:val="007024A0"/>
    <w:rsid w:val="00702F9C"/>
    <w:rsid w:val="00706AB6"/>
    <w:rsid w:val="0072000C"/>
    <w:rsid w:val="00750390"/>
    <w:rsid w:val="00756057"/>
    <w:rsid w:val="00772A39"/>
    <w:rsid w:val="00772CC3"/>
    <w:rsid w:val="007A4E2E"/>
    <w:rsid w:val="007E67D8"/>
    <w:rsid w:val="008135AB"/>
    <w:rsid w:val="00841CA2"/>
    <w:rsid w:val="00851640"/>
    <w:rsid w:val="008B7064"/>
    <w:rsid w:val="008C4DD5"/>
    <w:rsid w:val="008C7F2C"/>
    <w:rsid w:val="008F1EE8"/>
    <w:rsid w:val="008F226A"/>
    <w:rsid w:val="008F2A09"/>
    <w:rsid w:val="00915409"/>
    <w:rsid w:val="00924518"/>
    <w:rsid w:val="00924780"/>
    <w:rsid w:val="00933C30"/>
    <w:rsid w:val="0093470B"/>
    <w:rsid w:val="00934EF7"/>
    <w:rsid w:val="009746F1"/>
    <w:rsid w:val="00981781"/>
    <w:rsid w:val="009A42B3"/>
    <w:rsid w:val="009F59BB"/>
    <w:rsid w:val="009F71B5"/>
    <w:rsid w:val="00A1268E"/>
    <w:rsid w:val="00A13ADF"/>
    <w:rsid w:val="00A30590"/>
    <w:rsid w:val="00A41225"/>
    <w:rsid w:val="00A5527D"/>
    <w:rsid w:val="00A72686"/>
    <w:rsid w:val="00A81B1B"/>
    <w:rsid w:val="00A837EB"/>
    <w:rsid w:val="00AA21CB"/>
    <w:rsid w:val="00AB140A"/>
    <w:rsid w:val="00AB7619"/>
    <w:rsid w:val="00AE3CC0"/>
    <w:rsid w:val="00B0752D"/>
    <w:rsid w:val="00B255E5"/>
    <w:rsid w:val="00B42BC0"/>
    <w:rsid w:val="00B87C18"/>
    <w:rsid w:val="00B930BE"/>
    <w:rsid w:val="00BC442E"/>
    <w:rsid w:val="00BE7B31"/>
    <w:rsid w:val="00BF0B52"/>
    <w:rsid w:val="00C04BDF"/>
    <w:rsid w:val="00C246F6"/>
    <w:rsid w:val="00C32CE9"/>
    <w:rsid w:val="00C53211"/>
    <w:rsid w:val="00C54BF3"/>
    <w:rsid w:val="00C638E7"/>
    <w:rsid w:val="00C815B7"/>
    <w:rsid w:val="00CA62D2"/>
    <w:rsid w:val="00CD2181"/>
    <w:rsid w:val="00CD607C"/>
    <w:rsid w:val="00CF292A"/>
    <w:rsid w:val="00D01FEF"/>
    <w:rsid w:val="00D02C40"/>
    <w:rsid w:val="00D234F2"/>
    <w:rsid w:val="00D35C1C"/>
    <w:rsid w:val="00D40B06"/>
    <w:rsid w:val="00D510EC"/>
    <w:rsid w:val="00D64E59"/>
    <w:rsid w:val="00D66116"/>
    <w:rsid w:val="00D90469"/>
    <w:rsid w:val="00D907AB"/>
    <w:rsid w:val="00DA2CF9"/>
    <w:rsid w:val="00DA3C42"/>
    <w:rsid w:val="00DC22A0"/>
    <w:rsid w:val="00DD4370"/>
    <w:rsid w:val="00DE0F4A"/>
    <w:rsid w:val="00DE2F1C"/>
    <w:rsid w:val="00E209AA"/>
    <w:rsid w:val="00E94CFA"/>
    <w:rsid w:val="00ED4F8B"/>
    <w:rsid w:val="00EE549C"/>
    <w:rsid w:val="00EF246C"/>
    <w:rsid w:val="00EF4387"/>
    <w:rsid w:val="00F00A4D"/>
    <w:rsid w:val="00F0636A"/>
    <w:rsid w:val="00F06D6F"/>
    <w:rsid w:val="00F3156E"/>
    <w:rsid w:val="00F4172F"/>
    <w:rsid w:val="00F720C4"/>
    <w:rsid w:val="00F84111"/>
    <w:rsid w:val="00F878B1"/>
    <w:rsid w:val="00F93E97"/>
    <w:rsid w:val="00FB1446"/>
    <w:rsid w:val="00FC268A"/>
    <w:rsid w:val="00FD3C24"/>
    <w:rsid w:val="00FD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BE"/>
    <w:pPr>
      <w:spacing w:after="200" w:line="276" w:lineRule="auto"/>
    </w:pPr>
    <w:rPr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110C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 CYR" w:hAnsi="Arial CYR" w:cs="Arial CYR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110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2F9C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A110C"/>
    <w:rPr>
      <w:rFonts w:ascii="Arial CYR" w:hAnsi="Arial CYR" w:cs="Arial CYR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A110C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02F9C"/>
    <w:rPr>
      <w:rFonts w:ascii="Cambria" w:hAnsi="Cambria" w:cs="Times New Roman"/>
      <w:color w:val="243F60"/>
    </w:rPr>
  </w:style>
  <w:style w:type="paragraph" w:styleId="BalloonText">
    <w:name w:val="Balloon Text"/>
    <w:basedOn w:val="Normal"/>
    <w:link w:val="BalloonTextChar"/>
    <w:uiPriority w:val="99"/>
    <w:semiHidden/>
    <w:rsid w:val="004A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1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02F9C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2F9C"/>
    <w:rPr>
      <w:rFonts w:ascii="Times New Roman" w:hAnsi="Times New Roman" w:cs="Times New Roman"/>
      <w:sz w:val="24"/>
      <w:szCs w:val="24"/>
      <w:lang w:val="uk-UA"/>
    </w:rPr>
  </w:style>
  <w:style w:type="paragraph" w:styleId="NormalWeb">
    <w:name w:val="Normal (Web)"/>
    <w:basedOn w:val="Normal"/>
    <w:uiPriority w:val="99"/>
    <w:rsid w:val="00702F9C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99"/>
    <w:qFormat/>
    <w:rsid w:val="006B3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62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62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62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629C"/>
    <w:rPr>
      <w:rFonts w:cs="Times New Roman"/>
    </w:rPr>
  </w:style>
  <w:style w:type="table" w:styleId="TableGrid">
    <w:name w:val="Table Grid"/>
    <w:basedOn w:val="TableNormal"/>
    <w:uiPriority w:val="99"/>
    <w:rsid w:val="008C4DD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5786</TotalTime>
  <Pages>3</Pages>
  <Words>1514</Words>
  <Characters>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</cp:revision>
  <cp:lastPrinted>2022-08-25T14:53:00Z</cp:lastPrinted>
  <dcterms:created xsi:type="dcterms:W3CDTF">2019-08-16T06:04:00Z</dcterms:created>
  <dcterms:modified xsi:type="dcterms:W3CDTF">2022-09-09T12:51:00Z</dcterms:modified>
</cp:coreProperties>
</file>