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8" w:rsidRDefault="00745118" w:rsidP="001B70E0">
      <w:pPr>
        <w:ind w:left="-426"/>
        <w:jc w:val="center"/>
        <w:rPr>
          <w:sz w:val="28"/>
          <w:szCs w:val="28"/>
          <w:lang w:val="uk-UA"/>
        </w:rPr>
      </w:pPr>
      <w:r w:rsidRPr="00FA27CC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8pt;visibility:visible">
            <v:imagedata r:id="rId7" o:title=""/>
          </v:shape>
        </w:pict>
      </w:r>
    </w:p>
    <w:p w:rsidR="00745118" w:rsidRPr="00C527F0" w:rsidRDefault="00745118" w:rsidP="001B70E0">
      <w:pPr>
        <w:ind w:left="-426"/>
        <w:jc w:val="center"/>
        <w:rPr>
          <w:sz w:val="16"/>
          <w:szCs w:val="16"/>
          <w:lang w:val="uk-UA"/>
        </w:rPr>
      </w:pPr>
    </w:p>
    <w:p w:rsidR="00745118" w:rsidRDefault="00745118" w:rsidP="001B70E0">
      <w:pPr>
        <w:jc w:val="center"/>
        <w:rPr>
          <w:b/>
          <w:caps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745118" w:rsidRPr="009A46D4" w:rsidRDefault="00745118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745118" w:rsidRPr="00C527F0" w:rsidRDefault="00745118" w:rsidP="001B70E0">
      <w:pPr>
        <w:jc w:val="center"/>
        <w:rPr>
          <w:b/>
          <w:caps/>
          <w:sz w:val="16"/>
          <w:szCs w:val="16"/>
        </w:rPr>
      </w:pPr>
    </w:p>
    <w:p w:rsidR="00745118" w:rsidRDefault="00745118" w:rsidP="001B70E0">
      <w:pPr>
        <w:jc w:val="center"/>
        <w:rPr>
          <w:b/>
          <w:caps/>
          <w:sz w:val="28"/>
          <w:szCs w:val="28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745118" w:rsidRPr="009A46D4" w:rsidRDefault="00745118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745118" w:rsidRPr="00C527F0" w:rsidRDefault="00745118" w:rsidP="001B70E0">
      <w:pPr>
        <w:jc w:val="center"/>
        <w:rPr>
          <w:b/>
          <w:spacing w:val="60"/>
          <w:sz w:val="16"/>
          <w:szCs w:val="16"/>
        </w:rPr>
      </w:pPr>
    </w:p>
    <w:p w:rsidR="00745118" w:rsidRPr="00F813FF" w:rsidRDefault="00745118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745118" w:rsidRPr="00095EC5" w:rsidRDefault="00745118" w:rsidP="001B70E0">
      <w:pPr>
        <w:jc w:val="center"/>
        <w:rPr>
          <w:b/>
          <w:sz w:val="12"/>
          <w:szCs w:val="12"/>
        </w:rPr>
      </w:pPr>
    </w:p>
    <w:p w:rsidR="00745118" w:rsidRPr="0076643A" w:rsidRDefault="00745118" w:rsidP="00095EC5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u w:val="single"/>
          <w:lang w:val="uk-UA"/>
        </w:rPr>
        <w:t>13.04.2023</w:t>
      </w:r>
      <w:r>
        <w:rPr>
          <w:sz w:val="28"/>
          <w:szCs w:val="28"/>
          <w:lang w:val="uk-UA"/>
        </w:rPr>
        <w:t xml:space="preserve">___                     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___</w:t>
      </w:r>
      <w:r w:rsidRPr="008358A6">
        <w:rPr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lang w:val="uk-UA"/>
        </w:rPr>
        <w:t>______</w:t>
      </w:r>
    </w:p>
    <w:p w:rsidR="00745118" w:rsidRPr="00435401" w:rsidRDefault="00745118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745118" w:rsidRDefault="00745118" w:rsidP="009A46D4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розпорядження в. о. голови </w:t>
      </w:r>
    </w:p>
    <w:p w:rsidR="00745118" w:rsidRPr="00435401" w:rsidRDefault="00745118" w:rsidP="009A46D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райдержадміністрації 18.03.2021 № 58</w:t>
      </w:r>
    </w:p>
    <w:p w:rsidR="00745118" w:rsidRDefault="00745118" w:rsidP="00840F19">
      <w:pPr>
        <w:rPr>
          <w:sz w:val="28"/>
          <w:szCs w:val="28"/>
          <w:lang w:val="uk-UA"/>
        </w:rPr>
      </w:pPr>
    </w:p>
    <w:p w:rsidR="00745118" w:rsidRDefault="00745118" w:rsidP="009A46D4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4, </w:t>
      </w:r>
      <w:r w:rsidRPr="0092527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28</w:t>
      </w:r>
      <w:r w:rsidRPr="0092527A">
        <w:rPr>
          <w:sz w:val="28"/>
          <w:szCs w:val="28"/>
          <w:lang w:val="uk-UA"/>
        </w:rPr>
        <w:t xml:space="preserve"> Закону України </w:t>
      </w:r>
      <w:r w:rsidRPr="0092527A">
        <w:rPr>
          <w:color w:val="000000"/>
          <w:w w:val="101"/>
          <w:sz w:val="28"/>
          <w:szCs w:val="28"/>
          <w:lang w:val="uk-UA"/>
        </w:rPr>
        <w:t>„Про правовий режим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>,</w:t>
      </w:r>
      <w:r>
        <w:rPr>
          <w:color w:val="000000"/>
          <w:w w:val="101"/>
          <w:sz w:val="28"/>
          <w:szCs w:val="28"/>
          <w:lang w:val="uk-UA"/>
        </w:rPr>
        <w:t xml:space="preserve"> </w:t>
      </w:r>
      <w:r w:rsidRPr="0092527A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6, 39, 41 Закону України „Про місцеві державні адміністрації”, </w:t>
      </w:r>
      <w:r w:rsidRPr="0092527A">
        <w:rPr>
          <w:color w:val="000000"/>
          <w:w w:val="101"/>
          <w:sz w:val="28"/>
          <w:szCs w:val="28"/>
          <w:lang w:val="uk-UA"/>
        </w:rPr>
        <w:t>указів Президента України</w:t>
      </w:r>
      <w:r>
        <w:rPr>
          <w:color w:val="000000"/>
          <w:w w:val="101"/>
          <w:sz w:val="28"/>
          <w:szCs w:val="28"/>
          <w:lang w:val="uk-UA"/>
        </w:rPr>
        <w:t>: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від 24 лютого 2022 року 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64/2022 „Про введення воєнного стану</w:t>
      </w:r>
      <w:r>
        <w:rPr>
          <w:color w:val="000000"/>
          <w:w w:val="101"/>
          <w:sz w:val="28"/>
          <w:szCs w:val="28"/>
          <w:lang w:val="uk-UA"/>
        </w:rPr>
        <w:t xml:space="preserve"> в Україні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 xml:space="preserve">, </w:t>
      </w:r>
      <w:r>
        <w:rPr>
          <w:color w:val="000000"/>
          <w:w w:val="101"/>
          <w:sz w:val="28"/>
          <w:szCs w:val="28"/>
          <w:lang w:val="uk-UA"/>
        </w:rPr>
        <w:t xml:space="preserve">від 24 лютого 2022 року </w:t>
      </w:r>
      <w:r w:rsidRPr="0092527A">
        <w:rPr>
          <w:color w:val="000000"/>
          <w:w w:val="101"/>
          <w:sz w:val="28"/>
          <w:szCs w:val="28"/>
          <w:lang w:val="uk-UA"/>
        </w:rPr>
        <w:t>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68/2022 „Про утворення військових адміністрацій</w:t>
      </w:r>
      <w:r w:rsidRPr="009252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від 6 лютого 2023 року № 58/2023 </w:t>
      </w:r>
      <w:r w:rsidRPr="0092527A">
        <w:rPr>
          <w:color w:val="000000"/>
          <w:w w:val="101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продовження строку дії воєнного стану в Україні</w:t>
      </w:r>
      <w:r>
        <w:rPr>
          <w:bCs/>
          <w:sz w:val="28"/>
          <w:szCs w:val="28"/>
          <w:shd w:val="clear" w:color="auto" w:fill="FFFFFF"/>
          <w:lang w:val="uk-UA"/>
        </w:rPr>
        <w:t xml:space="preserve">”, </w:t>
      </w:r>
      <w:r>
        <w:rPr>
          <w:sz w:val="28"/>
          <w:szCs w:val="28"/>
          <w:lang w:val="uk-UA"/>
        </w:rPr>
        <w:t>постанов Кабінету Міністрів України: від 12 серпня 2009 року № 863</w:t>
      </w:r>
      <w:r w:rsidRPr="00B0463E">
        <w:rPr>
          <w:color w:val="000000"/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Про посилення контролю за погашенням заборгованості із заробітної плати (грошового забезпечення), пенсій, стипендій та інших соціальних виплат</w:t>
      </w:r>
      <w:r>
        <w:rPr>
          <w:color w:val="000000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 </w:t>
      </w:r>
      <w:r w:rsidRPr="00A82E04">
        <w:rPr>
          <w:sz w:val="28"/>
          <w:szCs w:val="28"/>
          <w:lang w:val="uk-UA"/>
        </w:rPr>
        <w:t>від 16 вересня 2022 року №1037 „</w:t>
      </w:r>
      <w:r w:rsidRPr="00A82E04">
        <w:rPr>
          <w:bCs/>
          <w:color w:val="333333"/>
          <w:sz w:val="28"/>
          <w:szCs w:val="28"/>
          <w:shd w:val="clear" w:color="auto" w:fill="FFFFFF"/>
          <w:lang w:val="uk-UA"/>
        </w:rPr>
        <w:t>Деякі питання здійснення спеціального моніторингу погашення підприємствами, установами і організаціями заборгованості із заробітної плати”,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кадровими змінами</w:t>
      </w:r>
    </w:p>
    <w:p w:rsidR="00745118" w:rsidRDefault="00745118" w:rsidP="0076643A">
      <w:pPr>
        <w:jc w:val="both"/>
        <w:rPr>
          <w:sz w:val="28"/>
          <w:szCs w:val="28"/>
          <w:lang w:val="uk-UA"/>
        </w:rPr>
      </w:pPr>
    </w:p>
    <w:p w:rsidR="00745118" w:rsidRPr="00F17661" w:rsidRDefault="00745118" w:rsidP="0076643A">
      <w:pPr>
        <w:jc w:val="both"/>
        <w:rPr>
          <w:b/>
          <w:sz w:val="28"/>
          <w:szCs w:val="28"/>
          <w:lang w:val="uk-UA"/>
        </w:rPr>
      </w:pPr>
      <w:r w:rsidRPr="00F17661">
        <w:rPr>
          <w:b/>
          <w:sz w:val="28"/>
          <w:szCs w:val="28"/>
          <w:lang w:val="uk-UA"/>
        </w:rPr>
        <w:t>З О Б О В</w:t>
      </w:r>
      <w:r>
        <w:rPr>
          <w:b/>
          <w:sz w:val="28"/>
          <w:szCs w:val="28"/>
          <w:lang w:val="uk-UA"/>
        </w:rPr>
        <w:t xml:space="preserve"> </w:t>
      </w:r>
      <w:r w:rsidRPr="00F17661">
        <w:rPr>
          <w:b/>
          <w:sz w:val="28"/>
          <w:szCs w:val="28"/>
          <w:lang w:val="uk-UA"/>
        </w:rPr>
        <w:t>’ Я З У Ю:</w:t>
      </w:r>
    </w:p>
    <w:p w:rsidR="00745118" w:rsidRDefault="00745118" w:rsidP="00435401">
      <w:pPr>
        <w:ind w:firstLine="567"/>
        <w:jc w:val="both"/>
        <w:rPr>
          <w:sz w:val="28"/>
          <w:szCs w:val="28"/>
          <w:lang w:val="uk-UA"/>
        </w:rPr>
      </w:pPr>
    </w:p>
    <w:p w:rsidR="00745118" w:rsidRPr="00840F19" w:rsidRDefault="0074511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до розпорядження в. о. голови райдержадміністрації 18.03.2021 № 58 „Про тимчасову комісію з питань погашення заборгованості із заробітної плати (грошового забезпечення), пенсій, стипендій та інших соціальних виплат”, виклавши склад тимчасової комісії з питань погашення заборгованості із заробітної плати (грошового забезпечення), пенсій, стипендій та інших соціальних виплат з питань погашення заборгованості із заробітної плати (грошового забезпечення), пенсій, стипендій та інших соціальних виплат у новій редакції (додається).</w:t>
      </w:r>
    </w:p>
    <w:p w:rsidR="00745118" w:rsidRPr="00840F19" w:rsidRDefault="00745118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>. Визнати таким, що втратило чи</w:t>
      </w:r>
      <w:r>
        <w:rPr>
          <w:sz w:val="28"/>
          <w:szCs w:val="28"/>
          <w:lang w:val="uk-UA"/>
        </w:rPr>
        <w:t xml:space="preserve">нність, розпорядження голови </w:t>
      </w:r>
      <w:r w:rsidRPr="00840F19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ржавної адміністрації – начальника військової адміністрації 16</w:t>
      </w:r>
      <w:r w:rsidRPr="00840F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840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60</w:t>
      </w:r>
      <w:r w:rsidRPr="00840F19">
        <w:rPr>
          <w:sz w:val="28"/>
          <w:szCs w:val="28"/>
          <w:lang w:val="uk-UA"/>
        </w:rPr>
        <w:t>.</w:t>
      </w:r>
    </w:p>
    <w:p w:rsidR="00745118" w:rsidRDefault="00745118" w:rsidP="00164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>. 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840F19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заступника голови державної адміністрації – заступника начальника військової адміністрації Дупина В. М.</w:t>
      </w:r>
    </w:p>
    <w:p w:rsidR="00745118" w:rsidRDefault="00745118" w:rsidP="009A46D4">
      <w:pPr>
        <w:jc w:val="both"/>
        <w:rPr>
          <w:sz w:val="28"/>
          <w:szCs w:val="28"/>
          <w:lang w:val="uk-UA"/>
        </w:rPr>
      </w:pPr>
    </w:p>
    <w:p w:rsidR="00745118" w:rsidRDefault="00745118" w:rsidP="009A46D4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0A0"/>
      </w:tblPr>
      <w:tblGrid>
        <w:gridCol w:w="4962"/>
        <w:gridCol w:w="4866"/>
      </w:tblGrid>
      <w:tr w:rsidR="00745118" w:rsidTr="00F17661">
        <w:trPr>
          <w:trHeight w:val="805"/>
        </w:trPr>
        <w:tc>
          <w:tcPr>
            <w:tcW w:w="4962" w:type="dxa"/>
          </w:tcPr>
          <w:p w:rsidR="00745118" w:rsidRDefault="00745118" w:rsidP="009A46D4">
            <w:pPr>
              <w:tabs>
                <w:tab w:val="left" w:pos="7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Голова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 – 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4866" w:type="dxa"/>
          </w:tcPr>
          <w:p w:rsidR="00745118" w:rsidRPr="00650C0B" w:rsidRDefault="00745118" w:rsidP="00416BFE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745118" w:rsidRPr="00650C0B" w:rsidRDefault="00745118" w:rsidP="004F2528">
            <w:pPr>
              <w:pStyle w:val="BodyText"/>
              <w:spacing w:line="256" w:lineRule="auto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 xml:space="preserve">                                 </w:t>
            </w:r>
            <w:r w:rsidRPr="00650C0B">
              <w:rPr>
                <w:b/>
                <w:szCs w:val="20"/>
              </w:rPr>
              <w:t xml:space="preserve">Юрій </w:t>
            </w:r>
            <w:r w:rsidRPr="00650C0B">
              <w:rPr>
                <w:b/>
              </w:rPr>
              <w:t>ГУЗИНЕЦЬ</w:t>
            </w:r>
          </w:p>
        </w:tc>
      </w:tr>
    </w:tbl>
    <w:p w:rsidR="00745118" w:rsidRPr="00305143" w:rsidRDefault="00745118" w:rsidP="00305143">
      <w:pPr>
        <w:jc w:val="both"/>
        <w:rPr>
          <w:b/>
          <w:sz w:val="28"/>
          <w:szCs w:val="28"/>
          <w:lang w:val="uk-UA"/>
        </w:rPr>
        <w:sectPr w:rsidR="00745118" w:rsidRPr="00305143" w:rsidSect="00F17661">
          <w:headerReference w:type="even" r:id="rId8"/>
          <w:headerReference w:type="default" r:id="rId9"/>
          <w:pgSz w:w="11906" w:h="16838" w:code="9"/>
          <w:pgMar w:top="180" w:right="567" w:bottom="426" w:left="1701" w:header="425" w:footer="708" w:gutter="0"/>
          <w:pgNumType w:start="1"/>
          <w:cols w:space="720"/>
          <w:titlePg/>
          <w:docGrid w:linePitch="326"/>
        </w:sectPr>
      </w:pPr>
    </w:p>
    <w:p w:rsidR="00745118" w:rsidRPr="005D7AFD" w:rsidRDefault="00745118" w:rsidP="00F6675B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745118" w:rsidRPr="005D7AFD" w:rsidSect="00F6675B">
      <w:footerReference w:type="first" r:id="rId10"/>
      <w:pgSz w:w="11906" w:h="16838"/>
      <w:pgMar w:top="992" w:right="851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18" w:rsidRDefault="00745118">
      <w:r>
        <w:separator/>
      </w:r>
    </w:p>
  </w:endnote>
  <w:endnote w:type="continuationSeparator" w:id="1">
    <w:p w:rsidR="00745118" w:rsidRDefault="0074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8" w:rsidRPr="00FB7B11" w:rsidRDefault="00745118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18" w:rsidRDefault="00745118">
      <w:r>
        <w:separator/>
      </w:r>
    </w:p>
  </w:footnote>
  <w:footnote w:type="continuationSeparator" w:id="1">
    <w:p w:rsidR="00745118" w:rsidRDefault="00745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8" w:rsidRDefault="00745118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118" w:rsidRDefault="00745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8" w:rsidRPr="00435401" w:rsidRDefault="0074511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35C57"/>
    <w:rsid w:val="00042093"/>
    <w:rsid w:val="000439A5"/>
    <w:rsid w:val="0004640D"/>
    <w:rsid w:val="00051445"/>
    <w:rsid w:val="000524B8"/>
    <w:rsid w:val="00052767"/>
    <w:rsid w:val="00053DFD"/>
    <w:rsid w:val="00055E51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95CAD"/>
    <w:rsid w:val="00095EC5"/>
    <w:rsid w:val="000A7002"/>
    <w:rsid w:val="000C02E2"/>
    <w:rsid w:val="000C0B26"/>
    <w:rsid w:val="000C0EF2"/>
    <w:rsid w:val="000D0ABB"/>
    <w:rsid w:val="000D5D6A"/>
    <w:rsid w:val="000D7C44"/>
    <w:rsid w:val="000D7F0D"/>
    <w:rsid w:val="000E6FB2"/>
    <w:rsid w:val="000F37EF"/>
    <w:rsid w:val="00111B4D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BE"/>
    <w:rsid w:val="001A5DEC"/>
    <w:rsid w:val="001A7D78"/>
    <w:rsid w:val="001B00CF"/>
    <w:rsid w:val="001B2D1C"/>
    <w:rsid w:val="001B70E0"/>
    <w:rsid w:val="001B7B6C"/>
    <w:rsid w:val="001C26F4"/>
    <w:rsid w:val="001C3690"/>
    <w:rsid w:val="001C3F02"/>
    <w:rsid w:val="001C6717"/>
    <w:rsid w:val="001D1714"/>
    <w:rsid w:val="001D43CE"/>
    <w:rsid w:val="001E5994"/>
    <w:rsid w:val="001F34D2"/>
    <w:rsid w:val="00201078"/>
    <w:rsid w:val="00201740"/>
    <w:rsid w:val="0020459B"/>
    <w:rsid w:val="00206A14"/>
    <w:rsid w:val="002212EE"/>
    <w:rsid w:val="00223629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A283F"/>
    <w:rsid w:val="002A767C"/>
    <w:rsid w:val="002B05DE"/>
    <w:rsid w:val="002B0AFE"/>
    <w:rsid w:val="002C213C"/>
    <w:rsid w:val="002C4945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36EEC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0C2A"/>
    <w:rsid w:val="003C2D67"/>
    <w:rsid w:val="003D2844"/>
    <w:rsid w:val="003E0677"/>
    <w:rsid w:val="003F4A58"/>
    <w:rsid w:val="003F4E7B"/>
    <w:rsid w:val="003F73DF"/>
    <w:rsid w:val="004127B9"/>
    <w:rsid w:val="00412D3C"/>
    <w:rsid w:val="00412F07"/>
    <w:rsid w:val="00415214"/>
    <w:rsid w:val="00416BFE"/>
    <w:rsid w:val="00430C60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048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B004B"/>
    <w:rsid w:val="004B0B8F"/>
    <w:rsid w:val="004B2B29"/>
    <w:rsid w:val="004B5CA2"/>
    <w:rsid w:val="004C3245"/>
    <w:rsid w:val="004C4E41"/>
    <w:rsid w:val="004C4EC2"/>
    <w:rsid w:val="004D4275"/>
    <w:rsid w:val="004E15CF"/>
    <w:rsid w:val="004E2D12"/>
    <w:rsid w:val="004F2528"/>
    <w:rsid w:val="004F3A16"/>
    <w:rsid w:val="00500653"/>
    <w:rsid w:val="00512B9A"/>
    <w:rsid w:val="00515042"/>
    <w:rsid w:val="0051797E"/>
    <w:rsid w:val="00531BB2"/>
    <w:rsid w:val="00533185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6889"/>
    <w:rsid w:val="00594811"/>
    <w:rsid w:val="005975DC"/>
    <w:rsid w:val="005A4DE0"/>
    <w:rsid w:val="005A67B8"/>
    <w:rsid w:val="005B5E6D"/>
    <w:rsid w:val="005C2CD8"/>
    <w:rsid w:val="005C41C7"/>
    <w:rsid w:val="005C4BD9"/>
    <w:rsid w:val="005C569F"/>
    <w:rsid w:val="005D59A0"/>
    <w:rsid w:val="005D7AFD"/>
    <w:rsid w:val="005E0FE7"/>
    <w:rsid w:val="005E1D14"/>
    <w:rsid w:val="005E4BFE"/>
    <w:rsid w:val="005E6FE0"/>
    <w:rsid w:val="005F49BB"/>
    <w:rsid w:val="00600A15"/>
    <w:rsid w:val="006025EC"/>
    <w:rsid w:val="00607CC6"/>
    <w:rsid w:val="0061657A"/>
    <w:rsid w:val="00622A53"/>
    <w:rsid w:val="006259DE"/>
    <w:rsid w:val="00627D49"/>
    <w:rsid w:val="006307C8"/>
    <w:rsid w:val="0063465D"/>
    <w:rsid w:val="00640581"/>
    <w:rsid w:val="00642C25"/>
    <w:rsid w:val="00650C0B"/>
    <w:rsid w:val="0065197B"/>
    <w:rsid w:val="00654CAE"/>
    <w:rsid w:val="0065533A"/>
    <w:rsid w:val="00655614"/>
    <w:rsid w:val="0066669B"/>
    <w:rsid w:val="00667A37"/>
    <w:rsid w:val="0067134E"/>
    <w:rsid w:val="006763B0"/>
    <w:rsid w:val="00681813"/>
    <w:rsid w:val="00690676"/>
    <w:rsid w:val="00691199"/>
    <w:rsid w:val="006A5A54"/>
    <w:rsid w:val="006B5E09"/>
    <w:rsid w:val="006D0069"/>
    <w:rsid w:val="006D3B2E"/>
    <w:rsid w:val="006F0663"/>
    <w:rsid w:val="006F6362"/>
    <w:rsid w:val="0070193A"/>
    <w:rsid w:val="00717F61"/>
    <w:rsid w:val="0073244E"/>
    <w:rsid w:val="00734888"/>
    <w:rsid w:val="00734B4D"/>
    <w:rsid w:val="00745118"/>
    <w:rsid w:val="00746B89"/>
    <w:rsid w:val="00746D13"/>
    <w:rsid w:val="00747B32"/>
    <w:rsid w:val="00750FC7"/>
    <w:rsid w:val="00754F1D"/>
    <w:rsid w:val="00756B14"/>
    <w:rsid w:val="00761B92"/>
    <w:rsid w:val="0076418B"/>
    <w:rsid w:val="00765D4E"/>
    <w:rsid w:val="0076643A"/>
    <w:rsid w:val="00775C96"/>
    <w:rsid w:val="0078045B"/>
    <w:rsid w:val="00784306"/>
    <w:rsid w:val="00790CD5"/>
    <w:rsid w:val="00792240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358A6"/>
    <w:rsid w:val="00840F19"/>
    <w:rsid w:val="00842FAD"/>
    <w:rsid w:val="00850DEA"/>
    <w:rsid w:val="008537C4"/>
    <w:rsid w:val="00853C98"/>
    <w:rsid w:val="00870317"/>
    <w:rsid w:val="008743F2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07604"/>
    <w:rsid w:val="00912D18"/>
    <w:rsid w:val="00914752"/>
    <w:rsid w:val="00915C97"/>
    <w:rsid w:val="00916B81"/>
    <w:rsid w:val="0092527A"/>
    <w:rsid w:val="009333A3"/>
    <w:rsid w:val="0093461E"/>
    <w:rsid w:val="00937573"/>
    <w:rsid w:val="00950302"/>
    <w:rsid w:val="00950B70"/>
    <w:rsid w:val="00951DDD"/>
    <w:rsid w:val="009532A1"/>
    <w:rsid w:val="0095562E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6D4"/>
    <w:rsid w:val="009A4800"/>
    <w:rsid w:val="009B33EE"/>
    <w:rsid w:val="009B3477"/>
    <w:rsid w:val="009B3F0A"/>
    <w:rsid w:val="009C289B"/>
    <w:rsid w:val="009C444B"/>
    <w:rsid w:val="009D0C90"/>
    <w:rsid w:val="009D359E"/>
    <w:rsid w:val="009E0DEF"/>
    <w:rsid w:val="009E196D"/>
    <w:rsid w:val="009E6F68"/>
    <w:rsid w:val="009F0E8A"/>
    <w:rsid w:val="009F4F65"/>
    <w:rsid w:val="00A01525"/>
    <w:rsid w:val="00A1200A"/>
    <w:rsid w:val="00A237AE"/>
    <w:rsid w:val="00A2476D"/>
    <w:rsid w:val="00A3558A"/>
    <w:rsid w:val="00A43543"/>
    <w:rsid w:val="00A46B80"/>
    <w:rsid w:val="00A50713"/>
    <w:rsid w:val="00A50A54"/>
    <w:rsid w:val="00A514E4"/>
    <w:rsid w:val="00A539DD"/>
    <w:rsid w:val="00A73837"/>
    <w:rsid w:val="00A804FD"/>
    <w:rsid w:val="00A82E04"/>
    <w:rsid w:val="00A84ED3"/>
    <w:rsid w:val="00A945FD"/>
    <w:rsid w:val="00A949BE"/>
    <w:rsid w:val="00A95C26"/>
    <w:rsid w:val="00A9609E"/>
    <w:rsid w:val="00AA1BBA"/>
    <w:rsid w:val="00AC67FC"/>
    <w:rsid w:val="00AC6C01"/>
    <w:rsid w:val="00AC6F6B"/>
    <w:rsid w:val="00AD7CE6"/>
    <w:rsid w:val="00AE4048"/>
    <w:rsid w:val="00AF4E8F"/>
    <w:rsid w:val="00AF775F"/>
    <w:rsid w:val="00B0122E"/>
    <w:rsid w:val="00B03F03"/>
    <w:rsid w:val="00B03FE7"/>
    <w:rsid w:val="00B0463E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130C"/>
    <w:rsid w:val="00BB5E0C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40E48"/>
    <w:rsid w:val="00C4119A"/>
    <w:rsid w:val="00C41419"/>
    <w:rsid w:val="00C4363C"/>
    <w:rsid w:val="00C527F0"/>
    <w:rsid w:val="00C53CE2"/>
    <w:rsid w:val="00C54986"/>
    <w:rsid w:val="00C61C0F"/>
    <w:rsid w:val="00C6484B"/>
    <w:rsid w:val="00C70FC4"/>
    <w:rsid w:val="00C72E60"/>
    <w:rsid w:val="00C73D3C"/>
    <w:rsid w:val="00C82C3D"/>
    <w:rsid w:val="00C841A2"/>
    <w:rsid w:val="00C867AD"/>
    <w:rsid w:val="00C90E99"/>
    <w:rsid w:val="00C90F6E"/>
    <w:rsid w:val="00CA0542"/>
    <w:rsid w:val="00CA75EE"/>
    <w:rsid w:val="00CA7B65"/>
    <w:rsid w:val="00CB3F3D"/>
    <w:rsid w:val="00CB53C3"/>
    <w:rsid w:val="00CB5E16"/>
    <w:rsid w:val="00CD14C7"/>
    <w:rsid w:val="00CD2215"/>
    <w:rsid w:val="00CD3278"/>
    <w:rsid w:val="00CD6276"/>
    <w:rsid w:val="00CD695F"/>
    <w:rsid w:val="00CE15F5"/>
    <w:rsid w:val="00CF014F"/>
    <w:rsid w:val="00CF1647"/>
    <w:rsid w:val="00CF1C9A"/>
    <w:rsid w:val="00CF5450"/>
    <w:rsid w:val="00D023C2"/>
    <w:rsid w:val="00D10217"/>
    <w:rsid w:val="00D151AE"/>
    <w:rsid w:val="00D31436"/>
    <w:rsid w:val="00D3143B"/>
    <w:rsid w:val="00D461D5"/>
    <w:rsid w:val="00D5214D"/>
    <w:rsid w:val="00D57602"/>
    <w:rsid w:val="00D57A66"/>
    <w:rsid w:val="00D64B32"/>
    <w:rsid w:val="00D71F3B"/>
    <w:rsid w:val="00D75F97"/>
    <w:rsid w:val="00D77D12"/>
    <w:rsid w:val="00D80B18"/>
    <w:rsid w:val="00D84107"/>
    <w:rsid w:val="00D903AD"/>
    <w:rsid w:val="00D920FE"/>
    <w:rsid w:val="00D92FA7"/>
    <w:rsid w:val="00D97EAA"/>
    <w:rsid w:val="00DC6525"/>
    <w:rsid w:val="00DC6D07"/>
    <w:rsid w:val="00DC7744"/>
    <w:rsid w:val="00DD0F00"/>
    <w:rsid w:val="00DD5338"/>
    <w:rsid w:val="00DE0CE8"/>
    <w:rsid w:val="00DE3D48"/>
    <w:rsid w:val="00DE480A"/>
    <w:rsid w:val="00DE7D5E"/>
    <w:rsid w:val="00DF552C"/>
    <w:rsid w:val="00E10A41"/>
    <w:rsid w:val="00E27285"/>
    <w:rsid w:val="00E31E49"/>
    <w:rsid w:val="00E35165"/>
    <w:rsid w:val="00E360D4"/>
    <w:rsid w:val="00E428F6"/>
    <w:rsid w:val="00E440D7"/>
    <w:rsid w:val="00E45D97"/>
    <w:rsid w:val="00E51A98"/>
    <w:rsid w:val="00E72D58"/>
    <w:rsid w:val="00E83ACF"/>
    <w:rsid w:val="00E90659"/>
    <w:rsid w:val="00E92C71"/>
    <w:rsid w:val="00E94B21"/>
    <w:rsid w:val="00EA1311"/>
    <w:rsid w:val="00EB1F99"/>
    <w:rsid w:val="00EB4629"/>
    <w:rsid w:val="00EB4B3A"/>
    <w:rsid w:val="00EB5F7D"/>
    <w:rsid w:val="00EC1F50"/>
    <w:rsid w:val="00EC22A7"/>
    <w:rsid w:val="00EC3D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661"/>
    <w:rsid w:val="00F179BE"/>
    <w:rsid w:val="00F35987"/>
    <w:rsid w:val="00F370E6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675B"/>
    <w:rsid w:val="00F6733F"/>
    <w:rsid w:val="00F71C05"/>
    <w:rsid w:val="00F7322E"/>
    <w:rsid w:val="00F813FF"/>
    <w:rsid w:val="00F97195"/>
    <w:rsid w:val="00F97736"/>
    <w:rsid w:val="00FA148E"/>
    <w:rsid w:val="00FA1A02"/>
    <w:rsid w:val="00FA27CC"/>
    <w:rsid w:val="00FA2A81"/>
    <w:rsid w:val="00FA7D5E"/>
    <w:rsid w:val="00FA7DE5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54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1377</Words>
  <Characters>785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2023-04-06T05:55:00Z</cp:lastPrinted>
  <dcterms:created xsi:type="dcterms:W3CDTF">2023-04-06T05:49:00Z</dcterms:created>
  <dcterms:modified xsi:type="dcterms:W3CDTF">2023-06-05T07:40:00Z</dcterms:modified>
</cp:coreProperties>
</file>