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0C" w:rsidRPr="0070246A" w:rsidRDefault="00E97F0C" w:rsidP="00410147">
      <w:pPr>
        <w:tabs>
          <w:tab w:val="left" w:pos="4820"/>
        </w:tabs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 w:rsidRPr="00F65434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75pt;height:48pt;visibility:visible">
            <v:imagedata r:id="rId5" o:title=""/>
          </v:shape>
        </w:pict>
      </w:r>
    </w:p>
    <w:p w:rsidR="00E97F0C" w:rsidRPr="0070246A" w:rsidRDefault="00E97F0C" w:rsidP="00410147">
      <w:pPr>
        <w:pStyle w:val="Heading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УЖГОРОДСЬКА РАЙОННА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АДМІНІСТРАЦІ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Я</w:t>
      </w:r>
    </w:p>
    <w:p w:rsidR="00E97F0C" w:rsidRPr="0070246A" w:rsidRDefault="00E97F0C" w:rsidP="00410147">
      <w:pPr>
        <w:ind w:right="-186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E97F0C" w:rsidRPr="0070246A" w:rsidRDefault="00E97F0C" w:rsidP="00410147">
      <w:pPr>
        <w:ind w:right="-186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E97F0C" w:rsidRPr="0070246A" w:rsidRDefault="00E97F0C" w:rsidP="00410147">
      <w:pPr>
        <w:ind w:right="-186"/>
        <w:jc w:val="center"/>
        <w:rPr>
          <w:rFonts w:ascii="Times New Roman CYR" w:hAnsi="Times New Roman CYR" w:cs="Times New Roman CYR"/>
          <w:color w:val="000000"/>
          <w:sz w:val="40"/>
          <w:szCs w:val="40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40"/>
          <w:szCs w:val="40"/>
          <w:lang w:val="uk-UA"/>
        </w:rPr>
        <w:t>Р О З П О Р Я Д Ж Е Н Н Я</w:t>
      </w:r>
    </w:p>
    <w:p w:rsidR="00E97F0C" w:rsidRPr="0070246A" w:rsidRDefault="00E97F0C" w:rsidP="00410147">
      <w:pPr>
        <w:ind w:right="-186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97F0C" w:rsidRPr="00CA269D" w:rsidRDefault="00E97F0C" w:rsidP="006E183A">
      <w:pPr>
        <w:shd w:val="clear" w:color="auto" w:fill="FFFFFF"/>
        <w:tabs>
          <w:tab w:val="left" w:pos="5103"/>
          <w:tab w:val="left" w:pos="5245"/>
        </w:tabs>
        <w:jc w:val="center"/>
        <w:rPr>
          <w:rFonts w:ascii="Times New Roman CYR" w:hAnsi="Times New Roman CYR" w:cs="Times New Roman CYR"/>
          <w:color w:val="000000"/>
          <w:lang w:val="uk-UA"/>
        </w:rPr>
      </w:pP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14.02.2022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_______</w:t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                 </w:t>
      </w:r>
      <w:r w:rsidRPr="002C50A0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м.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Ужгород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 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14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_______</w:t>
      </w:r>
    </w:p>
    <w:p w:rsidR="00E97F0C" w:rsidRDefault="00E97F0C" w:rsidP="00A63AD2">
      <w:pPr>
        <w:pStyle w:val="BodyText"/>
        <w:tabs>
          <w:tab w:val="left" w:pos="4962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7F0C" w:rsidRDefault="00E97F0C" w:rsidP="00D420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Положення 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 </w:t>
      </w:r>
    </w:p>
    <w:p w:rsidR="00E97F0C" w:rsidRDefault="00E97F0C" w:rsidP="0083388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організаційної роботи </w:t>
      </w: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апарату </w:t>
      </w:r>
    </w:p>
    <w:p w:rsidR="00E97F0C" w:rsidRPr="00804CA6" w:rsidRDefault="00E97F0C" w:rsidP="0083388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Ужгородської </w:t>
      </w: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онної </w:t>
      </w: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вної а</w:t>
      </w: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>дміністрації</w:t>
      </w:r>
    </w:p>
    <w:p w:rsidR="00E97F0C" w:rsidRPr="00804CA6" w:rsidRDefault="00E97F0C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F0C" w:rsidRPr="00804CA6" w:rsidRDefault="00E97F0C" w:rsidP="00833883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>Відповідно до статті 6</w:t>
      </w:r>
      <w:r>
        <w:rPr>
          <w:rFonts w:ascii="Times New Roman" w:hAnsi="Times New Roman" w:cs="Times New Roman"/>
          <w:sz w:val="28"/>
          <w:szCs w:val="28"/>
          <w:lang w:val="uk-UA"/>
        </w:rPr>
        <w:t>, 39, 41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місцеві державні адміністрації”, постанови Кабінету Міністрів України від 26.09.2012 р. № 887 „Про затвердження Типового положення  про структурний підрозділ місцевої 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адміністрації”, у зв’язку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виробничою необхідністю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7F0C" w:rsidRDefault="00E97F0C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F0C" w:rsidRPr="00C067CE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7CE">
        <w:rPr>
          <w:rFonts w:ascii="Times New Roman" w:hAnsi="Times New Roman" w:cs="Times New Roman"/>
          <w:b/>
          <w:sz w:val="28"/>
          <w:szCs w:val="28"/>
          <w:lang w:val="uk-UA"/>
        </w:rPr>
        <w:t>З О Б О В’ Я З У Ю:</w:t>
      </w:r>
    </w:p>
    <w:p w:rsidR="00E97F0C" w:rsidRPr="00804CA6" w:rsidRDefault="00E97F0C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F0C" w:rsidRPr="00804CA6" w:rsidRDefault="00E97F0C" w:rsidP="00454A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A82">
        <w:rPr>
          <w:rFonts w:ascii="Times New Roman" w:hAnsi="Times New Roman" w:cs="Times New Roman"/>
          <w:sz w:val="28"/>
          <w:szCs w:val="28"/>
          <w:lang w:val="uk-UA"/>
        </w:rPr>
        <w:t xml:space="preserve">      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організаційної роботи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дміністрації (додається).</w:t>
      </w:r>
    </w:p>
    <w:p w:rsidR="00E97F0C" w:rsidRPr="00CB0E98" w:rsidRDefault="00E97F0C" w:rsidP="00833883">
      <w:pPr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Визнати таким, що втратило чинність, р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озпорядже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голови райдержадміністрації </w:t>
      </w:r>
      <w:r w:rsidRPr="00FF4A0C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10.03.2021 № 32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Pr="00CB0E98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відділ організаційної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 апарату райдержадміністрації”.</w:t>
      </w:r>
    </w:p>
    <w:p w:rsidR="00E97F0C" w:rsidRPr="00804CA6" w:rsidRDefault="00E97F0C" w:rsidP="00512788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A0C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Боднарюк Р.Ю.</w:t>
      </w:r>
    </w:p>
    <w:p w:rsidR="00E97F0C" w:rsidRDefault="00E97F0C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F0C" w:rsidRPr="00804CA6" w:rsidRDefault="00E97F0C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F0C" w:rsidRPr="00804CA6" w:rsidRDefault="00E97F0C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F0C" w:rsidRPr="00804CA6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Радіон КІШТУЛИНЕЦЬ</w:t>
      </w:r>
    </w:p>
    <w:p w:rsidR="00E97F0C" w:rsidRPr="00804CA6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Pr="00804CA6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Pr="00804CA6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Pr="00804CA6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Pr="00804CA6" w:rsidRDefault="00E97F0C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F0C" w:rsidRPr="00804CA6" w:rsidRDefault="00E97F0C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7F0C" w:rsidRPr="00804CA6" w:rsidSect="00833883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694F"/>
    <w:multiLevelType w:val="hybridMultilevel"/>
    <w:tmpl w:val="56A0A8F0"/>
    <w:lvl w:ilvl="0" w:tplc="43E0571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60B25F0E"/>
    <w:multiLevelType w:val="hybridMultilevel"/>
    <w:tmpl w:val="348E7CFE"/>
    <w:lvl w:ilvl="0" w:tplc="A3B83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654D"/>
    <w:rsid w:val="00014DE7"/>
    <w:rsid w:val="000150D1"/>
    <w:rsid w:val="0002527B"/>
    <w:rsid w:val="0003442A"/>
    <w:rsid w:val="00041ECE"/>
    <w:rsid w:val="00043753"/>
    <w:rsid w:val="000627FB"/>
    <w:rsid w:val="00065A06"/>
    <w:rsid w:val="00066556"/>
    <w:rsid w:val="000725BE"/>
    <w:rsid w:val="0008460F"/>
    <w:rsid w:val="000A2A7F"/>
    <w:rsid w:val="000A6B87"/>
    <w:rsid w:val="000B084A"/>
    <w:rsid w:val="000B282F"/>
    <w:rsid w:val="000B2D36"/>
    <w:rsid w:val="000B3EE7"/>
    <w:rsid w:val="000B418B"/>
    <w:rsid w:val="000D188A"/>
    <w:rsid w:val="000E14DE"/>
    <w:rsid w:val="000E3921"/>
    <w:rsid w:val="000E42E6"/>
    <w:rsid w:val="000E4392"/>
    <w:rsid w:val="00107823"/>
    <w:rsid w:val="00130905"/>
    <w:rsid w:val="001313ED"/>
    <w:rsid w:val="001501C7"/>
    <w:rsid w:val="00161BDB"/>
    <w:rsid w:val="00161D11"/>
    <w:rsid w:val="0018056D"/>
    <w:rsid w:val="00184AC7"/>
    <w:rsid w:val="001908BA"/>
    <w:rsid w:val="0019481E"/>
    <w:rsid w:val="001B4D05"/>
    <w:rsid w:val="001C0FEF"/>
    <w:rsid w:val="001C6BBB"/>
    <w:rsid w:val="001D4FB5"/>
    <w:rsid w:val="001E199E"/>
    <w:rsid w:val="001E1EFB"/>
    <w:rsid w:val="001E6359"/>
    <w:rsid w:val="001F1E4F"/>
    <w:rsid w:val="00204055"/>
    <w:rsid w:val="00204A9F"/>
    <w:rsid w:val="00222FBD"/>
    <w:rsid w:val="002267B7"/>
    <w:rsid w:val="002410CC"/>
    <w:rsid w:val="00242455"/>
    <w:rsid w:val="00264F5E"/>
    <w:rsid w:val="00267684"/>
    <w:rsid w:val="0027638A"/>
    <w:rsid w:val="00282D9D"/>
    <w:rsid w:val="002A3ACF"/>
    <w:rsid w:val="002B0FE3"/>
    <w:rsid w:val="002C50A0"/>
    <w:rsid w:val="002E1D73"/>
    <w:rsid w:val="002F2E83"/>
    <w:rsid w:val="002F73E7"/>
    <w:rsid w:val="003018C2"/>
    <w:rsid w:val="00301BC4"/>
    <w:rsid w:val="00302829"/>
    <w:rsid w:val="003147A7"/>
    <w:rsid w:val="003448D1"/>
    <w:rsid w:val="00354980"/>
    <w:rsid w:val="003A4C96"/>
    <w:rsid w:val="003B5207"/>
    <w:rsid w:val="003C7D8B"/>
    <w:rsid w:val="003D03DE"/>
    <w:rsid w:val="003D112D"/>
    <w:rsid w:val="003D17EA"/>
    <w:rsid w:val="003E62A8"/>
    <w:rsid w:val="003F01D4"/>
    <w:rsid w:val="00410147"/>
    <w:rsid w:val="00413753"/>
    <w:rsid w:val="004228F5"/>
    <w:rsid w:val="00430C5D"/>
    <w:rsid w:val="00437817"/>
    <w:rsid w:val="00454A82"/>
    <w:rsid w:val="0049105D"/>
    <w:rsid w:val="004926EF"/>
    <w:rsid w:val="004928CE"/>
    <w:rsid w:val="004C4810"/>
    <w:rsid w:val="004C6B79"/>
    <w:rsid w:val="004D313F"/>
    <w:rsid w:val="004E70CB"/>
    <w:rsid w:val="00505804"/>
    <w:rsid w:val="00506AD7"/>
    <w:rsid w:val="00512788"/>
    <w:rsid w:val="00514328"/>
    <w:rsid w:val="00522CA3"/>
    <w:rsid w:val="0052333D"/>
    <w:rsid w:val="00524F46"/>
    <w:rsid w:val="0054353A"/>
    <w:rsid w:val="005460BE"/>
    <w:rsid w:val="005470E7"/>
    <w:rsid w:val="005475CA"/>
    <w:rsid w:val="00552E5C"/>
    <w:rsid w:val="00555A91"/>
    <w:rsid w:val="00556981"/>
    <w:rsid w:val="00562CA0"/>
    <w:rsid w:val="00567286"/>
    <w:rsid w:val="0057337B"/>
    <w:rsid w:val="00576CF3"/>
    <w:rsid w:val="005846F1"/>
    <w:rsid w:val="005925AF"/>
    <w:rsid w:val="005E6521"/>
    <w:rsid w:val="005E7B26"/>
    <w:rsid w:val="005F03E0"/>
    <w:rsid w:val="00612D9B"/>
    <w:rsid w:val="00613FC4"/>
    <w:rsid w:val="00630DBE"/>
    <w:rsid w:val="006438C4"/>
    <w:rsid w:val="006546AF"/>
    <w:rsid w:val="006623B2"/>
    <w:rsid w:val="00694923"/>
    <w:rsid w:val="00695215"/>
    <w:rsid w:val="0069521B"/>
    <w:rsid w:val="006A1561"/>
    <w:rsid w:val="006A2F45"/>
    <w:rsid w:val="006A2F71"/>
    <w:rsid w:val="006A3480"/>
    <w:rsid w:val="006A6640"/>
    <w:rsid w:val="006B0925"/>
    <w:rsid w:val="006C174A"/>
    <w:rsid w:val="006C2C0F"/>
    <w:rsid w:val="006C7BBE"/>
    <w:rsid w:val="006D0629"/>
    <w:rsid w:val="006E183A"/>
    <w:rsid w:val="006F3835"/>
    <w:rsid w:val="0070246A"/>
    <w:rsid w:val="00706203"/>
    <w:rsid w:val="00713F45"/>
    <w:rsid w:val="00724CAD"/>
    <w:rsid w:val="00725340"/>
    <w:rsid w:val="00731958"/>
    <w:rsid w:val="007428F4"/>
    <w:rsid w:val="007443E6"/>
    <w:rsid w:val="00760DBC"/>
    <w:rsid w:val="007626CB"/>
    <w:rsid w:val="007631BB"/>
    <w:rsid w:val="007679A1"/>
    <w:rsid w:val="00771D8E"/>
    <w:rsid w:val="00793D39"/>
    <w:rsid w:val="00795049"/>
    <w:rsid w:val="007B145E"/>
    <w:rsid w:val="007B3B62"/>
    <w:rsid w:val="007C1283"/>
    <w:rsid w:val="007D338E"/>
    <w:rsid w:val="007D6815"/>
    <w:rsid w:val="007D7771"/>
    <w:rsid w:val="007F4BEE"/>
    <w:rsid w:val="008040BD"/>
    <w:rsid w:val="00804CA6"/>
    <w:rsid w:val="00805355"/>
    <w:rsid w:val="0080648F"/>
    <w:rsid w:val="0081629D"/>
    <w:rsid w:val="00826865"/>
    <w:rsid w:val="00833883"/>
    <w:rsid w:val="00860B31"/>
    <w:rsid w:val="00893817"/>
    <w:rsid w:val="00895980"/>
    <w:rsid w:val="008A0C75"/>
    <w:rsid w:val="008D12FA"/>
    <w:rsid w:val="008E1A33"/>
    <w:rsid w:val="008F4BE7"/>
    <w:rsid w:val="008F67F6"/>
    <w:rsid w:val="00903AE2"/>
    <w:rsid w:val="0091035B"/>
    <w:rsid w:val="009125E6"/>
    <w:rsid w:val="009127A5"/>
    <w:rsid w:val="009128C3"/>
    <w:rsid w:val="00913A2F"/>
    <w:rsid w:val="00922E32"/>
    <w:rsid w:val="00931E95"/>
    <w:rsid w:val="00933295"/>
    <w:rsid w:val="00936873"/>
    <w:rsid w:val="009523F9"/>
    <w:rsid w:val="009555EF"/>
    <w:rsid w:val="00972DB3"/>
    <w:rsid w:val="00973BDD"/>
    <w:rsid w:val="0098142E"/>
    <w:rsid w:val="009D1DB0"/>
    <w:rsid w:val="009E4992"/>
    <w:rsid w:val="009F0F74"/>
    <w:rsid w:val="00A023D8"/>
    <w:rsid w:val="00A05BAE"/>
    <w:rsid w:val="00A139BC"/>
    <w:rsid w:val="00A172FC"/>
    <w:rsid w:val="00A17497"/>
    <w:rsid w:val="00A25DAB"/>
    <w:rsid w:val="00A32D92"/>
    <w:rsid w:val="00A36D64"/>
    <w:rsid w:val="00A41ED5"/>
    <w:rsid w:val="00A63AD2"/>
    <w:rsid w:val="00A669C1"/>
    <w:rsid w:val="00A76A04"/>
    <w:rsid w:val="00A80397"/>
    <w:rsid w:val="00A828E1"/>
    <w:rsid w:val="00A92E2D"/>
    <w:rsid w:val="00AA595B"/>
    <w:rsid w:val="00AB71B6"/>
    <w:rsid w:val="00AC076E"/>
    <w:rsid w:val="00AD1C8A"/>
    <w:rsid w:val="00AF0B8D"/>
    <w:rsid w:val="00AF70CC"/>
    <w:rsid w:val="00B20718"/>
    <w:rsid w:val="00B21EFD"/>
    <w:rsid w:val="00B343BF"/>
    <w:rsid w:val="00B34692"/>
    <w:rsid w:val="00B411D9"/>
    <w:rsid w:val="00B62D59"/>
    <w:rsid w:val="00B637AD"/>
    <w:rsid w:val="00B64297"/>
    <w:rsid w:val="00B77339"/>
    <w:rsid w:val="00B814D7"/>
    <w:rsid w:val="00B93327"/>
    <w:rsid w:val="00BC4F3F"/>
    <w:rsid w:val="00BC61DC"/>
    <w:rsid w:val="00BC6570"/>
    <w:rsid w:val="00BC764D"/>
    <w:rsid w:val="00BD2E2C"/>
    <w:rsid w:val="00BE66BD"/>
    <w:rsid w:val="00BF422D"/>
    <w:rsid w:val="00BF7601"/>
    <w:rsid w:val="00C067CE"/>
    <w:rsid w:val="00C20936"/>
    <w:rsid w:val="00C21ADF"/>
    <w:rsid w:val="00C27ACF"/>
    <w:rsid w:val="00C3088B"/>
    <w:rsid w:val="00C32ACC"/>
    <w:rsid w:val="00C339BF"/>
    <w:rsid w:val="00C63496"/>
    <w:rsid w:val="00C70FF6"/>
    <w:rsid w:val="00C8377A"/>
    <w:rsid w:val="00C93802"/>
    <w:rsid w:val="00CA269D"/>
    <w:rsid w:val="00CB0E98"/>
    <w:rsid w:val="00CC1764"/>
    <w:rsid w:val="00CC1C9E"/>
    <w:rsid w:val="00CD33E7"/>
    <w:rsid w:val="00CD64BE"/>
    <w:rsid w:val="00CE2B67"/>
    <w:rsid w:val="00CF1D77"/>
    <w:rsid w:val="00CF5722"/>
    <w:rsid w:val="00D10174"/>
    <w:rsid w:val="00D150DE"/>
    <w:rsid w:val="00D23B94"/>
    <w:rsid w:val="00D24853"/>
    <w:rsid w:val="00D405DD"/>
    <w:rsid w:val="00D42099"/>
    <w:rsid w:val="00D46012"/>
    <w:rsid w:val="00D46D5D"/>
    <w:rsid w:val="00D53A3E"/>
    <w:rsid w:val="00D53E5E"/>
    <w:rsid w:val="00D70611"/>
    <w:rsid w:val="00D72887"/>
    <w:rsid w:val="00D73E2F"/>
    <w:rsid w:val="00D827F7"/>
    <w:rsid w:val="00D92FBE"/>
    <w:rsid w:val="00DA32F3"/>
    <w:rsid w:val="00DA35C4"/>
    <w:rsid w:val="00DA3E78"/>
    <w:rsid w:val="00DB1DE1"/>
    <w:rsid w:val="00DB23F8"/>
    <w:rsid w:val="00DB78D6"/>
    <w:rsid w:val="00DC23BA"/>
    <w:rsid w:val="00DC5CA1"/>
    <w:rsid w:val="00DE23E9"/>
    <w:rsid w:val="00E01523"/>
    <w:rsid w:val="00E1039E"/>
    <w:rsid w:val="00E17D68"/>
    <w:rsid w:val="00E2417F"/>
    <w:rsid w:val="00E371FB"/>
    <w:rsid w:val="00E372D4"/>
    <w:rsid w:val="00E51F72"/>
    <w:rsid w:val="00E5268C"/>
    <w:rsid w:val="00E55652"/>
    <w:rsid w:val="00E57E43"/>
    <w:rsid w:val="00E6611C"/>
    <w:rsid w:val="00E865D7"/>
    <w:rsid w:val="00E90DF6"/>
    <w:rsid w:val="00E97F0C"/>
    <w:rsid w:val="00EA249A"/>
    <w:rsid w:val="00EA4EFE"/>
    <w:rsid w:val="00EB081D"/>
    <w:rsid w:val="00EC3342"/>
    <w:rsid w:val="00ED229A"/>
    <w:rsid w:val="00ED5836"/>
    <w:rsid w:val="00EE7393"/>
    <w:rsid w:val="00EE7F9F"/>
    <w:rsid w:val="00F015B9"/>
    <w:rsid w:val="00F14DF4"/>
    <w:rsid w:val="00F17FD8"/>
    <w:rsid w:val="00F204D5"/>
    <w:rsid w:val="00F208FB"/>
    <w:rsid w:val="00F24827"/>
    <w:rsid w:val="00F421BB"/>
    <w:rsid w:val="00F526E6"/>
    <w:rsid w:val="00F52D91"/>
    <w:rsid w:val="00F65434"/>
    <w:rsid w:val="00F92168"/>
    <w:rsid w:val="00FA2C11"/>
    <w:rsid w:val="00FA36D4"/>
    <w:rsid w:val="00FB19C6"/>
    <w:rsid w:val="00FD1E43"/>
    <w:rsid w:val="00FD26FF"/>
    <w:rsid w:val="00FD56AE"/>
    <w:rsid w:val="00FD6279"/>
    <w:rsid w:val="00FE0EF9"/>
    <w:rsid w:val="00FE5FDD"/>
    <w:rsid w:val="00FF2513"/>
    <w:rsid w:val="00FF424B"/>
    <w:rsid w:val="00FF4A0C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  <w:rPr>
      <w:rFonts w:eastAsia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  <w:rPr>
      <w:rFonts w:eastAsia="Calibri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/>
      <w:sz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/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04CA6"/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46">
    <w:name w:val="rvts46"/>
    <w:uiPriority w:val="99"/>
    <w:rsid w:val="00C2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1936</TotalTime>
  <Pages>2</Pages>
  <Words>731</Words>
  <Characters>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2022-03-04T08:28:00Z</cp:lastPrinted>
  <dcterms:created xsi:type="dcterms:W3CDTF">2018-02-04T20:33:00Z</dcterms:created>
  <dcterms:modified xsi:type="dcterms:W3CDTF">2022-04-12T07:25:00Z</dcterms:modified>
</cp:coreProperties>
</file>