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BDE" w:rsidRDefault="00346BDE" w:rsidP="00E828B3">
      <w:pPr>
        <w:spacing w:after="0" w:line="240" w:lineRule="auto"/>
        <w:contextualSpacing/>
        <w:jc w:val="center"/>
        <w:rPr>
          <w:sz w:val="20"/>
          <w:szCs w:val="20"/>
        </w:rPr>
      </w:pPr>
      <w:r w:rsidRPr="00F2373E">
        <w:rPr>
          <w:noProof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9pt;height:45pt;visibility:visible">
            <v:imagedata r:id="rId5" o:title=""/>
          </v:shape>
        </w:pict>
      </w:r>
    </w:p>
    <w:p w:rsidR="00346BDE" w:rsidRPr="006A72D8" w:rsidRDefault="00346BDE" w:rsidP="00E828B3">
      <w:pPr>
        <w:spacing w:after="0" w:line="240" w:lineRule="auto"/>
        <w:contextualSpacing/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</w:p>
    <w:p w:rsidR="00346BDE" w:rsidRDefault="00346BDE" w:rsidP="00E828B3">
      <w:pPr>
        <w:tabs>
          <w:tab w:val="left" w:pos="1620"/>
          <w:tab w:val="left" w:pos="1980"/>
        </w:tabs>
        <w:spacing w:after="0" w:line="240" w:lineRule="auto"/>
        <w:contextualSpacing/>
        <w:jc w:val="center"/>
        <w:rPr>
          <w:rFonts w:ascii="Times New Roman" w:hAnsi="Times New Roman"/>
          <w:b/>
          <w:caps/>
          <w:color w:val="000000"/>
          <w:sz w:val="28"/>
          <w:szCs w:val="28"/>
        </w:rPr>
      </w:pPr>
      <w:r>
        <w:rPr>
          <w:rFonts w:ascii="Times New Roman" w:hAnsi="Times New Roman"/>
          <w:b/>
          <w:caps/>
          <w:color w:val="000000"/>
          <w:sz w:val="28"/>
          <w:szCs w:val="28"/>
        </w:rPr>
        <w:t>УЖГОРОДСЬКА РАЙОННА державна адміністрація</w:t>
      </w:r>
    </w:p>
    <w:p w:rsidR="00346BDE" w:rsidRDefault="00346BDE" w:rsidP="00E828B3">
      <w:pPr>
        <w:tabs>
          <w:tab w:val="left" w:pos="1620"/>
          <w:tab w:val="left" w:pos="1980"/>
        </w:tabs>
        <w:spacing w:after="0" w:line="240" w:lineRule="auto"/>
        <w:contextualSpacing/>
        <w:jc w:val="center"/>
        <w:rPr>
          <w:rFonts w:ascii="Times New Roman" w:hAnsi="Times New Roman"/>
          <w:b/>
          <w:bCs/>
          <w:caps/>
          <w:color w:val="000000"/>
          <w:sz w:val="28"/>
          <w:szCs w:val="28"/>
        </w:rPr>
      </w:pPr>
      <w:r>
        <w:rPr>
          <w:rFonts w:ascii="Times New Roman" w:hAnsi="Times New Roman"/>
          <w:b/>
          <w:caps/>
          <w:color w:val="000000"/>
          <w:sz w:val="28"/>
          <w:szCs w:val="28"/>
        </w:rPr>
        <w:t>ЗАКАРПАТСЬКОЇ ОБЛАСТІ</w:t>
      </w:r>
    </w:p>
    <w:p w:rsidR="00346BDE" w:rsidRDefault="00346BDE" w:rsidP="00E828B3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44"/>
          <w:szCs w:val="44"/>
        </w:rPr>
      </w:pPr>
      <w:r>
        <w:rPr>
          <w:rFonts w:ascii="Times New Roman" w:hAnsi="Times New Roman"/>
          <w:b/>
          <w:bCs/>
          <w:color w:val="000000"/>
          <w:sz w:val="44"/>
          <w:szCs w:val="44"/>
        </w:rPr>
        <w:t>Р О З П О Р Я Д Ж Е Н Н Я</w:t>
      </w:r>
    </w:p>
    <w:p w:rsidR="00346BDE" w:rsidRDefault="00346BDE" w:rsidP="00E828B3">
      <w:pPr>
        <w:spacing w:after="0" w:line="240" w:lineRule="auto"/>
        <w:ind w:right="-761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346BDE" w:rsidRDefault="00346BDE" w:rsidP="00E828B3">
      <w:pPr>
        <w:tabs>
          <w:tab w:val="left" w:pos="4962"/>
        </w:tabs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____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15.11.2021</w:t>
      </w:r>
      <w:r>
        <w:rPr>
          <w:rFonts w:ascii="Times New Roman" w:hAnsi="Times New Roman"/>
          <w:b/>
          <w:color w:val="000000"/>
          <w:sz w:val="28"/>
          <w:szCs w:val="28"/>
        </w:rPr>
        <w:t>___                            Ужгород                           №__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258</w:t>
      </w:r>
      <w:r>
        <w:rPr>
          <w:rFonts w:ascii="Times New Roman" w:hAnsi="Times New Roman"/>
          <w:b/>
          <w:color w:val="000000"/>
          <w:sz w:val="28"/>
          <w:szCs w:val="28"/>
        </w:rPr>
        <w:t>______</w:t>
      </w:r>
    </w:p>
    <w:p w:rsidR="00346BDE" w:rsidRDefault="00346BDE" w:rsidP="00AC19AA">
      <w:pPr>
        <w:spacing w:after="0" w:line="240" w:lineRule="auto"/>
        <w:jc w:val="center"/>
        <w:rPr>
          <w:rFonts w:ascii="Times New Roman CYR" w:hAnsi="Times New Roman CYR" w:cs="Times New Roman CYR"/>
          <w:b/>
          <w:i/>
          <w:color w:val="000000"/>
          <w:sz w:val="28"/>
          <w:szCs w:val="28"/>
        </w:rPr>
      </w:pPr>
    </w:p>
    <w:p w:rsidR="00346BDE" w:rsidRDefault="00346BDE" w:rsidP="00AC19AA">
      <w:pPr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AC19AA">
        <w:rPr>
          <w:rFonts w:ascii="Times New Roman" w:hAnsi="Times New Roman"/>
          <w:b/>
          <w:i/>
          <w:color w:val="000000"/>
          <w:sz w:val="28"/>
          <w:szCs w:val="28"/>
        </w:rPr>
        <w:t xml:space="preserve">Про </w:t>
      </w:r>
      <w:r>
        <w:rPr>
          <w:rFonts w:ascii="Times New Roman" w:hAnsi="Times New Roman"/>
          <w:b/>
          <w:i/>
          <w:color w:val="000000"/>
          <w:sz w:val="28"/>
          <w:szCs w:val="28"/>
        </w:rPr>
        <w:t>внесення змін до розпорядження в.о.голови</w:t>
      </w:r>
      <w:r w:rsidRPr="00AC19AA">
        <w:rPr>
          <w:rFonts w:ascii="Times New Roman" w:hAnsi="Times New Roman"/>
          <w:b/>
          <w:i/>
          <w:color w:val="000000"/>
          <w:sz w:val="28"/>
          <w:szCs w:val="28"/>
        </w:rPr>
        <w:t xml:space="preserve"> </w:t>
      </w:r>
    </w:p>
    <w:p w:rsidR="00346BDE" w:rsidRPr="00AC19AA" w:rsidRDefault="00346BDE" w:rsidP="000911D0">
      <w:pPr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i/>
          <w:color w:val="000000"/>
          <w:sz w:val="28"/>
          <w:szCs w:val="28"/>
        </w:rPr>
        <w:t>р</w:t>
      </w:r>
      <w:r w:rsidRPr="00AC19AA">
        <w:rPr>
          <w:rFonts w:ascii="Times New Roman" w:hAnsi="Times New Roman"/>
          <w:b/>
          <w:i/>
          <w:color w:val="000000"/>
          <w:sz w:val="28"/>
          <w:szCs w:val="28"/>
        </w:rPr>
        <w:t>айдержадміністрації</w:t>
      </w:r>
      <w:r>
        <w:rPr>
          <w:rFonts w:ascii="Times New Roman" w:hAnsi="Times New Roman"/>
          <w:b/>
          <w:i/>
          <w:color w:val="000000"/>
          <w:sz w:val="28"/>
          <w:szCs w:val="28"/>
        </w:rPr>
        <w:t xml:space="preserve"> 20.05.2021 №136</w:t>
      </w:r>
      <w:r w:rsidRPr="00AC19AA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346BDE" w:rsidRDefault="00346BDE" w:rsidP="00AC19A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46BDE" w:rsidRPr="00F441F1" w:rsidRDefault="00346BDE" w:rsidP="00E46F32">
      <w:pPr>
        <w:pStyle w:val="BodyText"/>
        <w:ind w:firstLine="567"/>
        <w:rPr>
          <w:rFonts w:cs="Estrangelo Edessa"/>
          <w:szCs w:val="28"/>
        </w:rPr>
      </w:pPr>
      <w:r>
        <w:rPr>
          <w:szCs w:val="28"/>
        </w:rPr>
        <w:t>Відповідно до статей 6, 39, 41 Закону України „Про місцеві державні  адміністрації”, статті 27 Закону України „Про державну службу</w:t>
      </w:r>
      <w:r w:rsidRPr="00F441F1">
        <w:rPr>
          <w:szCs w:val="28"/>
        </w:rPr>
        <w:t>”, Порядку проведення конкурсу на зайняття посад державної служби</w:t>
      </w:r>
      <w:r>
        <w:rPr>
          <w:szCs w:val="28"/>
        </w:rPr>
        <w:t>, затвердженого</w:t>
      </w:r>
      <w:r w:rsidRPr="00F441F1">
        <w:rPr>
          <w:szCs w:val="28"/>
        </w:rPr>
        <w:t xml:space="preserve"> постанов</w:t>
      </w:r>
      <w:r>
        <w:rPr>
          <w:szCs w:val="28"/>
        </w:rPr>
        <w:t>ою</w:t>
      </w:r>
      <w:r w:rsidRPr="00F441F1">
        <w:rPr>
          <w:szCs w:val="28"/>
        </w:rPr>
        <w:t xml:space="preserve"> Кабінету Міністрів України від 25 березня 2016 року №246</w:t>
      </w:r>
      <w:r>
        <w:rPr>
          <w:szCs w:val="28"/>
        </w:rPr>
        <w:t>, у зв’язку із службовою необхідністю:</w:t>
      </w:r>
      <w:r w:rsidRPr="00F441F1">
        <w:rPr>
          <w:szCs w:val="28"/>
        </w:rPr>
        <w:t xml:space="preserve"> </w:t>
      </w:r>
    </w:p>
    <w:p w:rsidR="00346BDE" w:rsidRDefault="00346BDE" w:rsidP="00AC19AA">
      <w:pPr>
        <w:pStyle w:val="BodyText"/>
        <w:rPr>
          <w:b/>
          <w:color w:val="000000"/>
          <w:szCs w:val="28"/>
        </w:rPr>
      </w:pPr>
    </w:p>
    <w:p w:rsidR="00346BDE" w:rsidRDefault="00346BDE" w:rsidP="00AC19AA">
      <w:pPr>
        <w:pStyle w:val="BodyText"/>
        <w:numPr>
          <w:ilvl w:val="0"/>
          <w:numId w:val="1"/>
        </w:numPr>
        <w:tabs>
          <w:tab w:val="left" w:pos="851"/>
        </w:tabs>
        <w:suppressAutoHyphens/>
        <w:ind w:left="0" w:firstLine="567"/>
        <w:rPr>
          <w:color w:val="000000"/>
          <w:szCs w:val="28"/>
        </w:rPr>
      </w:pPr>
      <w:r>
        <w:rPr>
          <w:color w:val="000000"/>
          <w:szCs w:val="28"/>
        </w:rPr>
        <w:t>Внести зміни до розпорядження в.о.голови райдержадміністрації 20.05.2021 №136 „Про утворення конкурсної комісії райдержадміністрації на зайняття посад державної служби категорії „Б” такі зміни:</w:t>
      </w:r>
    </w:p>
    <w:p w:rsidR="00346BDE" w:rsidRDefault="00346BDE" w:rsidP="0054426B">
      <w:pPr>
        <w:pStyle w:val="BodyText"/>
        <w:tabs>
          <w:tab w:val="left" w:pos="851"/>
        </w:tabs>
        <w:suppressAutoHyphens/>
        <w:ind w:left="567"/>
        <w:rPr>
          <w:color w:val="000000"/>
          <w:szCs w:val="28"/>
        </w:rPr>
      </w:pPr>
      <w:r>
        <w:rPr>
          <w:color w:val="000000"/>
          <w:szCs w:val="28"/>
        </w:rPr>
        <w:t>1.1. Додаток до розпорядження викласти у новій редакції (додається).</w:t>
      </w:r>
    </w:p>
    <w:p w:rsidR="00346BDE" w:rsidRDefault="00346BDE" w:rsidP="0054426B">
      <w:pPr>
        <w:pStyle w:val="BodyText"/>
        <w:tabs>
          <w:tab w:val="left" w:pos="851"/>
        </w:tabs>
        <w:suppressAutoHyphens/>
        <w:ind w:left="567"/>
        <w:rPr>
          <w:color w:val="000000"/>
          <w:szCs w:val="28"/>
        </w:rPr>
      </w:pPr>
      <w:r>
        <w:rPr>
          <w:color w:val="000000"/>
          <w:szCs w:val="28"/>
        </w:rPr>
        <w:t>1.2. Пункт 3 розпорядження викласти в наступній редакції:</w:t>
      </w:r>
    </w:p>
    <w:p w:rsidR="00346BDE" w:rsidRDefault="00346BDE" w:rsidP="000911D0">
      <w:pPr>
        <w:pStyle w:val="BodyText"/>
        <w:tabs>
          <w:tab w:val="left" w:pos="851"/>
        </w:tabs>
        <w:suppressAutoHyphens/>
        <w:ind w:firstLine="567"/>
        <w:rPr>
          <w:color w:val="000000"/>
          <w:szCs w:val="28"/>
        </w:rPr>
      </w:pPr>
      <w:r>
        <w:rPr>
          <w:color w:val="000000"/>
          <w:szCs w:val="28"/>
        </w:rPr>
        <w:t xml:space="preserve">„3. Визначити  ПАВЛИК Ірину Михайлівну – головного спеціаліста </w:t>
      </w:r>
      <w:r>
        <w:rPr>
          <w:szCs w:val="28"/>
        </w:rPr>
        <w:t>відділу організаційної роботи апарату райдержадміністрації, адміністратором під час проведення конкурсного відбору на посади державної служби категорії „Б” в райдержадміністрації”.</w:t>
      </w:r>
    </w:p>
    <w:p w:rsidR="00346BDE" w:rsidRPr="00ED04A9" w:rsidRDefault="00346BDE" w:rsidP="00C557A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 </w:t>
      </w:r>
      <w:r w:rsidRPr="00ED04A9">
        <w:rPr>
          <w:rFonts w:ascii="Times New Roman" w:hAnsi="Times New Roman"/>
          <w:sz w:val="28"/>
          <w:szCs w:val="28"/>
        </w:rPr>
        <w:t xml:space="preserve">Контроль за виконанням цього розпорядження </w:t>
      </w:r>
      <w:r>
        <w:rPr>
          <w:rFonts w:ascii="Times New Roman" w:hAnsi="Times New Roman"/>
          <w:sz w:val="28"/>
          <w:szCs w:val="28"/>
        </w:rPr>
        <w:t>залишаю за собою.</w:t>
      </w:r>
    </w:p>
    <w:p w:rsidR="00346BDE" w:rsidRPr="00ED04A9" w:rsidRDefault="00346BDE" w:rsidP="00E828B3">
      <w:pPr>
        <w:pStyle w:val="BodyText"/>
        <w:ind w:firstLine="851"/>
        <w:contextualSpacing/>
        <w:rPr>
          <w:b/>
          <w:color w:val="000000"/>
          <w:lang w:val="ru-RU"/>
        </w:rPr>
      </w:pPr>
    </w:p>
    <w:p w:rsidR="00346BDE" w:rsidRDefault="00346BDE" w:rsidP="00E828B3">
      <w:pPr>
        <w:pStyle w:val="BodyText"/>
        <w:ind w:left="5040"/>
        <w:contextualSpacing/>
        <w:rPr>
          <w:color w:val="000000"/>
        </w:rPr>
      </w:pPr>
    </w:p>
    <w:p w:rsidR="00346BDE" w:rsidRDefault="00346BDE" w:rsidP="00E828B3">
      <w:pPr>
        <w:pStyle w:val="BodyText"/>
        <w:tabs>
          <w:tab w:val="left" w:pos="7088"/>
        </w:tabs>
        <w:ind w:left="5040"/>
        <w:contextualSpacing/>
        <w:rPr>
          <w:color w:val="000000"/>
        </w:rPr>
      </w:pPr>
    </w:p>
    <w:p w:rsidR="00346BDE" w:rsidRPr="00D03C51" w:rsidRDefault="00346BDE" w:rsidP="00E828B3">
      <w:pPr>
        <w:tabs>
          <w:tab w:val="left" w:pos="7088"/>
        </w:tabs>
        <w:spacing w:after="0" w:line="240" w:lineRule="auto"/>
        <w:contextualSpacing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Г</w:t>
      </w:r>
      <w:r w:rsidRPr="00D03C51">
        <w:rPr>
          <w:rFonts w:ascii="Times New Roman CYR" w:hAnsi="Times New Roman CYR" w:cs="Times New Roman CYR"/>
          <w:b/>
          <w:sz w:val="28"/>
          <w:szCs w:val="28"/>
        </w:rPr>
        <w:t>олов</w:t>
      </w:r>
      <w:r>
        <w:rPr>
          <w:rFonts w:ascii="Times New Roman CYR" w:hAnsi="Times New Roman CYR" w:cs="Times New Roman CYR"/>
          <w:b/>
          <w:sz w:val="28"/>
          <w:szCs w:val="28"/>
        </w:rPr>
        <w:t xml:space="preserve">а державної адміністрації                     </w:t>
      </w:r>
      <w:r w:rsidRPr="00D03C51">
        <w:rPr>
          <w:rFonts w:ascii="Times New Roman CYR" w:hAnsi="Times New Roman CYR" w:cs="Times New Roman CYR"/>
          <w:b/>
          <w:sz w:val="28"/>
          <w:szCs w:val="28"/>
        </w:rPr>
        <w:t xml:space="preserve">  </w:t>
      </w:r>
      <w:r>
        <w:rPr>
          <w:rFonts w:ascii="Times New Roman CYR" w:hAnsi="Times New Roman CYR" w:cs="Times New Roman CYR"/>
          <w:b/>
          <w:sz w:val="28"/>
          <w:szCs w:val="28"/>
        </w:rPr>
        <w:t xml:space="preserve">          Радіон КІШТУЛИНЕЦЬ</w:t>
      </w:r>
    </w:p>
    <w:sectPr w:rsidR="00346BDE" w:rsidRPr="00D03C51" w:rsidSect="00E828B3">
      <w:pgSz w:w="11906" w:h="16838"/>
      <w:pgMar w:top="28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D3EAC"/>
    <w:multiLevelType w:val="hybridMultilevel"/>
    <w:tmpl w:val="28C69126"/>
    <w:lvl w:ilvl="0" w:tplc="BC743812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6B00EDD"/>
    <w:multiLevelType w:val="hybridMultilevel"/>
    <w:tmpl w:val="37DE9858"/>
    <w:lvl w:ilvl="0" w:tplc="E5EE7472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828B3"/>
    <w:rsid w:val="000121E2"/>
    <w:rsid w:val="0001648B"/>
    <w:rsid w:val="000911D0"/>
    <w:rsid w:val="000A447F"/>
    <w:rsid w:val="000C2C30"/>
    <w:rsid w:val="000E5232"/>
    <w:rsid w:val="000F46D1"/>
    <w:rsid w:val="00105498"/>
    <w:rsid w:val="00126D97"/>
    <w:rsid w:val="002140A6"/>
    <w:rsid w:val="002E2A35"/>
    <w:rsid w:val="002F03EA"/>
    <w:rsid w:val="002F442E"/>
    <w:rsid w:val="003106D6"/>
    <w:rsid w:val="00346BDE"/>
    <w:rsid w:val="003A347C"/>
    <w:rsid w:val="003C492B"/>
    <w:rsid w:val="00443684"/>
    <w:rsid w:val="0046657D"/>
    <w:rsid w:val="00470645"/>
    <w:rsid w:val="004869B0"/>
    <w:rsid w:val="004B741B"/>
    <w:rsid w:val="004E3276"/>
    <w:rsid w:val="0054426B"/>
    <w:rsid w:val="0055235F"/>
    <w:rsid w:val="00555DDE"/>
    <w:rsid w:val="00563D4A"/>
    <w:rsid w:val="005A0E64"/>
    <w:rsid w:val="005F7489"/>
    <w:rsid w:val="006568BC"/>
    <w:rsid w:val="006A72D8"/>
    <w:rsid w:val="006F7FF7"/>
    <w:rsid w:val="007558B7"/>
    <w:rsid w:val="0082159B"/>
    <w:rsid w:val="008C6FC0"/>
    <w:rsid w:val="009269B1"/>
    <w:rsid w:val="009C3B2B"/>
    <w:rsid w:val="00AC19AA"/>
    <w:rsid w:val="00B0752D"/>
    <w:rsid w:val="00B2281B"/>
    <w:rsid w:val="00B374C5"/>
    <w:rsid w:val="00B55CC4"/>
    <w:rsid w:val="00B87BE1"/>
    <w:rsid w:val="00B970E9"/>
    <w:rsid w:val="00BB0210"/>
    <w:rsid w:val="00BB34D6"/>
    <w:rsid w:val="00C04706"/>
    <w:rsid w:val="00C557AB"/>
    <w:rsid w:val="00C66581"/>
    <w:rsid w:val="00C9262F"/>
    <w:rsid w:val="00CC36C9"/>
    <w:rsid w:val="00CE26A0"/>
    <w:rsid w:val="00D03C51"/>
    <w:rsid w:val="00DB1D5B"/>
    <w:rsid w:val="00E46F32"/>
    <w:rsid w:val="00E828B3"/>
    <w:rsid w:val="00ED04A9"/>
    <w:rsid w:val="00F2373E"/>
    <w:rsid w:val="00F33767"/>
    <w:rsid w:val="00F441F1"/>
    <w:rsid w:val="00F452E3"/>
    <w:rsid w:val="00F83DAF"/>
    <w:rsid w:val="00F84C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0645"/>
    <w:pPr>
      <w:spacing w:after="200" w:line="276" w:lineRule="auto"/>
    </w:pPr>
  </w:style>
  <w:style w:type="paragraph" w:styleId="Heading3">
    <w:name w:val="heading 3"/>
    <w:basedOn w:val="Normal"/>
    <w:next w:val="Normal"/>
    <w:link w:val="Heading3Char"/>
    <w:uiPriority w:val="99"/>
    <w:qFormat/>
    <w:rsid w:val="009C3B2B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val="ru-RU" w:eastAsia="ru-RU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828B3"/>
    <w:pPr>
      <w:widowControl w:val="0"/>
      <w:autoSpaceDE w:val="0"/>
      <w:autoSpaceDN w:val="0"/>
      <w:adjustRightInd w:val="0"/>
      <w:spacing w:after="0" w:line="240" w:lineRule="auto"/>
      <w:outlineLvl w:val="3"/>
    </w:pPr>
    <w:rPr>
      <w:rFonts w:ascii="Arial CYR" w:hAnsi="Arial CYR" w:cs="Arial CYR"/>
      <w:sz w:val="24"/>
      <w:szCs w:val="24"/>
      <w:lang w:val="ru-RU" w:eastAsia="ru-RU"/>
    </w:rPr>
  </w:style>
  <w:style w:type="paragraph" w:styleId="Heading5">
    <w:name w:val="heading 5"/>
    <w:basedOn w:val="Normal"/>
    <w:next w:val="Normal"/>
    <w:link w:val="Heading5Char"/>
    <w:uiPriority w:val="99"/>
    <w:qFormat/>
    <w:rsid w:val="00E828B3"/>
    <w:pPr>
      <w:widowControl w:val="0"/>
      <w:autoSpaceDE w:val="0"/>
      <w:autoSpaceDN w:val="0"/>
      <w:adjustRightInd w:val="0"/>
      <w:spacing w:after="0" w:line="240" w:lineRule="auto"/>
      <w:outlineLvl w:val="4"/>
    </w:pPr>
    <w:rPr>
      <w:rFonts w:ascii="Arial CYR" w:hAnsi="Arial CYR" w:cs="Arial CYR"/>
      <w:sz w:val="24"/>
      <w:szCs w:val="24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9C3B2B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E828B3"/>
    <w:rPr>
      <w:rFonts w:ascii="Arial CYR" w:hAnsi="Arial CYR" w:cs="Arial CYR"/>
      <w:sz w:val="24"/>
      <w:szCs w:val="24"/>
      <w:lang w:val="ru-RU"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E828B3"/>
    <w:rPr>
      <w:rFonts w:ascii="Arial CYR" w:hAnsi="Arial CYR" w:cs="Arial CYR"/>
      <w:sz w:val="24"/>
      <w:szCs w:val="24"/>
      <w:lang w:val="ru-RU" w:eastAsia="ru-RU"/>
    </w:rPr>
  </w:style>
  <w:style w:type="paragraph" w:styleId="BodyText">
    <w:name w:val="Body Text"/>
    <w:basedOn w:val="Normal"/>
    <w:link w:val="BodyTextChar"/>
    <w:uiPriority w:val="99"/>
    <w:rsid w:val="00E828B3"/>
    <w:pPr>
      <w:spacing w:after="0" w:line="240" w:lineRule="auto"/>
      <w:jc w:val="both"/>
    </w:pPr>
    <w:rPr>
      <w:rFonts w:ascii="Times New Roman" w:hAnsi="Times New Roman"/>
      <w:sz w:val="28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828B3"/>
    <w:rPr>
      <w:rFonts w:ascii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E828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828B3"/>
    <w:rPr>
      <w:rFonts w:ascii="Tahoma" w:hAnsi="Tahoma" w:cs="Tahoma"/>
      <w:sz w:val="16"/>
      <w:szCs w:val="16"/>
    </w:rPr>
  </w:style>
  <w:style w:type="paragraph" w:customStyle="1" w:styleId="a4">
    <w:name w:val="a4"/>
    <w:basedOn w:val="Normal"/>
    <w:uiPriority w:val="99"/>
    <w:rsid w:val="00AC19A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rsid w:val="009C3B2B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185</TotalTime>
  <Pages>1</Pages>
  <Words>833</Words>
  <Characters>475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19</cp:revision>
  <cp:lastPrinted>2021-11-16T13:23:00Z</cp:lastPrinted>
  <dcterms:created xsi:type="dcterms:W3CDTF">2021-03-25T13:50:00Z</dcterms:created>
  <dcterms:modified xsi:type="dcterms:W3CDTF">2021-12-13T13:02:00Z</dcterms:modified>
</cp:coreProperties>
</file>