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78" w:rsidRPr="0070246A" w:rsidRDefault="000F0C78" w:rsidP="00732986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804E1F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.75pt;height:48pt;visibility:visible">
            <v:imagedata r:id="rId5" o:title=""/>
          </v:shape>
        </w:pict>
      </w:r>
      <w:r w:rsidRPr="0070246A">
        <w:rPr>
          <w:noProof/>
          <w:color w:val="000000"/>
          <w:sz w:val="20"/>
          <w:szCs w:val="20"/>
        </w:rPr>
        <w:t xml:space="preserve">   </w:t>
      </w:r>
    </w:p>
    <w:p w:rsidR="000F0C78" w:rsidRPr="0070246A" w:rsidRDefault="000F0C78" w:rsidP="00732986">
      <w:pPr>
        <w:pStyle w:val="Heading3"/>
        <w:spacing w:before="0" w:after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УЖГОРОДСЬКА РАЙОННА</w:t>
      </w:r>
      <w:r w:rsidRPr="0070246A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ДЕРЖАВН</w:t>
      </w: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А</w:t>
      </w:r>
      <w:r w:rsidRPr="0070246A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АДМІНІСТРАЦІ</w:t>
      </w: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Я</w:t>
      </w:r>
    </w:p>
    <w:p w:rsidR="000F0C78" w:rsidRPr="0070246A" w:rsidRDefault="000F0C78" w:rsidP="00732986">
      <w:pPr>
        <w:spacing w:after="0" w:line="240" w:lineRule="auto"/>
        <w:ind w:right="-186"/>
        <w:contextualSpacing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70246A"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0F0C78" w:rsidRPr="0070246A" w:rsidRDefault="000F0C78" w:rsidP="00732986">
      <w:pPr>
        <w:spacing w:after="0" w:line="240" w:lineRule="auto"/>
        <w:ind w:right="-186"/>
        <w:contextualSpacing/>
        <w:jc w:val="center"/>
        <w:rPr>
          <w:rFonts w:ascii="Times New Roman" w:hAnsi="Times New Roman"/>
          <w:b/>
          <w:caps/>
          <w:color w:val="000000"/>
        </w:rPr>
      </w:pPr>
    </w:p>
    <w:p w:rsidR="000F0C78" w:rsidRPr="0070246A" w:rsidRDefault="000F0C78" w:rsidP="00732986">
      <w:pPr>
        <w:spacing w:after="0" w:line="240" w:lineRule="auto"/>
        <w:ind w:right="-186"/>
        <w:contextualSpacing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 w:rsidRPr="0070246A">
        <w:rPr>
          <w:rFonts w:ascii="Times New Roman" w:hAnsi="Times New Roman"/>
          <w:b/>
          <w:caps/>
          <w:color w:val="000000"/>
          <w:sz w:val="40"/>
          <w:szCs w:val="40"/>
        </w:rPr>
        <w:t>Р О З П О Р Я Д Ж Е Н Н Я</w:t>
      </w:r>
    </w:p>
    <w:p w:rsidR="000F0C78" w:rsidRPr="0070246A" w:rsidRDefault="000F0C78" w:rsidP="00732986">
      <w:pPr>
        <w:spacing w:after="0" w:line="240" w:lineRule="auto"/>
        <w:ind w:right="-186"/>
        <w:contextualSpacing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0C78" w:rsidRPr="00CA269D" w:rsidRDefault="000F0C78" w:rsidP="00732986">
      <w:pPr>
        <w:shd w:val="clear" w:color="auto" w:fill="FFFFFF"/>
        <w:tabs>
          <w:tab w:val="left" w:pos="5103"/>
          <w:tab w:val="left" w:pos="5245"/>
        </w:tabs>
        <w:spacing w:after="0" w:line="240" w:lineRule="auto"/>
        <w:contextualSpacing/>
        <w:jc w:val="center"/>
        <w:rPr>
          <w:rFonts w:ascii="Times New Roman CYR" w:hAnsi="Times New Roman CYR" w:cs="Times New Roman CYR"/>
          <w:color w:val="000000"/>
        </w:rPr>
      </w:pPr>
      <w:r w:rsidRPr="0070246A">
        <w:rPr>
          <w:rFonts w:ascii="Times New Roman CYR" w:hAnsi="Times New Roman CYR" w:cs="Times New Roman CYR"/>
          <w:b/>
          <w:bCs/>
          <w:color w:val="000000"/>
        </w:rPr>
        <w:t>______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>22.03.2021</w:t>
      </w:r>
      <w:r w:rsidRPr="0070246A">
        <w:rPr>
          <w:rFonts w:ascii="Times New Roman CYR" w:hAnsi="Times New Roman CYR" w:cs="Times New Roman CYR"/>
          <w:b/>
          <w:bCs/>
          <w:color w:val="000000"/>
        </w:rPr>
        <w:t xml:space="preserve">______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  <w:r w:rsidRPr="0070246A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Ужгород      </w:t>
      </w:r>
      <w:r w:rsidRPr="0070246A">
        <w:rPr>
          <w:rFonts w:ascii="Times New Roman CYR" w:hAnsi="Times New Roman CYR" w:cs="Times New Roman CYR"/>
          <w:b/>
          <w:bCs/>
          <w:color w:val="000000"/>
        </w:rPr>
        <w:t xml:space="preserve">                        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 w:rsidRPr="0070246A">
        <w:rPr>
          <w:rFonts w:ascii="Times New Roman CYR" w:hAnsi="Times New Roman CYR" w:cs="Times New Roman CYR"/>
          <w:b/>
          <w:bCs/>
          <w:color w:val="000000"/>
        </w:rPr>
        <w:t>_____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>61</w:t>
      </w:r>
      <w:r w:rsidRPr="0070246A">
        <w:rPr>
          <w:rFonts w:ascii="Times New Roman CYR" w:hAnsi="Times New Roman CYR" w:cs="Times New Roman CYR"/>
          <w:b/>
          <w:bCs/>
          <w:color w:val="000000"/>
        </w:rPr>
        <w:t>______</w:t>
      </w:r>
    </w:p>
    <w:p w:rsidR="000F0C78" w:rsidRDefault="000F0C78" w:rsidP="00732986">
      <w:pPr>
        <w:pStyle w:val="BodyText"/>
        <w:tabs>
          <w:tab w:val="left" w:pos="4962"/>
        </w:tabs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F0C78" w:rsidRPr="006D62C3" w:rsidRDefault="000F0C78" w:rsidP="0073298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04CA6">
        <w:rPr>
          <w:rFonts w:ascii="Times New Roman" w:hAnsi="Times New Roman"/>
          <w:b/>
          <w:i/>
          <w:sz w:val="28"/>
          <w:szCs w:val="28"/>
        </w:rPr>
        <w:t xml:space="preserve">Про затвердження Положення про </w:t>
      </w:r>
    </w:p>
    <w:p w:rsidR="000F0C78" w:rsidRPr="006D62C3" w:rsidRDefault="000F0C78" w:rsidP="005A74E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сектор з питань запобігання і виявлення </w:t>
      </w:r>
    </w:p>
    <w:p w:rsidR="000F0C78" w:rsidRPr="00804CA6" w:rsidRDefault="000F0C78" w:rsidP="005A74E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корупції</w:t>
      </w:r>
      <w:r w:rsidRPr="00804CA6">
        <w:rPr>
          <w:rFonts w:ascii="Times New Roman" w:hAnsi="Times New Roman"/>
          <w:b/>
          <w:i/>
          <w:sz w:val="28"/>
          <w:szCs w:val="28"/>
        </w:rPr>
        <w:t xml:space="preserve"> апарату райдержадміністрації</w:t>
      </w:r>
    </w:p>
    <w:p w:rsidR="000F0C78" w:rsidRPr="00804CA6" w:rsidRDefault="000F0C78" w:rsidP="007329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0C78" w:rsidRPr="00804CA6" w:rsidRDefault="000F0C78" w:rsidP="007329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4CA6">
        <w:rPr>
          <w:rFonts w:ascii="Times New Roman" w:hAnsi="Times New Roman"/>
          <w:sz w:val="28"/>
          <w:szCs w:val="28"/>
        </w:rPr>
        <w:t>Відповідно до стат</w:t>
      </w:r>
      <w:r>
        <w:rPr>
          <w:rFonts w:ascii="Times New Roman" w:hAnsi="Times New Roman"/>
          <w:sz w:val="28"/>
          <w:szCs w:val="28"/>
        </w:rPr>
        <w:t>ей</w:t>
      </w:r>
      <w:r w:rsidRPr="00804CA6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, 39 і 41</w:t>
      </w:r>
      <w:r w:rsidRPr="00804CA6">
        <w:rPr>
          <w:rFonts w:ascii="Times New Roman" w:hAnsi="Times New Roman"/>
          <w:sz w:val="28"/>
          <w:szCs w:val="28"/>
        </w:rPr>
        <w:t xml:space="preserve"> Закону України „Про місцеві державні адміністрації”, постанови Кабінету Міністрів України від 26.09.2012 р. № 887 „Про затвердження Типового положення  про структурний підрозділ місцевої державної адміністрації”, наказу Національного агентства України з питань </w:t>
      </w:r>
      <w:r>
        <w:rPr>
          <w:rFonts w:ascii="Times New Roman" w:hAnsi="Times New Roman"/>
          <w:sz w:val="28"/>
          <w:szCs w:val="28"/>
        </w:rPr>
        <w:t>запобігання корупції</w:t>
      </w:r>
      <w:r w:rsidRPr="00804CA6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17</w:t>
      </w:r>
      <w:r w:rsidRPr="00804CA6">
        <w:rPr>
          <w:rFonts w:ascii="Times New Roman" w:hAnsi="Times New Roman"/>
          <w:sz w:val="28"/>
          <w:szCs w:val="28"/>
        </w:rPr>
        <w:t>.03.20</w:t>
      </w:r>
      <w:r>
        <w:rPr>
          <w:rFonts w:ascii="Times New Roman" w:hAnsi="Times New Roman"/>
          <w:sz w:val="28"/>
          <w:szCs w:val="28"/>
        </w:rPr>
        <w:t>20</w:t>
      </w:r>
      <w:r w:rsidRPr="00804CA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102/</w:t>
      </w:r>
      <w:r w:rsidRPr="00876ED6">
        <w:rPr>
          <w:rFonts w:ascii="Times New Roman" w:hAnsi="Times New Roman"/>
          <w:sz w:val="28"/>
          <w:szCs w:val="28"/>
        </w:rPr>
        <w:t xml:space="preserve">20 </w:t>
      </w:r>
      <w:r w:rsidRPr="00876ED6">
        <w:rPr>
          <w:rFonts w:ascii="Times New Roman" w:hAnsi="Times New Roman"/>
          <w:color w:val="000000"/>
          <w:sz w:val="28"/>
          <w:szCs w:val="28"/>
        </w:rPr>
        <w:t>„</w:t>
      </w:r>
      <w:r w:rsidRPr="00876E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затвердження Типового положення про уповноважений підрозділ (уповноважену особу) з питань запобігання та виявлення корупції</w:t>
      </w:r>
      <w:r w:rsidRPr="00876ED6">
        <w:rPr>
          <w:rFonts w:ascii="Times New Roman" w:hAnsi="Times New Roman"/>
          <w:color w:val="000000"/>
          <w:sz w:val="28"/>
          <w:szCs w:val="28"/>
        </w:rPr>
        <w:t xml:space="preserve">”, у </w:t>
      </w:r>
      <w:r w:rsidRPr="00804CA6">
        <w:rPr>
          <w:rFonts w:ascii="Times New Roman" w:hAnsi="Times New Roman"/>
          <w:sz w:val="28"/>
          <w:szCs w:val="28"/>
        </w:rPr>
        <w:t>зв’язку із зміною структури райдержадміністрації:</w:t>
      </w:r>
    </w:p>
    <w:p w:rsidR="000F0C78" w:rsidRPr="00804CA6" w:rsidRDefault="000F0C78" w:rsidP="007329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0C78" w:rsidRPr="00804CA6" w:rsidRDefault="000F0C78" w:rsidP="005A74EC">
      <w:pPr>
        <w:numPr>
          <w:ilvl w:val="0"/>
          <w:numId w:val="1"/>
        </w:numPr>
        <w:tabs>
          <w:tab w:val="clear" w:pos="1065"/>
          <w:tab w:val="num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4CA6">
        <w:rPr>
          <w:rFonts w:ascii="Times New Roman" w:hAnsi="Times New Roman"/>
          <w:sz w:val="28"/>
          <w:szCs w:val="28"/>
        </w:rPr>
        <w:t xml:space="preserve">Затвердити Положення про </w:t>
      </w:r>
      <w:r>
        <w:rPr>
          <w:rFonts w:ascii="Times New Roman" w:hAnsi="Times New Roman"/>
          <w:sz w:val="28"/>
          <w:szCs w:val="28"/>
        </w:rPr>
        <w:t>сектор з питань запобігання і виявлення корупції</w:t>
      </w:r>
      <w:r w:rsidRPr="00804CA6">
        <w:rPr>
          <w:rFonts w:ascii="Times New Roman" w:hAnsi="Times New Roman"/>
          <w:sz w:val="28"/>
          <w:szCs w:val="28"/>
        </w:rPr>
        <w:t xml:space="preserve"> апарату райдержадміністрації (додається).</w:t>
      </w:r>
    </w:p>
    <w:p w:rsidR="000F0C78" w:rsidRPr="00804CA6" w:rsidRDefault="000F0C78" w:rsidP="005A74EC">
      <w:pPr>
        <w:numPr>
          <w:ilvl w:val="0"/>
          <w:numId w:val="1"/>
        </w:numPr>
        <w:tabs>
          <w:tab w:val="clear" w:pos="1065"/>
          <w:tab w:val="num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Визнати</w:t>
      </w:r>
      <w:r w:rsidRPr="00804CA6">
        <w:rPr>
          <w:rFonts w:ascii="Times New Roman" w:hAnsi="Times New Roman"/>
          <w:sz w:val="28"/>
          <w:szCs w:val="28"/>
        </w:rPr>
        <w:t xml:space="preserve"> таким, що втратило чинність</w:t>
      </w:r>
      <w:r>
        <w:rPr>
          <w:rFonts w:ascii="Times New Roman" w:hAnsi="Times New Roman"/>
          <w:sz w:val="28"/>
          <w:szCs w:val="28"/>
        </w:rPr>
        <w:t>,</w:t>
      </w:r>
      <w:r w:rsidRPr="00804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04CA6">
        <w:rPr>
          <w:rFonts w:ascii="Times New Roman" w:hAnsi="Times New Roman"/>
          <w:sz w:val="28"/>
          <w:szCs w:val="28"/>
        </w:rPr>
        <w:t xml:space="preserve">озпорядження голови райдержадміністрації </w:t>
      </w:r>
      <w:r>
        <w:rPr>
          <w:rFonts w:ascii="Times New Roman" w:hAnsi="Times New Roman"/>
          <w:sz w:val="28"/>
          <w:szCs w:val="28"/>
        </w:rPr>
        <w:t>04.06</w:t>
      </w:r>
      <w:r w:rsidRPr="00804C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Pr="00804CA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188</w:t>
      </w:r>
      <w:r w:rsidRPr="00804CA6">
        <w:rPr>
          <w:rFonts w:ascii="Times New Roman" w:hAnsi="Times New Roman"/>
          <w:sz w:val="28"/>
          <w:szCs w:val="28"/>
        </w:rPr>
        <w:t xml:space="preserve"> „Про затвердження Положення про </w:t>
      </w:r>
      <w:r>
        <w:rPr>
          <w:rFonts w:ascii="Times New Roman" w:hAnsi="Times New Roman"/>
          <w:sz w:val="28"/>
          <w:szCs w:val="28"/>
        </w:rPr>
        <w:t>уповноважену особу з питань запобігання та виявлення корупції в</w:t>
      </w:r>
      <w:r w:rsidRPr="00804CA6">
        <w:rPr>
          <w:rFonts w:ascii="Times New Roman" w:hAnsi="Times New Roman"/>
          <w:sz w:val="28"/>
          <w:szCs w:val="28"/>
        </w:rPr>
        <w:t xml:space="preserve"> райдержадміністрації”.</w:t>
      </w:r>
    </w:p>
    <w:p w:rsidR="000F0C78" w:rsidRPr="00804CA6" w:rsidRDefault="000F0C78" w:rsidP="005A74EC">
      <w:pPr>
        <w:numPr>
          <w:ilvl w:val="0"/>
          <w:numId w:val="1"/>
        </w:numPr>
        <w:tabs>
          <w:tab w:val="clear" w:pos="1065"/>
          <w:tab w:val="num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4CA6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покласти на керівника апарату </w:t>
      </w:r>
      <w:r>
        <w:rPr>
          <w:rFonts w:ascii="Times New Roman" w:hAnsi="Times New Roman"/>
          <w:sz w:val="28"/>
          <w:szCs w:val="28"/>
        </w:rPr>
        <w:t>рай</w:t>
      </w:r>
      <w:r w:rsidRPr="00804CA6">
        <w:rPr>
          <w:rFonts w:ascii="Times New Roman" w:hAnsi="Times New Roman"/>
          <w:sz w:val="28"/>
          <w:szCs w:val="28"/>
        </w:rPr>
        <w:t xml:space="preserve">держадміністрації </w:t>
      </w:r>
      <w:r>
        <w:rPr>
          <w:rFonts w:ascii="Times New Roman" w:hAnsi="Times New Roman"/>
          <w:sz w:val="28"/>
          <w:szCs w:val="28"/>
        </w:rPr>
        <w:t>Боднарюк Р.Ю</w:t>
      </w:r>
      <w:r w:rsidRPr="00804CA6">
        <w:rPr>
          <w:rFonts w:ascii="Times New Roman" w:hAnsi="Times New Roman"/>
          <w:sz w:val="28"/>
          <w:szCs w:val="28"/>
        </w:rPr>
        <w:t>.</w:t>
      </w:r>
    </w:p>
    <w:p w:rsidR="000F0C78" w:rsidRPr="00804CA6" w:rsidRDefault="000F0C78" w:rsidP="007329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0C78" w:rsidRPr="00804CA6" w:rsidRDefault="000F0C78" w:rsidP="007329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0C78" w:rsidRPr="00804CA6" w:rsidRDefault="000F0C78" w:rsidP="007329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0C78" w:rsidRPr="00804CA6" w:rsidRDefault="000F0C78" w:rsidP="007329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В.о.г</w:t>
      </w:r>
      <w:r w:rsidRPr="00804CA6">
        <w:rPr>
          <w:rFonts w:ascii="Times New Roman" w:hAnsi="Times New Roman"/>
          <w:b/>
          <w:sz w:val="28"/>
          <w:szCs w:val="28"/>
        </w:rPr>
        <w:t>олов</w:t>
      </w:r>
      <w:r>
        <w:rPr>
          <w:rFonts w:ascii="Times New Roman" w:hAnsi="Times New Roman"/>
          <w:b/>
          <w:sz w:val="28"/>
          <w:szCs w:val="28"/>
        </w:rPr>
        <w:t>и</w:t>
      </w:r>
      <w:r w:rsidRPr="00804CA6">
        <w:rPr>
          <w:rFonts w:ascii="Times New Roman" w:hAnsi="Times New Roman"/>
          <w:b/>
          <w:sz w:val="28"/>
          <w:szCs w:val="28"/>
        </w:rPr>
        <w:t xml:space="preserve"> державної адміністрації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04CA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Христина МАЦКО</w:t>
      </w:r>
    </w:p>
    <w:p w:rsidR="000F0C78" w:rsidRPr="00804CA6" w:rsidRDefault="000F0C78" w:rsidP="00732986">
      <w:pPr>
        <w:jc w:val="both"/>
        <w:rPr>
          <w:rFonts w:ascii="Times New Roman" w:hAnsi="Times New Roman"/>
          <w:b/>
          <w:sz w:val="28"/>
          <w:szCs w:val="28"/>
        </w:rPr>
      </w:pPr>
    </w:p>
    <w:p w:rsidR="000F0C78" w:rsidRPr="00804CA6" w:rsidRDefault="000F0C78" w:rsidP="00732986">
      <w:pPr>
        <w:jc w:val="both"/>
        <w:rPr>
          <w:rFonts w:ascii="Times New Roman" w:hAnsi="Times New Roman"/>
          <w:b/>
          <w:sz w:val="28"/>
          <w:szCs w:val="28"/>
        </w:rPr>
      </w:pPr>
    </w:p>
    <w:p w:rsidR="000F0C78" w:rsidRPr="00804CA6" w:rsidRDefault="000F0C78" w:rsidP="00732986">
      <w:pPr>
        <w:jc w:val="both"/>
        <w:rPr>
          <w:rFonts w:ascii="Times New Roman" w:hAnsi="Times New Roman"/>
          <w:b/>
          <w:sz w:val="28"/>
          <w:szCs w:val="28"/>
        </w:rPr>
      </w:pPr>
    </w:p>
    <w:p w:rsidR="000F0C78" w:rsidRDefault="000F0C78" w:rsidP="007329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F0C78" w:rsidRDefault="000F0C78" w:rsidP="007329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0F0C78" w:rsidSect="00732986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5F0E"/>
    <w:multiLevelType w:val="hybridMultilevel"/>
    <w:tmpl w:val="0DB4F0E6"/>
    <w:lvl w:ilvl="0" w:tplc="CA00D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986"/>
    <w:rsid w:val="00043753"/>
    <w:rsid w:val="000F0C78"/>
    <w:rsid w:val="0011067E"/>
    <w:rsid w:val="0018056D"/>
    <w:rsid w:val="001A6000"/>
    <w:rsid w:val="001C049F"/>
    <w:rsid w:val="001E1649"/>
    <w:rsid w:val="001F0A66"/>
    <w:rsid w:val="001F15E2"/>
    <w:rsid w:val="002820FC"/>
    <w:rsid w:val="00315188"/>
    <w:rsid w:val="00487919"/>
    <w:rsid w:val="00556981"/>
    <w:rsid w:val="005A74EC"/>
    <w:rsid w:val="005D0457"/>
    <w:rsid w:val="00603069"/>
    <w:rsid w:val="00612D9B"/>
    <w:rsid w:val="006B1564"/>
    <w:rsid w:val="006D62C3"/>
    <w:rsid w:val="0070246A"/>
    <w:rsid w:val="00713F45"/>
    <w:rsid w:val="00732986"/>
    <w:rsid w:val="007C2E78"/>
    <w:rsid w:val="00804CA6"/>
    <w:rsid w:val="00804E1F"/>
    <w:rsid w:val="00832274"/>
    <w:rsid w:val="00860B31"/>
    <w:rsid w:val="00876ED6"/>
    <w:rsid w:val="00961A43"/>
    <w:rsid w:val="00A36D64"/>
    <w:rsid w:val="00AA6BF5"/>
    <w:rsid w:val="00B33B22"/>
    <w:rsid w:val="00C42AD6"/>
    <w:rsid w:val="00CA269D"/>
    <w:rsid w:val="00D82863"/>
    <w:rsid w:val="00DA3E78"/>
    <w:rsid w:val="00DB2A78"/>
    <w:rsid w:val="00E03F1B"/>
    <w:rsid w:val="00EE7F9F"/>
    <w:rsid w:val="00FB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43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3298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298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298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2986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32986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32986"/>
    <w:rPr>
      <w:rFonts w:ascii="Cambria" w:hAnsi="Cambria" w:cs="Times New Roman"/>
      <w:color w:val="243F60"/>
    </w:rPr>
  </w:style>
  <w:style w:type="character" w:customStyle="1" w:styleId="BodyTextChar">
    <w:name w:val="Body Text Char"/>
    <w:link w:val="BodyText"/>
    <w:uiPriority w:val="99"/>
    <w:locked/>
    <w:rsid w:val="00732986"/>
    <w:rPr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732986"/>
    <w:pPr>
      <w:suppressAutoHyphens/>
      <w:spacing w:after="0" w:line="240" w:lineRule="auto"/>
      <w:jc w:val="both"/>
    </w:pPr>
    <w:rPr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04E1F"/>
    <w:rPr>
      <w:rFonts w:cs="Times New Roman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7329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866</Words>
  <Characters>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2021-03-19T14:20:00Z</cp:lastPrinted>
  <dcterms:created xsi:type="dcterms:W3CDTF">2021-03-17T07:59:00Z</dcterms:created>
  <dcterms:modified xsi:type="dcterms:W3CDTF">2021-04-08T11:34:00Z</dcterms:modified>
</cp:coreProperties>
</file>