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8" w:rsidRPr="000821A2" w:rsidRDefault="008B6668" w:rsidP="00F56D59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8B6668" w:rsidRDefault="008B6668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B6668" w:rsidRDefault="008B6668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B6668" w:rsidRDefault="008B6668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B6668" w:rsidRDefault="008B6668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B6668" w:rsidRDefault="008B6668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u w:val="single"/>
          <w:lang w:val="uk-UA"/>
        </w:rPr>
        <w:t>11.11.2020</w:t>
      </w:r>
      <w:r>
        <w:rPr>
          <w:b/>
          <w:color w:val="000000"/>
          <w:sz w:val="28"/>
          <w:szCs w:val="28"/>
          <w:lang w:val="uk-UA"/>
        </w:rPr>
        <w:t>____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352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8B6668" w:rsidRDefault="008B6668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B6668" w:rsidRDefault="008B6668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B6668" w:rsidRPr="00AB5E2A" w:rsidRDefault="008B6668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8B6668" w:rsidRPr="00AB5E2A" w:rsidRDefault="008B6668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8B6668" w:rsidRPr="00B453BC" w:rsidRDefault="008B6668" w:rsidP="00FA486D">
      <w:pPr>
        <w:jc w:val="both"/>
        <w:rPr>
          <w:b/>
          <w:sz w:val="28"/>
          <w:szCs w:val="28"/>
          <w:lang w:val="uk-UA"/>
        </w:rPr>
      </w:pPr>
    </w:p>
    <w:p w:rsidR="008B6668" w:rsidRDefault="008B6668" w:rsidP="00FA486D">
      <w:pPr>
        <w:jc w:val="both"/>
        <w:rPr>
          <w:szCs w:val="24"/>
          <w:lang w:val="uk-UA"/>
        </w:rPr>
      </w:pPr>
    </w:p>
    <w:p w:rsidR="008B6668" w:rsidRPr="00E56A3E" w:rsidRDefault="008B6668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 xml:space="preserve">враховуючи результати громадськогообговорення </w:t>
      </w:r>
      <w:r>
        <w:rPr>
          <w:sz w:val="28"/>
          <w:szCs w:val="28"/>
          <w:lang w:val="uk-UA"/>
        </w:rPr>
        <w:t>20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E93D6A">
        <w:rPr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 xml:space="preserve"> року, розглянувш</w:t>
      </w:r>
      <w:r>
        <w:rPr>
          <w:sz w:val="28"/>
          <w:szCs w:val="28"/>
          <w:lang w:val="uk-UA"/>
        </w:rPr>
        <w:t xml:space="preserve">и </w:t>
      </w:r>
      <w:r w:rsidRPr="00D57F30">
        <w:rPr>
          <w:sz w:val="28"/>
          <w:szCs w:val="28"/>
          <w:lang w:val="uk-UA"/>
        </w:rPr>
        <w:t>звернення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Васика Віталія Віталійовича</w:t>
      </w:r>
      <w:r>
        <w:rPr>
          <w:sz w:val="28"/>
          <w:szCs w:val="28"/>
          <w:lang w:val="uk-UA"/>
        </w:rPr>
        <w:t>20</w:t>
      </w:r>
      <w:r w:rsidRPr="00E93D6A">
        <w:rPr>
          <w:sz w:val="28"/>
          <w:szCs w:val="28"/>
          <w:lang w:val="uk-UA"/>
        </w:rPr>
        <w:t>.10</w:t>
      </w:r>
      <w:r w:rsidRPr="00E56A3E">
        <w:rPr>
          <w:sz w:val="28"/>
          <w:szCs w:val="28"/>
          <w:lang w:val="uk-UA"/>
        </w:rPr>
        <w:t>.2020:</w:t>
      </w:r>
    </w:p>
    <w:p w:rsidR="008B6668" w:rsidRPr="00E56A3E" w:rsidRDefault="008B6668" w:rsidP="00FA486D">
      <w:pPr>
        <w:jc w:val="both"/>
        <w:rPr>
          <w:sz w:val="28"/>
          <w:szCs w:val="28"/>
          <w:lang w:val="uk-UA"/>
        </w:rPr>
      </w:pPr>
    </w:p>
    <w:p w:rsidR="008B6668" w:rsidRPr="00482C86" w:rsidRDefault="008B6668" w:rsidP="00482C86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71610">
        <w:rPr>
          <w:sz w:val="28"/>
          <w:szCs w:val="28"/>
          <w:lang w:val="uk-UA"/>
        </w:rPr>
        <w:t xml:space="preserve">1.Затвердити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Васику Віталію Віталійовичу</w:t>
      </w:r>
      <w:r>
        <w:rPr>
          <w:sz w:val="28"/>
          <w:szCs w:val="28"/>
          <w:lang w:val="uk-UA"/>
        </w:rPr>
        <w:t>детальний план території для р</w:t>
      </w:r>
      <w:r w:rsidRPr="00BC0264">
        <w:rPr>
          <w:sz w:val="28"/>
          <w:szCs w:val="28"/>
          <w:lang w:val="uk-UA"/>
        </w:rPr>
        <w:t>озміщення багатофункціонального комплексу для туризмута відпочинку населення, з метою зміни цільового призначення земельних ділянок з кадастровими номерами: 2124882900:10:012:0008,  2124882900:10:012:0007,що знаходяться за межами населеного пункту, на території Кам’яницької сільської ради</w:t>
      </w:r>
      <w:r>
        <w:rPr>
          <w:sz w:val="28"/>
          <w:szCs w:val="28"/>
          <w:lang w:val="uk-UA"/>
        </w:rPr>
        <w:t>.</w:t>
      </w:r>
    </w:p>
    <w:p w:rsidR="008B6668" w:rsidRDefault="008B6668" w:rsidP="00482C86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 xml:space="preserve">цьогорозпорядженняпокласти на 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8B6668" w:rsidRDefault="008B6668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8B6668" w:rsidRDefault="008B6668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B6668" w:rsidRDefault="008B6668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B6668" w:rsidRDefault="008B6668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Вячеслав ДВОРСЬКИЙ</w:t>
      </w:r>
    </w:p>
    <w:p w:rsidR="008B6668" w:rsidRDefault="008B6668" w:rsidP="00B039AD">
      <w:pPr>
        <w:rPr>
          <w:sz w:val="28"/>
          <w:szCs w:val="28"/>
          <w:lang w:val="uk-UA"/>
        </w:rPr>
      </w:pPr>
    </w:p>
    <w:p w:rsidR="008B6668" w:rsidRDefault="008B6668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B6668" w:rsidRDefault="008B6668" w:rsidP="00F67FD5">
      <w:pPr>
        <w:rPr>
          <w:sz w:val="28"/>
          <w:szCs w:val="28"/>
          <w:lang w:val="uk-UA"/>
        </w:rPr>
      </w:pPr>
    </w:p>
    <w:p w:rsidR="008B6668" w:rsidRDefault="008B6668" w:rsidP="00F67FD5">
      <w:pPr>
        <w:rPr>
          <w:sz w:val="28"/>
          <w:szCs w:val="28"/>
          <w:lang w:val="uk-UA"/>
        </w:rPr>
      </w:pPr>
    </w:p>
    <w:p w:rsidR="008B6668" w:rsidRDefault="008B6668" w:rsidP="00F67FD5">
      <w:pPr>
        <w:rPr>
          <w:sz w:val="28"/>
          <w:szCs w:val="28"/>
          <w:lang w:val="uk-UA"/>
        </w:rPr>
      </w:pPr>
    </w:p>
    <w:p w:rsidR="008B6668" w:rsidRDefault="008B6668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B6668" w:rsidRDefault="008B6668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8B6668" w:rsidSect="00133CF5">
      <w:headerReference w:type="even" r:id="rId8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68" w:rsidRDefault="008B6668">
      <w:r>
        <w:separator/>
      </w:r>
    </w:p>
  </w:endnote>
  <w:endnote w:type="continuationSeparator" w:id="1">
    <w:p w:rsidR="008B6668" w:rsidRDefault="008B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68" w:rsidRDefault="008B6668">
      <w:r>
        <w:separator/>
      </w:r>
    </w:p>
  </w:footnote>
  <w:footnote w:type="continuationSeparator" w:id="1">
    <w:p w:rsidR="008B6668" w:rsidRDefault="008B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8" w:rsidRDefault="008B6668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668" w:rsidRDefault="008B6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0797"/>
    <w:rsid w:val="000569D8"/>
    <w:rsid w:val="0005741D"/>
    <w:rsid w:val="00061DA6"/>
    <w:rsid w:val="000623E8"/>
    <w:rsid w:val="0006408B"/>
    <w:rsid w:val="00070838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B36ED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189F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3CF5"/>
    <w:rsid w:val="001351CA"/>
    <w:rsid w:val="00137310"/>
    <w:rsid w:val="001423DF"/>
    <w:rsid w:val="00143020"/>
    <w:rsid w:val="00146014"/>
    <w:rsid w:val="00146DF6"/>
    <w:rsid w:val="00150204"/>
    <w:rsid w:val="00154889"/>
    <w:rsid w:val="001616BE"/>
    <w:rsid w:val="00162219"/>
    <w:rsid w:val="0016268B"/>
    <w:rsid w:val="00164EBC"/>
    <w:rsid w:val="001663B8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4763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C63"/>
    <w:rsid w:val="002657E0"/>
    <w:rsid w:val="00266206"/>
    <w:rsid w:val="00266C68"/>
    <w:rsid w:val="00267FBD"/>
    <w:rsid w:val="00271CD8"/>
    <w:rsid w:val="0027353A"/>
    <w:rsid w:val="002810C7"/>
    <w:rsid w:val="00286261"/>
    <w:rsid w:val="00290B52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2E1B"/>
    <w:rsid w:val="003A3E96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0E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1A0D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A88"/>
    <w:rsid w:val="00473D48"/>
    <w:rsid w:val="00474968"/>
    <w:rsid w:val="004763BD"/>
    <w:rsid w:val="00481616"/>
    <w:rsid w:val="00482C8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29E1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248B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50D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27CA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2D7D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68"/>
    <w:rsid w:val="008B66C0"/>
    <w:rsid w:val="008C1E26"/>
    <w:rsid w:val="008C269B"/>
    <w:rsid w:val="008C68A6"/>
    <w:rsid w:val="008D308A"/>
    <w:rsid w:val="008D4A3B"/>
    <w:rsid w:val="008D6045"/>
    <w:rsid w:val="008D65C1"/>
    <w:rsid w:val="008E10B5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8F7D15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5EAE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87A"/>
    <w:rsid w:val="009F0C62"/>
    <w:rsid w:val="009F1D4B"/>
    <w:rsid w:val="009F3A48"/>
    <w:rsid w:val="009F3A82"/>
    <w:rsid w:val="009F4002"/>
    <w:rsid w:val="009F40FA"/>
    <w:rsid w:val="009F4E85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6C30"/>
    <w:rsid w:val="00B408AB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71"/>
    <w:rsid w:val="00C71852"/>
    <w:rsid w:val="00C73C23"/>
    <w:rsid w:val="00C7580D"/>
    <w:rsid w:val="00C76C85"/>
    <w:rsid w:val="00C82C28"/>
    <w:rsid w:val="00C82EE5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C2"/>
    <w:rsid w:val="00CC1B48"/>
    <w:rsid w:val="00CC2925"/>
    <w:rsid w:val="00CC45F5"/>
    <w:rsid w:val="00CC4C17"/>
    <w:rsid w:val="00CC64C0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59F6"/>
    <w:rsid w:val="00D141B5"/>
    <w:rsid w:val="00D15092"/>
    <w:rsid w:val="00D216A4"/>
    <w:rsid w:val="00D22A78"/>
    <w:rsid w:val="00D268C8"/>
    <w:rsid w:val="00D30E1C"/>
    <w:rsid w:val="00D33026"/>
    <w:rsid w:val="00D34A29"/>
    <w:rsid w:val="00D44A33"/>
    <w:rsid w:val="00D46E13"/>
    <w:rsid w:val="00D4745E"/>
    <w:rsid w:val="00D51112"/>
    <w:rsid w:val="00D520AD"/>
    <w:rsid w:val="00D52895"/>
    <w:rsid w:val="00D52E6E"/>
    <w:rsid w:val="00D53091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689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6EB4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25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65CF"/>
    <w:rsid w:val="00EC20AA"/>
    <w:rsid w:val="00EC2847"/>
    <w:rsid w:val="00EC3B6E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2C2C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4F7F"/>
    <w:rsid w:val="00F55320"/>
    <w:rsid w:val="00F56D59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86B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1191</Words>
  <Characters>680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20</cp:revision>
  <cp:lastPrinted>2020-11-09T07:50:00Z</cp:lastPrinted>
  <dcterms:created xsi:type="dcterms:W3CDTF">2020-10-23T09:08:00Z</dcterms:created>
  <dcterms:modified xsi:type="dcterms:W3CDTF">2020-12-02T07:43:00Z</dcterms:modified>
</cp:coreProperties>
</file>