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2" w:rsidRDefault="00553352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343767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553352" w:rsidRPr="004B1FD9" w:rsidRDefault="00553352" w:rsidP="00C43776">
      <w:pPr>
        <w:rPr>
          <w:rFonts w:ascii="Times New Roman" w:hAnsi="Times New Roman" w:cs="Times New Roman"/>
          <w:sz w:val="16"/>
          <w:szCs w:val="16"/>
        </w:rPr>
      </w:pPr>
    </w:p>
    <w:p w:rsidR="00553352" w:rsidRDefault="00553352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53352" w:rsidRDefault="00553352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53352" w:rsidRDefault="00553352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53352" w:rsidRPr="004B1FD9" w:rsidRDefault="00553352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53352" w:rsidRDefault="00553352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16.12.2020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   Ужгород                           №___</w:t>
      </w:r>
      <w:r w:rsidRPr="004F1251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389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553352" w:rsidRDefault="00553352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53352" w:rsidRDefault="00553352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53352" w:rsidRDefault="00553352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C03F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553352" w:rsidRDefault="00553352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352" w:rsidRDefault="00553352" w:rsidP="004B1FD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352" w:rsidRDefault="00553352" w:rsidP="004B1FD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Міністерства фінансів України від 22 червня 2012 року №758 „Про затвердження порядку відкриття та закриття рахунків у національній валюті в органах Державної казначейської служби України”, зареєстрованого в Міністерстві юстиції України 18 липня 2012 року за №1206/21518:</w:t>
      </w:r>
    </w:p>
    <w:p w:rsidR="00553352" w:rsidRDefault="00553352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352" w:rsidRPr="004B1FD9" w:rsidRDefault="00553352" w:rsidP="004B1FD9">
      <w:pPr>
        <w:pStyle w:val="ListParagraph"/>
        <w:widowControl/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</w:t>
      </w: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Надати право першого підпи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 на фінансових та банківських </w:t>
      </w: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документах: </w:t>
      </w:r>
    </w:p>
    <w:p w:rsidR="00553352" w:rsidRDefault="00553352" w:rsidP="004B1FD9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МАЦКО Христині Карлівні</w:t>
      </w:r>
      <w:r w:rsidRPr="00287235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в.о.голови Ужгородської районної державної адміністрації.</w:t>
      </w:r>
    </w:p>
    <w:p w:rsidR="00553352" w:rsidRPr="003631E2" w:rsidRDefault="00553352" w:rsidP="004B1F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631E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Право другого підпису на фінансових та банківських документах:</w:t>
      </w:r>
    </w:p>
    <w:p w:rsidR="00553352" w:rsidRDefault="00553352" w:rsidP="00805383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ДАНЧЕВСЬКІЙ Емілії Золтанівні – завідувачу сектору фінансово - господарського забезпечення апарату Ужгородської районної державної адміністрації;</w:t>
      </w:r>
    </w:p>
    <w:p w:rsidR="00553352" w:rsidRDefault="00553352" w:rsidP="004B1FD9">
      <w:pPr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ВАСИЛИНІ Аліні Михайлівні  –  головному спеціалісту сектору фінансово - господарського забезпечення апарату Ужгородської районної державної адміністрації.</w:t>
      </w:r>
    </w:p>
    <w:p w:rsidR="00553352" w:rsidRDefault="00553352" w:rsidP="004B1FD9">
      <w:pPr>
        <w:pStyle w:val="ListParagraph"/>
        <w:ind w:left="0"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3. Визнати таким, що втратило чинність, розпорядження голови райдержадміністрації 05.03.2020 №91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53352" w:rsidRDefault="00553352" w:rsidP="004B1F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53352" w:rsidRDefault="00553352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553352" w:rsidRDefault="00553352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553352" w:rsidRDefault="00553352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553352" w:rsidRPr="004B1FD9" w:rsidRDefault="00553352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В.о.голови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державної адміністрації </w:t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B1FD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   Христина МАЦКО</w:t>
      </w:r>
    </w:p>
    <w:sectPr w:rsidR="00553352" w:rsidRPr="004B1FD9" w:rsidSect="004B1FD9">
      <w:pgSz w:w="12240" w:h="15840"/>
      <w:pgMar w:top="360" w:right="5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7039"/>
    <w:multiLevelType w:val="hybridMultilevel"/>
    <w:tmpl w:val="D6807DEC"/>
    <w:lvl w:ilvl="0" w:tplc="AF70CC2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BC648F"/>
    <w:multiLevelType w:val="hybridMultilevel"/>
    <w:tmpl w:val="30C6A5B8"/>
    <w:lvl w:ilvl="0" w:tplc="74463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0E976D0"/>
    <w:multiLevelType w:val="hybridMultilevel"/>
    <w:tmpl w:val="FF285608"/>
    <w:lvl w:ilvl="0" w:tplc="D2361D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45A6"/>
    <w:rsid w:val="000350DF"/>
    <w:rsid w:val="0003573B"/>
    <w:rsid w:val="00042397"/>
    <w:rsid w:val="0004750E"/>
    <w:rsid w:val="00071DA5"/>
    <w:rsid w:val="0007384C"/>
    <w:rsid w:val="000816F9"/>
    <w:rsid w:val="00081F12"/>
    <w:rsid w:val="0008570B"/>
    <w:rsid w:val="00095E50"/>
    <w:rsid w:val="000B134A"/>
    <w:rsid w:val="000B324B"/>
    <w:rsid w:val="000B3D0C"/>
    <w:rsid w:val="000D1D27"/>
    <w:rsid w:val="000D74E1"/>
    <w:rsid w:val="000E2C1C"/>
    <w:rsid w:val="000E387B"/>
    <w:rsid w:val="000E49F1"/>
    <w:rsid w:val="000E5795"/>
    <w:rsid w:val="000F074E"/>
    <w:rsid w:val="000F3E23"/>
    <w:rsid w:val="0010121A"/>
    <w:rsid w:val="00101857"/>
    <w:rsid w:val="00114E05"/>
    <w:rsid w:val="00115464"/>
    <w:rsid w:val="001175AC"/>
    <w:rsid w:val="0012438A"/>
    <w:rsid w:val="001264E3"/>
    <w:rsid w:val="00126647"/>
    <w:rsid w:val="00126E13"/>
    <w:rsid w:val="00127FC0"/>
    <w:rsid w:val="00131215"/>
    <w:rsid w:val="001419B1"/>
    <w:rsid w:val="001504C1"/>
    <w:rsid w:val="00162367"/>
    <w:rsid w:val="00162DBB"/>
    <w:rsid w:val="00180108"/>
    <w:rsid w:val="00185D83"/>
    <w:rsid w:val="00190B08"/>
    <w:rsid w:val="001A00C4"/>
    <w:rsid w:val="001A449D"/>
    <w:rsid w:val="001B4AAB"/>
    <w:rsid w:val="001B6FD6"/>
    <w:rsid w:val="001B71D7"/>
    <w:rsid w:val="001D4380"/>
    <w:rsid w:val="001E2BE3"/>
    <w:rsid w:val="001F3FB8"/>
    <w:rsid w:val="001F4AB5"/>
    <w:rsid w:val="001F5DC1"/>
    <w:rsid w:val="00203AE6"/>
    <w:rsid w:val="002047AE"/>
    <w:rsid w:val="00212A51"/>
    <w:rsid w:val="00212A69"/>
    <w:rsid w:val="00215ED5"/>
    <w:rsid w:val="0022302F"/>
    <w:rsid w:val="00223633"/>
    <w:rsid w:val="00223EF1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A5E"/>
    <w:rsid w:val="002C2066"/>
    <w:rsid w:val="002D5D66"/>
    <w:rsid w:val="002E4C14"/>
    <w:rsid w:val="002E6D70"/>
    <w:rsid w:val="002F2FC3"/>
    <w:rsid w:val="00303C12"/>
    <w:rsid w:val="00307A07"/>
    <w:rsid w:val="00310226"/>
    <w:rsid w:val="003242A7"/>
    <w:rsid w:val="003266AF"/>
    <w:rsid w:val="00327E3A"/>
    <w:rsid w:val="003344F7"/>
    <w:rsid w:val="003363D8"/>
    <w:rsid w:val="00343767"/>
    <w:rsid w:val="00350CF7"/>
    <w:rsid w:val="00355FC6"/>
    <w:rsid w:val="00357C56"/>
    <w:rsid w:val="003600F7"/>
    <w:rsid w:val="003631E2"/>
    <w:rsid w:val="00366317"/>
    <w:rsid w:val="00367603"/>
    <w:rsid w:val="003753CD"/>
    <w:rsid w:val="0038024A"/>
    <w:rsid w:val="003865C6"/>
    <w:rsid w:val="00390EFB"/>
    <w:rsid w:val="00395A77"/>
    <w:rsid w:val="003962E8"/>
    <w:rsid w:val="003A3AD7"/>
    <w:rsid w:val="003B2BF3"/>
    <w:rsid w:val="003C139A"/>
    <w:rsid w:val="003C1727"/>
    <w:rsid w:val="003C234D"/>
    <w:rsid w:val="003C5892"/>
    <w:rsid w:val="003D2033"/>
    <w:rsid w:val="003D43D3"/>
    <w:rsid w:val="003D6AD7"/>
    <w:rsid w:val="003F4DD6"/>
    <w:rsid w:val="003F73ED"/>
    <w:rsid w:val="0040485D"/>
    <w:rsid w:val="00406FCA"/>
    <w:rsid w:val="00411B1D"/>
    <w:rsid w:val="00412507"/>
    <w:rsid w:val="0042404F"/>
    <w:rsid w:val="00430428"/>
    <w:rsid w:val="00433F4B"/>
    <w:rsid w:val="00434565"/>
    <w:rsid w:val="00440515"/>
    <w:rsid w:val="004408FF"/>
    <w:rsid w:val="004545EE"/>
    <w:rsid w:val="00456F7C"/>
    <w:rsid w:val="0046305C"/>
    <w:rsid w:val="0046330F"/>
    <w:rsid w:val="00463F86"/>
    <w:rsid w:val="00464207"/>
    <w:rsid w:val="00470701"/>
    <w:rsid w:val="00473B3B"/>
    <w:rsid w:val="00473CDA"/>
    <w:rsid w:val="004762CB"/>
    <w:rsid w:val="00482EE5"/>
    <w:rsid w:val="00485827"/>
    <w:rsid w:val="004860A0"/>
    <w:rsid w:val="004875B4"/>
    <w:rsid w:val="004913C5"/>
    <w:rsid w:val="00493D34"/>
    <w:rsid w:val="004B178E"/>
    <w:rsid w:val="004B1FD9"/>
    <w:rsid w:val="004B2544"/>
    <w:rsid w:val="004C5014"/>
    <w:rsid w:val="004C5A83"/>
    <w:rsid w:val="004C6329"/>
    <w:rsid w:val="004D32DA"/>
    <w:rsid w:val="004D71EF"/>
    <w:rsid w:val="004D7BC2"/>
    <w:rsid w:val="004F1251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7106"/>
    <w:rsid w:val="00547D43"/>
    <w:rsid w:val="0055021D"/>
    <w:rsid w:val="00550984"/>
    <w:rsid w:val="00553352"/>
    <w:rsid w:val="00553663"/>
    <w:rsid w:val="00554E5E"/>
    <w:rsid w:val="005568F6"/>
    <w:rsid w:val="00556A62"/>
    <w:rsid w:val="00564BDA"/>
    <w:rsid w:val="00565E88"/>
    <w:rsid w:val="0056781A"/>
    <w:rsid w:val="00576C71"/>
    <w:rsid w:val="0058452D"/>
    <w:rsid w:val="005878FB"/>
    <w:rsid w:val="00591A9A"/>
    <w:rsid w:val="005934DB"/>
    <w:rsid w:val="0059753C"/>
    <w:rsid w:val="005A00D2"/>
    <w:rsid w:val="005A05A1"/>
    <w:rsid w:val="005A437C"/>
    <w:rsid w:val="005B6308"/>
    <w:rsid w:val="005C3BAA"/>
    <w:rsid w:val="005C7F5F"/>
    <w:rsid w:val="005D37AF"/>
    <w:rsid w:val="005D67D8"/>
    <w:rsid w:val="005E0F6C"/>
    <w:rsid w:val="005E4FE3"/>
    <w:rsid w:val="005E6A9A"/>
    <w:rsid w:val="005F2D3E"/>
    <w:rsid w:val="006057C6"/>
    <w:rsid w:val="00605C75"/>
    <w:rsid w:val="00610A28"/>
    <w:rsid w:val="00610E6C"/>
    <w:rsid w:val="00610F31"/>
    <w:rsid w:val="006139C5"/>
    <w:rsid w:val="00621615"/>
    <w:rsid w:val="00631341"/>
    <w:rsid w:val="00631D7A"/>
    <w:rsid w:val="0063205D"/>
    <w:rsid w:val="00632274"/>
    <w:rsid w:val="00635945"/>
    <w:rsid w:val="006379A2"/>
    <w:rsid w:val="006560EC"/>
    <w:rsid w:val="00657B66"/>
    <w:rsid w:val="0066098E"/>
    <w:rsid w:val="00661F28"/>
    <w:rsid w:val="006771A2"/>
    <w:rsid w:val="00684CF8"/>
    <w:rsid w:val="00685950"/>
    <w:rsid w:val="006922E4"/>
    <w:rsid w:val="006A43CA"/>
    <w:rsid w:val="006B3486"/>
    <w:rsid w:val="006B4EA2"/>
    <w:rsid w:val="006C169B"/>
    <w:rsid w:val="006C303D"/>
    <w:rsid w:val="006C62A2"/>
    <w:rsid w:val="006D38CD"/>
    <w:rsid w:val="006F08E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4FA6"/>
    <w:rsid w:val="007605FF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4243"/>
    <w:rsid w:val="00805383"/>
    <w:rsid w:val="00810A60"/>
    <w:rsid w:val="00816356"/>
    <w:rsid w:val="008339BA"/>
    <w:rsid w:val="00837F59"/>
    <w:rsid w:val="00841F07"/>
    <w:rsid w:val="0084295C"/>
    <w:rsid w:val="00845EBF"/>
    <w:rsid w:val="00853ABB"/>
    <w:rsid w:val="0085413F"/>
    <w:rsid w:val="00856595"/>
    <w:rsid w:val="00861630"/>
    <w:rsid w:val="008649BC"/>
    <w:rsid w:val="0086545C"/>
    <w:rsid w:val="0086636E"/>
    <w:rsid w:val="0087074A"/>
    <w:rsid w:val="00872046"/>
    <w:rsid w:val="008745E6"/>
    <w:rsid w:val="008773CD"/>
    <w:rsid w:val="00890B46"/>
    <w:rsid w:val="00891C58"/>
    <w:rsid w:val="0089569B"/>
    <w:rsid w:val="008A39F3"/>
    <w:rsid w:val="008A3E29"/>
    <w:rsid w:val="008B32E3"/>
    <w:rsid w:val="008B52A8"/>
    <w:rsid w:val="008D112F"/>
    <w:rsid w:val="008D323E"/>
    <w:rsid w:val="008D5B35"/>
    <w:rsid w:val="008E258C"/>
    <w:rsid w:val="008E53B5"/>
    <w:rsid w:val="008F4B57"/>
    <w:rsid w:val="008F606F"/>
    <w:rsid w:val="008F78E4"/>
    <w:rsid w:val="0090040D"/>
    <w:rsid w:val="009009F1"/>
    <w:rsid w:val="00907F52"/>
    <w:rsid w:val="0091529B"/>
    <w:rsid w:val="009256B4"/>
    <w:rsid w:val="00925851"/>
    <w:rsid w:val="00932B9A"/>
    <w:rsid w:val="009339F5"/>
    <w:rsid w:val="00934E36"/>
    <w:rsid w:val="00935480"/>
    <w:rsid w:val="00936663"/>
    <w:rsid w:val="009370AE"/>
    <w:rsid w:val="00937BCC"/>
    <w:rsid w:val="009423AD"/>
    <w:rsid w:val="009601CE"/>
    <w:rsid w:val="00961473"/>
    <w:rsid w:val="009624B6"/>
    <w:rsid w:val="009644F7"/>
    <w:rsid w:val="0096540F"/>
    <w:rsid w:val="00966F19"/>
    <w:rsid w:val="009779D2"/>
    <w:rsid w:val="00986125"/>
    <w:rsid w:val="009976BE"/>
    <w:rsid w:val="009A2A18"/>
    <w:rsid w:val="009A6EBC"/>
    <w:rsid w:val="009B0A9C"/>
    <w:rsid w:val="009C1C65"/>
    <w:rsid w:val="009C25D1"/>
    <w:rsid w:val="009D3628"/>
    <w:rsid w:val="009E1909"/>
    <w:rsid w:val="009E4228"/>
    <w:rsid w:val="009E5684"/>
    <w:rsid w:val="009F2765"/>
    <w:rsid w:val="009F34A2"/>
    <w:rsid w:val="009F4ABA"/>
    <w:rsid w:val="009F7B59"/>
    <w:rsid w:val="00A03E0B"/>
    <w:rsid w:val="00A20427"/>
    <w:rsid w:val="00A21EF0"/>
    <w:rsid w:val="00A25264"/>
    <w:rsid w:val="00A2678D"/>
    <w:rsid w:val="00A34834"/>
    <w:rsid w:val="00A3703C"/>
    <w:rsid w:val="00A42CEF"/>
    <w:rsid w:val="00A42F99"/>
    <w:rsid w:val="00A434CB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87C9D"/>
    <w:rsid w:val="00A9388D"/>
    <w:rsid w:val="00AA05BE"/>
    <w:rsid w:val="00AA15D2"/>
    <w:rsid w:val="00AC21FF"/>
    <w:rsid w:val="00AC4E5C"/>
    <w:rsid w:val="00AC56CB"/>
    <w:rsid w:val="00AE02DD"/>
    <w:rsid w:val="00AE6BC3"/>
    <w:rsid w:val="00AF16AE"/>
    <w:rsid w:val="00AF6B8A"/>
    <w:rsid w:val="00B02B7E"/>
    <w:rsid w:val="00B103E1"/>
    <w:rsid w:val="00B22201"/>
    <w:rsid w:val="00B232A7"/>
    <w:rsid w:val="00B24D3C"/>
    <w:rsid w:val="00B24DAD"/>
    <w:rsid w:val="00B34259"/>
    <w:rsid w:val="00B40AC8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720C7"/>
    <w:rsid w:val="00B73ABC"/>
    <w:rsid w:val="00B826B5"/>
    <w:rsid w:val="00B82CF5"/>
    <w:rsid w:val="00B87B85"/>
    <w:rsid w:val="00B92EEF"/>
    <w:rsid w:val="00B93E53"/>
    <w:rsid w:val="00B95055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E32EB"/>
    <w:rsid w:val="00BE39C5"/>
    <w:rsid w:val="00BF2930"/>
    <w:rsid w:val="00BF4CEC"/>
    <w:rsid w:val="00BF5731"/>
    <w:rsid w:val="00BF5CDF"/>
    <w:rsid w:val="00BF5FBC"/>
    <w:rsid w:val="00C00743"/>
    <w:rsid w:val="00C07334"/>
    <w:rsid w:val="00C13860"/>
    <w:rsid w:val="00C164AF"/>
    <w:rsid w:val="00C263B7"/>
    <w:rsid w:val="00C32E86"/>
    <w:rsid w:val="00C35AB9"/>
    <w:rsid w:val="00C36323"/>
    <w:rsid w:val="00C41A13"/>
    <w:rsid w:val="00C42B55"/>
    <w:rsid w:val="00C43776"/>
    <w:rsid w:val="00C43B9C"/>
    <w:rsid w:val="00C45C8F"/>
    <w:rsid w:val="00C46C00"/>
    <w:rsid w:val="00C65828"/>
    <w:rsid w:val="00C85776"/>
    <w:rsid w:val="00C86BDA"/>
    <w:rsid w:val="00C95B5C"/>
    <w:rsid w:val="00CA0A03"/>
    <w:rsid w:val="00CA1FD4"/>
    <w:rsid w:val="00CA334C"/>
    <w:rsid w:val="00CA381E"/>
    <w:rsid w:val="00CB24E3"/>
    <w:rsid w:val="00CB6CA4"/>
    <w:rsid w:val="00CC1761"/>
    <w:rsid w:val="00CC4E5F"/>
    <w:rsid w:val="00CC5FB0"/>
    <w:rsid w:val="00CD2E7B"/>
    <w:rsid w:val="00CE02C4"/>
    <w:rsid w:val="00CE3A98"/>
    <w:rsid w:val="00CE6183"/>
    <w:rsid w:val="00CE67A2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5141F"/>
    <w:rsid w:val="00D5269F"/>
    <w:rsid w:val="00D60621"/>
    <w:rsid w:val="00D62D86"/>
    <w:rsid w:val="00D66F03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F1799"/>
    <w:rsid w:val="00E048C9"/>
    <w:rsid w:val="00E129F1"/>
    <w:rsid w:val="00E17A88"/>
    <w:rsid w:val="00E25D03"/>
    <w:rsid w:val="00E26AF5"/>
    <w:rsid w:val="00E37A1B"/>
    <w:rsid w:val="00E4553B"/>
    <w:rsid w:val="00E510B7"/>
    <w:rsid w:val="00E5113C"/>
    <w:rsid w:val="00E5450D"/>
    <w:rsid w:val="00E607AB"/>
    <w:rsid w:val="00E6310F"/>
    <w:rsid w:val="00E708FC"/>
    <w:rsid w:val="00E70E33"/>
    <w:rsid w:val="00E73570"/>
    <w:rsid w:val="00E74E58"/>
    <w:rsid w:val="00E83574"/>
    <w:rsid w:val="00E85F46"/>
    <w:rsid w:val="00E869F1"/>
    <w:rsid w:val="00EB286D"/>
    <w:rsid w:val="00EC03F1"/>
    <w:rsid w:val="00EC22C3"/>
    <w:rsid w:val="00EC424E"/>
    <w:rsid w:val="00ED211C"/>
    <w:rsid w:val="00ED3FEC"/>
    <w:rsid w:val="00ED66AA"/>
    <w:rsid w:val="00EE1779"/>
    <w:rsid w:val="00EE783E"/>
    <w:rsid w:val="00EF09D2"/>
    <w:rsid w:val="00F00EC2"/>
    <w:rsid w:val="00F03D8E"/>
    <w:rsid w:val="00F07E36"/>
    <w:rsid w:val="00F1179E"/>
    <w:rsid w:val="00F12C2B"/>
    <w:rsid w:val="00F12CE5"/>
    <w:rsid w:val="00F12D2C"/>
    <w:rsid w:val="00F1373D"/>
    <w:rsid w:val="00F225C3"/>
    <w:rsid w:val="00F22E11"/>
    <w:rsid w:val="00F27042"/>
    <w:rsid w:val="00F4774F"/>
    <w:rsid w:val="00F50CEC"/>
    <w:rsid w:val="00F523A4"/>
    <w:rsid w:val="00F552EB"/>
    <w:rsid w:val="00F56457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87214"/>
    <w:rsid w:val="00F95F5D"/>
    <w:rsid w:val="00F9768E"/>
    <w:rsid w:val="00F97865"/>
    <w:rsid w:val="00FA011C"/>
    <w:rsid w:val="00FA116F"/>
    <w:rsid w:val="00FB2443"/>
    <w:rsid w:val="00FB60D7"/>
    <w:rsid w:val="00FD3D4C"/>
    <w:rsid w:val="00FD7207"/>
    <w:rsid w:val="00FE0B3C"/>
    <w:rsid w:val="00FE6C38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1</Pages>
  <Words>896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2020-12-16T07:54:00Z</cp:lastPrinted>
  <dcterms:created xsi:type="dcterms:W3CDTF">2020-02-03T11:05:00Z</dcterms:created>
  <dcterms:modified xsi:type="dcterms:W3CDTF">2021-01-28T13:22:00Z</dcterms:modified>
</cp:coreProperties>
</file>