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BF" w:rsidRPr="00D2144F" w:rsidRDefault="000900BF" w:rsidP="00773DF1">
      <w:pPr>
        <w:tabs>
          <w:tab w:val="left" w:pos="6237"/>
          <w:tab w:val="left" w:pos="7020"/>
        </w:tabs>
        <w:rPr>
          <w:snapToGrid w:val="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646016"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Pr="00D2144F">
        <w:rPr>
          <w:snapToGrid w:val="0"/>
          <w:sz w:val="28"/>
          <w:szCs w:val="28"/>
          <w:lang w:val="uk-UA"/>
        </w:rPr>
        <w:t xml:space="preserve">АТВЕРДЖЕНО </w:t>
      </w:r>
    </w:p>
    <w:p w:rsidR="000900BF" w:rsidRPr="00D2144F" w:rsidRDefault="000900BF" w:rsidP="00773DF1">
      <w:pPr>
        <w:widowControl w:val="0"/>
        <w:shd w:val="clear" w:color="auto" w:fill="FFFFFF"/>
        <w:tabs>
          <w:tab w:val="left" w:pos="6237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D2144F">
        <w:rPr>
          <w:snapToGrid w:val="0"/>
          <w:sz w:val="28"/>
          <w:szCs w:val="28"/>
          <w:lang w:val="uk-UA"/>
        </w:rPr>
        <w:t>Розпорядження</w:t>
      </w:r>
      <w:r>
        <w:rPr>
          <w:snapToGrid w:val="0"/>
          <w:sz w:val="28"/>
          <w:szCs w:val="28"/>
          <w:lang w:val="uk-UA"/>
        </w:rPr>
        <w:t xml:space="preserve"> </w:t>
      </w:r>
      <w:r w:rsidRPr="00D2144F">
        <w:rPr>
          <w:snapToGrid w:val="0"/>
          <w:sz w:val="28"/>
          <w:szCs w:val="28"/>
          <w:lang w:val="uk-UA"/>
        </w:rPr>
        <w:t xml:space="preserve">голови </w:t>
      </w:r>
    </w:p>
    <w:p w:rsidR="000900BF" w:rsidRPr="00D2144F" w:rsidRDefault="000900BF" w:rsidP="00773DF1">
      <w:pPr>
        <w:widowControl w:val="0"/>
        <w:shd w:val="clear" w:color="auto" w:fill="FFFFFF"/>
        <w:tabs>
          <w:tab w:val="left" w:pos="6237"/>
        </w:tabs>
        <w:ind w:left="6237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д</w:t>
      </w:r>
      <w:r w:rsidRPr="00D2144F">
        <w:rPr>
          <w:snapToGrid w:val="0"/>
          <w:sz w:val="28"/>
          <w:szCs w:val="28"/>
          <w:lang w:val="uk-UA"/>
        </w:rPr>
        <w:t>ержавної адміністрації</w:t>
      </w:r>
      <w:r>
        <w:rPr>
          <w:snapToGrid w:val="0"/>
          <w:sz w:val="28"/>
          <w:szCs w:val="28"/>
          <w:lang w:val="uk-UA"/>
        </w:rPr>
        <w:t xml:space="preserve"> –              начальника військової адміністрації</w:t>
      </w:r>
    </w:p>
    <w:p w:rsidR="000900BF" w:rsidRPr="00B9123C" w:rsidRDefault="000900BF" w:rsidP="00773DF1">
      <w:pPr>
        <w:widowControl w:val="0"/>
        <w:shd w:val="clear" w:color="auto" w:fill="FFFFFF"/>
        <w:ind w:firstLine="630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_</w:t>
      </w:r>
      <w:r>
        <w:rPr>
          <w:snapToGrid w:val="0"/>
          <w:sz w:val="28"/>
          <w:szCs w:val="28"/>
          <w:u w:val="single"/>
          <w:lang w:val="uk-UA"/>
        </w:rPr>
        <w:t>25.01.2023</w:t>
      </w:r>
      <w:r>
        <w:rPr>
          <w:snapToGrid w:val="0"/>
          <w:sz w:val="28"/>
          <w:szCs w:val="28"/>
          <w:lang w:val="uk-UA"/>
        </w:rPr>
        <w:t>_</w:t>
      </w:r>
      <w:r w:rsidRPr="00B9123C">
        <w:rPr>
          <w:snapToGrid w:val="0"/>
          <w:sz w:val="28"/>
          <w:szCs w:val="28"/>
          <w:lang w:val="uk-UA"/>
        </w:rPr>
        <w:t xml:space="preserve">№ </w:t>
      </w:r>
      <w:r>
        <w:rPr>
          <w:snapToGrid w:val="0"/>
          <w:sz w:val="28"/>
          <w:szCs w:val="28"/>
          <w:lang w:val="uk-UA"/>
        </w:rPr>
        <w:t>__</w:t>
      </w:r>
      <w:r>
        <w:rPr>
          <w:snapToGrid w:val="0"/>
          <w:sz w:val="28"/>
          <w:szCs w:val="28"/>
          <w:u w:val="single"/>
          <w:lang w:val="uk-UA"/>
        </w:rPr>
        <w:t>4</w:t>
      </w:r>
      <w:r>
        <w:rPr>
          <w:snapToGrid w:val="0"/>
          <w:sz w:val="28"/>
          <w:szCs w:val="28"/>
          <w:lang w:val="uk-UA"/>
        </w:rPr>
        <w:t>___</w:t>
      </w:r>
    </w:p>
    <w:p w:rsidR="000900BF" w:rsidRDefault="000900BF" w:rsidP="00773DF1">
      <w:pPr>
        <w:tabs>
          <w:tab w:val="left" w:pos="567"/>
          <w:tab w:val="left" w:pos="709"/>
        </w:tabs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0900BF" w:rsidRPr="006A065A" w:rsidRDefault="000900BF" w:rsidP="00773DF1">
      <w:pPr>
        <w:tabs>
          <w:tab w:val="left" w:pos="567"/>
          <w:tab w:val="left" w:pos="709"/>
        </w:tabs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6A065A">
        <w:rPr>
          <w:rFonts w:ascii="Times New Roman CYR" w:hAnsi="Times New Roman CYR" w:cs="Times New Roman CYR"/>
          <w:b/>
          <w:sz w:val="28"/>
          <w:szCs w:val="28"/>
          <w:lang w:val="uk-UA"/>
        </w:rPr>
        <w:t>Посадовий склад</w:t>
      </w:r>
    </w:p>
    <w:p w:rsidR="000900BF" w:rsidRPr="0042472F" w:rsidRDefault="000900BF" w:rsidP="00773DF1">
      <w:pPr>
        <w:tabs>
          <w:tab w:val="left" w:pos="567"/>
          <w:tab w:val="left" w:pos="709"/>
        </w:tabs>
        <w:jc w:val="both"/>
        <w:rPr>
          <w:b/>
          <w:bCs/>
          <w:spacing w:val="-6"/>
          <w:sz w:val="28"/>
          <w:szCs w:val="28"/>
          <w:lang w:val="uk-UA"/>
        </w:rPr>
      </w:pPr>
      <w:r w:rsidRPr="006A065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комісії для здійснення перевірок </w:t>
      </w:r>
      <w:r w:rsidRPr="0042472F">
        <w:rPr>
          <w:b/>
          <w:bCs/>
          <w:spacing w:val="-6"/>
          <w:sz w:val="28"/>
          <w:szCs w:val="28"/>
          <w:lang w:val="uk-UA"/>
        </w:rPr>
        <w:t xml:space="preserve">стану організації та ведення  військового обліку в органах </w:t>
      </w:r>
      <w:r w:rsidRPr="006A065A">
        <w:rPr>
          <w:b/>
          <w:bCs/>
          <w:spacing w:val="-6"/>
          <w:sz w:val="28"/>
          <w:szCs w:val="28"/>
          <w:lang w:val="uk-UA"/>
        </w:rPr>
        <w:t xml:space="preserve"> </w:t>
      </w:r>
      <w:r w:rsidRPr="0042472F">
        <w:rPr>
          <w:b/>
          <w:bCs/>
          <w:spacing w:val="-6"/>
          <w:sz w:val="28"/>
          <w:szCs w:val="28"/>
          <w:lang w:val="uk-UA"/>
        </w:rPr>
        <w:t>місцевого самоврядування</w:t>
      </w:r>
      <w:r>
        <w:rPr>
          <w:b/>
          <w:bCs/>
          <w:spacing w:val="-6"/>
          <w:sz w:val="28"/>
          <w:szCs w:val="28"/>
          <w:lang w:val="uk-UA"/>
        </w:rPr>
        <w:t>,</w:t>
      </w:r>
      <w:r w:rsidRPr="0042472F">
        <w:rPr>
          <w:b/>
          <w:bCs/>
          <w:spacing w:val="-6"/>
          <w:sz w:val="28"/>
          <w:szCs w:val="28"/>
          <w:lang w:val="uk-UA"/>
        </w:rPr>
        <w:t xml:space="preserve"> на підприємствах, в установах та організаціях Ужгородського району на 2023 рік</w:t>
      </w:r>
    </w:p>
    <w:p w:rsidR="000900BF" w:rsidRPr="00D2144F" w:rsidRDefault="000900BF" w:rsidP="00773DF1">
      <w:pPr>
        <w:widowControl w:val="0"/>
        <w:shd w:val="clear" w:color="auto" w:fill="FFFFFF"/>
        <w:tabs>
          <w:tab w:val="left" w:pos="2074"/>
        </w:tabs>
        <w:jc w:val="center"/>
        <w:rPr>
          <w:snapToGrid w:val="0"/>
          <w:color w:val="000000"/>
          <w:sz w:val="28"/>
          <w:szCs w:val="28"/>
          <w:lang w:val="uk-UA"/>
        </w:rPr>
      </w:pPr>
    </w:p>
    <w:p w:rsidR="000900BF" w:rsidRPr="00433A19" w:rsidRDefault="000900BF" w:rsidP="00773DF1">
      <w:pPr>
        <w:widowControl w:val="0"/>
        <w:shd w:val="clear" w:color="auto" w:fill="FFFFFF"/>
        <w:tabs>
          <w:tab w:val="left" w:pos="2074"/>
        </w:tabs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433A19">
        <w:rPr>
          <w:b/>
          <w:snapToGrid w:val="0"/>
          <w:color w:val="000000"/>
          <w:sz w:val="28"/>
          <w:szCs w:val="28"/>
          <w:lang w:val="uk-UA"/>
        </w:rPr>
        <w:t>Голова комісії</w:t>
      </w:r>
    </w:p>
    <w:p w:rsidR="000900BF" w:rsidRDefault="000900BF" w:rsidP="00773DF1">
      <w:pPr>
        <w:widowControl w:val="0"/>
        <w:shd w:val="clear" w:color="auto" w:fill="FFFFFF"/>
        <w:tabs>
          <w:tab w:val="left" w:pos="2074"/>
        </w:tabs>
        <w:rPr>
          <w:b/>
          <w:i/>
          <w:snapToGrid w:val="0"/>
          <w:color w:val="000000"/>
          <w:sz w:val="28"/>
          <w:szCs w:val="28"/>
          <w:lang w:val="uk-UA"/>
        </w:rPr>
      </w:pPr>
    </w:p>
    <w:p w:rsidR="000900BF" w:rsidRPr="00D2144F" w:rsidRDefault="000900BF" w:rsidP="00773DF1">
      <w:pPr>
        <w:widowControl w:val="0"/>
        <w:shd w:val="clear" w:color="auto" w:fill="FFFFFF"/>
        <w:tabs>
          <w:tab w:val="left" w:pos="567"/>
          <w:tab w:val="left" w:pos="2074"/>
        </w:tabs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        заступник голови районної</w:t>
      </w:r>
      <w:r w:rsidRPr="00D2144F">
        <w:rPr>
          <w:snapToGrid w:val="0"/>
          <w:color w:val="000000"/>
          <w:sz w:val="28"/>
          <w:szCs w:val="28"/>
          <w:lang w:val="uk-UA"/>
        </w:rPr>
        <w:t xml:space="preserve"> державної адміністрації</w:t>
      </w:r>
      <w:r>
        <w:rPr>
          <w:snapToGrid w:val="0"/>
          <w:color w:val="000000"/>
          <w:sz w:val="28"/>
          <w:szCs w:val="28"/>
          <w:lang w:val="uk-UA"/>
        </w:rPr>
        <w:t xml:space="preserve"> – заступник начальника районної військової адміністрації</w:t>
      </w:r>
    </w:p>
    <w:p w:rsidR="000900BF" w:rsidRPr="00EA3191" w:rsidRDefault="000900BF" w:rsidP="00773DF1">
      <w:pPr>
        <w:widowControl w:val="0"/>
        <w:shd w:val="clear" w:color="auto" w:fill="FFFFFF"/>
        <w:tabs>
          <w:tab w:val="left" w:pos="2074"/>
        </w:tabs>
        <w:jc w:val="center"/>
        <w:rPr>
          <w:b/>
          <w:snapToGrid w:val="0"/>
          <w:color w:val="000000"/>
          <w:sz w:val="28"/>
          <w:szCs w:val="28"/>
          <w:lang w:val="uk-UA"/>
        </w:rPr>
      </w:pPr>
    </w:p>
    <w:p w:rsidR="000900BF" w:rsidRPr="00EA3191" w:rsidRDefault="000900BF" w:rsidP="00773DF1">
      <w:pPr>
        <w:widowControl w:val="0"/>
        <w:shd w:val="clear" w:color="auto" w:fill="FFFFFF"/>
        <w:tabs>
          <w:tab w:val="left" w:pos="2074"/>
        </w:tabs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EA3191">
        <w:rPr>
          <w:b/>
          <w:snapToGrid w:val="0"/>
          <w:color w:val="000000"/>
          <w:sz w:val="28"/>
          <w:szCs w:val="28"/>
          <w:lang w:val="uk-UA"/>
        </w:rPr>
        <w:t>Члени комісії:</w:t>
      </w:r>
    </w:p>
    <w:p w:rsidR="000900BF" w:rsidRDefault="000900BF" w:rsidP="00773DF1">
      <w:pPr>
        <w:widowControl w:val="0"/>
        <w:shd w:val="clear" w:color="auto" w:fill="FFFFFF"/>
        <w:tabs>
          <w:tab w:val="left" w:pos="2074"/>
        </w:tabs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представники </w:t>
      </w:r>
      <w:r w:rsidRPr="00D16984">
        <w:rPr>
          <w:snapToGrid w:val="0"/>
          <w:color w:val="000000"/>
          <w:sz w:val="28"/>
          <w:szCs w:val="28"/>
          <w:lang w:val="uk-UA"/>
        </w:rPr>
        <w:t>Ужгородського районного</w:t>
      </w:r>
      <w:r>
        <w:rPr>
          <w:snapToGrid w:val="0"/>
          <w:color w:val="000000"/>
          <w:sz w:val="28"/>
          <w:szCs w:val="28"/>
          <w:lang w:val="uk-UA"/>
        </w:rPr>
        <w:t xml:space="preserve"> територіального </w:t>
      </w:r>
      <w:r w:rsidRPr="00D16984">
        <w:rPr>
          <w:snapToGrid w:val="0"/>
          <w:color w:val="000000"/>
          <w:sz w:val="28"/>
          <w:szCs w:val="28"/>
          <w:lang w:val="uk-UA"/>
        </w:rPr>
        <w:t>центру комплектування та соціальної підтримки</w:t>
      </w:r>
      <w:r w:rsidRPr="00BD397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690F12">
        <w:rPr>
          <w:snapToGrid w:val="0"/>
          <w:sz w:val="28"/>
          <w:szCs w:val="28"/>
          <w:lang w:val="uk-UA"/>
        </w:rPr>
        <w:t>(за згодою)</w:t>
      </w:r>
      <w:r>
        <w:rPr>
          <w:snapToGrid w:val="0"/>
          <w:sz w:val="28"/>
          <w:szCs w:val="28"/>
          <w:lang w:val="uk-UA"/>
        </w:rPr>
        <w:t>;</w:t>
      </w:r>
    </w:p>
    <w:p w:rsidR="000900BF" w:rsidRPr="00D2144F" w:rsidRDefault="000900BF" w:rsidP="00773DF1">
      <w:pPr>
        <w:widowControl w:val="0"/>
        <w:shd w:val="clear" w:color="auto" w:fill="FFFFFF"/>
        <w:tabs>
          <w:tab w:val="left" w:pos="567"/>
          <w:tab w:val="left" w:pos="2074"/>
        </w:tabs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представник сектору з питань мобілізаційної роботи апарату </w:t>
      </w:r>
      <w:r>
        <w:rPr>
          <w:snapToGrid w:val="0"/>
          <w:color w:val="000000"/>
          <w:sz w:val="28"/>
          <w:szCs w:val="28"/>
          <w:lang w:val="uk-UA"/>
        </w:rPr>
        <w:t>районної</w:t>
      </w:r>
      <w:r w:rsidRPr="00D2144F">
        <w:rPr>
          <w:snapToGrid w:val="0"/>
          <w:color w:val="000000"/>
          <w:sz w:val="28"/>
          <w:szCs w:val="28"/>
          <w:lang w:val="uk-UA"/>
        </w:rPr>
        <w:t xml:space="preserve"> державної адміністрації</w:t>
      </w:r>
      <w:r>
        <w:rPr>
          <w:snapToGrid w:val="0"/>
          <w:color w:val="000000"/>
          <w:sz w:val="28"/>
          <w:szCs w:val="28"/>
          <w:lang w:val="uk-UA"/>
        </w:rPr>
        <w:t xml:space="preserve"> – районної військової адміністрації;</w:t>
      </w:r>
    </w:p>
    <w:p w:rsidR="000900BF" w:rsidRDefault="000900BF" w:rsidP="00773DF1">
      <w:pPr>
        <w:widowControl w:val="0"/>
        <w:shd w:val="clear" w:color="auto" w:fill="FFFFFF"/>
        <w:tabs>
          <w:tab w:val="left" w:pos="2074"/>
        </w:tabs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представник Ужгородського районного управління поліції Головного управління Національної поліції в Закарпатській області (за згодою);</w:t>
      </w:r>
    </w:p>
    <w:p w:rsidR="000900BF" w:rsidRPr="00D2144F" w:rsidRDefault="000900BF" w:rsidP="00773DF1">
      <w:pPr>
        <w:widowControl w:val="0"/>
        <w:shd w:val="clear" w:color="auto" w:fill="FFFFFF"/>
        <w:tabs>
          <w:tab w:val="left" w:pos="567"/>
          <w:tab w:val="left" w:pos="2074"/>
        </w:tabs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</w:t>
      </w:r>
      <w:r w:rsidRPr="00690F12">
        <w:rPr>
          <w:snapToGrid w:val="0"/>
          <w:sz w:val="28"/>
          <w:szCs w:val="28"/>
          <w:lang w:val="uk-UA"/>
        </w:rPr>
        <w:t xml:space="preserve">представник </w:t>
      </w:r>
      <w:r>
        <w:rPr>
          <w:snapToGrid w:val="0"/>
          <w:sz w:val="28"/>
          <w:szCs w:val="28"/>
          <w:lang w:val="uk-UA"/>
        </w:rPr>
        <w:t xml:space="preserve">відділу </w:t>
      </w:r>
      <w:r w:rsidRPr="00690F12">
        <w:rPr>
          <w:snapToGrid w:val="0"/>
          <w:sz w:val="28"/>
          <w:szCs w:val="28"/>
          <w:lang w:val="uk-UA"/>
        </w:rPr>
        <w:t>освіти</w:t>
      </w:r>
      <w:r>
        <w:rPr>
          <w:snapToGrid w:val="0"/>
          <w:sz w:val="28"/>
          <w:szCs w:val="28"/>
          <w:lang w:val="uk-UA"/>
        </w:rPr>
        <w:t xml:space="preserve"> районної </w:t>
      </w:r>
      <w:r w:rsidRPr="00D2144F">
        <w:rPr>
          <w:snapToGrid w:val="0"/>
          <w:color w:val="000000"/>
          <w:sz w:val="28"/>
          <w:szCs w:val="28"/>
          <w:lang w:val="uk-UA"/>
        </w:rPr>
        <w:t>державної адміністрації</w:t>
      </w:r>
      <w:r>
        <w:rPr>
          <w:snapToGrid w:val="0"/>
          <w:color w:val="000000"/>
          <w:sz w:val="28"/>
          <w:szCs w:val="28"/>
          <w:lang w:val="uk-UA"/>
        </w:rPr>
        <w:t xml:space="preserve"> – районної військової адміністрації;</w:t>
      </w:r>
    </w:p>
    <w:p w:rsidR="000900BF" w:rsidRPr="00D2144F" w:rsidRDefault="000900BF" w:rsidP="00773DF1">
      <w:pPr>
        <w:widowControl w:val="0"/>
        <w:shd w:val="clear" w:color="auto" w:fill="FFFFFF"/>
        <w:tabs>
          <w:tab w:val="left" w:pos="567"/>
          <w:tab w:val="left" w:pos="2074"/>
        </w:tabs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представник відділу економічного розвитку, житлово-комунального господарства, інфраструктури та екології</w:t>
      </w:r>
      <w:r w:rsidRPr="00DA7C2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D2144F">
        <w:rPr>
          <w:snapToGrid w:val="0"/>
          <w:color w:val="000000"/>
          <w:sz w:val="28"/>
          <w:szCs w:val="28"/>
          <w:lang w:val="uk-UA"/>
        </w:rPr>
        <w:t>державної адміністрації</w:t>
      </w:r>
      <w:r>
        <w:rPr>
          <w:snapToGrid w:val="0"/>
          <w:color w:val="000000"/>
          <w:sz w:val="28"/>
          <w:szCs w:val="28"/>
          <w:lang w:val="uk-UA"/>
        </w:rPr>
        <w:t xml:space="preserve"> – районної військової адміністрації;</w:t>
      </w:r>
    </w:p>
    <w:p w:rsidR="000900BF" w:rsidRPr="00690F12" w:rsidRDefault="000900BF" w:rsidP="00773DF1">
      <w:pPr>
        <w:widowControl w:val="0"/>
        <w:shd w:val="clear" w:color="auto" w:fill="FFFFFF"/>
        <w:tabs>
          <w:tab w:val="left" w:pos="2074"/>
        </w:tabs>
        <w:ind w:firstLine="567"/>
        <w:jc w:val="both"/>
        <w:rPr>
          <w:snapToGrid w:val="0"/>
          <w:sz w:val="28"/>
          <w:szCs w:val="28"/>
          <w:lang w:val="uk-UA"/>
        </w:rPr>
      </w:pPr>
      <w:r w:rsidRPr="00FF6252">
        <w:rPr>
          <w:snapToGrid w:val="0"/>
          <w:sz w:val="28"/>
          <w:szCs w:val="28"/>
          <w:lang w:val="uk-UA"/>
        </w:rPr>
        <w:t xml:space="preserve">  </w:t>
      </w:r>
      <w:r w:rsidRPr="00690F12">
        <w:rPr>
          <w:snapToGrid w:val="0"/>
          <w:sz w:val="28"/>
          <w:szCs w:val="28"/>
          <w:lang w:val="uk-UA"/>
        </w:rPr>
        <w:t>представники підприємств, установ і організацій інших галузей економіки (за згодою).</w:t>
      </w:r>
    </w:p>
    <w:p w:rsidR="000900BF" w:rsidRDefault="000900BF" w:rsidP="00773DF1">
      <w:pPr>
        <w:widowControl w:val="0"/>
        <w:shd w:val="clear" w:color="auto" w:fill="FFFFFF"/>
        <w:tabs>
          <w:tab w:val="left" w:pos="2074"/>
        </w:tabs>
        <w:ind w:firstLine="567"/>
        <w:jc w:val="both"/>
        <w:rPr>
          <w:snapToGrid w:val="0"/>
          <w:sz w:val="28"/>
          <w:szCs w:val="28"/>
          <w:lang w:val="uk-UA"/>
        </w:rPr>
      </w:pPr>
    </w:p>
    <w:p w:rsidR="000900BF" w:rsidRDefault="000900BF" w:rsidP="00773DF1">
      <w:pPr>
        <w:widowControl w:val="0"/>
        <w:shd w:val="clear" w:color="auto" w:fill="FFFFFF"/>
        <w:tabs>
          <w:tab w:val="left" w:pos="2074"/>
        </w:tabs>
        <w:ind w:firstLine="567"/>
        <w:jc w:val="both"/>
        <w:rPr>
          <w:snapToGrid w:val="0"/>
          <w:sz w:val="28"/>
          <w:szCs w:val="28"/>
          <w:lang w:val="uk-UA"/>
        </w:rPr>
      </w:pPr>
    </w:p>
    <w:p w:rsidR="000900BF" w:rsidRPr="00773DF1" w:rsidRDefault="000900BF">
      <w:pPr>
        <w:rPr>
          <w:lang w:val="uk-UA"/>
        </w:rPr>
      </w:pPr>
    </w:p>
    <w:sectPr w:rsidR="000900BF" w:rsidRPr="00773DF1" w:rsidSect="00B61F7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BF" w:rsidRDefault="000900BF" w:rsidP="00773DF1">
      <w:r>
        <w:separator/>
      </w:r>
    </w:p>
  </w:endnote>
  <w:endnote w:type="continuationSeparator" w:id="1">
    <w:p w:rsidR="000900BF" w:rsidRDefault="000900BF" w:rsidP="0077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BF" w:rsidRDefault="000900BF" w:rsidP="00643DB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BF" w:rsidRDefault="000900BF" w:rsidP="00643DB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BF" w:rsidRDefault="000900BF" w:rsidP="00773DF1">
      <w:r>
        <w:separator/>
      </w:r>
    </w:p>
  </w:footnote>
  <w:footnote w:type="continuationSeparator" w:id="1">
    <w:p w:rsidR="000900BF" w:rsidRDefault="000900BF" w:rsidP="00773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3B0"/>
    <w:rsid w:val="00000662"/>
    <w:rsid w:val="00000749"/>
    <w:rsid w:val="00001227"/>
    <w:rsid w:val="0000181E"/>
    <w:rsid w:val="00001CB7"/>
    <w:rsid w:val="000028F1"/>
    <w:rsid w:val="00002CF0"/>
    <w:rsid w:val="00003DCD"/>
    <w:rsid w:val="00004286"/>
    <w:rsid w:val="00004747"/>
    <w:rsid w:val="0000582E"/>
    <w:rsid w:val="00005A64"/>
    <w:rsid w:val="00005C95"/>
    <w:rsid w:val="00005DB7"/>
    <w:rsid w:val="000067E7"/>
    <w:rsid w:val="00007208"/>
    <w:rsid w:val="00010DEA"/>
    <w:rsid w:val="00011099"/>
    <w:rsid w:val="00011720"/>
    <w:rsid w:val="00011D57"/>
    <w:rsid w:val="000125A2"/>
    <w:rsid w:val="00013489"/>
    <w:rsid w:val="00013949"/>
    <w:rsid w:val="00015265"/>
    <w:rsid w:val="00015E12"/>
    <w:rsid w:val="000201BC"/>
    <w:rsid w:val="00020A54"/>
    <w:rsid w:val="00020D21"/>
    <w:rsid w:val="00021620"/>
    <w:rsid w:val="00021CEB"/>
    <w:rsid w:val="00022ADB"/>
    <w:rsid w:val="00023A04"/>
    <w:rsid w:val="00023C72"/>
    <w:rsid w:val="0002441D"/>
    <w:rsid w:val="000254A7"/>
    <w:rsid w:val="000255F6"/>
    <w:rsid w:val="00025BAF"/>
    <w:rsid w:val="000261CC"/>
    <w:rsid w:val="0003037F"/>
    <w:rsid w:val="000303B8"/>
    <w:rsid w:val="000307E7"/>
    <w:rsid w:val="00030814"/>
    <w:rsid w:val="00030928"/>
    <w:rsid w:val="00030E83"/>
    <w:rsid w:val="0003121B"/>
    <w:rsid w:val="000319FB"/>
    <w:rsid w:val="00032447"/>
    <w:rsid w:val="000328FE"/>
    <w:rsid w:val="00032B8B"/>
    <w:rsid w:val="00033547"/>
    <w:rsid w:val="00034795"/>
    <w:rsid w:val="000364B6"/>
    <w:rsid w:val="00040509"/>
    <w:rsid w:val="00040990"/>
    <w:rsid w:val="00041FC2"/>
    <w:rsid w:val="000428E3"/>
    <w:rsid w:val="00042BCA"/>
    <w:rsid w:val="000432D7"/>
    <w:rsid w:val="00043845"/>
    <w:rsid w:val="0004431D"/>
    <w:rsid w:val="00044541"/>
    <w:rsid w:val="000455DA"/>
    <w:rsid w:val="00045F0D"/>
    <w:rsid w:val="00046A83"/>
    <w:rsid w:val="00046C95"/>
    <w:rsid w:val="00050283"/>
    <w:rsid w:val="0005038B"/>
    <w:rsid w:val="00050521"/>
    <w:rsid w:val="000507A1"/>
    <w:rsid w:val="00050D30"/>
    <w:rsid w:val="00051B9A"/>
    <w:rsid w:val="00051EE5"/>
    <w:rsid w:val="00051FDF"/>
    <w:rsid w:val="000524C5"/>
    <w:rsid w:val="0005255E"/>
    <w:rsid w:val="00052E94"/>
    <w:rsid w:val="00053BB1"/>
    <w:rsid w:val="00055628"/>
    <w:rsid w:val="0005652A"/>
    <w:rsid w:val="000565DD"/>
    <w:rsid w:val="00057495"/>
    <w:rsid w:val="00057D65"/>
    <w:rsid w:val="00060565"/>
    <w:rsid w:val="000607B5"/>
    <w:rsid w:val="000608CC"/>
    <w:rsid w:val="00060DC6"/>
    <w:rsid w:val="000621FD"/>
    <w:rsid w:val="000626C0"/>
    <w:rsid w:val="00064E76"/>
    <w:rsid w:val="000650FC"/>
    <w:rsid w:val="000660CC"/>
    <w:rsid w:val="00066DAF"/>
    <w:rsid w:val="0006792A"/>
    <w:rsid w:val="00067F11"/>
    <w:rsid w:val="000701A7"/>
    <w:rsid w:val="0007153F"/>
    <w:rsid w:val="00071F3F"/>
    <w:rsid w:val="000727BB"/>
    <w:rsid w:val="00073F62"/>
    <w:rsid w:val="0007418F"/>
    <w:rsid w:val="00075363"/>
    <w:rsid w:val="000756D9"/>
    <w:rsid w:val="00075D31"/>
    <w:rsid w:val="0007688D"/>
    <w:rsid w:val="000775EB"/>
    <w:rsid w:val="000778F2"/>
    <w:rsid w:val="00077E21"/>
    <w:rsid w:val="00077F8B"/>
    <w:rsid w:val="00080C28"/>
    <w:rsid w:val="00080C86"/>
    <w:rsid w:val="00080F99"/>
    <w:rsid w:val="0008102D"/>
    <w:rsid w:val="0008181B"/>
    <w:rsid w:val="00083122"/>
    <w:rsid w:val="00083624"/>
    <w:rsid w:val="0008500B"/>
    <w:rsid w:val="00085D95"/>
    <w:rsid w:val="00085E67"/>
    <w:rsid w:val="000861FA"/>
    <w:rsid w:val="000863BB"/>
    <w:rsid w:val="00087760"/>
    <w:rsid w:val="000900BF"/>
    <w:rsid w:val="000916C8"/>
    <w:rsid w:val="00092624"/>
    <w:rsid w:val="000942ED"/>
    <w:rsid w:val="00095307"/>
    <w:rsid w:val="000967D0"/>
    <w:rsid w:val="00096AA5"/>
    <w:rsid w:val="00096B2C"/>
    <w:rsid w:val="000A0DAC"/>
    <w:rsid w:val="000A2510"/>
    <w:rsid w:val="000A26D2"/>
    <w:rsid w:val="000A26F2"/>
    <w:rsid w:val="000A28D5"/>
    <w:rsid w:val="000A2957"/>
    <w:rsid w:val="000A447F"/>
    <w:rsid w:val="000A4686"/>
    <w:rsid w:val="000A57BD"/>
    <w:rsid w:val="000A6E39"/>
    <w:rsid w:val="000A6FFA"/>
    <w:rsid w:val="000A7F36"/>
    <w:rsid w:val="000B086C"/>
    <w:rsid w:val="000B0CE2"/>
    <w:rsid w:val="000B1C14"/>
    <w:rsid w:val="000B27AD"/>
    <w:rsid w:val="000B3B37"/>
    <w:rsid w:val="000B3B5A"/>
    <w:rsid w:val="000B42DC"/>
    <w:rsid w:val="000B4AFE"/>
    <w:rsid w:val="000B551E"/>
    <w:rsid w:val="000B59B0"/>
    <w:rsid w:val="000C0B9D"/>
    <w:rsid w:val="000C1E8E"/>
    <w:rsid w:val="000C26F2"/>
    <w:rsid w:val="000C2E19"/>
    <w:rsid w:val="000C3A19"/>
    <w:rsid w:val="000C55B0"/>
    <w:rsid w:val="000C5CF3"/>
    <w:rsid w:val="000C61FC"/>
    <w:rsid w:val="000C679E"/>
    <w:rsid w:val="000D0257"/>
    <w:rsid w:val="000D047C"/>
    <w:rsid w:val="000D093A"/>
    <w:rsid w:val="000D0981"/>
    <w:rsid w:val="000D100E"/>
    <w:rsid w:val="000D18AD"/>
    <w:rsid w:val="000D193D"/>
    <w:rsid w:val="000D200E"/>
    <w:rsid w:val="000D2EDA"/>
    <w:rsid w:val="000D3369"/>
    <w:rsid w:val="000D4C7A"/>
    <w:rsid w:val="000D56D9"/>
    <w:rsid w:val="000D6656"/>
    <w:rsid w:val="000E0126"/>
    <w:rsid w:val="000E0A15"/>
    <w:rsid w:val="000E1762"/>
    <w:rsid w:val="000E1B9B"/>
    <w:rsid w:val="000E265E"/>
    <w:rsid w:val="000E3303"/>
    <w:rsid w:val="000E4416"/>
    <w:rsid w:val="000E5364"/>
    <w:rsid w:val="000E5775"/>
    <w:rsid w:val="000E6365"/>
    <w:rsid w:val="000F00D9"/>
    <w:rsid w:val="000F04AC"/>
    <w:rsid w:val="000F0792"/>
    <w:rsid w:val="000F08D0"/>
    <w:rsid w:val="000F0EF9"/>
    <w:rsid w:val="000F13B0"/>
    <w:rsid w:val="000F3D0A"/>
    <w:rsid w:val="000F459E"/>
    <w:rsid w:val="000F50BD"/>
    <w:rsid w:val="000F5325"/>
    <w:rsid w:val="000F536A"/>
    <w:rsid w:val="000F5CB4"/>
    <w:rsid w:val="000F6182"/>
    <w:rsid w:val="000F69ED"/>
    <w:rsid w:val="000F7831"/>
    <w:rsid w:val="001002E1"/>
    <w:rsid w:val="00100B7C"/>
    <w:rsid w:val="0010126B"/>
    <w:rsid w:val="00101F4A"/>
    <w:rsid w:val="00101F9E"/>
    <w:rsid w:val="001022BF"/>
    <w:rsid w:val="0010266B"/>
    <w:rsid w:val="00103C56"/>
    <w:rsid w:val="00103FA0"/>
    <w:rsid w:val="001040AE"/>
    <w:rsid w:val="00104C96"/>
    <w:rsid w:val="001050BB"/>
    <w:rsid w:val="00105BA6"/>
    <w:rsid w:val="00107072"/>
    <w:rsid w:val="00110034"/>
    <w:rsid w:val="001104B1"/>
    <w:rsid w:val="001119F3"/>
    <w:rsid w:val="00111E60"/>
    <w:rsid w:val="0011250A"/>
    <w:rsid w:val="00112B2D"/>
    <w:rsid w:val="00112D3D"/>
    <w:rsid w:val="0011375B"/>
    <w:rsid w:val="00113B50"/>
    <w:rsid w:val="00114ED8"/>
    <w:rsid w:val="0011561A"/>
    <w:rsid w:val="00115744"/>
    <w:rsid w:val="00115C0A"/>
    <w:rsid w:val="0011662F"/>
    <w:rsid w:val="00116662"/>
    <w:rsid w:val="00117171"/>
    <w:rsid w:val="001174EE"/>
    <w:rsid w:val="001176C7"/>
    <w:rsid w:val="001227DB"/>
    <w:rsid w:val="00122B09"/>
    <w:rsid w:val="001235B4"/>
    <w:rsid w:val="001239CB"/>
    <w:rsid w:val="00124451"/>
    <w:rsid w:val="001248BC"/>
    <w:rsid w:val="00124ABB"/>
    <w:rsid w:val="001271FA"/>
    <w:rsid w:val="00127D9C"/>
    <w:rsid w:val="001309CB"/>
    <w:rsid w:val="00130CA5"/>
    <w:rsid w:val="00131B1E"/>
    <w:rsid w:val="00132F3C"/>
    <w:rsid w:val="00132F6F"/>
    <w:rsid w:val="00133BF4"/>
    <w:rsid w:val="00134625"/>
    <w:rsid w:val="00134C98"/>
    <w:rsid w:val="00136339"/>
    <w:rsid w:val="00136DD4"/>
    <w:rsid w:val="001372CC"/>
    <w:rsid w:val="001406E2"/>
    <w:rsid w:val="001408FD"/>
    <w:rsid w:val="00141B2D"/>
    <w:rsid w:val="0014300E"/>
    <w:rsid w:val="00144181"/>
    <w:rsid w:val="0014440D"/>
    <w:rsid w:val="0014493A"/>
    <w:rsid w:val="00145688"/>
    <w:rsid w:val="00145988"/>
    <w:rsid w:val="001472EF"/>
    <w:rsid w:val="00147A28"/>
    <w:rsid w:val="001506DD"/>
    <w:rsid w:val="001509F6"/>
    <w:rsid w:val="0015186E"/>
    <w:rsid w:val="00153546"/>
    <w:rsid w:val="001536D6"/>
    <w:rsid w:val="00153F33"/>
    <w:rsid w:val="001552A0"/>
    <w:rsid w:val="001558EA"/>
    <w:rsid w:val="00155A4D"/>
    <w:rsid w:val="00155B20"/>
    <w:rsid w:val="00155C85"/>
    <w:rsid w:val="0015640B"/>
    <w:rsid w:val="00156603"/>
    <w:rsid w:val="001567BB"/>
    <w:rsid w:val="001572F3"/>
    <w:rsid w:val="0015789E"/>
    <w:rsid w:val="00160B14"/>
    <w:rsid w:val="001614E8"/>
    <w:rsid w:val="00163686"/>
    <w:rsid w:val="00163D45"/>
    <w:rsid w:val="00165638"/>
    <w:rsid w:val="001660A5"/>
    <w:rsid w:val="00166DF2"/>
    <w:rsid w:val="00167A48"/>
    <w:rsid w:val="0017069D"/>
    <w:rsid w:val="00171ADD"/>
    <w:rsid w:val="00171C4D"/>
    <w:rsid w:val="0017274F"/>
    <w:rsid w:val="00172E16"/>
    <w:rsid w:val="001758BD"/>
    <w:rsid w:val="001772A3"/>
    <w:rsid w:val="001777A0"/>
    <w:rsid w:val="00177AEC"/>
    <w:rsid w:val="00177C67"/>
    <w:rsid w:val="00181A08"/>
    <w:rsid w:val="00182593"/>
    <w:rsid w:val="00182AC5"/>
    <w:rsid w:val="00183E25"/>
    <w:rsid w:val="00184929"/>
    <w:rsid w:val="001855A5"/>
    <w:rsid w:val="001859F6"/>
    <w:rsid w:val="00185EC2"/>
    <w:rsid w:val="00186448"/>
    <w:rsid w:val="00186B0C"/>
    <w:rsid w:val="00186ECD"/>
    <w:rsid w:val="0018767A"/>
    <w:rsid w:val="00187A72"/>
    <w:rsid w:val="00190721"/>
    <w:rsid w:val="00190B18"/>
    <w:rsid w:val="00191368"/>
    <w:rsid w:val="00191D87"/>
    <w:rsid w:val="001930B6"/>
    <w:rsid w:val="00193593"/>
    <w:rsid w:val="0019391C"/>
    <w:rsid w:val="00193DA2"/>
    <w:rsid w:val="00194F6D"/>
    <w:rsid w:val="00195346"/>
    <w:rsid w:val="0019548F"/>
    <w:rsid w:val="00195FB6"/>
    <w:rsid w:val="00196DBE"/>
    <w:rsid w:val="0019700D"/>
    <w:rsid w:val="00197635"/>
    <w:rsid w:val="00197E17"/>
    <w:rsid w:val="001A04F4"/>
    <w:rsid w:val="001A12C0"/>
    <w:rsid w:val="001A14F8"/>
    <w:rsid w:val="001A1EA6"/>
    <w:rsid w:val="001A20B6"/>
    <w:rsid w:val="001A2953"/>
    <w:rsid w:val="001A363C"/>
    <w:rsid w:val="001A506B"/>
    <w:rsid w:val="001A604E"/>
    <w:rsid w:val="001A63FD"/>
    <w:rsid w:val="001A65B9"/>
    <w:rsid w:val="001A6906"/>
    <w:rsid w:val="001A77DD"/>
    <w:rsid w:val="001B104C"/>
    <w:rsid w:val="001B1C65"/>
    <w:rsid w:val="001B32A3"/>
    <w:rsid w:val="001B3398"/>
    <w:rsid w:val="001B38EC"/>
    <w:rsid w:val="001B4570"/>
    <w:rsid w:val="001B5629"/>
    <w:rsid w:val="001B5D24"/>
    <w:rsid w:val="001B5D38"/>
    <w:rsid w:val="001B6B01"/>
    <w:rsid w:val="001B7076"/>
    <w:rsid w:val="001C13B2"/>
    <w:rsid w:val="001C1733"/>
    <w:rsid w:val="001C194C"/>
    <w:rsid w:val="001C1A73"/>
    <w:rsid w:val="001C33D8"/>
    <w:rsid w:val="001C4C55"/>
    <w:rsid w:val="001C5383"/>
    <w:rsid w:val="001C5870"/>
    <w:rsid w:val="001C7CCF"/>
    <w:rsid w:val="001D26A5"/>
    <w:rsid w:val="001D2B89"/>
    <w:rsid w:val="001D3776"/>
    <w:rsid w:val="001D4547"/>
    <w:rsid w:val="001D4EAF"/>
    <w:rsid w:val="001D5159"/>
    <w:rsid w:val="001D5314"/>
    <w:rsid w:val="001D68B3"/>
    <w:rsid w:val="001D6B44"/>
    <w:rsid w:val="001D70BC"/>
    <w:rsid w:val="001E14B4"/>
    <w:rsid w:val="001E15EB"/>
    <w:rsid w:val="001E2667"/>
    <w:rsid w:val="001E2B19"/>
    <w:rsid w:val="001E345F"/>
    <w:rsid w:val="001E3656"/>
    <w:rsid w:val="001E393B"/>
    <w:rsid w:val="001E3A1C"/>
    <w:rsid w:val="001E4471"/>
    <w:rsid w:val="001E495A"/>
    <w:rsid w:val="001E5280"/>
    <w:rsid w:val="001E5549"/>
    <w:rsid w:val="001E58EE"/>
    <w:rsid w:val="001E61B0"/>
    <w:rsid w:val="001E6D57"/>
    <w:rsid w:val="001F025F"/>
    <w:rsid w:val="001F07AB"/>
    <w:rsid w:val="001F093B"/>
    <w:rsid w:val="001F0EAD"/>
    <w:rsid w:val="001F1268"/>
    <w:rsid w:val="001F1375"/>
    <w:rsid w:val="001F1A03"/>
    <w:rsid w:val="001F1CF2"/>
    <w:rsid w:val="001F1F27"/>
    <w:rsid w:val="001F229A"/>
    <w:rsid w:val="001F2BF1"/>
    <w:rsid w:val="001F4315"/>
    <w:rsid w:val="001F4876"/>
    <w:rsid w:val="001F549D"/>
    <w:rsid w:val="001F5867"/>
    <w:rsid w:val="001F5E0F"/>
    <w:rsid w:val="001F5E3F"/>
    <w:rsid w:val="001F68F2"/>
    <w:rsid w:val="001F69CA"/>
    <w:rsid w:val="001F7BC6"/>
    <w:rsid w:val="00201471"/>
    <w:rsid w:val="00201675"/>
    <w:rsid w:val="0020207F"/>
    <w:rsid w:val="00202A26"/>
    <w:rsid w:val="00202BA3"/>
    <w:rsid w:val="002033D6"/>
    <w:rsid w:val="00204B2D"/>
    <w:rsid w:val="002054EF"/>
    <w:rsid w:val="00205A73"/>
    <w:rsid w:val="00206A8F"/>
    <w:rsid w:val="00206F91"/>
    <w:rsid w:val="00207973"/>
    <w:rsid w:val="00207A1F"/>
    <w:rsid w:val="00211788"/>
    <w:rsid w:val="00211A0C"/>
    <w:rsid w:val="00212A8B"/>
    <w:rsid w:val="00212C20"/>
    <w:rsid w:val="002130A9"/>
    <w:rsid w:val="00213CD3"/>
    <w:rsid w:val="00215528"/>
    <w:rsid w:val="0021595A"/>
    <w:rsid w:val="0021646C"/>
    <w:rsid w:val="0021661F"/>
    <w:rsid w:val="00216F6A"/>
    <w:rsid w:val="002178E8"/>
    <w:rsid w:val="00220561"/>
    <w:rsid w:val="00221B82"/>
    <w:rsid w:val="0022235C"/>
    <w:rsid w:val="00222FC0"/>
    <w:rsid w:val="0022371C"/>
    <w:rsid w:val="0022404D"/>
    <w:rsid w:val="00224932"/>
    <w:rsid w:val="00224C5E"/>
    <w:rsid w:val="00224C6F"/>
    <w:rsid w:val="002258D9"/>
    <w:rsid w:val="00226422"/>
    <w:rsid w:val="002265D3"/>
    <w:rsid w:val="002273FA"/>
    <w:rsid w:val="00227B67"/>
    <w:rsid w:val="002305C7"/>
    <w:rsid w:val="00230E0C"/>
    <w:rsid w:val="0023214F"/>
    <w:rsid w:val="00232349"/>
    <w:rsid w:val="002337BA"/>
    <w:rsid w:val="00233A67"/>
    <w:rsid w:val="00233ABF"/>
    <w:rsid w:val="00233B5F"/>
    <w:rsid w:val="00235305"/>
    <w:rsid w:val="00235E5D"/>
    <w:rsid w:val="00236E3D"/>
    <w:rsid w:val="002379F4"/>
    <w:rsid w:val="00237C88"/>
    <w:rsid w:val="00237F55"/>
    <w:rsid w:val="002402F7"/>
    <w:rsid w:val="00240A14"/>
    <w:rsid w:val="0024163F"/>
    <w:rsid w:val="002432E9"/>
    <w:rsid w:val="00243520"/>
    <w:rsid w:val="00243F5D"/>
    <w:rsid w:val="0024420E"/>
    <w:rsid w:val="0024450F"/>
    <w:rsid w:val="002448E8"/>
    <w:rsid w:val="00244D82"/>
    <w:rsid w:val="002451BC"/>
    <w:rsid w:val="00245E55"/>
    <w:rsid w:val="002468B6"/>
    <w:rsid w:val="002474F2"/>
    <w:rsid w:val="00250282"/>
    <w:rsid w:val="00251CC9"/>
    <w:rsid w:val="002528A0"/>
    <w:rsid w:val="00253DEA"/>
    <w:rsid w:val="00254B3C"/>
    <w:rsid w:val="00254CA5"/>
    <w:rsid w:val="0025650A"/>
    <w:rsid w:val="00256F6E"/>
    <w:rsid w:val="00257400"/>
    <w:rsid w:val="00257526"/>
    <w:rsid w:val="00257A91"/>
    <w:rsid w:val="00257CD3"/>
    <w:rsid w:val="00257D7E"/>
    <w:rsid w:val="00261134"/>
    <w:rsid w:val="00261326"/>
    <w:rsid w:val="00261559"/>
    <w:rsid w:val="0026212C"/>
    <w:rsid w:val="0026214D"/>
    <w:rsid w:val="00262295"/>
    <w:rsid w:val="00262799"/>
    <w:rsid w:val="00262B1E"/>
    <w:rsid w:val="00262F59"/>
    <w:rsid w:val="00263600"/>
    <w:rsid w:val="00263C58"/>
    <w:rsid w:val="00263C84"/>
    <w:rsid w:val="0026449F"/>
    <w:rsid w:val="00264EB9"/>
    <w:rsid w:val="0026531F"/>
    <w:rsid w:val="00265F29"/>
    <w:rsid w:val="0026687C"/>
    <w:rsid w:val="00267111"/>
    <w:rsid w:val="00267E0C"/>
    <w:rsid w:val="00270463"/>
    <w:rsid w:val="00270F6B"/>
    <w:rsid w:val="00270FD2"/>
    <w:rsid w:val="002714FE"/>
    <w:rsid w:val="00271ABB"/>
    <w:rsid w:val="00271AC5"/>
    <w:rsid w:val="00272975"/>
    <w:rsid w:val="002731EE"/>
    <w:rsid w:val="00274E4B"/>
    <w:rsid w:val="00275409"/>
    <w:rsid w:val="0027541D"/>
    <w:rsid w:val="0027585A"/>
    <w:rsid w:val="00275B6D"/>
    <w:rsid w:val="002762A1"/>
    <w:rsid w:val="00276D8D"/>
    <w:rsid w:val="0027766B"/>
    <w:rsid w:val="00280CE1"/>
    <w:rsid w:val="00280E1C"/>
    <w:rsid w:val="00281E31"/>
    <w:rsid w:val="00282914"/>
    <w:rsid w:val="0028307B"/>
    <w:rsid w:val="00283483"/>
    <w:rsid w:val="0028412A"/>
    <w:rsid w:val="002857F4"/>
    <w:rsid w:val="00285D85"/>
    <w:rsid w:val="002869A4"/>
    <w:rsid w:val="00286D41"/>
    <w:rsid w:val="00290600"/>
    <w:rsid w:val="002911E3"/>
    <w:rsid w:val="002916B9"/>
    <w:rsid w:val="00291FD4"/>
    <w:rsid w:val="00292E36"/>
    <w:rsid w:val="0029342C"/>
    <w:rsid w:val="00293716"/>
    <w:rsid w:val="00293814"/>
    <w:rsid w:val="00294251"/>
    <w:rsid w:val="00295130"/>
    <w:rsid w:val="002959C5"/>
    <w:rsid w:val="00296A5C"/>
    <w:rsid w:val="002A16B6"/>
    <w:rsid w:val="002A1B04"/>
    <w:rsid w:val="002A1F61"/>
    <w:rsid w:val="002A2B33"/>
    <w:rsid w:val="002A2DDA"/>
    <w:rsid w:val="002A2F58"/>
    <w:rsid w:val="002A3079"/>
    <w:rsid w:val="002A3FEF"/>
    <w:rsid w:val="002A4A6D"/>
    <w:rsid w:val="002A51E2"/>
    <w:rsid w:val="002A66B7"/>
    <w:rsid w:val="002A7A9B"/>
    <w:rsid w:val="002B1181"/>
    <w:rsid w:val="002B13F0"/>
    <w:rsid w:val="002B188E"/>
    <w:rsid w:val="002B2668"/>
    <w:rsid w:val="002B366D"/>
    <w:rsid w:val="002B491F"/>
    <w:rsid w:val="002B50F9"/>
    <w:rsid w:val="002B55CF"/>
    <w:rsid w:val="002B5B17"/>
    <w:rsid w:val="002B6EDB"/>
    <w:rsid w:val="002B7835"/>
    <w:rsid w:val="002B78E7"/>
    <w:rsid w:val="002C019E"/>
    <w:rsid w:val="002C035D"/>
    <w:rsid w:val="002C0D2F"/>
    <w:rsid w:val="002C1651"/>
    <w:rsid w:val="002C4784"/>
    <w:rsid w:val="002C5B01"/>
    <w:rsid w:val="002C66BE"/>
    <w:rsid w:val="002C6F76"/>
    <w:rsid w:val="002D130B"/>
    <w:rsid w:val="002D1F19"/>
    <w:rsid w:val="002D2098"/>
    <w:rsid w:val="002D22B2"/>
    <w:rsid w:val="002D33D2"/>
    <w:rsid w:val="002D4903"/>
    <w:rsid w:val="002D5244"/>
    <w:rsid w:val="002D7828"/>
    <w:rsid w:val="002D7C8B"/>
    <w:rsid w:val="002E0012"/>
    <w:rsid w:val="002E094F"/>
    <w:rsid w:val="002E3484"/>
    <w:rsid w:val="002E36E9"/>
    <w:rsid w:val="002E3D3B"/>
    <w:rsid w:val="002E45E5"/>
    <w:rsid w:val="002E51AC"/>
    <w:rsid w:val="002E7090"/>
    <w:rsid w:val="002E7D67"/>
    <w:rsid w:val="002F03DC"/>
    <w:rsid w:val="002F063C"/>
    <w:rsid w:val="002F0AD2"/>
    <w:rsid w:val="002F0CDA"/>
    <w:rsid w:val="002F1789"/>
    <w:rsid w:val="002F2ECC"/>
    <w:rsid w:val="002F3FE7"/>
    <w:rsid w:val="002F59DD"/>
    <w:rsid w:val="002F6EF4"/>
    <w:rsid w:val="002F78BF"/>
    <w:rsid w:val="003013AC"/>
    <w:rsid w:val="003016F7"/>
    <w:rsid w:val="00302470"/>
    <w:rsid w:val="00303401"/>
    <w:rsid w:val="003037AD"/>
    <w:rsid w:val="003109A3"/>
    <w:rsid w:val="00311854"/>
    <w:rsid w:val="003140D3"/>
    <w:rsid w:val="00315053"/>
    <w:rsid w:val="00315F17"/>
    <w:rsid w:val="0031611B"/>
    <w:rsid w:val="00317481"/>
    <w:rsid w:val="00317940"/>
    <w:rsid w:val="003201CB"/>
    <w:rsid w:val="00320A4E"/>
    <w:rsid w:val="00322410"/>
    <w:rsid w:val="00322FC4"/>
    <w:rsid w:val="00323048"/>
    <w:rsid w:val="00324169"/>
    <w:rsid w:val="003242B1"/>
    <w:rsid w:val="00325C40"/>
    <w:rsid w:val="00326299"/>
    <w:rsid w:val="00326D8F"/>
    <w:rsid w:val="00327018"/>
    <w:rsid w:val="00327878"/>
    <w:rsid w:val="00331236"/>
    <w:rsid w:val="0033338B"/>
    <w:rsid w:val="0033374F"/>
    <w:rsid w:val="00333ABD"/>
    <w:rsid w:val="00333EA8"/>
    <w:rsid w:val="00334874"/>
    <w:rsid w:val="00334E87"/>
    <w:rsid w:val="0033541D"/>
    <w:rsid w:val="003359C0"/>
    <w:rsid w:val="003363EC"/>
    <w:rsid w:val="00336777"/>
    <w:rsid w:val="00336C2C"/>
    <w:rsid w:val="00336FC0"/>
    <w:rsid w:val="0033758D"/>
    <w:rsid w:val="003375EF"/>
    <w:rsid w:val="00337989"/>
    <w:rsid w:val="00337C64"/>
    <w:rsid w:val="003400C7"/>
    <w:rsid w:val="00342F72"/>
    <w:rsid w:val="00345333"/>
    <w:rsid w:val="00345D94"/>
    <w:rsid w:val="0034756F"/>
    <w:rsid w:val="00347CEE"/>
    <w:rsid w:val="00347E0D"/>
    <w:rsid w:val="00347FAA"/>
    <w:rsid w:val="003508AD"/>
    <w:rsid w:val="00350CB7"/>
    <w:rsid w:val="0035223C"/>
    <w:rsid w:val="00352F4E"/>
    <w:rsid w:val="0035334D"/>
    <w:rsid w:val="003533BD"/>
    <w:rsid w:val="0035341E"/>
    <w:rsid w:val="003536CC"/>
    <w:rsid w:val="00353758"/>
    <w:rsid w:val="003550C6"/>
    <w:rsid w:val="00357B9A"/>
    <w:rsid w:val="003600F5"/>
    <w:rsid w:val="003615C8"/>
    <w:rsid w:val="003623B3"/>
    <w:rsid w:val="003623E4"/>
    <w:rsid w:val="00362857"/>
    <w:rsid w:val="0036357D"/>
    <w:rsid w:val="00363739"/>
    <w:rsid w:val="00364337"/>
    <w:rsid w:val="003644F9"/>
    <w:rsid w:val="003647DC"/>
    <w:rsid w:val="0036526B"/>
    <w:rsid w:val="003657E4"/>
    <w:rsid w:val="00365AC0"/>
    <w:rsid w:val="00365C15"/>
    <w:rsid w:val="0036786A"/>
    <w:rsid w:val="00367C75"/>
    <w:rsid w:val="00367F28"/>
    <w:rsid w:val="00370525"/>
    <w:rsid w:val="00370752"/>
    <w:rsid w:val="00370E3D"/>
    <w:rsid w:val="00370F7C"/>
    <w:rsid w:val="00373743"/>
    <w:rsid w:val="00374469"/>
    <w:rsid w:val="0037553A"/>
    <w:rsid w:val="0037605B"/>
    <w:rsid w:val="00376307"/>
    <w:rsid w:val="00376653"/>
    <w:rsid w:val="0038014B"/>
    <w:rsid w:val="0038187C"/>
    <w:rsid w:val="00382F33"/>
    <w:rsid w:val="00384977"/>
    <w:rsid w:val="00386303"/>
    <w:rsid w:val="00386C75"/>
    <w:rsid w:val="003871DF"/>
    <w:rsid w:val="00387544"/>
    <w:rsid w:val="00390CA2"/>
    <w:rsid w:val="00392E13"/>
    <w:rsid w:val="0039330C"/>
    <w:rsid w:val="00395DF2"/>
    <w:rsid w:val="00395FAA"/>
    <w:rsid w:val="00396D2E"/>
    <w:rsid w:val="0039773A"/>
    <w:rsid w:val="003A087B"/>
    <w:rsid w:val="003A25DA"/>
    <w:rsid w:val="003A2A2C"/>
    <w:rsid w:val="003A2D02"/>
    <w:rsid w:val="003A4B41"/>
    <w:rsid w:val="003A5393"/>
    <w:rsid w:val="003B008D"/>
    <w:rsid w:val="003B1235"/>
    <w:rsid w:val="003B26C8"/>
    <w:rsid w:val="003B2CD9"/>
    <w:rsid w:val="003B2FBA"/>
    <w:rsid w:val="003B4FE1"/>
    <w:rsid w:val="003B5709"/>
    <w:rsid w:val="003B67A0"/>
    <w:rsid w:val="003B7677"/>
    <w:rsid w:val="003C0567"/>
    <w:rsid w:val="003C0AF5"/>
    <w:rsid w:val="003C0E81"/>
    <w:rsid w:val="003C3AB9"/>
    <w:rsid w:val="003C3B20"/>
    <w:rsid w:val="003C4E21"/>
    <w:rsid w:val="003C5AE6"/>
    <w:rsid w:val="003C5CE0"/>
    <w:rsid w:val="003C5EC9"/>
    <w:rsid w:val="003C60F4"/>
    <w:rsid w:val="003C62FB"/>
    <w:rsid w:val="003C674E"/>
    <w:rsid w:val="003C6FC9"/>
    <w:rsid w:val="003C7620"/>
    <w:rsid w:val="003C7E25"/>
    <w:rsid w:val="003D16E8"/>
    <w:rsid w:val="003D1A3E"/>
    <w:rsid w:val="003D1B12"/>
    <w:rsid w:val="003D1FC0"/>
    <w:rsid w:val="003D1FDF"/>
    <w:rsid w:val="003D2FF2"/>
    <w:rsid w:val="003D4189"/>
    <w:rsid w:val="003D46F1"/>
    <w:rsid w:val="003D68B3"/>
    <w:rsid w:val="003D6D81"/>
    <w:rsid w:val="003D72C6"/>
    <w:rsid w:val="003D7329"/>
    <w:rsid w:val="003D7978"/>
    <w:rsid w:val="003E01D1"/>
    <w:rsid w:val="003E12ED"/>
    <w:rsid w:val="003E236A"/>
    <w:rsid w:val="003E2401"/>
    <w:rsid w:val="003E24B7"/>
    <w:rsid w:val="003E3A87"/>
    <w:rsid w:val="003E3A97"/>
    <w:rsid w:val="003E43E5"/>
    <w:rsid w:val="003E52C8"/>
    <w:rsid w:val="003E56B2"/>
    <w:rsid w:val="003E59CD"/>
    <w:rsid w:val="003E5A1E"/>
    <w:rsid w:val="003E5DE9"/>
    <w:rsid w:val="003E5E08"/>
    <w:rsid w:val="003E6354"/>
    <w:rsid w:val="003E663D"/>
    <w:rsid w:val="003F0404"/>
    <w:rsid w:val="003F0519"/>
    <w:rsid w:val="003F13B5"/>
    <w:rsid w:val="003F183F"/>
    <w:rsid w:val="003F2976"/>
    <w:rsid w:val="003F29DB"/>
    <w:rsid w:val="003F32EC"/>
    <w:rsid w:val="003F36DC"/>
    <w:rsid w:val="003F43ED"/>
    <w:rsid w:val="003F4674"/>
    <w:rsid w:val="003F481B"/>
    <w:rsid w:val="003F592A"/>
    <w:rsid w:val="003F60CE"/>
    <w:rsid w:val="003F642C"/>
    <w:rsid w:val="003F6A62"/>
    <w:rsid w:val="003F7A10"/>
    <w:rsid w:val="003F7FBB"/>
    <w:rsid w:val="00401EEB"/>
    <w:rsid w:val="004023CA"/>
    <w:rsid w:val="004038C2"/>
    <w:rsid w:val="004039A5"/>
    <w:rsid w:val="00405136"/>
    <w:rsid w:val="004058C9"/>
    <w:rsid w:val="00405B01"/>
    <w:rsid w:val="004066E9"/>
    <w:rsid w:val="00406CB4"/>
    <w:rsid w:val="0040713A"/>
    <w:rsid w:val="0040716F"/>
    <w:rsid w:val="00407641"/>
    <w:rsid w:val="004110F9"/>
    <w:rsid w:val="00412B5B"/>
    <w:rsid w:val="0041437A"/>
    <w:rsid w:val="00415269"/>
    <w:rsid w:val="00415342"/>
    <w:rsid w:val="00415574"/>
    <w:rsid w:val="004174F6"/>
    <w:rsid w:val="00421E3D"/>
    <w:rsid w:val="004221EF"/>
    <w:rsid w:val="004225A7"/>
    <w:rsid w:val="004234CC"/>
    <w:rsid w:val="0042472F"/>
    <w:rsid w:val="00425E3B"/>
    <w:rsid w:val="004265EC"/>
    <w:rsid w:val="00430917"/>
    <w:rsid w:val="00431187"/>
    <w:rsid w:val="004311FC"/>
    <w:rsid w:val="00431AB4"/>
    <w:rsid w:val="00431D5B"/>
    <w:rsid w:val="0043224D"/>
    <w:rsid w:val="004331E0"/>
    <w:rsid w:val="0043371C"/>
    <w:rsid w:val="00433A19"/>
    <w:rsid w:val="00434695"/>
    <w:rsid w:val="004346B3"/>
    <w:rsid w:val="0043703D"/>
    <w:rsid w:val="004376FF"/>
    <w:rsid w:val="00437AA9"/>
    <w:rsid w:val="004403F2"/>
    <w:rsid w:val="00442CFE"/>
    <w:rsid w:val="00442E46"/>
    <w:rsid w:val="00443961"/>
    <w:rsid w:val="00443D70"/>
    <w:rsid w:val="004440C9"/>
    <w:rsid w:val="0044508F"/>
    <w:rsid w:val="00445B8D"/>
    <w:rsid w:val="00447038"/>
    <w:rsid w:val="004471BF"/>
    <w:rsid w:val="00447D12"/>
    <w:rsid w:val="0045009F"/>
    <w:rsid w:val="004505D6"/>
    <w:rsid w:val="00450B5F"/>
    <w:rsid w:val="004515B8"/>
    <w:rsid w:val="0045379E"/>
    <w:rsid w:val="0045502F"/>
    <w:rsid w:val="004550BA"/>
    <w:rsid w:val="004554B1"/>
    <w:rsid w:val="00455506"/>
    <w:rsid w:val="0045568F"/>
    <w:rsid w:val="004559AA"/>
    <w:rsid w:val="004567B0"/>
    <w:rsid w:val="00457105"/>
    <w:rsid w:val="00457E5E"/>
    <w:rsid w:val="004618F9"/>
    <w:rsid w:val="004620CB"/>
    <w:rsid w:val="0046259E"/>
    <w:rsid w:val="00462629"/>
    <w:rsid w:val="004634C0"/>
    <w:rsid w:val="00463ADA"/>
    <w:rsid w:val="00464168"/>
    <w:rsid w:val="004654FA"/>
    <w:rsid w:val="004655E5"/>
    <w:rsid w:val="00466088"/>
    <w:rsid w:val="00466480"/>
    <w:rsid w:val="00466AA1"/>
    <w:rsid w:val="004674AE"/>
    <w:rsid w:val="004677EE"/>
    <w:rsid w:val="00467CEC"/>
    <w:rsid w:val="00471B38"/>
    <w:rsid w:val="00472031"/>
    <w:rsid w:val="004728E0"/>
    <w:rsid w:val="0047364E"/>
    <w:rsid w:val="004739B5"/>
    <w:rsid w:val="00474E2E"/>
    <w:rsid w:val="00474F92"/>
    <w:rsid w:val="00475B9C"/>
    <w:rsid w:val="004776EE"/>
    <w:rsid w:val="00481A4F"/>
    <w:rsid w:val="004834DA"/>
    <w:rsid w:val="0048408A"/>
    <w:rsid w:val="0048574B"/>
    <w:rsid w:val="004858F4"/>
    <w:rsid w:val="00485DE2"/>
    <w:rsid w:val="0048676B"/>
    <w:rsid w:val="00487083"/>
    <w:rsid w:val="00487159"/>
    <w:rsid w:val="00487687"/>
    <w:rsid w:val="00487D90"/>
    <w:rsid w:val="00490921"/>
    <w:rsid w:val="004909BE"/>
    <w:rsid w:val="00490A87"/>
    <w:rsid w:val="00491C47"/>
    <w:rsid w:val="004928C1"/>
    <w:rsid w:val="00493859"/>
    <w:rsid w:val="00493D52"/>
    <w:rsid w:val="00493D81"/>
    <w:rsid w:val="0049539E"/>
    <w:rsid w:val="00495C86"/>
    <w:rsid w:val="00495FC7"/>
    <w:rsid w:val="004A0BFD"/>
    <w:rsid w:val="004A1346"/>
    <w:rsid w:val="004A19DA"/>
    <w:rsid w:val="004A27D1"/>
    <w:rsid w:val="004A32B5"/>
    <w:rsid w:val="004A38FB"/>
    <w:rsid w:val="004A3901"/>
    <w:rsid w:val="004A3B05"/>
    <w:rsid w:val="004A3B0C"/>
    <w:rsid w:val="004A3E42"/>
    <w:rsid w:val="004A555A"/>
    <w:rsid w:val="004A73A7"/>
    <w:rsid w:val="004A773E"/>
    <w:rsid w:val="004A7B1A"/>
    <w:rsid w:val="004B081E"/>
    <w:rsid w:val="004B0BC4"/>
    <w:rsid w:val="004B1D42"/>
    <w:rsid w:val="004B1F49"/>
    <w:rsid w:val="004B32FB"/>
    <w:rsid w:val="004B363C"/>
    <w:rsid w:val="004B3CEF"/>
    <w:rsid w:val="004B400C"/>
    <w:rsid w:val="004B45A5"/>
    <w:rsid w:val="004B5079"/>
    <w:rsid w:val="004B6C09"/>
    <w:rsid w:val="004B7A15"/>
    <w:rsid w:val="004C0A0D"/>
    <w:rsid w:val="004C176C"/>
    <w:rsid w:val="004C32EF"/>
    <w:rsid w:val="004C32FF"/>
    <w:rsid w:val="004C45FD"/>
    <w:rsid w:val="004C56AC"/>
    <w:rsid w:val="004C6DA9"/>
    <w:rsid w:val="004C7A7B"/>
    <w:rsid w:val="004D13B9"/>
    <w:rsid w:val="004D14C0"/>
    <w:rsid w:val="004D1A01"/>
    <w:rsid w:val="004D25CF"/>
    <w:rsid w:val="004D45FD"/>
    <w:rsid w:val="004D4C7B"/>
    <w:rsid w:val="004D53F4"/>
    <w:rsid w:val="004D5AD9"/>
    <w:rsid w:val="004D6156"/>
    <w:rsid w:val="004D6C3D"/>
    <w:rsid w:val="004E07AB"/>
    <w:rsid w:val="004E10A4"/>
    <w:rsid w:val="004E1F8C"/>
    <w:rsid w:val="004E4073"/>
    <w:rsid w:val="004E4553"/>
    <w:rsid w:val="004E5A2A"/>
    <w:rsid w:val="004E5A86"/>
    <w:rsid w:val="004E7BB7"/>
    <w:rsid w:val="004F09E1"/>
    <w:rsid w:val="004F0D17"/>
    <w:rsid w:val="004F10A8"/>
    <w:rsid w:val="004F11B5"/>
    <w:rsid w:val="004F2998"/>
    <w:rsid w:val="004F385C"/>
    <w:rsid w:val="004F4126"/>
    <w:rsid w:val="004F48BE"/>
    <w:rsid w:val="004F4CA0"/>
    <w:rsid w:val="004F5409"/>
    <w:rsid w:val="004F6DD0"/>
    <w:rsid w:val="004F7B62"/>
    <w:rsid w:val="005005AF"/>
    <w:rsid w:val="0050128B"/>
    <w:rsid w:val="005016B3"/>
    <w:rsid w:val="00501D53"/>
    <w:rsid w:val="00502016"/>
    <w:rsid w:val="0050240F"/>
    <w:rsid w:val="00502C7D"/>
    <w:rsid w:val="00504C1F"/>
    <w:rsid w:val="00506DCE"/>
    <w:rsid w:val="0050782B"/>
    <w:rsid w:val="00510030"/>
    <w:rsid w:val="005108AC"/>
    <w:rsid w:val="00510DB3"/>
    <w:rsid w:val="00512986"/>
    <w:rsid w:val="00512E77"/>
    <w:rsid w:val="00512F70"/>
    <w:rsid w:val="0051333B"/>
    <w:rsid w:val="0051364B"/>
    <w:rsid w:val="00513A9A"/>
    <w:rsid w:val="005143DB"/>
    <w:rsid w:val="00515121"/>
    <w:rsid w:val="005152EA"/>
    <w:rsid w:val="00515D93"/>
    <w:rsid w:val="005171F6"/>
    <w:rsid w:val="0051741B"/>
    <w:rsid w:val="00517730"/>
    <w:rsid w:val="0052064E"/>
    <w:rsid w:val="005206D9"/>
    <w:rsid w:val="00520BD0"/>
    <w:rsid w:val="00521C6D"/>
    <w:rsid w:val="0052275E"/>
    <w:rsid w:val="00522881"/>
    <w:rsid w:val="00522BA6"/>
    <w:rsid w:val="00527768"/>
    <w:rsid w:val="0052780F"/>
    <w:rsid w:val="00530072"/>
    <w:rsid w:val="00530C70"/>
    <w:rsid w:val="00530E60"/>
    <w:rsid w:val="00531C53"/>
    <w:rsid w:val="00531F75"/>
    <w:rsid w:val="0053420A"/>
    <w:rsid w:val="00534441"/>
    <w:rsid w:val="005348F5"/>
    <w:rsid w:val="00534DE2"/>
    <w:rsid w:val="00534E83"/>
    <w:rsid w:val="00534E90"/>
    <w:rsid w:val="0053519A"/>
    <w:rsid w:val="0053557F"/>
    <w:rsid w:val="00535717"/>
    <w:rsid w:val="005357CE"/>
    <w:rsid w:val="00535E70"/>
    <w:rsid w:val="00536389"/>
    <w:rsid w:val="00536709"/>
    <w:rsid w:val="00536801"/>
    <w:rsid w:val="00536E5F"/>
    <w:rsid w:val="00537762"/>
    <w:rsid w:val="0054088C"/>
    <w:rsid w:val="00544165"/>
    <w:rsid w:val="00544B53"/>
    <w:rsid w:val="00545F21"/>
    <w:rsid w:val="00546205"/>
    <w:rsid w:val="005469FB"/>
    <w:rsid w:val="00547F37"/>
    <w:rsid w:val="00550157"/>
    <w:rsid w:val="00551695"/>
    <w:rsid w:val="00551B03"/>
    <w:rsid w:val="00552700"/>
    <w:rsid w:val="00552B83"/>
    <w:rsid w:val="00552D6C"/>
    <w:rsid w:val="00553DAC"/>
    <w:rsid w:val="00554589"/>
    <w:rsid w:val="005556DA"/>
    <w:rsid w:val="00555DE2"/>
    <w:rsid w:val="00556030"/>
    <w:rsid w:val="0055640D"/>
    <w:rsid w:val="005568B3"/>
    <w:rsid w:val="00556D05"/>
    <w:rsid w:val="005570C7"/>
    <w:rsid w:val="0056085C"/>
    <w:rsid w:val="005609B0"/>
    <w:rsid w:val="00561A4F"/>
    <w:rsid w:val="005628E0"/>
    <w:rsid w:val="00563324"/>
    <w:rsid w:val="00563949"/>
    <w:rsid w:val="00563FD8"/>
    <w:rsid w:val="00564653"/>
    <w:rsid w:val="00564FBE"/>
    <w:rsid w:val="005650AC"/>
    <w:rsid w:val="005650DB"/>
    <w:rsid w:val="005652E3"/>
    <w:rsid w:val="005654FA"/>
    <w:rsid w:val="00565671"/>
    <w:rsid w:val="00565CE0"/>
    <w:rsid w:val="00565DBE"/>
    <w:rsid w:val="005661B2"/>
    <w:rsid w:val="00566683"/>
    <w:rsid w:val="00566F5C"/>
    <w:rsid w:val="00567E93"/>
    <w:rsid w:val="00570329"/>
    <w:rsid w:val="0057089B"/>
    <w:rsid w:val="005709D1"/>
    <w:rsid w:val="0057143E"/>
    <w:rsid w:val="00572262"/>
    <w:rsid w:val="0057337E"/>
    <w:rsid w:val="005738E2"/>
    <w:rsid w:val="00573CE8"/>
    <w:rsid w:val="00574200"/>
    <w:rsid w:val="00574E73"/>
    <w:rsid w:val="00575C3F"/>
    <w:rsid w:val="005762DD"/>
    <w:rsid w:val="00580DA0"/>
    <w:rsid w:val="005817C6"/>
    <w:rsid w:val="0058205A"/>
    <w:rsid w:val="00583ED6"/>
    <w:rsid w:val="00583FF2"/>
    <w:rsid w:val="00584825"/>
    <w:rsid w:val="00586181"/>
    <w:rsid w:val="005864E7"/>
    <w:rsid w:val="005865F5"/>
    <w:rsid w:val="00587062"/>
    <w:rsid w:val="00591162"/>
    <w:rsid w:val="005923C6"/>
    <w:rsid w:val="00592FE8"/>
    <w:rsid w:val="005937FB"/>
    <w:rsid w:val="00593864"/>
    <w:rsid w:val="00593E98"/>
    <w:rsid w:val="005940CA"/>
    <w:rsid w:val="0059419F"/>
    <w:rsid w:val="00594739"/>
    <w:rsid w:val="005948B4"/>
    <w:rsid w:val="00596F0D"/>
    <w:rsid w:val="005977F8"/>
    <w:rsid w:val="005A0270"/>
    <w:rsid w:val="005A081D"/>
    <w:rsid w:val="005A261A"/>
    <w:rsid w:val="005A277C"/>
    <w:rsid w:val="005A345F"/>
    <w:rsid w:val="005A36B4"/>
    <w:rsid w:val="005A3C9B"/>
    <w:rsid w:val="005A3E3C"/>
    <w:rsid w:val="005A56DB"/>
    <w:rsid w:val="005A72A2"/>
    <w:rsid w:val="005A7DF3"/>
    <w:rsid w:val="005B0591"/>
    <w:rsid w:val="005B17A4"/>
    <w:rsid w:val="005B1BE5"/>
    <w:rsid w:val="005B2F60"/>
    <w:rsid w:val="005B3221"/>
    <w:rsid w:val="005B60ED"/>
    <w:rsid w:val="005B72C5"/>
    <w:rsid w:val="005B770B"/>
    <w:rsid w:val="005B7921"/>
    <w:rsid w:val="005B7A09"/>
    <w:rsid w:val="005C0A8B"/>
    <w:rsid w:val="005C0C9B"/>
    <w:rsid w:val="005C1325"/>
    <w:rsid w:val="005C1BFC"/>
    <w:rsid w:val="005C2733"/>
    <w:rsid w:val="005C2CC5"/>
    <w:rsid w:val="005C3BC0"/>
    <w:rsid w:val="005C4657"/>
    <w:rsid w:val="005C527C"/>
    <w:rsid w:val="005C547C"/>
    <w:rsid w:val="005C6ED6"/>
    <w:rsid w:val="005C7018"/>
    <w:rsid w:val="005C7477"/>
    <w:rsid w:val="005D01F0"/>
    <w:rsid w:val="005D36D2"/>
    <w:rsid w:val="005D3A4F"/>
    <w:rsid w:val="005D602B"/>
    <w:rsid w:val="005D7D4F"/>
    <w:rsid w:val="005D7D70"/>
    <w:rsid w:val="005E0224"/>
    <w:rsid w:val="005E0658"/>
    <w:rsid w:val="005E251A"/>
    <w:rsid w:val="005E33BD"/>
    <w:rsid w:val="005E3637"/>
    <w:rsid w:val="005E4212"/>
    <w:rsid w:val="005E4B0B"/>
    <w:rsid w:val="005E5105"/>
    <w:rsid w:val="005E5B19"/>
    <w:rsid w:val="005E5B61"/>
    <w:rsid w:val="005E5D24"/>
    <w:rsid w:val="005E6AE8"/>
    <w:rsid w:val="005E720C"/>
    <w:rsid w:val="005E7506"/>
    <w:rsid w:val="005F1905"/>
    <w:rsid w:val="005F1B42"/>
    <w:rsid w:val="005F1E38"/>
    <w:rsid w:val="005F23CA"/>
    <w:rsid w:val="005F3A40"/>
    <w:rsid w:val="005F4198"/>
    <w:rsid w:val="005F66DB"/>
    <w:rsid w:val="005F6BFF"/>
    <w:rsid w:val="005F7602"/>
    <w:rsid w:val="00603455"/>
    <w:rsid w:val="00603B66"/>
    <w:rsid w:val="00603EBF"/>
    <w:rsid w:val="00604742"/>
    <w:rsid w:val="006049CF"/>
    <w:rsid w:val="00605544"/>
    <w:rsid w:val="00605A1C"/>
    <w:rsid w:val="00606074"/>
    <w:rsid w:val="00606320"/>
    <w:rsid w:val="00607BFB"/>
    <w:rsid w:val="006100FC"/>
    <w:rsid w:val="00610361"/>
    <w:rsid w:val="00611027"/>
    <w:rsid w:val="00611195"/>
    <w:rsid w:val="006111B2"/>
    <w:rsid w:val="006117C3"/>
    <w:rsid w:val="00611E84"/>
    <w:rsid w:val="0061216A"/>
    <w:rsid w:val="006121AB"/>
    <w:rsid w:val="0061281B"/>
    <w:rsid w:val="00612835"/>
    <w:rsid w:val="00612A2F"/>
    <w:rsid w:val="006141F2"/>
    <w:rsid w:val="006142CF"/>
    <w:rsid w:val="00615210"/>
    <w:rsid w:val="0061577F"/>
    <w:rsid w:val="00616BF2"/>
    <w:rsid w:val="00617BC1"/>
    <w:rsid w:val="006206B0"/>
    <w:rsid w:val="00620DA4"/>
    <w:rsid w:val="00621307"/>
    <w:rsid w:val="0062171B"/>
    <w:rsid w:val="0062194A"/>
    <w:rsid w:val="00621C86"/>
    <w:rsid w:val="006233B4"/>
    <w:rsid w:val="006234B0"/>
    <w:rsid w:val="00623B64"/>
    <w:rsid w:val="00625058"/>
    <w:rsid w:val="00625673"/>
    <w:rsid w:val="00626D8C"/>
    <w:rsid w:val="00627323"/>
    <w:rsid w:val="00630499"/>
    <w:rsid w:val="0063067F"/>
    <w:rsid w:val="00630C56"/>
    <w:rsid w:val="0063132F"/>
    <w:rsid w:val="00632534"/>
    <w:rsid w:val="00632C80"/>
    <w:rsid w:val="00633751"/>
    <w:rsid w:val="00634242"/>
    <w:rsid w:val="006348A3"/>
    <w:rsid w:val="00634C7B"/>
    <w:rsid w:val="00636EFB"/>
    <w:rsid w:val="00640C62"/>
    <w:rsid w:val="006428C3"/>
    <w:rsid w:val="00642F90"/>
    <w:rsid w:val="00643206"/>
    <w:rsid w:val="0064360D"/>
    <w:rsid w:val="0064370F"/>
    <w:rsid w:val="00643AE6"/>
    <w:rsid w:val="00643DBC"/>
    <w:rsid w:val="00645BB5"/>
    <w:rsid w:val="00646016"/>
    <w:rsid w:val="00646AE8"/>
    <w:rsid w:val="006475CF"/>
    <w:rsid w:val="00647A54"/>
    <w:rsid w:val="00650018"/>
    <w:rsid w:val="006503D2"/>
    <w:rsid w:val="00651223"/>
    <w:rsid w:val="006513BF"/>
    <w:rsid w:val="00651AC4"/>
    <w:rsid w:val="00652286"/>
    <w:rsid w:val="006524D4"/>
    <w:rsid w:val="006530A2"/>
    <w:rsid w:val="00654BC9"/>
    <w:rsid w:val="00654D2D"/>
    <w:rsid w:val="0065545A"/>
    <w:rsid w:val="00655719"/>
    <w:rsid w:val="0065584B"/>
    <w:rsid w:val="00655EE9"/>
    <w:rsid w:val="0065748F"/>
    <w:rsid w:val="006574CC"/>
    <w:rsid w:val="00657A71"/>
    <w:rsid w:val="00661281"/>
    <w:rsid w:val="006624DC"/>
    <w:rsid w:val="00663727"/>
    <w:rsid w:val="00664D7E"/>
    <w:rsid w:val="0066556C"/>
    <w:rsid w:val="0066576E"/>
    <w:rsid w:val="0066612D"/>
    <w:rsid w:val="00666539"/>
    <w:rsid w:val="006669FD"/>
    <w:rsid w:val="00666E4A"/>
    <w:rsid w:val="00667CDE"/>
    <w:rsid w:val="00670253"/>
    <w:rsid w:val="00670D4D"/>
    <w:rsid w:val="00671742"/>
    <w:rsid w:val="00674C6A"/>
    <w:rsid w:val="00675B9D"/>
    <w:rsid w:val="00676492"/>
    <w:rsid w:val="006767C5"/>
    <w:rsid w:val="0067706C"/>
    <w:rsid w:val="006776AA"/>
    <w:rsid w:val="00677B03"/>
    <w:rsid w:val="0068048A"/>
    <w:rsid w:val="00680B98"/>
    <w:rsid w:val="006822D4"/>
    <w:rsid w:val="006825EB"/>
    <w:rsid w:val="00682A96"/>
    <w:rsid w:val="00682B8C"/>
    <w:rsid w:val="006832FB"/>
    <w:rsid w:val="0068363F"/>
    <w:rsid w:val="00683D80"/>
    <w:rsid w:val="0068451D"/>
    <w:rsid w:val="0068521A"/>
    <w:rsid w:val="00685270"/>
    <w:rsid w:val="00686142"/>
    <w:rsid w:val="006865B9"/>
    <w:rsid w:val="006902DD"/>
    <w:rsid w:val="00690622"/>
    <w:rsid w:val="00690755"/>
    <w:rsid w:val="00690F12"/>
    <w:rsid w:val="00691B72"/>
    <w:rsid w:val="006932DB"/>
    <w:rsid w:val="00697097"/>
    <w:rsid w:val="006971E0"/>
    <w:rsid w:val="00697528"/>
    <w:rsid w:val="00697891"/>
    <w:rsid w:val="00697A85"/>
    <w:rsid w:val="006A00DD"/>
    <w:rsid w:val="006A03EA"/>
    <w:rsid w:val="006A065A"/>
    <w:rsid w:val="006A0731"/>
    <w:rsid w:val="006A2244"/>
    <w:rsid w:val="006A58A4"/>
    <w:rsid w:val="006A68C1"/>
    <w:rsid w:val="006A6AB5"/>
    <w:rsid w:val="006A7598"/>
    <w:rsid w:val="006A7921"/>
    <w:rsid w:val="006B1228"/>
    <w:rsid w:val="006B28A4"/>
    <w:rsid w:val="006B2CA5"/>
    <w:rsid w:val="006B3884"/>
    <w:rsid w:val="006B4AF2"/>
    <w:rsid w:val="006B50BA"/>
    <w:rsid w:val="006B56B6"/>
    <w:rsid w:val="006B5790"/>
    <w:rsid w:val="006B5D57"/>
    <w:rsid w:val="006B60F4"/>
    <w:rsid w:val="006B61F8"/>
    <w:rsid w:val="006B6438"/>
    <w:rsid w:val="006B6BF3"/>
    <w:rsid w:val="006B77AF"/>
    <w:rsid w:val="006B77DF"/>
    <w:rsid w:val="006C327E"/>
    <w:rsid w:val="006C5A52"/>
    <w:rsid w:val="006C60AB"/>
    <w:rsid w:val="006D06C7"/>
    <w:rsid w:val="006D3D57"/>
    <w:rsid w:val="006D3EEE"/>
    <w:rsid w:val="006D4C2B"/>
    <w:rsid w:val="006D580C"/>
    <w:rsid w:val="006D5A69"/>
    <w:rsid w:val="006D6A4A"/>
    <w:rsid w:val="006D6ECA"/>
    <w:rsid w:val="006D77A6"/>
    <w:rsid w:val="006E05A9"/>
    <w:rsid w:val="006E0B44"/>
    <w:rsid w:val="006E0E49"/>
    <w:rsid w:val="006E2D13"/>
    <w:rsid w:val="006E313B"/>
    <w:rsid w:val="006E3DDE"/>
    <w:rsid w:val="006E44B4"/>
    <w:rsid w:val="006E55B6"/>
    <w:rsid w:val="006E56B1"/>
    <w:rsid w:val="006E660C"/>
    <w:rsid w:val="006E7052"/>
    <w:rsid w:val="006F0001"/>
    <w:rsid w:val="006F1292"/>
    <w:rsid w:val="006F1A0C"/>
    <w:rsid w:val="006F1DCC"/>
    <w:rsid w:val="006F1E09"/>
    <w:rsid w:val="006F219D"/>
    <w:rsid w:val="006F30A3"/>
    <w:rsid w:val="006F3149"/>
    <w:rsid w:val="006F3FF7"/>
    <w:rsid w:val="006F40EE"/>
    <w:rsid w:val="006F48DF"/>
    <w:rsid w:val="006F4DB2"/>
    <w:rsid w:val="006F4E63"/>
    <w:rsid w:val="006F56B2"/>
    <w:rsid w:val="006F5B68"/>
    <w:rsid w:val="006F604D"/>
    <w:rsid w:val="006F69BC"/>
    <w:rsid w:val="007006E1"/>
    <w:rsid w:val="007008D8"/>
    <w:rsid w:val="007018D8"/>
    <w:rsid w:val="00701E76"/>
    <w:rsid w:val="00702F76"/>
    <w:rsid w:val="00703E14"/>
    <w:rsid w:val="007054AB"/>
    <w:rsid w:val="00705561"/>
    <w:rsid w:val="00705651"/>
    <w:rsid w:val="00705AC3"/>
    <w:rsid w:val="007069AF"/>
    <w:rsid w:val="007069E9"/>
    <w:rsid w:val="007070B9"/>
    <w:rsid w:val="00707EDC"/>
    <w:rsid w:val="00711AB0"/>
    <w:rsid w:val="00712353"/>
    <w:rsid w:val="00712FDA"/>
    <w:rsid w:val="0071304B"/>
    <w:rsid w:val="00713438"/>
    <w:rsid w:val="007137B7"/>
    <w:rsid w:val="00713B6B"/>
    <w:rsid w:val="007160EB"/>
    <w:rsid w:val="00716385"/>
    <w:rsid w:val="00716539"/>
    <w:rsid w:val="00717056"/>
    <w:rsid w:val="007171D6"/>
    <w:rsid w:val="0071796D"/>
    <w:rsid w:val="00717DA4"/>
    <w:rsid w:val="00720B17"/>
    <w:rsid w:val="007212CF"/>
    <w:rsid w:val="00722E0B"/>
    <w:rsid w:val="00722EC7"/>
    <w:rsid w:val="007233BA"/>
    <w:rsid w:val="00724ECE"/>
    <w:rsid w:val="00725DBF"/>
    <w:rsid w:val="00726226"/>
    <w:rsid w:val="00726A20"/>
    <w:rsid w:val="00727DCD"/>
    <w:rsid w:val="00727DFD"/>
    <w:rsid w:val="00727ED8"/>
    <w:rsid w:val="00731486"/>
    <w:rsid w:val="00731708"/>
    <w:rsid w:val="007319A1"/>
    <w:rsid w:val="00731DB7"/>
    <w:rsid w:val="00733CF0"/>
    <w:rsid w:val="00735043"/>
    <w:rsid w:val="007402C0"/>
    <w:rsid w:val="00741419"/>
    <w:rsid w:val="0074252F"/>
    <w:rsid w:val="007440E0"/>
    <w:rsid w:val="007452CA"/>
    <w:rsid w:val="00745C60"/>
    <w:rsid w:val="00747069"/>
    <w:rsid w:val="00747760"/>
    <w:rsid w:val="007505E1"/>
    <w:rsid w:val="00750E4F"/>
    <w:rsid w:val="0075103E"/>
    <w:rsid w:val="00751407"/>
    <w:rsid w:val="00751B1D"/>
    <w:rsid w:val="00752FA9"/>
    <w:rsid w:val="00753798"/>
    <w:rsid w:val="007539CA"/>
    <w:rsid w:val="00753F5C"/>
    <w:rsid w:val="0075417D"/>
    <w:rsid w:val="007541F8"/>
    <w:rsid w:val="00754619"/>
    <w:rsid w:val="0075579D"/>
    <w:rsid w:val="00755CC0"/>
    <w:rsid w:val="00755D15"/>
    <w:rsid w:val="00756484"/>
    <w:rsid w:val="00757C62"/>
    <w:rsid w:val="00757CD9"/>
    <w:rsid w:val="00760017"/>
    <w:rsid w:val="007609A2"/>
    <w:rsid w:val="00760EED"/>
    <w:rsid w:val="00763320"/>
    <w:rsid w:val="0076367E"/>
    <w:rsid w:val="00763826"/>
    <w:rsid w:val="00765236"/>
    <w:rsid w:val="0076657F"/>
    <w:rsid w:val="007667C3"/>
    <w:rsid w:val="00766FD9"/>
    <w:rsid w:val="007670A4"/>
    <w:rsid w:val="007670E3"/>
    <w:rsid w:val="00770362"/>
    <w:rsid w:val="0077074E"/>
    <w:rsid w:val="007714D2"/>
    <w:rsid w:val="007717CC"/>
    <w:rsid w:val="0077276C"/>
    <w:rsid w:val="00772DA7"/>
    <w:rsid w:val="0077370D"/>
    <w:rsid w:val="00773DF1"/>
    <w:rsid w:val="00774867"/>
    <w:rsid w:val="007769F4"/>
    <w:rsid w:val="007779EE"/>
    <w:rsid w:val="00777BE4"/>
    <w:rsid w:val="00777C04"/>
    <w:rsid w:val="00777E91"/>
    <w:rsid w:val="00782F29"/>
    <w:rsid w:val="0078382D"/>
    <w:rsid w:val="0078395F"/>
    <w:rsid w:val="00783A1F"/>
    <w:rsid w:val="00785175"/>
    <w:rsid w:val="00786D8D"/>
    <w:rsid w:val="00790E36"/>
    <w:rsid w:val="0079222B"/>
    <w:rsid w:val="00792662"/>
    <w:rsid w:val="007929C7"/>
    <w:rsid w:val="007934F4"/>
    <w:rsid w:val="00794305"/>
    <w:rsid w:val="007945C4"/>
    <w:rsid w:val="00794D0B"/>
    <w:rsid w:val="00794E38"/>
    <w:rsid w:val="00795E6D"/>
    <w:rsid w:val="00796A2A"/>
    <w:rsid w:val="00796E87"/>
    <w:rsid w:val="007A0DEF"/>
    <w:rsid w:val="007A23E8"/>
    <w:rsid w:val="007A2CED"/>
    <w:rsid w:val="007A3096"/>
    <w:rsid w:val="007A501F"/>
    <w:rsid w:val="007A5116"/>
    <w:rsid w:val="007A582D"/>
    <w:rsid w:val="007A5C06"/>
    <w:rsid w:val="007A61BE"/>
    <w:rsid w:val="007A7044"/>
    <w:rsid w:val="007B0188"/>
    <w:rsid w:val="007B06FD"/>
    <w:rsid w:val="007B0F78"/>
    <w:rsid w:val="007B12B8"/>
    <w:rsid w:val="007B1979"/>
    <w:rsid w:val="007B1A93"/>
    <w:rsid w:val="007B2936"/>
    <w:rsid w:val="007B3253"/>
    <w:rsid w:val="007B4339"/>
    <w:rsid w:val="007B534B"/>
    <w:rsid w:val="007B611A"/>
    <w:rsid w:val="007B718C"/>
    <w:rsid w:val="007C035C"/>
    <w:rsid w:val="007C04A3"/>
    <w:rsid w:val="007C0B48"/>
    <w:rsid w:val="007C0EEC"/>
    <w:rsid w:val="007C12BC"/>
    <w:rsid w:val="007C169B"/>
    <w:rsid w:val="007C296F"/>
    <w:rsid w:val="007C2ABA"/>
    <w:rsid w:val="007C2AF7"/>
    <w:rsid w:val="007C2D6E"/>
    <w:rsid w:val="007C3A32"/>
    <w:rsid w:val="007C4129"/>
    <w:rsid w:val="007C554C"/>
    <w:rsid w:val="007C588C"/>
    <w:rsid w:val="007C78A8"/>
    <w:rsid w:val="007C7C77"/>
    <w:rsid w:val="007D013D"/>
    <w:rsid w:val="007D0A96"/>
    <w:rsid w:val="007D0D89"/>
    <w:rsid w:val="007D1624"/>
    <w:rsid w:val="007D1768"/>
    <w:rsid w:val="007D210C"/>
    <w:rsid w:val="007D2679"/>
    <w:rsid w:val="007D30D8"/>
    <w:rsid w:val="007D395F"/>
    <w:rsid w:val="007D413E"/>
    <w:rsid w:val="007D53ED"/>
    <w:rsid w:val="007D56A3"/>
    <w:rsid w:val="007D5A24"/>
    <w:rsid w:val="007D6457"/>
    <w:rsid w:val="007D6F1A"/>
    <w:rsid w:val="007D70B1"/>
    <w:rsid w:val="007E00E8"/>
    <w:rsid w:val="007E11B1"/>
    <w:rsid w:val="007E1266"/>
    <w:rsid w:val="007E1DB4"/>
    <w:rsid w:val="007E25AB"/>
    <w:rsid w:val="007E2E3A"/>
    <w:rsid w:val="007E3BFE"/>
    <w:rsid w:val="007E59D6"/>
    <w:rsid w:val="007E5DF9"/>
    <w:rsid w:val="007E5F29"/>
    <w:rsid w:val="007E5FAD"/>
    <w:rsid w:val="007E6932"/>
    <w:rsid w:val="007E7014"/>
    <w:rsid w:val="007F01E8"/>
    <w:rsid w:val="007F1575"/>
    <w:rsid w:val="007F2CA6"/>
    <w:rsid w:val="007F3857"/>
    <w:rsid w:val="007F3B1C"/>
    <w:rsid w:val="007F3BD3"/>
    <w:rsid w:val="007F5B62"/>
    <w:rsid w:val="007F6729"/>
    <w:rsid w:val="007F72E8"/>
    <w:rsid w:val="007F7C4A"/>
    <w:rsid w:val="00800DA1"/>
    <w:rsid w:val="008012EB"/>
    <w:rsid w:val="00801E61"/>
    <w:rsid w:val="00802FBD"/>
    <w:rsid w:val="00804F12"/>
    <w:rsid w:val="00807C0B"/>
    <w:rsid w:val="0081153D"/>
    <w:rsid w:val="0081257A"/>
    <w:rsid w:val="00812A84"/>
    <w:rsid w:val="00813268"/>
    <w:rsid w:val="008135FB"/>
    <w:rsid w:val="008150A9"/>
    <w:rsid w:val="008151F0"/>
    <w:rsid w:val="0081579F"/>
    <w:rsid w:val="00817866"/>
    <w:rsid w:val="00821226"/>
    <w:rsid w:val="00822156"/>
    <w:rsid w:val="008222F4"/>
    <w:rsid w:val="0082306A"/>
    <w:rsid w:val="008231CE"/>
    <w:rsid w:val="0082346A"/>
    <w:rsid w:val="00823971"/>
    <w:rsid w:val="008244CC"/>
    <w:rsid w:val="0082566A"/>
    <w:rsid w:val="00825962"/>
    <w:rsid w:val="008265CB"/>
    <w:rsid w:val="0082744A"/>
    <w:rsid w:val="00827B09"/>
    <w:rsid w:val="00827EAC"/>
    <w:rsid w:val="008304DC"/>
    <w:rsid w:val="00830516"/>
    <w:rsid w:val="00830733"/>
    <w:rsid w:val="008314DD"/>
    <w:rsid w:val="008333FB"/>
    <w:rsid w:val="00834103"/>
    <w:rsid w:val="008343E8"/>
    <w:rsid w:val="00834A5D"/>
    <w:rsid w:val="008356FF"/>
    <w:rsid w:val="00835DB3"/>
    <w:rsid w:val="008362D2"/>
    <w:rsid w:val="00836BD5"/>
    <w:rsid w:val="0083760E"/>
    <w:rsid w:val="00841380"/>
    <w:rsid w:val="00841841"/>
    <w:rsid w:val="00842A8A"/>
    <w:rsid w:val="00842D29"/>
    <w:rsid w:val="00843A80"/>
    <w:rsid w:val="00843E31"/>
    <w:rsid w:val="00844486"/>
    <w:rsid w:val="00844611"/>
    <w:rsid w:val="00845101"/>
    <w:rsid w:val="008455EC"/>
    <w:rsid w:val="00846149"/>
    <w:rsid w:val="00846324"/>
    <w:rsid w:val="00846DDA"/>
    <w:rsid w:val="0084715A"/>
    <w:rsid w:val="00847AF8"/>
    <w:rsid w:val="008513FF"/>
    <w:rsid w:val="008517BB"/>
    <w:rsid w:val="00853275"/>
    <w:rsid w:val="00853C33"/>
    <w:rsid w:val="00854051"/>
    <w:rsid w:val="00854A94"/>
    <w:rsid w:val="00854CF2"/>
    <w:rsid w:val="008554B9"/>
    <w:rsid w:val="008554FE"/>
    <w:rsid w:val="00855A3F"/>
    <w:rsid w:val="008568AA"/>
    <w:rsid w:val="00857E5B"/>
    <w:rsid w:val="00860B29"/>
    <w:rsid w:val="00861818"/>
    <w:rsid w:val="00861C1A"/>
    <w:rsid w:val="008649FB"/>
    <w:rsid w:val="00864A63"/>
    <w:rsid w:val="00870931"/>
    <w:rsid w:val="00870D1F"/>
    <w:rsid w:val="00871270"/>
    <w:rsid w:val="008712C3"/>
    <w:rsid w:val="00871864"/>
    <w:rsid w:val="00871C06"/>
    <w:rsid w:val="00874996"/>
    <w:rsid w:val="00874C51"/>
    <w:rsid w:val="008750F5"/>
    <w:rsid w:val="008757B9"/>
    <w:rsid w:val="0087796A"/>
    <w:rsid w:val="008779F9"/>
    <w:rsid w:val="008803EE"/>
    <w:rsid w:val="00880840"/>
    <w:rsid w:val="00881308"/>
    <w:rsid w:val="00882C46"/>
    <w:rsid w:val="008830EF"/>
    <w:rsid w:val="008834BC"/>
    <w:rsid w:val="00883FCA"/>
    <w:rsid w:val="008840A7"/>
    <w:rsid w:val="00884D22"/>
    <w:rsid w:val="0088505B"/>
    <w:rsid w:val="00885395"/>
    <w:rsid w:val="008863A8"/>
    <w:rsid w:val="008868AA"/>
    <w:rsid w:val="00890905"/>
    <w:rsid w:val="00890B7A"/>
    <w:rsid w:val="00891A83"/>
    <w:rsid w:val="0089559B"/>
    <w:rsid w:val="0089710D"/>
    <w:rsid w:val="00897D80"/>
    <w:rsid w:val="008A005F"/>
    <w:rsid w:val="008A0283"/>
    <w:rsid w:val="008A0397"/>
    <w:rsid w:val="008A0566"/>
    <w:rsid w:val="008A1149"/>
    <w:rsid w:val="008A1C06"/>
    <w:rsid w:val="008A1F24"/>
    <w:rsid w:val="008A35C5"/>
    <w:rsid w:val="008A3BC3"/>
    <w:rsid w:val="008A3F2A"/>
    <w:rsid w:val="008A4B8F"/>
    <w:rsid w:val="008A4F6C"/>
    <w:rsid w:val="008A5161"/>
    <w:rsid w:val="008A725E"/>
    <w:rsid w:val="008B0799"/>
    <w:rsid w:val="008B1A64"/>
    <w:rsid w:val="008B1C06"/>
    <w:rsid w:val="008B2CED"/>
    <w:rsid w:val="008B499F"/>
    <w:rsid w:val="008B5FAA"/>
    <w:rsid w:val="008B6227"/>
    <w:rsid w:val="008B63FB"/>
    <w:rsid w:val="008B66E6"/>
    <w:rsid w:val="008B6960"/>
    <w:rsid w:val="008B6BF1"/>
    <w:rsid w:val="008B6EBB"/>
    <w:rsid w:val="008B7428"/>
    <w:rsid w:val="008B7695"/>
    <w:rsid w:val="008B779D"/>
    <w:rsid w:val="008C0385"/>
    <w:rsid w:val="008C06A6"/>
    <w:rsid w:val="008C07DD"/>
    <w:rsid w:val="008C1027"/>
    <w:rsid w:val="008C10F5"/>
    <w:rsid w:val="008C13B0"/>
    <w:rsid w:val="008C1475"/>
    <w:rsid w:val="008C4103"/>
    <w:rsid w:val="008C458A"/>
    <w:rsid w:val="008C4EF7"/>
    <w:rsid w:val="008C504B"/>
    <w:rsid w:val="008C553E"/>
    <w:rsid w:val="008C56D4"/>
    <w:rsid w:val="008C6004"/>
    <w:rsid w:val="008C6050"/>
    <w:rsid w:val="008C6DB3"/>
    <w:rsid w:val="008C6F33"/>
    <w:rsid w:val="008C71C1"/>
    <w:rsid w:val="008C7492"/>
    <w:rsid w:val="008D0916"/>
    <w:rsid w:val="008D0961"/>
    <w:rsid w:val="008D0FC8"/>
    <w:rsid w:val="008D2363"/>
    <w:rsid w:val="008D4725"/>
    <w:rsid w:val="008D4E09"/>
    <w:rsid w:val="008D5009"/>
    <w:rsid w:val="008D6A51"/>
    <w:rsid w:val="008D6A85"/>
    <w:rsid w:val="008E11EA"/>
    <w:rsid w:val="008E1B76"/>
    <w:rsid w:val="008E1ED0"/>
    <w:rsid w:val="008E321C"/>
    <w:rsid w:val="008E3C46"/>
    <w:rsid w:val="008E3DD2"/>
    <w:rsid w:val="008E5F0F"/>
    <w:rsid w:val="008E79EF"/>
    <w:rsid w:val="008F031D"/>
    <w:rsid w:val="008F05EA"/>
    <w:rsid w:val="008F0805"/>
    <w:rsid w:val="008F23D9"/>
    <w:rsid w:val="008F25FB"/>
    <w:rsid w:val="008F2760"/>
    <w:rsid w:val="008F2761"/>
    <w:rsid w:val="008F2D6D"/>
    <w:rsid w:val="008F2E36"/>
    <w:rsid w:val="008F38D0"/>
    <w:rsid w:val="008F390E"/>
    <w:rsid w:val="008F3A1E"/>
    <w:rsid w:val="008F3DA9"/>
    <w:rsid w:val="008F4C79"/>
    <w:rsid w:val="008F6803"/>
    <w:rsid w:val="008F6B50"/>
    <w:rsid w:val="00900946"/>
    <w:rsid w:val="0090108B"/>
    <w:rsid w:val="00901D74"/>
    <w:rsid w:val="00903002"/>
    <w:rsid w:val="009037C9"/>
    <w:rsid w:val="00904988"/>
    <w:rsid w:val="00904D6E"/>
    <w:rsid w:val="00905C9E"/>
    <w:rsid w:val="00906C8B"/>
    <w:rsid w:val="00906E9D"/>
    <w:rsid w:val="00906F45"/>
    <w:rsid w:val="009070FC"/>
    <w:rsid w:val="00907B87"/>
    <w:rsid w:val="00907F39"/>
    <w:rsid w:val="00907F76"/>
    <w:rsid w:val="009103AF"/>
    <w:rsid w:val="00910A75"/>
    <w:rsid w:val="0091191B"/>
    <w:rsid w:val="00911ABD"/>
    <w:rsid w:val="00912039"/>
    <w:rsid w:val="009120E5"/>
    <w:rsid w:val="009121F1"/>
    <w:rsid w:val="009126E2"/>
    <w:rsid w:val="00912713"/>
    <w:rsid w:val="009144BE"/>
    <w:rsid w:val="00914A5B"/>
    <w:rsid w:val="00915895"/>
    <w:rsid w:val="00915C46"/>
    <w:rsid w:val="00915E8D"/>
    <w:rsid w:val="009175C3"/>
    <w:rsid w:val="00917ED9"/>
    <w:rsid w:val="009223AA"/>
    <w:rsid w:val="00923973"/>
    <w:rsid w:val="00924EDA"/>
    <w:rsid w:val="0092500F"/>
    <w:rsid w:val="0092641B"/>
    <w:rsid w:val="00926E5F"/>
    <w:rsid w:val="00927767"/>
    <w:rsid w:val="00927EF1"/>
    <w:rsid w:val="009311C9"/>
    <w:rsid w:val="009359E6"/>
    <w:rsid w:val="00935CC5"/>
    <w:rsid w:val="00936151"/>
    <w:rsid w:val="00936795"/>
    <w:rsid w:val="00936C4F"/>
    <w:rsid w:val="00936C7B"/>
    <w:rsid w:val="009370DF"/>
    <w:rsid w:val="00937944"/>
    <w:rsid w:val="0094042A"/>
    <w:rsid w:val="009407B8"/>
    <w:rsid w:val="00940FB4"/>
    <w:rsid w:val="00941AD4"/>
    <w:rsid w:val="009437D5"/>
    <w:rsid w:val="00943DC8"/>
    <w:rsid w:val="009449C1"/>
    <w:rsid w:val="0094523B"/>
    <w:rsid w:val="00946BDB"/>
    <w:rsid w:val="00950858"/>
    <w:rsid w:val="00951AE4"/>
    <w:rsid w:val="009526D5"/>
    <w:rsid w:val="00952989"/>
    <w:rsid w:val="0095479A"/>
    <w:rsid w:val="0095495D"/>
    <w:rsid w:val="00954E27"/>
    <w:rsid w:val="00955B6E"/>
    <w:rsid w:val="00956A0A"/>
    <w:rsid w:val="00956E57"/>
    <w:rsid w:val="009574DB"/>
    <w:rsid w:val="00957557"/>
    <w:rsid w:val="009576C5"/>
    <w:rsid w:val="00957E75"/>
    <w:rsid w:val="009604B0"/>
    <w:rsid w:val="00960615"/>
    <w:rsid w:val="00960D37"/>
    <w:rsid w:val="0096157A"/>
    <w:rsid w:val="009616FA"/>
    <w:rsid w:val="00962614"/>
    <w:rsid w:val="00962696"/>
    <w:rsid w:val="009631FA"/>
    <w:rsid w:val="00963CD3"/>
    <w:rsid w:val="00964676"/>
    <w:rsid w:val="009646E2"/>
    <w:rsid w:val="00964709"/>
    <w:rsid w:val="00965261"/>
    <w:rsid w:val="00966942"/>
    <w:rsid w:val="00966AAF"/>
    <w:rsid w:val="00967954"/>
    <w:rsid w:val="00967DE3"/>
    <w:rsid w:val="009710AE"/>
    <w:rsid w:val="00972533"/>
    <w:rsid w:val="00972797"/>
    <w:rsid w:val="00973B96"/>
    <w:rsid w:val="00974BCF"/>
    <w:rsid w:val="00976F52"/>
    <w:rsid w:val="00980582"/>
    <w:rsid w:val="0098083D"/>
    <w:rsid w:val="00981E3F"/>
    <w:rsid w:val="009820F0"/>
    <w:rsid w:val="0098224F"/>
    <w:rsid w:val="00982EA5"/>
    <w:rsid w:val="009846C0"/>
    <w:rsid w:val="00985703"/>
    <w:rsid w:val="009861B1"/>
    <w:rsid w:val="00986DCC"/>
    <w:rsid w:val="00990582"/>
    <w:rsid w:val="00990895"/>
    <w:rsid w:val="00990DDD"/>
    <w:rsid w:val="009910D6"/>
    <w:rsid w:val="009916BE"/>
    <w:rsid w:val="00992273"/>
    <w:rsid w:val="009922B1"/>
    <w:rsid w:val="009943CB"/>
    <w:rsid w:val="0099501A"/>
    <w:rsid w:val="00995C22"/>
    <w:rsid w:val="00995F20"/>
    <w:rsid w:val="0099626A"/>
    <w:rsid w:val="00997AAC"/>
    <w:rsid w:val="00997EBF"/>
    <w:rsid w:val="009A0210"/>
    <w:rsid w:val="009A024C"/>
    <w:rsid w:val="009A041F"/>
    <w:rsid w:val="009A080A"/>
    <w:rsid w:val="009A153E"/>
    <w:rsid w:val="009A167A"/>
    <w:rsid w:val="009A235D"/>
    <w:rsid w:val="009A2B20"/>
    <w:rsid w:val="009A348F"/>
    <w:rsid w:val="009A391F"/>
    <w:rsid w:val="009A4C4C"/>
    <w:rsid w:val="009A6267"/>
    <w:rsid w:val="009B089D"/>
    <w:rsid w:val="009B0AF5"/>
    <w:rsid w:val="009B2036"/>
    <w:rsid w:val="009B34B7"/>
    <w:rsid w:val="009B36FD"/>
    <w:rsid w:val="009B3CDD"/>
    <w:rsid w:val="009B4737"/>
    <w:rsid w:val="009B51C7"/>
    <w:rsid w:val="009B6B61"/>
    <w:rsid w:val="009B6E7E"/>
    <w:rsid w:val="009B7B6C"/>
    <w:rsid w:val="009C024B"/>
    <w:rsid w:val="009C28DA"/>
    <w:rsid w:val="009C3CBD"/>
    <w:rsid w:val="009C43B4"/>
    <w:rsid w:val="009C4486"/>
    <w:rsid w:val="009C467D"/>
    <w:rsid w:val="009C60AD"/>
    <w:rsid w:val="009C63AF"/>
    <w:rsid w:val="009C678B"/>
    <w:rsid w:val="009C7730"/>
    <w:rsid w:val="009C7ABF"/>
    <w:rsid w:val="009C7B8B"/>
    <w:rsid w:val="009C7C0F"/>
    <w:rsid w:val="009C7DCD"/>
    <w:rsid w:val="009D014F"/>
    <w:rsid w:val="009D01FB"/>
    <w:rsid w:val="009D0866"/>
    <w:rsid w:val="009D1657"/>
    <w:rsid w:val="009D1BB6"/>
    <w:rsid w:val="009D41E9"/>
    <w:rsid w:val="009D5F92"/>
    <w:rsid w:val="009D6032"/>
    <w:rsid w:val="009D71DC"/>
    <w:rsid w:val="009E0611"/>
    <w:rsid w:val="009E0A80"/>
    <w:rsid w:val="009E0C98"/>
    <w:rsid w:val="009E1CD5"/>
    <w:rsid w:val="009E24A5"/>
    <w:rsid w:val="009E3417"/>
    <w:rsid w:val="009E3458"/>
    <w:rsid w:val="009E3AD7"/>
    <w:rsid w:val="009E5078"/>
    <w:rsid w:val="009E55E0"/>
    <w:rsid w:val="009E5D96"/>
    <w:rsid w:val="009E5EED"/>
    <w:rsid w:val="009F05FB"/>
    <w:rsid w:val="009F0D20"/>
    <w:rsid w:val="009F0F57"/>
    <w:rsid w:val="009F1826"/>
    <w:rsid w:val="009F1E47"/>
    <w:rsid w:val="009F21CC"/>
    <w:rsid w:val="009F29CA"/>
    <w:rsid w:val="009F2C13"/>
    <w:rsid w:val="009F3185"/>
    <w:rsid w:val="009F3E1F"/>
    <w:rsid w:val="009F4335"/>
    <w:rsid w:val="009F5533"/>
    <w:rsid w:val="009F6200"/>
    <w:rsid w:val="009F6354"/>
    <w:rsid w:val="00A00272"/>
    <w:rsid w:val="00A002D4"/>
    <w:rsid w:val="00A0039F"/>
    <w:rsid w:val="00A00770"/>
    <w:rsid w:val="00A01161"/>
    <w:rsid w:val="00A01591"/>
    <w:rsid w:val="00A033AE"/>
    <w:rsid w:val="00A038AC"/>
    <w:rsid w:val="00A041AB"/>
    <w:rsid w:val="00A04743"/>
    <w:rsid w:val="00A04D89"/>
    <w:rsid w:val="00A051AE"/>
    <w:rsid w:val="00A05300"/>
    <w:rsid w:val="00A07193"/>
    <w:rsid w:val="00A0782D"/>
    <w:rsid w:val="00A120B9"/>
    <w:rsid w:val="00A12152"/>
    <w:rsid w:val="00A12AE1"/>
    <w:rsid w:val="00A14016"/>
    <w:rsid w:val="00A15C76"/>
    <w:rsid w:val="00A167B2"/>
    <w:rsid w:val="00A16AE5"/>
    <w:rsid w:val="00A16DCF"/>
    <w:rsid w:val="00A1737D"/>
    <w:rsid w:val="00A17811"/>
    <w:rsid w:val="00A17AD9"/>
    <w:rsid w:val="00A20C85"/>
    <w:rsid w:val="00A20CF1"/>
    <w:rsid w:val="00A212D3"/>
    <w:rsid w:val="00A213E6"/>
    <w:rsid w:val="00A22379"/>
    <w:rsid w:val="00A23691"/>
    <w:rsid w:val="00A23C14"/>
    <w:rsid w:val="00A241BE"/>
    <w:rsid w:val="00A24528"/>
    <w:rsid w:val="00A24762"/>
    <w:rsid w:val="00A24E0C"/>
    <w:rsid w:val="00A24EA2"/>
    <w:rsid w:val="00A257B6"/>
    <w:rsid w:val="00A27305"/>
    <w:rsid w:val="00A312A5"/>
    <w:rsid w:val="00A31B3D"/>
    <w:rsid w:val="00A31C72"/>
    <w:rsid w:val="00A33231"/>
    <w:rsid w:val="00A3345F"/>
    <w:rsid w:val="00A33543"/>
    <w:rsid w:val="00A33A66"/>
    <w:rsid w:val="00A33E93"/>
    <w:rsid w:val="00A40B3A"/>
    <w:rsid w:val="00A41806"/>
    <w:rsid w:val="00A43BD9"/>
    <w:rsid w:val="00A43FF7"/>
    <w:rsid w:val="00A44339"/>
    <w:rsid w:val="00A45578"/>
    <w:rsid w:val="00A4613E"/>
    <w:rsid w:val="00A50606"/>
    <w:rsid w:val="00A50913"/>
    <w:rsid w:val="00A50C24"/>
    <w:rsid w:val="00A511D1"/>
    <w:rsid w:val="00A51C0E"/>
    <w:rsid w:val="00A5235D"/>
    <w:rsid w:val="00A536DB"/>
    <w:rsid w:val="00A54705"/>
    <w:rsid w:val="00A54997"/>
    <w:rsid w:val="00A54F62"/>
    <w:rsid w:val="00A55995"/>
    <w:rsid w:val="00A55EEF"/>
    <w:rsid w:val="00A5646E"/>
    <w:rsid w:val="00A5682D"/>
    <w:rsid w:val="00A57177"/>
    <w:rsid w:val="00A57371"/>
    <w:rsid w:val="00A57CB6"/>
    <w:rsid w:val="00A605A3"/>
    <w:rsid w:val="00A60770"/>
    <w:rsid w:val="00A615F1"/>
    <w:rsid w:val="00A62022"/>
    <w:rsid w:val="00A62AE8"/>
    <w:rsid w:val="00A62E44"/>
    <w:rsid w:val="00A6392C"/>
    <w:rsid w:val="00A648D1"/>
    <w:rsid w:val="00A65011"/>
    <w:rsid w:val="00A655C9"/>
    <w:rsid w:val="00A665B8"/>
    <w:rsid w:val="00A67CD2"/>
    <w:rsid w:val="00A70E05"/>
    <w:rsid w:val="00A70EA2"/>
    <w:rsid w:val="00A7108B"/>
    <w:rsid w:val="00A71BDA"/>
    <w:rsid w:val="00A72553"/>
    <w:rsid w:val="00A740DE"/>
    <w:rsid w:val="00A754B4"/>
    <w:rsid w:val="00A755B1"/>
    <w:rsid w:val="00A759CE"/>
    <w:rsid w:val="00A77E83"/>
    <w:rsid w:val="00A80859"/>
    <w:rsid w:val="00A80C96"/>
    <w:rsid w:val="00A81405"/>
    <w:rsid w:val="00A82035"/>
    <w:rsid w:val="00A82A98"/>
    <w:rsid w:val="00A83B59"/>
    <w:rsid w:val="00A83E52"/>
    <w:rsid w:val="00A8474B"/>
    <w:rsid w:val="00A84A80"/>
    <w:rsid w:val="00A84BF8"/>
    <w:rsid w:val="00A85916"/>
    <w:rsid w:val="00A85A93"/>
    <w:rsid w:val="00A85E62"/>
    <w:rsid w:val="00A8601A"/>
    <w:rsid w:val="00A879A2"/>
    <w:rsid w:val="00A92826"/>
    <w:rsid w:val="00A929CE"/>
    <w:rsid w:val="00A92B37"/>
    <w:rsid w:val="00A92F3C"/>
    <w:rsid w:val="00A9335A"/>
    <w:rsid w:val="00A93389"/>
    <w:rsid w:val="00A938E6"/>
    <w:rsid w:val="00A93F43"/>
    <w:rsid w:val="00A93F9D"/>
    <w:rsid w:val="00A940D2"/>
    <w:rsid w:val="00A971DD"/>
    <w:rsid w:val="00A977CE"/>
    <w:rsid w:val="00A97A71"/>
    <w:rsid w:val="00AA0934"/>
    <w:rsid w:val="00AA16D3"/>
    <w:rsid w:val="00AA3043"/>
    <w:rsid w:val="00AA33BA"/>
    <w:rsid w:val="00AA54B8"/>
    <w:rsid w:val="00AA5F19"/>
    <w:rsid w:val="00AA5FDC"/>
    <w:rsid w:val="00AA6F78"/>
    <w:rsid w:val="00AA74D6"/>
    <w:rsid w:val="00AA7500"/>
    <w:rsid w:val="00AB18DD"/>
    <w:rsid w:val="00AB2090"/>
    <w:rsid w:val="00AB22FE"/>
    <w:rsid w:val="00AB2F5C"/>
    <w:rsid w:val="00AB3EF1"/>
    <w:rsid w:val="00AB4C2D"/>
    <w:rsid w:val="00AB4E26"/>
    <w:rsid w:val="00AB5374"/>
    <w:rsid w:val="00AB6596"/>
    <w:rsid w:val="00AB6DF7"/>
    <w:rsid w:val="00AB71DC"/>
    <w:rsid w:val="00AB764E"/>
    <w:rsid w:val="00AC05D8"/>
    <w:rsid w:val="00AC1852"/>
    <w:rsid w:val="00AC38F6"/>
    <w:rsid w:val="00AC3C61"/>
    <w:rsid w:val="00AC414C"/>
    <w:rsid w:val="00AC47E3"/>
    <w:rsid w:val="00AC4BE2"/>
    <w:rsid w:val="00AC63E4"/>
    <w:rsid w:val="00AC6449"/>
    <w:rsid w:val="00AC7CC9"/>
    <w:rsid w:val="00AD0DD5"/>
    <w:rsid w:val="00AD1730"/>
    <w:rsid w:val="00AD1B2F"/>
    <w:rsid w:val="00AD2C26"/>
    <w:rsid w:val="00AD37D6"/>
    <w:rsid w:val="00AD37F5"/>
    <w:rsid w:val="00AD42C1"/>
    <w:rsid w:val="00AD4739"/>
    <w:rsid w:val="00AD503D"/>
    <w:rsid w:val="00AD5900"/>
    <w:rsid w:val="00AD5B0D"/>
    <w:rsid w:val="00AD5D0A"/>
    <w:rsid w:val="00AD6CC7"/>
    <w:rsid w:val="00AD7054"/>
    <w:rsid w:val="00AD7120"/>
    <w:rsid w:val="00AD7952"/>
    <w:rsid w:val="00AD7BF6"/>
    <w:rsid w:val="00AE06A9"/>
    <w:rsid w:val="00AE0E6F"/>
    <w:rsid w:val="00AE2741"/>
    <w:rsid w:val="00AE2D1A"/>
    <w:rsid w:val="00AE4564"/>
    <w:rsid w:val="00AE58D4"/>
    <w:rsid w:val="00AE6F3D"/>
    <w:rsid w:val="00AE7051"/>
    <w:rsid w:val="00AF0283"/>
    <w:rsid w:val="00AF0FBC"/>
    <w:rsid w:val="00AF1FF0"/>
    <w:rsid w:val="00AF378F"/>
    <w:rsid w:val="00AF400E"/>
    <w:rsid w:val="00AF4027"/>
    <w:rsid w:val="00AF4039"/>
    <w:rsid w:val="00AF4602"/>
    <w:rsid w:val="00AF511C"/>
    <w:rsid w:val="00AF65CA"/>
    <w:rsid w:val="00AF6A04"/>
    <w:rsid w:val="00AF76A9"/>
    <w:rsid w:val="00B00AB8"/>
    <w:rsid w:val="00B01B64"/>
    <w:rsid w:val="00B024D2"/>
    <w:rsid w:val="00B026B6"/>
    <w:rsid w:val="00B03528"/>
    <w:rsid w:val="00B04035"/>
    <w:rsid w:val="00B046CE"/>
    <w:rsid w:val="00B04A8B"/>
    <w:rsid w:val="00B04B72"/>
    <w:rsid w:val="00B04E3C"/>
    <w:rsid w:val="00B053EF"/>
    <w:rsid w:val="00B0580C"/>
    <w:rsid w:val="00B05BD2"/>
    <w:rsid w:val="00B10663"/>
    <w:rsid w:val="00B10BB4"/>
    <w:rsid w:val="00B10C7D"/>
    <w:rsid w:val="00B11135"/>
    <w:rsid w:val="00B1181C"/>
    <w:rsid w:val="00B119AF"/>
    <w:rsid w:val="00B1224A"/>
    <w:rsid w:val="00B13BFC"/>
    <w:rsid w:val="00B13DE1"/>
    <w:rsid w:val="00B14744"/>
    <w:rsid w:val="00B154AD"/>
    <w:rsid w:val="00B16063"/>
    <w:rsid w:val="00B166AA"/>
    <w:rsid w:val="00B17305"/>
    <w:rsid w:val="00B1734A"/>
    <w:rsid w:val="00B173EF"/>
    <w:rsid w:val="00B1758A"/>
    <w:rsid w:val="00B17B2F"/>
    <w:rsid w:val="00B17E25"/>
    <w:rsid w:val="00B21617"/>
    <w:rsid w:val="00B223CE"/>
    <w:rsid w:val="00B22899"/>
    <w:rsid w:val="00B238B8"/>
    <w:rsid w:val="00B242DD"/>
    <w:rsid w:val="00B2635C"/>
    <w:rsid w:val="00B27F37"/>
    <w:rsid w:val="00B303FC"/>
    <w:rsid w:val="00B30689"/>
    <w:rsid w:val="00B307E4"/>
    <w:rsid w:val="00B31F46"/>
    <w:rsid w:val="00B3204A"/>
    <w:rsid w:val="00B32068"/>
    <w:rsid w:val="00B321AB"/>
    <w:rsid w:val="00B335A1"/>
    <w:rsid w:val="00B337BE"/>
    <w:rsid w:val="00B3535C"/>
    <w:rsid w:val="00B360AE"/>
    <w:rsid w:val="00B367AE"/>
    <w:rsid w:val="00B375D7"/>
    <w:rsid w:val="00B37768"/>
    <w:rsid w:val="00B4012A"/>
    <w:rsid w:val="00B40FCA"/>
    <w:rsid w:val="00B432BA"/>
    <w:rsid w:val="00B44AA8"/>
    <w:rsid w:val="00B45F70"/>
    <w:rsid w:val="00B46F22"/>
    <w:rsid w:val="00B504B7"/>
    <w:rsid w:val="00B50B13"/>
    <w:rsid w:val="00B51C8C"/>
    <w:rsid w:val="00B51E24"/>
    <w:rsid w:val="00B52D16"/>
    <w:rsid w:val="00B5466A"/>
    <w:rsid w:val="00B5520E"/>
    <w:rsid w:val="00B55B7A"/>
    <w:rsid w:val="00B565ED"/>
    <w:rsid w:val="00B578A8"/>
    <w:rsid w:val="00B613FB"/>
    <w:rsid w:val="00B61F75"/>
    <w:rsid w:val="00B62151"/>
    <w:rsid w:val="00B6398C"/>
    <w:rsid w:val="00B63BA5"/>
    <w:rsid w:val="00B64AF4"/>
    <w:rsid w:val="00B64B1E"/>
    <w:rsid w:val="00B657C7"/>
    <w:rsid w:val="00B66265"/>
    <w:rsid w:val="00B671E4"/>
    <w:rsid w:val="00B6759E"/>
    <w:rsid w:val="00B67676"/>
    <w:rsid w:val="00B704D3"/>
    <w:rsid w:val="00B706DD"/>
    <w:rsid w:val="00B708F4"/>
    <w:rsid w:val="00B709B2"/>
    <w:rsid w:val="00B72FF2"/>
    <w:rsid w:val="00B73548"/>
    <w:rsid w:val="00B74550"/>
    <w:rsid w:val="00B74C87"/>
    <w:rsid w:val="00B74F49"/>
    <w:rsid w:val="00B75F46"/>
    <w:rsid w:val="00B773BA"/>
    <w:rsid w:val="00B774E7"/>
    <w:rsid w:val="00B80A0D"/>
    <w:rsid w:val="00B821C9"/>
    <w:rsid w:val="00B824EB"/>
    <w:rsid w:val="00B8265E"/>
    <w:rsid w:val="00B83288"/>
    <w:rsid w:val="00B83561"/>
    <w:rsid w:val="00B8485F"/>
    <w:rsid w:val="00B84D98"/>
    <w:rsid w:val="00B85A07"/>
    <w:rsid w:val="00B86E89"/>
    <w:rsid w:val="00B9123C"/>
    <w:rsid w:val="00B918A9"/>
    <w:rsid w:val="00B91BA7"/>
    <w:rsid w:val="00B92641"/>
    <w:rsid w:val="00B92A55"/>
    <w:rsid w:val="00B93BC4"/>
    <w:rsid w:val="00B9435E"/>
    <w:rsid w:val="00B948A6"/>
    <w:rsid w:val="00B94BD2"/>
    <w:rsid w:val="00B95DE0"/>
    <w:rsid w:val="00B96C0B"/>
    <w:rsid w:val="00B97398"/>
    <w:rsid w:val="00B97FDC"/>
    <w:rsid w:val="00BA04A8"/>
    <w:rsid w:val="00BA0946"/>
    <w:rsid w:val="00BA0A84"/>
    <w:rsid w:val="00BA2269"/>
    <w:rsid w:val="00BA2F70"/>
    <w:rsid w:val="00BA432C"/>
    <w:rsid w:val="00BA439C"/>
    <w:rsid w:val="00BA4C88"/>
    <w:rsid w:val="00BA4E6C"/>
    <w:rsid w:val="00BA66B5"/>
    <w:rsid w:val="00BA79E2"/>
    <w:rsid w:val="00BA7FE3"/>
    <w:rsid w:val="00BB1014"/>
    <w:rsid w:val="00BB11F1"/>
    <w:rsid w:val="00BB1EF6"/>
    <w:rsid w:val="00BB21A3"/>
    <w:rsid w:val="00BB2AE2"/>
    <w:rsid w:val="00BB4299"/>
    <w:rsid w:val="00BB6AD9"/>
    <w:rsid w:val="00BB6F9A"/>
    <w:rsid w:val="00BB74C4"/>
    <w:rsid w:val="00BB7F30"/>
    <w:rsid w:val="00BC242D"/>
    <w:rsid w:val="00BC352A"/>
    <w:rsid w:val="00BC448C"/>
    <w:rsid w:val="00BC45F8"/>
    <w:rsid w:val="00BC47AE"/>
    <w:rsid w:val="00BC5212"/>
    <w:rsid w:val="00BC78BC"/>
    <w:rsid w:val="00BC7F00"/>
    <w:rsid w:val="00BD1FC6"/>
    <w:rsid w:val="00BD2343"/>
    <w:rsid w:val="00BD3630"/>
    <w:rsid w:val="00BD38EC"/>
    <w:rsid w:val="00BD3971"/>
    <w:rsid w:val="00BD4F0B"/>
    <w:rsid w:val="00BD5374"/>
    <w:rsid w:val="00BD7634"/>
    <w:rsid w:val="00BE0159"/>
    <w:rsid w:val="00BE1340"/>
    <w:rsid w:val="00BE2DED"/>
    <w:rsid w:val="00BE2E2A"/>
    <w:rsid w:val="00BE3547"/>
    <w:rsid w:val="00BE3CEE"/>
    <w:rsid w:val="00BE5608"/>
    <w:rsid w:val="00BE6287"/>
    <w:rsid w:val="00BE643E"/>
    <w:rsid w:val="00BE6644"/>
    <w:rsid w:val="00BE7268"/>
    <w:rsid w:val="00BE733D"/>
    <w:rsid w:val="00BE7E51"/>
    <w:rsid w:val="00BF02F6"/>
    <w:rsid w:val="00BF0EE1"/>
    <w:rsid w:val="00BF27ED"/>
    <w:rsid w:val="00BF2B96"/>
    <w:rsid w:val="00BF2EF5"/>
    <w:rsid w:val="00BF33C8"/>
    <w:rsid w:val="00BF3608"/>
    <w:rsid w:val="00BF5719"/>
    <w:rsid w:val="00BF5E2F"/>
    <w:rsid w:val="00BF695E"/>
    <w:rsid w:val="00BF6C46"/>
    <w:rsid w:val="00BF7256"/>
    <w:rsid w:val="00BF7DA3"/>
    <w:rsid w:val="00C009BD"/>
    <w:rsid w:val="00C00EE5"/>
    <w:rsid w:val="00C01027"/>
    <w:rsid w:val="00C0146B"/>
    <w:rsid w:val="00C01FBF"/>
    <w:rsid w:val="00C02D83"/>
    <w:rsid w:val="00C034B7"/>
    <w:rsid w:val="00C03F4A"/>
    <w:rsid w:val="00C05131"/>
    <w:rsid w:val="00C0670D"/>
    <w:rsid w:val="00C06734"/>
    <w:rsid w:val="00C06E1D"/>
    <w:rsid w:val="00C07BA0"/>
    <w:rsid w:val="00C10528"/>
    <w:rsid w:val="00C10963"/>
    <w:rsid w:val="00C1231E"/>
    <w:rsid w:val="00C12C5E"/>
    <w:rsid w:val="00C147CA"/>
    <w:rsid w:val="00C14931"/>
    <w:rsid w:val="00C14B84"/>
    <w:rsid w:val="00C151FD"/>
    <w:rsid w:val="00C1541B"/>
    <w:rsid w:val="00C15545"/>
    <w:rsid w:val="00C16523"/>
    <w:rsid w:val="00C16783"/>
    <w:rsid w:val="00C177F3"/>
    <w:rsid w:val="00C21E63"/>
    <w:rsid w:val="00C2404E"/>
    <w:rsid w:val="00C26D1B"/>
    <w:rsid w:val="00C26D9D"/>
    <w:rsid w:val="00C271E1"/>
    <w:rsid w:val="00C305CF"/>
    <w:rsid w:val="00C312FB"/>
    <w:rsid w:val="00C324D9"/>
    <w:rsid w:val="00C33023"/>
    <w:rsid w:val="00C330C5"/>
    <w:rsid w:val="00C334E1"/>
    <w:rsid w:val="00C35B6C"/>
    <w:rsid w:val="00C362BE"/>
    <w:rsid w:val="00C36900"/>
    <w:rsid w:val="00C374B9"/>
    <w:rsid w:val="00C41937"/>
    <w:rsid w:val="00C41B1E"/>
    <w:rsid w:val="00C41D0B"/>
    <w:rsid w:val="00C41EB3"/>
    <w:rsid w:val="00C4223F"/>
    <w:rsid w:val="00C4324B"/>
    <w:rsid w:val="00C4457D"/>
    <w:rsid w:val="00C44899"/>
    <w:rsid w:val="00C44E58"/>
    <w:rsid w:val="00C47804"/>
    <w:rsid w:val="00C51A35"/>
    <w:rsid w:val="00C51CDC"/>
    <w:rsid w:val="00C52C04"/>
    <w:rsid w:val="00C53524"/>
    <w:rsid w:val="00C53769"/>
    <w:rsid w:val="00C53895"/>
    <w:rsid w:val="00C548EE"/>
    <w:rsid w:val="00C54BDB"/>
    <w:rsid w:val="00C55825"/>
    <w:rsid w:val="00C55849"/>
    <w:rsid w:val="00C56452"/>
    <w:rsid w:val="00C56528"/>
    <w:rsid w:val="00C56C75"/>
    <w:rsid w:val="00C56E45"/>
    <w:rsid w:val="00C57AD0"/>
    <w:rsid w:val="00C60792"/>
    <w:rsid w:val="00C61C10"/>
    <w:rsid w:val="00C6217A"/>
    <w:rsid w:val="00C62871"/>
    <w:rsid w:val="00C64E9E"/>
    <w:rsid w:val="00C65409"/>
    <w:rsid w:val="00C662D7"/>
    <w:rsid w:val="00C6717B"/>
    <w:rsid w:val="00C677F3"/>
    <w:rsid w:val="00C6790D"/>
    <w:rsid w:val="00C67F98"/>
    <w:rsid w:val="00C70724"/>
    <w:rsid w:val="00C7075B"/>
    <w:rsid w:val="00C70A0B"/>
    <w:rsid w:val="00C70C0F"/>
    <w:rsid w:val="00C71EC6"/>
    <w:rsid w:val="00C71F37"/>
    <w:rsid w:val="00C72171"/>
    <w:rsid w:val="00C72FA9"/>
    <w:rsid w:val="00C73BE8"/>
    <w:rsid w:val="00C74001"/>
    <w:rsid w:val="00C74E3A"/>
    <w:rsid w:val="00C77198"/>
    <w:rsid w:val="00C7752B"/>
    <w:rsid w:val="00C8090E"/>
    <w:rsid w:val="00C813DB"/>
    <w:rsid w:val="00C82CEE"/>
    <w:rsid w:val="00C82CF1"/>
    <w:rsid w:val="00C842F1"/>
    <w:rsid w:val="00C85AE0"/>
    <w:rsid w:val="00C85E7B"/>
    <w:rsid w:val="00C85F19"/>
    <w:rsid w:val="00C8618B"/>
    <w:rsid w:val="00C86422"/>
    <w:rsid w:val="00C90FB3"/>
    <w:rsid w:val="00C91192"/>
    <w:rsid w:val="00C923D9"/>
    <w:rsid w:val="00C94375"/>
    <w:rsid w:val="00C95318"/>
    <w:rsid w:val="00C959AA"/>
    <w:rsid w:val="00C95D88"/>
    <w:rsid w:val="00C96586"/>
    <w:rsid w:val="00C96B88"/>
    <w:rsid w:val="00C97143"/>
    <w:rsid w:val="00C978AA"/>
    <w:rsid w:val="00CA1754"/>
    <w:rsid w:val="00CA2C7F"/>
    <w:rsid w:val="00CA475F"/>
    <w:rsid w:val="00CA49DA"/>
    <w:rsid w:val="00CA52A6"/>
    <w:rsid w:val="00CA57A1"/>
    <w:rsid w:val="00CA6738"/>
    <w:rsid w:val="00CA6AD1"/>
    <w:rsid w:val="00CB05D4"/>
    <w:rsid w:val="00CB1258"/>
    <w:rsid w:val="00CB1B7B"/>
    <w:rsid w:val="00CB1E6F"/>
    <w:rsid w:val="00CB31F5"/>
    <w:rsid w:val="00CB33D2"/>
    <w:rsid w:val="00CB3B8F"/>
    <w:rsid w:val="00CB5F79"/>
    <w:rsid w:val="00CB6934"/>
    <w:rsid w:val="00CB698B"/>
    <w:rsid w:val="00CB6C1E"/>
    <w:rsid w:val="00CB6F81"/>
    <w:rsid w:val="00CB7A44"/>
    <w:rsid w:val="00CC03B7"/>
    <w:rsid w:val="00CC3ACF"/>
    <w:rsid w:val="00CC3C9E"/>
    <w:rsid w:val="00CC4C89"/>
    <w:rsid w:val="00CC4FC3"/>
    <w:rsid w:val="00CC585D"/>
    <w:rsid w:val="00CC763C"/>
    <w:rsid w:val="00CC7A18"/>
    <w:rsid w:val="00CD056C"/>
    <w:rsid w:val="00CD10B1"/>
    <w:rsid w:val="00CD282F"/>
    <w:rsid w:val="00CD5320"/>
    <w:rsid w:val="00CD603E"/>
    <w:rsid w:val="00CD6585"/>
    <w:rsid w:val="00CD6E7B"/>
    <w:rsid w:val="00CD6FA1"/>
    <w:rsid w:val="00CD7097"/>
    <w:rsid w:val="00CD7DB5"/>
    <w:rsid w:val="00CE0BC7"/>
    <w:rsid w:val="00CE1210"/>
    <w:rsid w:val="00CE1267"/>
    <w:rsid w:val="00CE142C"/>
    <w:rsid w:val="00CE353C"/>
    <w:rsid w:val="00CE414F"/>
    <w:rsid w:val="00CE5205"/>
    <w:rsid w:val="00CE5948"/>
    <w:rsid w:val="00CE65BD"/>
    <w:rsid w:val="00CE7A50"/>
    <w:rsid w:val="00CE7CCF"/>
    <w:rsid w:val="00CF2510"/>
    <w:rsid w:val="00CF2A1C"/>
    <w:rsid w:val="00CF2B2C"/>
    <w:rsid w:val="00CF2D4B"/>
    <w:rsid w:val="00CF391F"/>
    <w:rsid w:val="00CF394B"/>
    <w:rsid w:val="00CF3B0C"/>
    <w:rsid w:val="00CF4D4D"/>
    <w:rsid w:val="00CF4E36"/>
    <w:rsid w:val="00CF5417"/>
    <w:rsid w:val="00CF55F4"/>
    <w:rsid w:val="00CF5B8A"/>
    <w:rsid w:val="00CF5D9D"/>
    <w:rsid w:val="00CF6880"/>
    <w:rsid w:val="00CF6F3E"/>
    <w:rsid w:val="00D01D7B"/>
    <w:rsid w:val="00D02E65"/>
    <w:rsid w:val="00D03B61"/>
    <w:rsid w:val="00D03F5E"/>
    <w:rsid w:val="00D0469F"/>
    <w:rsid w:val="00D04B2C"/>
    <w:rsid w:val="00D04C82"/>
    <w:rsid w:val="00D056DF"/>
    <w:rsid w:val="00D0597E"/>
    <w:rsid w:val="00D0695F"/>
    <w:rsid w:val="00D07F5A"/>
    <w:rsid w:val="00D1017E"/>
    <w:rsid w:val="00D10FD5"/>
    <w:rsid w:val="00D110FC"/>
    <w:rsid w:val="00D12148"/>
    <w:rsid w:val="00D12199"/>
    <w:rsid w:val="00D12667"/>
    <w:rsid w:val="00D1350C"/>
    <w:rsid w:val="00D13E47"/>
    <w:rsid w:val="00D14322"/>
    <w:rsid w:val="00D143FD"/>
    <w:rsid w:val="00D15355"/>
    <w:rsid w:val="00D1587C"/>
    <w:rsid w:val="00D16707"/>
    <w:rsid w:val="00D16984"/>
    <w:rsid w:val="00D16CDB"/>
    <w:rsid w:val="00D16D38"/>
    <w:rsid w:val="00D2089A"/>
    <w:rsid w:val="00D2144F"/>
    <w:rsid w:val="00D21796"/>
    <w:rsid w:val="00D21E30"/>
    <w:rsid w:val="00D22F01"/>
    <w:rsid w:val="00D237C1"/>
    <w:rsid w:val="00D243E8"/>
    <w:rsid w:val="00D2488E"/>
    <w:rsid w:val="00D26504"/>
    <w:rsid w:val="00D26514"/>
    <w:rsid w:val="00D27B0A"/>
    <w:rsid w:val="00D31474"/>
    <w:rsid w:val="00D31754"/>
    <w:rsid w:val="00D31CA0"/>
    <w:rsid w:val="00D329C0"/>
    <w:rsid w:val="00D330AB"/>
    <w:rsid w:val="00D34442"/>
    <w:rsid w:val="00D34980"/>
    <w:rsid w:val="00D34DBA"/>
    <w:rsid w:val="00D35DF3"/>
    <w:rsid w:val="00D370DC"/>
    <w:rsid w:val="00D371F9"/>
    <w:rsid w:val="00D37C65"/>
    <w:rsid w:val="00D4084E"/>
    <w:rsid w:val="00D40C20"/>
    <w:rsid w:val="00D42200"/>
    <w:rsid w:val="00D42437"/>
    <w:rsid w:val="00D42AF8"/>
    <w:rsid w:val="00D4326E"/>
    <w:rsid w:val="00D4399F"/>
    <w:rsid w:val="00D43D9C"/>
    <w:rsid w:val="00D47FCF"/>
    <w:rsid w:val="00D508CB"/>
    <w:rsid w:val="00D527CB"/>
    <w:rsid w:val="00D529B8"/>
    <w:rsid w:val="00D535CC"/>
    <w:rsid w:val="00D53690"/>
    <w:rsid w:val="00D53849"/>
    <w:rsid w:val="00D53FB9"/>
    <w:rsid w:val="00D5447A"/>
    <w:rsid w:val="00D54724"/>
    <w:rsid w:val="00D55287"/>
    <w:rsid w:val="00D57F15"/>
    <w:rsid w:val="00D6097A"/>
    <w:rsid w:val="00D6137C"/>
    <w:rsid w:val="00D61428"/>
    <w:rsid w:val="00D628EA"/>
    <w:rsid w:val="00D62984"/>
    <w:rsid w:val="00D64093"/>
    <w:rsid w:val="00D642EC"/>
    <w:rsid w:val="00D64DE7"/>
    <w:rsid w:val="00D668BA"/>
    <w:rsid w:val="00D66B02"/>
    <w:rsid w:val="00D66F2D"/>
    <w:rsid w:val="00D673BD"/>
    <w:rsid w:val="00D67F04"/>
    <w:rsid w:val="00D70437"/>
    <w:rsid w:val="00D7073C"/>
    <w:rsid w:val="00D71294"/>
    <w:rsid w:val="00D7174E"/>
    <w:rsid w:val="00D71A3B"/>
    <w:rsid w:val="00D7247D"/>
    <w:rsid w:val="00D7271D"/>
    <w:rsid w:val="00D72942"/>
    <w:rsid w:val="00D72C13"/>
    <w:rsid w:val="00D72FA4"/>
    <w:rsid w:val="00D7464A"/>
    <w:rsid w:val="00D75260"/>
    <w:rsid w:val="00D752A8"/>
    <w:rsid w:val="00D759C5"/>
    <w:rsid w:val="00D764F5"/>
    <w:rsid w:val="00D769F6"/>
    <w:rsid w:val="00D77A54"/>
    <w:rsid w:val="00D80136"/>
    <w:rsid w:val="00D80CD8"/>
    <w:rsid w:val="00D8194B"/>
    <w:rsid w:val="00D83B77"/>
    <w:rsid w:val="00D840BB"/>
    <w:rsid w:val="00D84619"/>
    <w:rsid w:val="00D84B8A"/>
    <w:rsid w:val="00D85C17"/>
    <w:rsid w:val="00D8654A"/>
    <w:rsid w:val="00D86E52"/>
    <w:rsid w:val="00D873C4"/>
    <w:rsid w:val="00D87F2E"/>
    <w:rsid w:val="00D906A8"/>
    <w:rsid w:val="00D90F58"/>
    <w:rsid w:val="00D91C74"/>
    <w:rsid w:val="00D91F09"/>
    <w:rsid w:val="00D92696"/>
    <w:rsid w:val="00D92CC8"/>
    <w:rsid w:val="00D930F7"/>
    <w:rsid w:val="00D932E8"/>
    <w:rsid w:val="00D95F83"/>
    <w:rsid w:val="00D960FE"/>
    <w:rsid w:val="00D96187"/>
    <w:rsid w:val="00D9672B"/>
    <w:rsid w:val="00D97BD7"/>
    <w:rsid w:val="00D97F6D"/>
    <w:rsid w:val="00D97FC4"/>
    <w:rsid w:val="00DA093E"/>
    <w:rsid w:val="00DA09DE"/>
    <w:rsid w:val="00DA0E00"/>
    <w:rsid w:val="00DA11B7"/>
    <w:rsid w:val="00DA16B1"/>
    <w:rsid w:val="00DA2F3B"/>
    <w:rsid w:val="00DA3356"/>
    <w:rsid w:val="00DA3D31"/>
    <w:rsid w:val="00DA56E4"/>
    <w:rsid w:val="00DA6CDA"/>
    <w:rsid w:val="00DA7C2F"/>
    <w:rsid w:val="00DB0F1C"/>
    <w:rsid w:val="00DB12DE"/>
    <w:rsid w:val="00DB28BD"/>
    <w:rsid w:val="00DB3480"/>
    <w:rsid w:val="00DB4BA6"/>
    <w:rsid w:val="00DB7A58"/>
    <w:rsid w:val="00DB7C86"/>
    <w:rsid w:val="00DB7D08"/>
    <w:rsid w:val="00DC0AD1"/>
    <w:rsid w:val="00DC1236"/>
    <w:rsid w:val="00DC17D4"/>
    <w:rsid w:val="00DC2DB8"/>
    <w:rsid w:val="00DC3AC3"/>
    <w:rsid w:val="00DC58C8"/>
    <w:rsid w:val="00DC5AF8"/>
    <w:rsid w:val="00DC6132"/>
    <w:rsid w:val="00DC7721"/>
    <w:rsid w:val="00DC7F94"/>
    <w:rsid w:val="00DD0B6D"/>
    <w:rsid w:val="00DD0D00"/>
    <w:rsid w:val="00DD1193"/>
    <w:rsid w:val="00DD19FD"/>
    <w:rsid w:val="00DD2197"/>
    <w:rsid w:val="00DD28D0"/>
    <w:rsid w:val="00DD31F4"/>
    <w:rsid w:val="00DD502A"/>
    <w:rsid w:val="00DD5395"/>
    <w:rsid w:val="00DD53AF"/>
    <w:rsid w:val="00DD5557"/>
    <w:rsid w:val="00DD5BC0"/>
    <w:rsid w:val="00DD6099"/>
    <w:rsid w:val="00DD6180"/>
    <w:rsid w:val="00DD63DB"/>
    <w:rsid w:val="00DD658B"/>
    <w:rsid w:val="00DE068E"/>
    <w:rsid w:val="00DE0F94"/>
    <w:rsid w:val="00DE1EC7"/>
    <w:rsid w:val="00DE34D9"/>
    <w:rsid w:val="00DE3C95"/>
    <w:rsid w:val="00DE3E5C"/>
    <w:rsid w:val="00DE45BF"/>
    <w:rsid w:val="00DE4C17"/>
    <w:rsid w:val="00DE5431"/>
    <w:rsid w:val="00DE67F5"/>
    <w:rsid w:val="00DF1C94"/>
    <w:rsid w:val="00DF4BE0"/>
    <w:rsid w:val="00DF653C"/>
    <w:rsid w:val="00DF6B0B"/>
    <w:rsid w:val="00DF72CC"/>
    <w:rsid w:val="00DF74DA"/>
    <w:rsid w:val="00DF763A"/>
    <w:rsid w:val="00E003E7"/>
    <w:rsid w:val="00E00B33"/>
    <w:rsid w:val="00E01653"/>
    <w:rsid w:val="00E01AE8"/>
    <w:rsid w:val="00E01BE6"/>
    <w:rsid w:val="00E057D1"/>
    <w:rsid w:val="00E06899"/>
    <w:rsid w:val="00E106DA"/>
    <w:rsid w:val="00E117C7"/>
    <w:rsid w:val="00E11B7C"/>
    <w:rsid w:val="00E1226A"/>
    <w:rsid w:val="00E128AF"/>
    <w:rsid w:val="00E136B4"/>
    <w:rsid w:val="00E14382"/>
    <w:rsid w:val="00E14F16"/>
    <w:rsid w:val="00E1567B"/>
    <w:rsid w:val="00E171F5"/>
    <w:rsid w:val="00E209EA"/>
    <w:rsid w:val="00E22C73"/>
    <w:rsid w:val="00E23C25"/>
    <w:rsid w:val="00E243E7"/>
    <w:rsid w:val="00E245B9"/>
    <w:rsid w:val="00E24634"/>
    <w:rsid w:val="00E24A7D"/>
    <w:rsid w:val="00E25BEC"/>
    <w:rsid w:val="00E26509"/>
    <w:rsid w:val="00E2689E"/>
    <w:rsid w:val="00E26BCF"/>
    <w:rsid w:val="00E26DA4"/>
    <w:rsid w:val="00E27582"/>
    <w:rsid w:val="00E307F3"/>
    <w:rsid w:val="00E31D74"/>
    <w:rsid w:val="00E32A4B"/>
    <w:rsid w:val="00E32C1E"/>
    <w:rsid w:val="00E3407B"/>
    <w:rsid w:val="00E34570"/>
    <w:rsid w:val="00E355B3"/>
    <w:rsid w:val="00E35956"/>
    <w:rsid w:val="00E40ECE"/>
    <w:rsid w:val="00E4195E"/>
    <w:rsid w:val="00E41D37"/>
    <w:rsid w:val="00E42A55"/>
    <w:rsid w:val="00E4478C"/>
    <w:rsid w:val="00E4493A"/>
    <w:rsid w:val="00E44A69"/>
    <w:rsid w:val="00E456DF"/>
    <w:rsid w:val="00E45F32"/>
    <w:rsid w:val="00E4647A"/>
    <w:rsid w:val="00E46B93"/>
    <w:rsid w:val="00E46F0D"/>
    <w:rsid w:val="00E50259"/>
    <w:rsid w:val="00E50698"/>
    <w:rsid w:val="00E50AF8"/>
    <w:rsid w:val="00E5175E"/>
    <w:rsid w:val="00E51B01"/>
    <w:rsid w:val="00E520E3"/>
    <w:rsid w:val="00E53435"/>
    <w:rsid w:val="00E535C7"/>
    <w:rsid w:val="00E53B4A"/>
    <w:rsid w:val="00E558E5"/>
    <w:rsid w:val="00E567C4"/>
    <w:rsid w:val="00E57144"/>
    <w:rsid w:val="00E60DD4"/>
    <w:rsid w:val="00E622A7"/>
    <w:rsid w:val="00E6331A"/>
    <w:rsid w:val="00E659D8"/>
    <w:rsid w:val="00E6670E"/>
    <w:rsid w:val="00E67C5F"/>
    <w:rsid w:val="00E70ABF"/>
    <w:rsid w:val="00E70DCD"/>
    <w:rsid w:val="00E714CE"/>
    <w:rsid w:val="00E714DD"/>
    <w:rsid w:val="00E71DC7"/>
    <w:rsid w:val="00E72087"/>
    <w:rsid w:val="00E724BB"/>
    <w:rsid w:val="00E7288D"/>
    <w:rsid w:val="00E72A1E"/>
    <w:rsid w:val="00E72F6B"/>
    <w:rsid w:val="00E73378"/>
    <w:rsid w:val="00E733AB"/>
    <w:rsid w:val="00E73950"/>
    <w:rsid w:val="00E73C8A"/>
    <w:rsid w:val="00E74528"/>
    <w:rsid w:val="00E75289"/>
    <w:rsid w:val="00E7748E"/>
    <w:rsid w:val="00E77D53"/>
    <w:rsid w:val="00E811D9"/>
    <w:rsid w:val="00E816FE"/>
    <w:rsid w:val="00E81749"/>
    <w:rsid w:val="00E82BE1"/>
    <w:rsid w:val="00E82BE2"/>
    <w:rsid w:val="00E82ECC"/>
    <w:rsid w:val="00E83C5A"/>
    <w:rsid w:val="00E8406C"/>
    <w:rsid w:val="00E85DCD"/>
    <w:rsid w:val="00E8639F"/>
    <w:rsid w:val="00E86624"/>
    <w:rsid w:val="00E9023F"/>
    <w:rsid w:val="00E91F92"/>
    <w:rsid w:val="00E924D9"/>
    <w:rsid w:val="00E92B9D"/>
    <w:rsid w:val="00E93331"/>
    <w:rsid w:val="00E93D33"/>
    <w:rsid w:val="00E946B8"/>
    <w:rsid w:val="00E947B3"/>
    <w:rsid w:val="00E94857"/>
    <w:rsid w:val="00E94B2C"/>
    <w:rsid w:val="00E94F1A"/>
    <w:rsid w:val="00E95481"/>
    <w:rsid w:val="00E95A59"/>
    <w:rsid w:val="00E95C2D"/>
    <w:rsid w:val="00E97693"/>
    <w:rsid w:val="00E97F7C"/>
    <w:rsid w:val="00EA0F10"/>
    <w:rsid w:val="00EA1146"/>
    <w:rsid w:val="00EA27AF"/>
    <w:rsid w:val="00EA3191"/>
    <w:rsid w:val="00EA38FD"/>
    <w:rsid w:val="00EA3E54"/>
    <w:rsid w:val="00EA3FD4"/>
    <w:rsid w:val="00EA41E7"/>
    <w:rsid w:val="00EA5561"/>
    <w:rsid w:val="00EA6ACB"/>
    <w:rsid w:val="00EA7338"/>
    <w:rsid w:val="00EA7BB1"/>
    <w:rsid w:val="00EB0032"/>
    <w:rsid w:val="00EB01CE"/>
    <w:rsid w:val="00EB1015"/>
    <w:rsid w:val="00EB235E"/>
    <w:rsid w:val="00EB23FB"/>
    <w:rsid w:val="00EB2509"/>
    <w:rsid w:val="00EB2785"/>
    <w:rsid w:val="00EB27E8"/>
    <w:rsid w:val="00EB341B"/>
    <w:rsid w:val="00EB482C"/>
    <w:rsid w:val="00EB4E5F"/>
    <w:rsid w:val="00EB5595"/>
    <w:rsid w:val="00EB62D1"/>
    <w:rsid w:val="00EB6BD5"/>
    <w:rsid w:val="00EB6C3F"/>
    <w:rsid w:val="00EB7073"/>
    <w:rsid w:val="00EB7BA2"/>
    <w:rsid w:val="00EB7C53"/>
    <w:rsid w:val="00EC04B1"/>
    <w:rsid w:val="00EC1AC6"/>
    <w:rsid w:val="00EC3553"/>
    <w:rsid w:val="00EC3DF9"/>
    <w:rsid w:val="00EC455B"/>
    <w:rsid w:val="00EC46AD"/>
    <w:rsid w:val="00EC5EAB"/>
    <w:rsid w:val="00EC757C"/>
    <w:rsid w:val="00EC7E3C"/>
    <w:rsid w:val="00EC7FAB"/>
    <w:rsid w:val="00ED09C1"/>
    <w:rsid w:val="00ED28A5"/>
    <w:rsid w:val="00ED2F2B"/>
    <w:rsid w:val="00ED3297"/>
    <w:rsid w:val="00ED35FC"/>
    <w:rsid w:val="00ED3E16"/>
    <w:rsid w:val="00ED42A3"/>
    <w:rsid w:val="00ED4333"/>
    <w:rsid w:val="00ED589F"/>
    <w:rsid w:val="00ED6156"/>
    <w:rsid w:val="00ED7569"/>
    <w:rsid w:val="00ED761C"/>
    <w:rsid w:val="00ED7E8A"/>
    <w:rsid w:val="00EE0006"/>
    <w:rsid w:val="00EE151C"/>
    <w:rsid w:val="00EE1E71"/>
    <w:rsid w:val="00EE2068"/>
    <w:rsid w:val="00EE28E4"/>
    <w:rsid w:val="00EE2D3C"/>
    <w:rsid w:val="00EE2E04"/>
    <w:rsid w:val="00EE3833"/>
    <w:rsid w:val="00EE3875"/>
    <w:rsid w:val="00EE3FB1"/>
    <w:rsid w:val="00EE4A8D"/>
    <w:rsid w:val="00EE53BC"/>
    <w:rsid w:val="00EE6042"/>
    <w:rsid w:val="00EE6869"/>
    <w:rsid w:val="00EE7371"/>
    <w:rsid w:val="00EF1DB0"/>
    <w:rsid w:val="00EF2A51"/>
    <w:rsid w:val="00EF2B34"/>
    <w:rsid w:val="00EF3E8B"/>
    <w:rsid w:val="00EF3F80"/>
    <w:rsid w:val="00EF4692"/>
    <w:rsid w:val="00EF4AC2"/>
    <w:rsid w:val="00EF4CEB"/>
    <w:rsid w:val="00EF59B1"/>
    <w:rsid w:val="00EF6B7F"/>
    <w:rsid w:val="00EF75B1"/>
    <w:rsid w:val="00F0081B"/>
    <w:rsid w:val="00F01398"/>
    <w:rsid w:val="00F016CE"/>
    <w:rsid w:val="00F01A1F"/>
    <w:rsid w:val="00F0245B"/>
    <w:rsid w:val="00F030A6"/>
    <w:rsid w:val="00F03D66"/>
    <w:rsid w:val="00F04CD7"/>
    <w:rsid w:val="00F05DCC"/>
    <w:rsid w:val="00F0610C"/>
    <w:rsid w:val="00F067F6"/>
    <w:rsid w:val="00F06FE3"/>
    <w:rsid w:val="00F07110"/>
    <w:rsid w:val="00F0722C"/>
    <w:rsid w:val="00F109D2"/>
    <w:rsid w:val="00F10E1B"/>
    <w:rsid w:val="00F11CC7"/>
    <w:rsid w:val="00F14CF2"/>
    <w:rsid w:val="00F14F82"/>
    <w:rsid w:val="00F15E6F"/>
    <w:rsid w:val="00F1630B"/>
    <w:rsid w:val="00F164D5"/>
    <w:rsid w:val="00F16A7A"/>
    <w:rsid w:val="00F17292"/>
    <w:rsid w:val="00F20F01"/>
    <w:rsid w:val="00F20F27"/>
    <w:rsid w:val="00F214B2"/>
    <w:rsid w:val="00F21B26"/>
    <w:rsid w:val="00F223DF"/>
    <w:rsid w:val="00F22C88"/>
    <w:rsid w:val="00F2327C"/>
    <w:rsid w:val="00F238E6"/>
    <w:rsid w:val="00F2397A"/>
    <w:rsid w:val="00F23B04"/>
    <w:rsid w:val="00F24E81"/>
    <w:rsid w:val="00F259FC"/>
    <w:rsid w:val="00F2689C"/>
    <w:rsid w:val="00F26961"/>
    <w:rsid w:val="00F26F00"/>
    <w:rsid w:val="00F3025D"/>
    <w:rsid w:val="00F30D6A"/>
    <w:rsid w:val="00F3102E"/>
    <w:rsid w:val="00F31331"/>
    <w:rsid w:val="00F315C8"/>
    <w:rsid w:val="00F32995"/>
    <w:rsid w:val="00F338BB"/>
    <w:rsid w:val="00F35182"/>
    <w:rsid w:val="00F35455"/>
    <w:rsid w:val="00F35596"/>
    <w:rsid w:val="00F36293"/>
    <w:rsid w:val="00F37A80"/>
    <w:rsid w:val="00F37B10"/>
    <w:rsid w:val="00F40B47"/>
    <w:rsid w:val="00F413D7"/>
    <w:rsid w:val="00F42852"/>
    <w:rsid w:val="00F42859"/>
    <w:rsid w:val="00F433B1"/>
    <w:rsid w:val="00F43650"/>
    <w:rsid w:val="00F439CC"/>
    <w:rsid w:val="00F43B4D"/>
    <w:rsid w:val="00F467FE"/>
    <w:rsid w:val="00F46BD8"/>
    <w:rsid w:val="00F4709A"/>
    <w:rsid w:val="00F47888"/>
    <w:rsid w:val="00F5033A"/>
    <w:rsid w:val="00F513F2"/>
    <w:rsid w:val="00F51A3E"/>
    <w:rsid w:val="00F52A29"/>
    <w:rsid w:val="00F52FF0"/>
    <w:rsid w:val="00F53318"/>
    <w:rsid w:val="00F53339"/>
    <w:rsid w:val="00F537B5"/>
    <w:rsid w:val="00F53F25"/>
    <w:rsid w:val="00F55EB5"/>
    <w:rsid w:val="00F564D1"/>
    <w:rsid w:val="00F56E84"/>
    <w:rsid w:val="00F57D04"/>
    <w:rsid w:val="00F6091F"/>
    <w:rsid w:val="00F616EC"/>
    <w:rsid w:val="00F618B0"/>
    <w:rsid w:val="00F61D17"/>
    <w:rsid w:val="00F62E3F"/>
    <w:rsid w:val="00F64A56"/>
    <w:rsid w:val="00F665DA"/>
    <w:rsid w:val="00F66888"/>
    <w:rsid w:val="00F66968"/>
    <w:rsid w:val="00F670C2"/>
    <w:rsid w:val="00F70B36"/>
    <w:rsid w:val="00F70DDA"/>
    <w:rsid w:val="00F70EC3"/>
    <w:rsid w:val="00F72171"/>
    <w:rsid w:val="00F72318"/>
    <w:rsid w:val="00F7301E"/>
    <w:rsid w:val="00F749F3"/>
    <w:rsid w:val="00F75128"/>
    <w:rsid w:val="00F75D0F"/>
    <w:rsid w:val="00F75E1C"/>
    <w:rsid w:val="00F762D2"/>
    <w:rsid w:val="00F7653E"/>
    <w:rsid w:val="00F76643"/>
    <w:rsid w:val="00F76E0B"/>
    <w:rsid w:val="00F779FD"/>
    <w:rsid w:val="00F77AE2"/>
    <w:rsid w:val="00F806EB"/>
    <w:rsid w:val="00F81480"/>
    <w:rsid w:val="00F819B0"/>
    <w:rsid w:val="00F83990"/>
    <w:rsid w:val="00F8605A"/>
    <w:rsid w:val="00F86D2E"/>
    <w:rsid w:val="00F87C92"/>
    <w:rsid w:val="00F9014B"/>
    <w:rsid w:val="00F902D6"/>
    <w:rsid w:val="00F90FF4"/>
    <w:rsid w:val="00F91416"/>
    <w:rsid w:val="00F92C50"/>
    <w:rsid w:val="00F92F7D"/>
    <w:rsid w:val="00F93E0A"/>
    <w:rsid w:val="00F94467"/>
    <w:rsid w:val="00F944D5"/>
    <w:rsid w:val="00F94E9A"/>
    <w:rsid w:val="00F96342"/>
    <w:rsid w:val="00F96C1F"/>
    <w:rsid w:val="00F96C8D"/>
    <w:rsid w:val="00FA170D"/>
    <w:rsid w:val="00FA2906"/>
    <w:rsid w:val="00FA2D0E"/>
    <w:rsid w:val="00FA3262"/>
    <w:rsid w:val="00FA3CAE"/>
    <w:rsid w:val="00FA5927"/>
    <w:rsid w:val="00FA7260"/>
    <w:rsid w:val="00FA7C17"/>
    <w:rsid w:val="00FB0F93"/>
    <w:rsid w:val="00FB150A"/>
    <w:rsid w:val="00FB1535"/>
    <w:rsid w:val="00FB16CC"/>
    <w:rsid w:val="00FB31CE"/>
    <w:rsid w:val="00FB348D"/>
    <w:rsid w:val="00FB3834"/>
    <w:rsid w:val="00FB50F1"/>
    <w:rsid w:val="00FB6ED8"/>
    <w:rsid w:val="00FC022C"/>
    <w:rsid w:val="00FC095E"/>
    <w:rsid w:val="00FC1023"/>
    <w:rsid w:val="00FC1A3C"/>
    <w:rsid w:val="00FC2B28"/>
    <w:rsid w:val="00FC3F25"/>
    <w:rsid w:val="00FC4586"/>
    <w:rsid w:val="00FC4BF3"/>
    <w:rsid w:val="00FC5947"/>
    <w:rsid w:val="00FC611A"/>
    <w:rsid w:val="00FC6A82"/>
    <w:rsid w:val="00FC7A3C"/>
    <w:rsid w:val="00FC7B41"/>
    <w:rsid w:val="00FC7E37"/>
    <w:rsid w:val="00FD05DE"/>
    <w:rsid w:val="00FD0ABD"/>
    <w:rsid w:val="00FD24BA"/>
    <w:rsid w:val="00FD2DD4"/>
    <w:rsid w:val="00FD2E35"/>
    <w:rsid w:val="00FD3249"/>
    <w:rsid w:val="00FD36A7"/>
    <w:rsid w:val="00FD4843"/>
    <w:rsid w:val="00FD53D8"/>
    <w:rsid w:val="00FD6827"/>
    <w:rsid w:val="00FD6DBB"/>
    <w:rsid w:val="00FE09DB"/>
    <w:rsid w:val="00FE1EE2"/>
    <w:rsid w:val="00FE1FBE"/>
    <w:rsid w:val="00FE24BB"/>
    <w:rsid w:val="00FE254E"/>
    <w:rsid w:val="00FE28C2"/>
    <w:rsid w:val="00FE3320"/>
    <w:rsid w:val="00FE39A2"/>
    <w:rsid w:val="00FE3CFA"/>
    <w:rsid w:val="00FE45F6"/>
    <w:rsid w:val="00FE4AE7"/>
    <w:rsid w:val="00FE5368"/>
    <w:rsid w:val="00FE60B0"/>
    <w:rsid w:val="00FE6CD1"/>
    <w:rsid w:val="00FE6CEB"/>
    <w:rsid w:val="00FE6F12"/>
    <w:rsid w:val="00FE6F54"/>
    <w:rsid w:val="00FE7898"/>
    <w:rsid w:val="00FF09FE"/>
    <w:rsid w:val="00FF0F37"/>
    <w:rsid w:val="00FF1432"/>
    <w:rsid w:val="00FF29D4"/>
    <w:rsid w:val="00FF47D3"/>
    <w:rsid w:val="00FF6252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DF1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3DF1"/>
    <w:rPr>
      <w:rFonts w:ascii="Calibri" w:eastAsia="Times New Roman" w:hAnsi="Calibri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73D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3DF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908</Words>
  <Characters>518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2023-01-20T08:16:00Z</cp:lastPrinted>
  <dcterms:created xsi:type="dcterms:W3CDTF">2023-01-20T08:14:00Z</dcterms:created>
  <dcterms:modified xsi:type="dcterms:W3CDTF">2009-01-01T12:34:00Z</dcterms:modified>
</cp:coreProperties>
</file>