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EE" w:rsidRDefault="001871EE" w:rsidP="00AE2AF6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</w:t>
      </w:r>
    </w:p>
    <w:p w:rsidR="001871EE" w:rsidRDefault="001871EE" w:rsidP="009011FE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розпорядження </w:t>
      </w:r>
    </w:p>
    <w:p w:rsidR="001871EE" w:rsidRDefault="001871EE" w:rsidP="00AE2AF6">
      <w:pPr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03.06.2021</w:t>
      </w:r>
      <w:r>
        <w:rPr>
          <w:rFonts w:ascii="Times New Roman" w:hAnsi="Times New Roman" w:cs="Times New Roman"/>
          <w:sz w:val="28"/>
          <w:szCs w:val="28"/>
        </w:rPr>
        <w:t>_№_</w:t>
      </w:r>
      <w:r>
        <w:rPr>
          <w:rFonts w:ascii="Times New Roman" w:hAnsi="Times New Roman" w:cs="Times New Roman"/>
          <w:sz w:val="28"/>
          <w:szCs w:val="28"/>
          <w:u w:val="single"/>
        </w:rPr>
        <w:t>153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871EE" w:rsidRDefault="001871EE">
      <w:pPr>
        <w:pStyle w:val="normal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871EE" w:rsidRDefault="001871EE">
      <w:pPr>
        <w:pStyle w:val="normal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ПОЛОЖЕННЯ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позаштатних радників голови 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райдержадміністрації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першого заступника голови та заступників голови 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райдержадміністрації</w:t>
      </w:r>
    </w:p>
    <w:p w:rsidR="001871EE" w:rsidRDefault="001871EE" w:rsidP="0062279B">
      <w:pPr>
        <w:pStyle w:val="normal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871EE" w:rsidRDefault="001871EE" w:rsidP="0062279B">
      <w:pPr>
        <w:pStyle w:val="normal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1. Це Положення розроблено на підставі пункту 9 частини 1 статті 39 Закону України „Про місцеві державні адміністрації” та визначає завдання і функції позаштатних радників голови райдержадміністрації, першого заступника   голови   та   заступників    голови    райдержадміністрації   (далі  – </w:t>
      </w:r>
    </w:p>
    <w:p w:rsidR="001871EE" w:rsidRDefault="001871EE" w:rsidP="0062279B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позаштатні радники).</w:t>
      </w:r>
    </w:p>
    <w:p w:rsidR="001871EE" w:rsidRDefault="001871EE" w:rsidP="0062279B">
      <w:pPr>
        <w:pStyle w:val="normal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 Позаштатні радники у своїй діяльності керуються Конституцією та законами України, актами Президента України, Кабінету Міністрів України, розпорядженнями голови райдержадміністрації, а також цим Положенням.</w:t>
      </w:r>
    </w:p>
    <w:p w:rsidR="001871EE" w:rsidRDefault="001871EE" w:rsidP="0062279B">
      <w:pPr>
        <w:pStyle w:val="normal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3. Позаштатні радники здійснюють свої обов'язки на громадських засадах </w:t>
      </w:r>
    </w:p>
    <w:p w:rsidR="001871EE" w:rsidRDefault="001871EE" w:rsidP="0085224C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(поза штатом апарату райдержадміністрації).</w:t>
      </w:r>
    </w:p>
    <w:p w:rsidR="001871EE" w:rsidRDefault="001871EE" w:rsidP="0062279B">
      <w:pPr>
        <w:pStyle w:val="normal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4. Позаштатні радники голови райдержадміністрації призначаються та звільняються головою райдержадміністрації.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Позаштатні радники першого заступника голови та заступників голови райдержадміністрації призначаються та звільняються головою райдержадміністрації за поданням відповідних його заступників.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 разі призначення двох та більше позаштатних радників голови райдержадміністрації та його заступників утворюються відповідні групи, які очолюють керівники.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Повноваження позаштатних радників припиняються за власним бажанням, за рішенням голови райдержадміністрації. </w:t>
      </w:r>
    </w:p>
    <w:p w:rsidR="001871EE" w:rsidRDefault="001871EE" w:rsidP="0062279B">
      <w:pPr>
        <w:pStyle w:val="normal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5. Для вироблення узагальнених пропозицій щодо механізмів реалізації державної політики у відповідних сферах і внесення їх на розгляд голови облдержадміністрації та його заступників проводяться засідання відповідних груп позаштатних радників.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Засідання відповідної групи позаштатних радників скликаються її керівником за дорученням голови райдержадміністрації та його заступників, але не рідше одного разу у квартал.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На засідання групи позаштатних радників можуть запрошуватися представники органів виконавчої влади, органів місцевого самоврядування, установ  та  організацій,  працівники </w:t>
      </w:r>
    </w:p>
    <w:p w:rsidR="001871EE" w:rsidRDefault="001871EE" w:rsidP="0085224C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райдержадміністрації, вчені та фахівці.</w:t>
      </w:r>
    </w:p>
    <w:p w:rsidR="001871EE" w:rsidRDefault="001871EE" w:rsidP="0085224C">
      <w:pPr>
        <w:pStyle w:val="normal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6. Основними завданнями позаштатних радників є розроблення та внесення голові райдержадміністрації та його заступникам пропозицій з реалізації відповідних рішень щодо соціально – економічного, суспільно-політичного   розвитку   районів    та    міст    області,    вирішення   проблемних  </w:t>
      </w:r>
    </w:p>
    <w:p w:rsidR="001871EE" w:rsidRDefault="001871EE" w:rsidP="0085224C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питань   окремих галузей та сфер життя району.</w:t>
      </w:r>
    </w:p>
    <w:p w:rsidR="001871EE" w:rsidRDefault="001871EE" w:rsidP="0085224C">
      <w:pPr>
        <w:pStyle w:val="normal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7. Позаштатні радники відповідно до покладених завдань: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871EE" w:rsidRDefault="001871EE" w:rsidP="0085224C">
      <w:pPr>
        <w:pStyle w:val="normal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7.1.Вносять на розгляд голови райдержадміністрації та його заступників пропозиції щодо механізмів реалізації проблемних питань у відповідній сфері або галузі.</w:t>
      </w:r>
    </w:p>
    <w:p w:rsidR="001871EE" w:rsidRDefault="001871EE" w:rsidP="0062279B">
      <w:pPr>
        <w:pStyle w:val="normal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7.2. Розробляють концептуальні основи розвитку району у визначеному головою райдержадміністрації та його заступниками напрямах і вносять пропозиції з цих питань.</w:t>
      </w:r>
    </w:p>
    <w:p w:rsidR="001871EE" w:rsidRDefault="001871EE" w:rsidP="0062279B">
      <w:pPr>
        <w:pStyle w:val="normal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7.3. Аналізують політичні, соціально-економічні та інші процеси, що відбуваються в районі та країні, і за результатами такого аналізу готують та подають на розгляд голові райдержадміністрації та його заступників пропозиції щодо можливих дій.</w:t>
      </w:r>
    </w:p>
    <w:p w:rsidR="001871EE" w:rsidRDefault="001871EE" w:rsidP="0062279B">
      <w:pPr>
        <w:pStyle w:val="normal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7.4. Здійснюють моніторинг інформаційного простору району, вносять голові райдержадміністрації та його заступникам пропозиції щодо формування і реалізації інформаційної політики райдержадміністрації, прав громадян в інформаційній сфері.</w:t>
      </w:r>
    </w:p>
    <w:p w:rsidR="001871EE" w:rsidRDefault="001871EE" w:rsidP="0062279B">
      <w:pPr>
        <w:pStyle w:val="normal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7.5. Опрацьовують проєкти нормативно-правових актів, подають в установленому порядку пропозиції в разі доцільності їх прийняття.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</w:p>
    <w:p w:rsidR="001871EE" w:rsidRDefault="001871EE" w:rsidP="0062279B">
      <w:pPr>
        <w:pStyle w:val="normal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7.6.Беруть участь у:</w:t>
      </w:r>
    </w:p>
    <w:p w:rsidR="001871EE" w:rsidRDefault="001871EE" w:rsidP="0062279B">
      <w:pPr>
        <w:pStyle w:val="normal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проведенні експертиз пропозицій з політичних, економічних, гуманітарних та інших питань, які пропонуються для врахування при розробленні стратегій розвитку району;</w:t>
      </w:r>
    </w:p>
    <w:p w:rsidR="001871EE" w:rsidRDefault="001871EE" w:rsidP="0062279B">
      <w:pPr>
        <w:pStyle w:val="normal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підготовці, опрацюванні проєктів розпоряджень і доручень голови райдержадміністрації;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підготовці або опрацюванні проєктів доручень заступників голови райдержадміністрації;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опрацюванні пропозицій щодо вдосконалення механізмів взаємодії голови райдержадміністрації та його заступників з органами місцевого самоврядування, політичними партіями, громадськими організаціями тощо та забезпечення прозорості при здійсненні такої взаємодії;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підготовці і поданні голові райдержадміністрації та його заступникам пропозицій щодо здійснення кадрової політики, з питань протидії та запобігання корупції.</w:t>
      </w:r>
    </w:p>
    <w:p w:rsidR="001871EE" w:rsidRDefault="001871EE" w:rsidP="0062279B">
      <w:pPr>
        <w:pStyle w:val="normal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підготовці матеріалів до прес-конференцій, виступів, зустрічей голови райдержадміністрації та його заступників;</w:t>
      </w:r>
    </w:p>
    <w:p w:rsidR="001871EE" w:rsidRDefault="001871EE" w:rsidP="0062279B">
      <w:pPr>
        <w:pStyle w:val="normal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підготовці пропозицій щодо проведення заходів за участю голови райдержадміністрації та його заступників, а також в їх організації та проведенні;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співробітництві з науковими установами з питань, що належать до їх компетенції;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організації та проведенні семінарів, конференцій, круглих столів тощо;</w:t>
      </w:r>
    </w:p>
    <w:p w:rsidR="001871EE" w:rsidRDefault="001871EE" w:rsidP="0062279B">
      <w:pPr>
        <w:pStyle w:val="normal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7.7. Здійснюють за дорученням голови райдержадміністрації та його заступників інші функції.</w:t>
      </w:r>
    </w:p>
    <w:p w:rsidR="001871EE" w:rsidRDefault="001871EE" w:rsidP="0085224C">
      <w:pPr>
        <w:pStyle w:val="normal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7.8. Позаштатні радники голови райдержадміністрації та його заступників для виконання покладених на них завдань мають право:</w:t>
      </w:r>
    </w:p>
    <w:p w:rsidR="001871EE" w:rsidRDefault="001871EE" w:rsidP="0085224C">
      <w:pPr>
        <w:pStyle w:val="normal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невідкладного прийому головою райдержадміністрації та його заступниками, керівником апарату райдержадміністрації;</w:t>
      </w:r>
    </w:p>
    <w:p w:rsidR="001871EE" w:rsidRDefault="001871EE" w:rsidP="0062279B">
      <w:pPr>
        <w:pStyle w:val="normal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запитувати та одержувати в установленому порядку інформацію, документи і матеріали від державних органів та органів місцевого самоврядування, підприємств, установ та організацій і посадових осіб;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871EE" w:rsidRDefault="001871EE" w:rsidP="0062279B">
      <w:pPr>
        <w:pStyle w:val="normal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бути присутніми на засіданнях колегій райдержадміністрації, брати участь в обговоренні питань, вносити пропозиції, робити застереження;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871EE" w:rsidRDefault="001871EE" w:rsidP="0062279B">
      <w:pPr>
        <w:pStyle w:val="normal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брати участь у нарадах, що скликаються органами виконавчої влади, виступати з питань, що на них обговорюються;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871EE" w:rsidRDefault="001871EE" w:rsidP="0062279B">
      <w:pPr>
        <w:pStyle w:val="normal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ініціювати підготовку проєктів розпоряджень голови райдержадміністрації, доручень голови райдержадміністрації та його заступників;</w:t>
      </w:r>
    </w:p>
    <w:p w:rsidR="001871EE" w:rsidRDefault="001871EE" w:rsidP="0062279B">
      <w:pPr>
        <w:pStyle w:val="normal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вносити в установленому порядку пропозиції щодо залучення до виконання окремих робіт і завдань, участі у вивченні окремих проблем учених і фахівців,  посадових   осіб   місцевих   органів   виконавчої   влади   та   органів </w:t>
      </w:r>
    </w:p>
    <w:p w:rsidR="001871EE" w:rsidRDefault="001871EE" w:rsidP="0085224C">
      <w:pPr>
        <w:pStyle w:val="normal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місцевого самоврядування.</w:t>
      </w:r>
    </w:p>
    <w:p w:rsidR="001871EE" w:rsidRDefault="001871EE" w:rsidP="0085224C">
      <w:pPr>
        <w:pStyle w:val="normal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8. Документальне, матеріально-технічне та інше забезпечення роботи позаштатних радників покладається на апарат райдержадміністрації.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1871EE" w:rsidSect="0062279B">
      <w:pgSz w:w="11906" w:h="16838"/>
      <w:pgMar w:top="1134" w:right="566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CAE"/>
    <w:rsid w:val="001871EE"/>
    <w:rsid w:val="00310AD6"/>
    <w:rsid w:val="0062279B"/>
    <w:rsid w:val="00671CAE"/>
    <w:rsid w:val="0085224C"/>
    <w:rsid w:val="009011FE"/>
    <w:rsid w:val="00AE2AF6"/>
    <w:rsid w:val="00C10924"/>
    <w:rsid w:val="00C23ECD"/>
    <w:rsid w:val="00EC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CD"/>
    <w:pPr>
      <w:spacing w:after="200"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671CA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71CA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71CA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71CA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71CA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71CA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1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13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213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13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213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2137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671CAE"/>
    <w:pPr>
      <w:spacing w:after="200" w:line="276" w:lineRule="auto"/>
    </w:pPr>
  </w:style>
  <w:style w:type="table" w:customStyle="1" w:styleId="TableNormal1">
    <w:name w:val="Table Normal1"/>
    <w:uiPriority w:val="99"/>
    <w:rsid w:val="00671CAE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link w:val="TitleChar"/>
    <w:uiPriority w:val="99"/>
    <w:qFormat/>
    <w:rsid w:val="00671CA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521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671CAE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5213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3</Pages>
  <Words>3740</Words>
  <Characters>2132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</cp:revision>
  <dcterms:created xsi:type="dcterms:W3CDTF">2021-05-21T07:11:00Z</dcterms:created>
  <dcterms:modified xsi:type="dcterms:W3CDTF">2021-07-02T13:19:00Z</dcterms:modified>
</cp:coreProperties>
</file>