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A" w:rsidRPr="0061502D" w:rsidRDefault="0046088A" w:rsidP="0061502D">
      <w:pPr>
        <w:keepNext/>
        <w:ind w:left="5387"/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6088A" w:rsidRPr="0061502D" w:rsidRDefault="0046088A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Розпорядження голови державної</w:t>
      </w:r>
    </w:p>
    <w:p w:rsidR="0046088A" w:rsidRPr="0061502D" w:rsidRDefault="0046088A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– </w:t>
      </w:r>
      <w:r w:rsidRPr="0061502D">
        <w:rPr>
          <w:rFonts w:ascii="Times New Roman" w:hAnsi="Times New Roman" w:cs="Times New Roman"/>
          <w:sz w:val="28"/>
          <w:szCs w:val="28"/>
        </w:rPr>
        <w:t>начальника військової адміністрації</w:t>
      </w:r>
    </w:p>
    <w:p w:rsidR="0046088A" w:rsidRPr="00157C30" w:rsidRDefault="0046088A" w:rsidP="00157C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157C30">
        <w:rPr>
          <w:rFonts w:ascii="Times New Roman" w:hAnsi="Times New Roman" w:cs="Times New Roman"/>
          <w:sz w:val="28"/>
          <w:szCs w:val="28"/>
          <w:u w:val="single"/>
        </w:rPr>
        <w:t>_29.06.2023   №  _62_</w:t>
      </w:r>
    </w:p>
    <w:p w:rsidR="0046088A" w:rsidRDefault="0046088A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088A" w:rsidRPr="00E917CF" w:rsidRDefault="0046088A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46088A" w:rsidRDefault="0046088A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46088A" w:rsidRPr="0061502D" w:rsidRDefault="0046088A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відділ з питань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>Ужгородської рай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онної державної адміністрації –</w:t>
      </w:r>
      <w:r w:rsidRPr="00A27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військової адміністрації </w:t>
      </w:r>
    </w:p>
    <w:p w:rsidR="0046088A" w:rsidRDefault="0046088A" w:rsidP="00D0573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088A" w:rsidRPr="00474E22" w:rsidRDefault="0046088A" w:rsidP="00D0573F">
      <w:pPr>
        <w:contextualSpacing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E22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46088A" w:rsidRPr="00474E22" w:rsidRDefault="0046088A" w:rsidP="00CC4CF6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1.1. Відділ з питань цивільного захисту Ужгородської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–</w:t>
      </w:r>
      <w:r w:rsidRPr="00A27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районної військової адміністрації (далі – відділ) є структурним підрозділом Ужгородської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 (далі – районної державної адміністрації – районної військової адміністрації), утворюється головою районної державної  адміністрації – начальником районної військової адміністрації і підпорядковується, підзвітний та підконтрольний заступнику голови районної державної  адміністрації –</w:t>
      </w:r>
      <w:r w:rsidRPr="00A27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начальника районної військової адміністрації, а з питань проходження державної служби – керівнику апарату районної державної адміністрації – районної військової адміністрації.</w:t>
      </w:r>
    </w:p>
    <w:p w:rsidR="0046088A" w:rsidRPr="00474E22" w:rsidRDefault="0046088A" w:rsidP="00C43CE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E2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474E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4E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474E22">
        <w:rPr>
          <w:rFonts w:ascii="Times New Roman" w:hAnsi="Times New Roman" w:cs="Times New Roman"/>
          <w:sz w:val="28"/>
          <w:szCs w:val="28"/>
        </w:rPr>
        <w:t xml:space="preserve">Відділ у своїй діяльності керується Конституцією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74E22">
        <w:rPr>
          <w:rFonts w:ascii="Times New Roman" w:hAnsi="Times New Roman" w:cs="Times New Roman"/>
          <w:sz w:val="28"/>
          <w:szCs w:val="28"/>
        </w:rPr>
        <w:t xml:space="preserve">аконами України,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Кодексом законів про працю України, постановами Верховної Ради України, актами Президента України та Кабінету Міністрів України, наказами міністерств, </w:t>
      </w:r>
      <w:r w:rsidRPr="00474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центрального органу виконавчої влади, що забезпечує формування та реалізує державну політику у сфері державної служби, органів виконавчої влади вищого рівня, розпорядженнями Закарпатської обласної державно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 адміністрації – </w:t>
      </w:r>
      <w:r w:rsidRPr="00474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обласної військової адміністрації та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474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Регламентом Ужгородської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Pr="00474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цим Положенням, іншими нормативно-правовими актами.</w:t>
      </w:r>
    </w:p>
    <w:p w:rsidR="0046088A" w:rsidRPr="00474E22" w:rsidRDefault="0046088A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474E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щодо утворення, ліквідацію або реорганізацію відділу як структурного підрозділу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– районної військової адміністрації</w:t>
      </w:r>
      <w:r w:rsidRPr="00474E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приймається головою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– </w:t>
      </w:r>
      <w:r w:rsidRPr="00474E2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начальником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474E2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088A" w:rsidRPr="00474E22" w:rsidRDefault="0046088A" w:rsidP="0000528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474E22">
        <w:rPr>
          <w:rFonts w:ascii="Times New Roman" w:hAnsi="Times New Roman" w:cs="Times New Roman"/>
          <w:sz w:val="28"/>
          <w:szCs w:val="28"/>
        </w:rPr>
        <w:t xml:space="preserve">Структура, чисельність працівників та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74E22">
        <w:rPr>
          <w:rFonts w:ascii="Times New Roman" w:hAnsi="Times New Roman" w:cs="Times New Roman"/>
          <w:sz w:val="28"/>
          <w:szCs w:val="28"/>
        </w:rPr>
        <w:t>оложення про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74E22">
        <w:rPr>
          <w:rFonts w:ascii="Times New Roman" w:hAnsi="Times New Roman" w:cs="Times New Roman"/>
          <w:sz w:val="28"/>
          <w:szCs w:val="28"/>
        </w:rPr>
        <w:t>ідділ затверджується відповідно до законодавства.</w:t>
      </w:r>
    </w:p>
    <w:p w:rsidR="0046088A" w:rsidRPr="00474E22" w:rsidRDefault="0046088A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88A" w:rsidRPr="00474E22" w:rsidRDefault="0046088A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Завдання відділу</w:t>
      </w:r>
      <w:r w:rsidRPr="00474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088A" w:rsidRPr="00474E22" w:rsidRDefault="0046088A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24"/>
      <w:bookmarkEnd w:id="0"/>
      <w:r w:rsidRPr="00474E22">
        <w:rPr>
          <w:sz w:val="28"/>
          <w:szCs w:val="28"/>
          <w:lang w:val="uk-UA"/>
        </w:rPr>
        <w:t>2.1. Забезпечення  реалізації державної політики у сфері цивільного захисту на території району.</w:t>
      </w:r>
    </w:p>
    <w:p w:rsidR="0046088A" w:rsidRDefault="0046088A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1" w:name="n25"/>
      <w:bookmarkStart w:id="2" w:name="n27"/>
      <w:bookmarkEnd w:id="1"/>
      <w:bookmarkEnd w:id="2"/>
      <w:r w:rsidRPr="00474E22">
        <w:rPr>
          <w:sz w:val="28"/>
          <w:szCs w:val="28"/>
          <w:shd w:val="clear" w:color="auto" w:fill="FFFFFF"/>
          <w:lang w:val="uk-UA"/>
        </w:rPr>
        <w:t>2.2. Забезпечення виконання</w:t>
      </w:r>
      <w:r w:rsidRPr="00474E22">
        <w:rPr>
          <w:sz w:val="28"/>
          <w:szCs w:val="28"/>
          <w:shd w:val="clear" w:color="auto" w:fill="FFFFFF"/>
        </w:rPr>
        <w:t> </w:t>
      </w:r>
      <w:hyperlink r:id="rId7" w:anchor="n1654" w:tgtFrame="_blank" w:history="1">
        <w:r w:rsidRPr="00474E22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</w:t>
        </w:r>
      </w:hyperlink>
      <w:r w:rsidRPr="00474E2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та </w:t>
      </w:r>
      <w:r w:rsidRPr="004D0CD9">
        <w:rPr>
          <w:sz w:val="28"/>
          <w:szCs w:val="28"/>
          <w:shd w:val="clear" w:color="auto" w:fill="FFFFFF"/>
          <w:lang w:val="uk-UA"/>
        </w:rPr>
        <w:t>з</w:t>
      </w:r>
      <w:r w:rsidRPr="00474E22">
        <w:rPr>
          <w:sz w:val="28"/>
          <w:szCs w:val="28"/>
          <w:shd w:val="clear" w:color="auto" w:fill="FFFFFF"/>
          <w:lang w:val="uk-UA"/>
        </w:rPr>
        <w:t>аконів України, актів Президента України, Кабінету Міністрів України, наказів міністерств, інших центральних органів виконавчої влади та здійснення контролю за їх реалізацією.</w:t>
      </w:r>
    </w:p>
    <w:p w:rsidR="0046088A" w:rsidRPr="00474E22" w:rsidRDefault="0046088A" w:rsidP="000E3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474E22">
        <w:rPr>
          <w:sz w:val="28"/>
          <w:szCs w:val="28"/>
          <w:lang w:val="uk-UA"/>
        </w:rPr>
        <w:t>Участь в організації відновлюваних робіт з ліквідації наслідків надзвичайних ситуацій</w:t>
      </w:r>
      <w:r>
        <w:rPr>
          <w:sz w:val="28"/>
          <w:szCs w:val="28"/>
          <w:lang w:val="uk-UA"/>
        </w:rPr>
        <w:t xml:space="preserve"> на території району</w:t>
      </w:r>
      <w:r w:rsidRPr="00474E22">
        <w:rPr>
          <w:sz w:val="28"/>
          <w:szCs w:val="28"/>
          <w:lang w:val="uk-UA"/>
        </w:rPr>
        <w:t>.</w:t>
      </w:r>
    </w:p>
    <w:p w:rsidR="0046088A" w:rsidRPr="00474E22" w:rsidRDefault="0046088A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n28"/>
      <w:bookmarkEnd w:id="3"/>
      <w:r>
        <w:rPr>
          <w:sz w:val="28"/>
          <w:szCs w:val="28"/>
          <w:lang w:val="uk-UA"/>
        </w:rPr>
        <w:t>2.4.</w:t>
      </w:r>
      <w:r w:rsidRPr="00474E22">
        <w:rPr>
          <w:sz w:val="28"/>
          <w:szCs w:val="28"/>
          <w:lang w:val="uk-UA"/>
        </w:rPr>
        <w:t xml:space="preserve"> </w:t>
      </w:r>
      <w:r w:rsidRPr="00474E22">
        <w:rPr>
          <w:color w:val="000000"/>
          <w:spacing w:val="3"/>
          <w:sz w:val="28"/>
          <w:szCs w:val="28"/>
          <w:lang w:val="uk-UA"/>
        </w:rPr>
        <w:t xml:space="preserve">Забезпечення створення і сталого функціонування місцевих ланок територіальних </w:t>
      </w:r>
      <w:r w:rsidRPr="00474E22">
        <w:rPr>
          <w:color w:val="000000"/>
          <w:spacing w:val="6"/>
          <w:sz w:val="28"/>
          <w:szCs w:val="28"/>
          <w:lang w:val="uk-UA"/>
        </w:rPr>
        <w:t xml:space="preserve">підсистем єдиної державної системи запобігання і реагування на надзвичайні ситуації </w:t>
      </w:r>
      <w:r w:rsidRPr="00474E22">
        <w:rPr>
          <w:color w:val="000000"/>
          <w:sz w:val="28"/>
          <w:szCs w:val="28"/>
          <w:lang w:val="uk-UA"/>
        </w:rPr>
        <w:t>техногенного і природного характеру в Україні (далі – єдина державна система).</w:t>
      </w:r>
    </w:p>
    <w:p w:rsidR="0046088A" w:rsidRPr="00474E22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2.5. </w:t>
      </w:r>
      <w:r w:rsidRPr="00474E22">
        <w:rPr>
          <w:color w:val="000000"/>
          <w:sz w:val="28"/>
          <w:szCs w:val="28"/>
          <w:lang w:val="uk-UA"/>
        </w:rPr>
        <w:t>Здійснення інформаційного забезпечення у сфері цивільного захисту населення і територій від надзвичайних ситуацій та їх наслідків.</w:t>
      </w:r>
    </w:p>
    <w:p w:rsidR="0046088A" w:rsidRPr="00474E22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2.6</w:t>
      </w:r>
      <w:r w:rsidRPr="00474E22">
        <w:rPr>
          <w:color w:val="000000"/>
          <w:spacing w:val="-1"/>
          <w:sz w:val="28"/>
          <w:szCs w:val="28"/>
          <w:lang w:val="uk-UA"/>
        </w:rPr>
        <w:t xml:space="preserve">. </w:t>
      </w:r>
      <w:r w:rsidRPr="00474E22">
        <w:rPr>
          <w:color w:val="000000"/>
          <w:sz w:val="28"/>
          <w:szCs w:val="28"/>
          <w:lang w:val="uk-UA"/>
        </w:rPr>
        <w:t>Забезпечення здійснення заходів щодо запобігання і протидії корупції.</w:t>
      </w:r>
    </w:p>
    <w:p w:rsidR="0046088A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88A" w:rsidRPr="00816605" w:rsidRDefault="0046088A" w:rsidP="0081660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 w:rsidRPr="00816605">
        <w:rPr>
          <w:b/>
          <w:sz w:val="28"/>
          <w:szCs w:val="28"/>
          <w:lang w:val="uk-UA"/>
        </w:rPr>
        <w:t>. Функції відділу</w:t>
      </w:r>
    </w:p>
    <w:p w:rsidR="0046088A" w:rsidRPr="00474E22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32"/>
      <w:bookmarkEnd w:id="4"/>
      <w:r>
        <w:rPr>
          <w:sz w:val="28"/>
          <w:szCs w:val="28"/>
          <w:lang w:val="uk-UA"/>
        </w:rPr>
        <w:t xml:space="preserve">3.1. </w:t>
      </w:r>
      <w:r w:rsidRPr="00474E22">
        <w:rPr>
          <w:sz w:val="28"/>
          <w:szCs w:val="28"/>
          <w:lang w:val="uk-UA"/>
        </w:rPr>
        <w:t>Розроблення і здійснення заходів щодо підтримання готовності органів управління і сил територіальної підсистеми цивільного захисту до дій за призначенням у мирний час та в особливий період</w:t>
      </w:r>
      <w:bookmarkStart w:id="5" w:name="n88"/>
      <w:bookmarkStart w:id="6" w:name="n29"/>
      <w:bookmarkStart w:id="7" w:name="n30"/>
      <w:bookmarkEnd w:id="5"/>
      <w:bookmarkEnd w:id="6"/>
      <w:bookmarkEnd w:id="7"/>
      <w:r w:rsidRPr="00474E22">
        <w:rPr>
          <w:sz w:val="28"/>
          <w:szCs w:val="28"/>
          <w:lang w:val="uk-UA"/>
        </w:rPr>
        <w:t>.</w:t>
      </w:r>
    </w:p>
    <w:p w:rsidR="0046088A" w:rsidRPr="00474E22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474E22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ідготовка прое</w:t>
      </w:r>
      <w:r w:rsidRPr="00474E22">
        <w:rPr>
          <w:sz w:val="28"/>
          <w:szCs w:val="28"/>
          <w:lang w:val="uk-UA"/>
        </w:rPr>
        <w:t>ктів розпорядчих документів  з питань, що належать до компетенції в</w:t>
      </w:r>
      <w:r w:rsidRPr="00474E22">
        <w:rPr>
          <w:sz w:val="28"/>
          <w:szCs w:val="28"/>
        </w:rPr>
        <w:t>ідділу</w:t>
      </w:r>
      <w:r w:rsidRPr="00474E22">
        <w:rPr>
          <w:sz w:val="28"/>
          <w:szCs w:val="28"/>
          <w:lang w:val="uk-UA"/>
        </w:rPr>
        <w:t>.</w:t>
      </w:r>
    </w:p>
    <w:p w:rsidR="0046088A" w:rsidRPr="00474E22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3.3. </w:t>
      </w:r>
      <w:r w:rsidRPr="00474E22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</w:rPr>
        <w:t>абезпеч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підготовк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и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, скликання та проведення засідань, а також контроль за виконанням рішень комісії з питань техногенно-екологічної безпеки та надзвичайних ситуацій 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Ужгородського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району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6088A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3.4</w:t>
      </w:r>
      <w:r w:rsidRPr="00474E2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74E22">
        <w:rPr>
          <w:color w:val="000000"/>
          <w:sz w:val="28"/>
          <w:szCs w:val="28"/>
          <w:lang w:val="uk-UA"/>
        </w:rPr>
        <w:t>З</w:t>
      </w:r>
      <w:r w:rsidRPr="00474E22">
        <w:rPr>
          <w:color w:val="000000"/>
          <w:spacing w:val="6"/>
          <w:sz w:val="28"/>
          <w:szCs w:val="28"/>
        </w:rPr>
        <w:t>абезпеч</w:t>
      </w:r>
      <w:r w:rsidRPr="00474E22">
        <w:rPr>
          <w:color w:val="000000"/>
          <w:spacing w:val="6"/>
          <w:sz w:val="28"/>
          <w:szCs w:val="28"/>
          <w:lang w:val="uk-UA"/>
        </w:rPr>
        <w:t>ення</w:t>
      </w:r>
      <w:r w:rsidRPr="00474E22">
        <w:rPr>
          <w:color w:val="000000"/>
          <w:spacing w:val="6"/>
          <w:sz w:val="28"/>
          <w:szCs w:val="28"/>
        </w:rPr>
        <w:t xml:space="preserve"> контрол</w:t>
      </w:r>
      <w:r w:rsidRPr="00474E22">
        <w:rPr>
          <w:color w:val="000000"/>
          <w:spacing w:val="6"/>
          <w:sz w:val="28"/>
          <w:szCs w:val="28"/>
          <w:lang w:val="uk-UA"/>
        </w:rPr>
        <w:t>ю</w:t>
      </w:r>
      <w:r w:rsidRPr="00474E22">
        <w:rPr>
          <w:color w:val="000000"/>
          <w:spacing w:val="6"/>
          <w:sz w:val="28"/>
          <w:szCs w:val="28"/>
        </w:rPr>
        <w:t xml:space="preserve"> за накопиченням, зберіганням та цільовим використанням </w:t>
      </w:r>
      <w:r w:rsidRPr="00474E22">
        <w:rPr>
          <w:color w:val="000000"/>
          <w:spacing w:val="3"/>
          <w:sz w:val="28"/>
          <w:szCs w:val="28"/>
        </w:rPr>
        <w:t xml:space="preserve">фінансових   резервів   і   матеріально-технічних   ресурсів,  призначених   для   ліквідації </w:t>
      </w:r>
      <w:r w:rsidRPr="00474E22">
        <w:rPr>
          <w:color w:val="000000"/>
          <w:spacing w:val="-1"/>
          <w:sz w:val="28"/>
          <w:szCs w:val="28"/>
        </w:rPr>
        <w:t>надзвичайних ситуацій та їх наслідків у порядку, встановленому законодавством</w:t>
      </w:r>
      <w:r w:rsidRPr="00474E22">
        <w:rPr>
          <w:color w:val="000000"/>
          <w:spacing w:val="-1"/>
          <w:sz w:val="28"/>
          <w:szCs w:val="28"/>
          <w:lang w:val="uk-UA"/>
        </w:rPr>
        <w:t>.</w:t>
      </w:r>
    </w:p>
    <w:p w:rsidR="0046088A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</w:pPr>
      <w:r w:rsidRPr="000945BF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3.5.</w:t>
      </w:r>
      <w:r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Організація роботи</w:t>
      </w:r>
      <w:r w:rsidRPr="000945BF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районної евакуаційної комісії</w:t>
      </w:r>
      <w:r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6088A" w:rsidRPr="000945BF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3.6. </w:t>
      </w:r>
      <w:r w:rsidRPr="000945BF">
        <w:rPr>
          <w:color w:val="000000"/>
          <w:sz w:val="28"/>
          <w:szCs w:val="28"/>
          <w:shd w:val="clear" w:color="auto" w:fill="FFFFFF"/>
          <w:lang w:val="uk-UA"/>
        </w:rPr>
        <w:t xml:space="preserve">Розроблення та подання на затвердження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керівництву </w:t>
      </w:r>
      <w:r w:rsidRPr="00474E22">
        <w:rPr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0945BF">
        <w:rPr>
          <w:color w:val="000000"/>
          <w:sz w:val="28"/>
          <w:szCs w:val="28"/>
          <w:shd w:val="clear" w:color="auto" w:fill="FFFFFF"/>
          <w:lang w:val="uk-UA"/>
        </w:rPr>
        <w:t xml:space="preserve"> плану основних заходів цивільного захисту району на відповідний період, інших планів у сфері цивільного захисту, здійснення контролю за їх виконанням.</w:t>
      </w:r>
    </w:p>
    <w:p w:rsidR="0046088A" w:rsidRPr="000E322E" w:rsidRDefault="0046088A" w:rsidP="000E3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3.7</w:t>
      </w:r>
      <w:r w:rsidRPr="00474E22">
        <w:rPr>
          <w:color w:val="000000"/>
          <w:sz w:val="28"/>
          <w:szCs w:val="28"/>
          <w:lang w:val="uk-UA"/>
        </w:rPr>
        <w:t>. Організація, підготовка і перепідготовка кадрів органів управління та сил цивільного захисту  населення і територій від надзвичайних ситуацій та їх наслідків.</w:t>
      </w:r>
    </w:p>
    <w:p w:rsidR="0046088A" w:rsidRPr="00474E22" w:rsidRDefault="0046088A" w:rsidP="000E322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3.8. </w:t>
      </w:r>
      <w:r w:rsidRPr="00474E22">
        <w:rPr>
          <w:sz w:val="28"/>
          <w:szCs w:val="28"/>
          <w:lang w:val="uk-UA"/>
        </w:rPr>
        <w:t>Опрацювання за дорученням голови</w:t>
      </w:r>
      <w:r w:rsidRPr="00474E22">
        <w:rPr>
          <w:b/>
          <w:i/>
          <w:sz w:val="28"/>
          <w:szCs w:val="28"/>
          <w:lang w:val="uk-UA"/>
        </w:rPr>
        <w:t xml:space="preserve"> </w:t>
      </w:r>
      <w:r w:rsidRPr="00474E22">
        <w:rPr>
          <w:sz w:val="28"/>
          <w:szCs w:val="28"/>
          <w:lang w:val="uk-UA"/>
        </w:rPr>
        <w:t xml:space="preserve">районної державної </w:t>
      </w:r>
      <w:r>
        <w:rPr>
          <w:sz w:val="28"/>
          <w:szCs w:val="28"/>
          <w:lang w:val="uk-UA"/>
        </w:rPr>
        <w:t xml:space="preserve">  </w:t>
      </w:r>
      <w:r w:rsidRPr="00474E22">
        <w:rPr>
          <w:sz w:val="28"/>
          <w:szCs w:val="28"/>
          <w:lang w:val="uk-UA"/>
        </w:rPr>
        <w:t xml:space="preserve"> адміністрації – начальника районної військової адміністрації запитів і звернень народних депутатів України та депутатів відповідних місцевих рад, звернень громадян з питань, що належать до компетенції відділу.</w:t>
      </w:r>
    </w:p>
    <w:p w:rsidR="0046088A" w:rsidRPr="00474E22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74E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9.</w:t>
      </w:r>
      <w:r w:rsidRPr="00474E22">
        <w:rPr>
          <w:sz w:val="28"/>
          <w:szCs w:val="28"/>
          <w:lang w:val="uk-UA"/>
        </w:rPr>
        <w:t xml:space="preserve"> Забезпечення доступу до публічної інфор</w:t>
      </w:r>
      <w:r>
        <w:rPr>
          <w:sz w:val="28"/>
          <w:szCs w:val="28"/>
          <w:lang w:val="uk-UA"/>
        </w:rPr>
        <w:t xml:space="preserve">мації, розпорядником якої </w:t>
      </w:r>
      <w:r w:rsidRPr="00474E2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відділ</w:t>
      </w:r>
      <w:r w:rsidRPr="00474E22">
        <w:rPr>
          <w:sz w:val="28"/>
          <w:szCs w:val="28"/>
          <w:lang w:val="uk-UA"/>
        </w:rPr>
        <w:t>.</w:t>
      </w:r>
    </w:p>
    <w:p w:rsidR="0046088A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Pr="00474E22">
        <w:rPr>
          <w:sz w:val="28"/>
          <w:szCs w:val="28"/>
          <w:lang w:val="uk-UA"/>
        </w:rPr>
        <w:t>. Здійснення інших передбачених законодавством повноважень.</w:t>
      </w:r>
    </w:p>
    <w:p w:rsidR="0046088A" w:rsidRDefault="0046088A" w:rsidP="004D0C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88A" w:rsidRPr="00474E22" w:rsidRDefault="0046088A" w:rsidP="0054414A">
      <w:pPr>
        <w:shd w:val="clear" w:color="auto" w:fill="FFFFFF"/>
        <w:tabs>
          <w:tab w:val="left" w:pos="845"/>
        </w:tabs>
        <w:ind w:firstLine="567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val="en-US"/>
        </w:rPr>
        <w:t>IV</w:t>
      </w:r>
      <w:r w:rsidRPr="00474E22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. Права відділу</w:t>
      </w:r>
    </w:p>
    <w:p w:rsidR="0046088A" w:rsidRPr="00474E22" w:rsidRDefault="0046088A" w:rsidP="005441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46"/>
      <w:bookmarkEnd w:id="8"/>
      <w:r w:rsidRPr="00474E2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</w:t>
      </w:r>
      <w:r w:rsidRPr="00474E22">
        <w:rPr>
          <w:color w:val="000000"/>
          <w:sz w:val="28"/>
          <w:szCs w:val="28"/>
          <w:lang w:val="uk-UA"/>
        </w:rPr>
        <w:t>.1. Відділ для здійснення повноважень та виконання завдань, що визначені, має право:</w:t>
      </w:r>
    </w:p>
    <w:p w:rsidR="0046088A" w:rsidRPr="00474E22" w:rsidRDefault="0046088A" w:rsidP="005441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47"/>
      <w:bookmarkEnd w:id="9"/>
      <w:r w:rsidRPr="00474E22">
        <w:rPr>
          <w:color w:val="000000"/>
          <w:sz w:val="28"/>
          <w:szCs w:val="28"/>
          <w:lang w:val="uk-UA"/>
        </w:rPr>
        <w:t xml:space="preserve"> 1) одержувати в установленому законодавством порядку від інших структурних підрозділів </w:t>
      </w:r>
      <w:r w:rsidRPr="00474E22">
        <w:rPr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474E22">
        <w:rPr>
          <w:color w:val="000000"/>
          <w:sz w:val="28"/>
          <w:szCs w:val="28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46088A" w:rsidRPr="00474E22" w:rsidRDefault="0046088A" w:rsidP="005441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48"/>
      <w:bookmarkEnd w:id="10"/>
      <w:r w:rsidRPr="00474E22">
        <w:rPr>
          <w:color w:val="000000"/>
          <w:sz w:val="28"/>
          <w:szCs w:val="28"/>
          <w:lang w:val="uk-UA"/>
        </w:rPr>
        <w:t xml:space="preserve"> 2) залучати до виконання окремих робіт, участі у вивченні окремих питань спеціалістів, фахівців інших структурних підрозділів </w:t>
      </w:r>
      <w:r w:rsidRPr="00474E22">
        <w:rPr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474E22">
        <w:rPr>
          <w:color w:val="000000"/>
          <w:sz w:val="28"/>
          <w:szCs w:val="28"/>
          <w:lang w:val="uk-UA"/>
        </w:rPr>
        <w:t>, підприємств, установ та організацій (за погодженням з їх керівниками), представників громадських об’єднань (за згодою);</w:t>
      </w:r>
    </w:p>
    <w:p w:rsidR="0046088A" w:rsidRPr="00474E22" w:rsidRDefault="0046088A" w:rsidP="005441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49"/>
      <w:bookmarkEnd w:id="11"/>
      <w:r w:rsidRPr="00474E22">
        <w:rPr>
          <w:color w:val="000000"/>
          <w:sz w:val="28"/>
          <w:szCs w:val="28"/>
          <w:lang w:val="uk-UA"/>
        </w:rPr>
        <w:t xml:space="preserve"> 3) вносити в установленому порядку пропозиції щодо удосконалення роботи </w:t>
      </w:r>
      <w:r w:rsidRPr="00474E22">
        <w:rPr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474E22">
        <w:rPr>
          <w:color w:val="000000"/>
          <w:sz w:val="28"/>
          <w:szCs w:val="28"/>
          <w:lang w:val="uk-UA"/>
        </w:rPr>
        <w:t xml:space="preserve"> у відповідній галузі;</w:t>
      </w:r>
    </w:p>
    <w:p w:rsidR="0046088A" w:rsidRPr="00474E22" w:rsidRDefault="0046088A" w:rsidP="005441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2" w:name="n50"/>
      <w:bookmarkEnd w:id="12"/>
      <w:r w:rsidRPr="00474E22">
        <w:rPr>
          <w:color w:val="000000"/>
          <w:sz w:val="28"/>
          <w:szCs w:val="28"/>
          <w:lang w:val="uk-UA"/>
        </w:rPr>
        <w:t xml:space="preserve"> </w:t>
      </w:r>
      <w:r w:rsidRPr="00474E22">
        <w:rPr>
          <w:color w:val="000000"/>
          <w:sz w:val="28"/>
          <w:szCs w:val="28"/>
        </w:rPr>
        <w:t>4) користуватись в установленому порядку інформаційними базами органів місцевого самоврядування, системами зв’язку і комунікацій, мережами спеціального зв’язку та іншими технічними засобами;</w:t>
      </w:r>
    </w:p>
    <w:p w:rsidR="0046088A" w:rsidRPr="00474E22" w:rsidRDefault="0046088A" w:rsidP="005441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3" w:name="n51"/>
      <w:bookmarkEnd w:id="13"/>
      <w:r w:rsidRPr="00474E22">
        <w:rPr>
          <w:color w:val="000000"/>
          <w:sz w:val="28"/>
          <w:szCs w:val="28"/>
        </w:rPr>
        <w:t xml:space="preserve"> 5) скликати в установленому порядку наради, проводити семінари та конференції з питань, що належать до компетенції</w:t>
      </w:r>
      <w:r w:rsidRPr="00474E22">
        <w:rPr>
          <w:color w:val="000000"/>
          <w:sz w:val="28"/>
          <w:szCs w:val="28"/>
          <w:lang w:val="uk-UA"/>
        </w:rPr>
        <w:t xml:space="preserve"> відділу</w:t>
      </w:r>
      <w:r w:rsidRPr="00474E22">
        <w:rPr>
          <w:color w:val="000000"/>
          <w:sz w:val="28"/>
          <w:szCs w:val="28"/>
        </w:rPr>
        <w:t>.</w:t>
      </w:r>
    </w:p>
    <w:p w:rsidR="0046088A" w:rsidRPr="00474E22" w:rsidRDefault="0046088A" w:rsidP="008D191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uk-UA"/>
        </w:rPr>
      </w:pPr>
      <w:bookmarkStart w:id="14" w:name="n52"/>
      <w:bookmarkEnd w:id="14"/>
      <w:r w:rsidRPr="00474E22">
        <w:rPr>
          <w:color w:val="000000"/>
          <w:sz w:val="28"/>
          <w:szCs w:val="28"/>
        </w:rPr>
        <w:t xml:space="preserve"> </w:t>
      </w:r>
    </w:p>
    <w:p w:rsidR="0046088A" w:rsidRPr="00474E22" w:rsidRDefault="0046088A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474E22">
        <w:rPr>
          <w:b/>
          <w:color w:val="000000"/>
          <w:sz w:val="28"/>
          <w:szCs w:val="28"/>
          <w:lang w:val="en-US"/>
        </w:rPr>
        <w:t>V</w:t>
      </w:r>
      <w:r w:rsidRPr="00474E22">
        <w:rPr>
          <w:b/>
          <w:color w:val="000000"/>
          <w:sz w:val="28"/>
          <w:szCs w:val="28"/>
          <w:lang w:val="uk-UA"/>
        </w:rPr>
        <w:t>. Керівництво</w:t>
      </w:r>
    </w:p>
    <w:p w:rsidR="0046088A" w:rsidRPr="00474E22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</w:t>
      </w:r>
      <w:r w:rsidRPr="00474E22">
        <w:rPr>
          <w:sz w:val="28"/>
          <w:szCs w:val="28"/>
          <w:lang w:val="uk-UA" w:eastAsia="uk-UA"/>
        </w:rPr>
        <w:t xml:space="preserve">.1. </w:t>
      </w:r>
      <w:r w:rsidRPr="00474E22">
        <w:rPr>
          <w:sz w:val="28"/>
          <w:szCs w:val="28"/>
          <w:lang w:eastAsia="uk-UA"/>
        </w:rPr>
        <w:t>На посаду начальника відділу призначається особа, яка відповідає вимогам, встановленим Законом України „Про державну службу”</w:t>
      </w:r>
      <w:r w:rsidRPr="00474E22">
        <w:rPr>
          <w:sz w:val="28"/>
          <w:szCs w:val="28"/>
          <w:lang w:val="uk-UA" w:eastAsia="uk-UA"/>
        </w:rPr>
        <w:t>.</w:t>
      </w:r>
    </w:p>
    <w:p w:rsidR="0046088A" w:rsidRPr="00474E22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474E22">
        <w:rPr>
          <w:color w:val="000000"/>
          <w:sz w:val="28"/>
          <w:szCs w:val="28"/>
          <w:lang w:val="uk-UA"/>
        </w:rPr>
        <w:t>.2. Начальник відділу:</w:t>
      </w:r>
    </w:p>
    <w:p w:rsidR="0046088A" w:rsidRPr="00474E22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5" w:name="n55"/>
      <w:bookmarkEnd w:id="15"/>
      <w:r w:rsidRPr="00474E22">
        <w:rPr>
          <w:color w:val="000000"/>
          <w:sz w:val="28"/>
          <w:szCs w:val="28"/>
          <w:lang w:val="uk-UA"/>
        </w:rPr>
        <w:t>1)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46088A" w:rsidRPr="00474E22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74E22">
        <w:rPr>
          <w:color w:val="000000"/>
          <w:sz w:val="28"/>
          <w:szCs w:val="28"/>
          <w:lang w:val="uk-UA"/>
        </w:rPr>
        <w:t xml:space="preserve">2) подає на затвердження голові </w:t>
      </w:r>
      <w:r w:rsidRPr="00474E22">
        <w:rPr>
          <w:sz w:val="28"/>
          <w:szCs w:val="28"/>
          <w:lang w:val="uk-UA"/>
        </w:rPr>
        <w:t xml:space="preserve">районної державної адміністрації – </w:t>
      </w:r>
      <w:r>
        <w:rPr>
          <w:sz w:val="28"/>
          <w:szCs w:val="28"/>
          <w:lang w:val="uk-UA"/>
        </w:rPr>
        <w:t xml:space="preserve">начальнику </w:t>
      </w:r>
      <w:r w:rsidRPr="00474E22">
        <w:rPr>
          <w:sz w:val="28"/>
          <w:szCs w:val="28"/>
          <w:lang w:val="uk-UA"/>
        </w:rPr>
        <w:t>районної військової адміністрації</w:t>
      </w:r>
      <w:r w:rsidRPr="00474E22">
        <w:rPr>
          <w:color w:val="000000"/>
          <w:sz w:val="28"/>
          <w:szCs w:val="28"/>
          <w:lang w:val="uk-UA"/>
        </w:rPr>
        <w:t xml:space="preserve"> положення про відділ;</w:t>
      </w:r>
    </w:p>
    <w:p w:rsidR="0046088A" w:rsidRPr="00130A05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57"/>
      <w:bookmarkEnd w:id="16"/>
      <w:r>
        <w:rPr>
          <w:color w:val="000000"/>
          <w:sz w:val="28"/>
          <w:szCs w:val="28"/>
          <w:lang w:val="uk-UA"/>
        </w:rPr>
        <w:t>3) розробляє</w:t>
      </w:r>
      <w:r w:rsidRPr="00130A05">
        <w:rPr>
          <w:color w:val="000000"/>
          <w:sz w:val="28"/>
          <w:szCs w:val="28"/>
          <w:lang w:val="uk-UA"/>
        </w:rPr>
        <w:t xml:space="preserve"> посадові інструкції працівників відділу; </w:t>
      </w:r>
    </w:p>
    <w:p w:rsidR="0046088A" w:rsidRPr="00130A05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30A05">
        <w:rPr>
          <w:color w:val="000000"/>
          <w:sz w:val="28"/>
          <w:szCs w:val="28"/>
          <w:lang w:val="uk-UA"/>
        </w:rPr>
        <w:t xml:space="preserve">4) планує роботу відділу, вносить пропозиції щодо формування планів роботи </w:t>
      </w:r>
      <w:r w:rsidRPr="00474E22">
        <w:rPr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130A05">
        <w:rPr>
          <w:color w:val="000000"/>
          <w:sz w:val="28"/>
          <w:szCs w:val="28"/>
          <w:lang w:val="uk-UA"/>
        </w:rPr>
        <w:t>;</w:t>
      </w:r>
    </w:p>
    <w:p w:rsidR="0046088A" w:rsidRPr="00130A05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30A05">
        <w:rPr>
          <w:color w:val="000000"/>
          <w:sz w:val="28"/>
          <w:szCs w:val="28"/>
          <w:lang w:val="uk-UA"/>
        </w:rPr>
        <w:t>5) вживає заходів щодо удосконалення організації та підвищення ефективності роботи відділу;</w:t>
      </w:r>
    </w:p>
    <w:p w:rsidR="0046088A" w:rsidRPr="00130A05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60"/>
      <w:bookmarkEnd w:id="17"/>
      <w:r w:rsidRPr="00130A05">
        <w:rPr>
          <w:color w:val="000000"/>
          <w:sz w:val="28"/>
          <w:szCs w:val="28"/>
          <w:lang w:val="uk-UA"/>
        </w:rPr>
        <w:t xml:space="preserve">6) звітує перед </w:t>
      </w:r>
      <w:r>
        <w:rPr>
          <w:color w:val="000000"/>
          <w:sz w:val="28"/>
          <w:szCs w:val="28"/>
          <w:lang w:val="uk-UA"/>
        </w:rPr>
        <w:t>головою</w:t>
      </w:r>
      <w:r w:rsidRPr="00130A05">
        <w:rPr>
          <w:color w:val="000000"/>
          <w:sz w:val="28"/>
          <w:szCs w:val="28"/>
          <w:lang w:val="uk-UA"/>
        </w:rPr>
        <w:t xml:space="preserve"> </w:t>
      </w:r>
      <w:r w:rsidRPr="00474E22">
        <w:rPr>
          <w:sz w:val="28"/>
          <w:szCs w:val="28"/>
          <w:lang w:val="uk-UA"/>
        </w:rPr>
        <w:t xml:space="preserve">районної державної адміністрації – </w:t>
      </w:r>
      <w:r>
        <w:rPr>
          <w:sz w:val="28"/>
          <w:szCs w:val="28"/>
          <w:lang w:val="uk-UA"/>
        </w:rPr>
        <w:t xml:space="preserve">начальником </w:t>
      </w:r>
      <w:r w:rsidRPr="00474E22">
        <w:rPr>
          <w:sz w:val="28"/>
          <w:szCs w:val="28"/>
          <w:lang w:val="uk-UA"/>
        </w:rPr>
        <w:t>районної військової адміністрації</w:t>
      </w:r>
      <w:r w:rsidRPr="00130A05">
        <w:rPr>
          <w:color w:val="000000"/>
          <w:sz w:val="28"/>
          <w:szCs w:val="28"/>
          <w:lang w:val="uk-UA"/>
        </w:rPr>
        <w:t xml:space="preserve"> про виконання покладених на відділ завдань та затверджених планів роботи;</w:t>
      </w:r>
    </w:p>
    <w:p w:rsidR="0046088A" w:rsidRPr="00474E22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4E22">
        <w:rPr>
          <w:color w:val="000000"/>
          <w:sz w:val="28"/>
          <w:szCs w:val="28"/>
        </w:rPr>
        <w:t xml:space="preserve">7) </w:t>
      </w:r>
      <w:r w:rsidRPr="00474E22">
        <w:rPr>
          <w:color w:val="000000"/>
          <w:sz w:val="28"/>
          <w:szCs w:val="28"/>
          <w:lang w:val="uk-UA"/>
        </w:rPr>
        <w:t>в</w:t>
      </w:r>
      <w:r w:rsidRPr="00474E22">
        <w:rPr>
          <w:color w:val="000000"/>
          <w:sz w:val="28"/>
          <w:szCs w:val="28"/>
        </w:rPr>
        <w:t xml:space="preserve">носить пропозиції щодо розгляду на засіданнях колегії питань, що </w:t>
      </w:r>
      <w:r>
        <w:rPr>
          <w:color w:val="000000"/>
          <w:sz w:val="28"/>
          <w:szCs w:val="28"/>
        </w:rPr>
        <w:t>належать до компетенції відділу</w:t>
      </w:r>
      <w:r w:rsidRPr="00474E22">
        <w:rPr>
          <w:color w:val="000000"/>
          <w:sz w:val="28"/>
          <w:szCs w:val="28"/>
        </w:rPr>
        <w:t xml:space="preserve"> та розробляє проекти відповідних рішень;</w:t>
      </w:r>
    </w:p>
    <w:p w:rsidR="0046088A" w:rsidRPr="00474E22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4E22">
        <w:rPr>
          <w:color w:val="000000"/>
          <w:sz w:val="28"/>
          <w:szCs w:val="28"/>
          <w:lang w:val="uk-UA"/>
        </w:rPr>
        <w:t>8</w:t>
      </w:r>
      <w:r w:rsidRPr="00474E22">
        <w:rPr>
          <w:color w:val="000000"/>
          <w:sz w:val="28"/>
          <w:szCs w:val="28"/>
        </w:rPr>
        <w:t>) може брати участь у засіданнях органів місцевого самоврядування;</w:t>
      </w:r>
    </w:p>
    <w:p w:rsidR="0046088A" w:rsidRPr="004536A0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4E2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представляє інтереси відділу</w:t>
      </w:r>
      <w:r>
        <w:rPr>
          <w:color w:val="000000"/>
          <w:sz w:val="28"/>
          <w:szCs w:val="28"/>
          <w:lang w:val="uk-UA"/>
        </w:rPr>
        <w:t xml:space="preserve"> </w:t>
      </w:r>
      <w:r w:rsidRPr="00474E22">
        <w:rPr>
          <w:color w:val="000000"/>
          <w:sz w:val="28"/>
          <w:szCs w:val="28"/>
        </w:rPr>
        <w:t xml:space="preserve">у взаємовідносинах з іншими структурними підрозділами </w:t>
      </w:r>
      <w:r w:rsidRPr="00474E22">
        <w:rPr>
          <w:sz w:val="28"/>
          <w:szCs w:val="28"/>
          <w:lang w:val="uk-UA"/>
        </w:rPr>
        <w:t xml:space="preserve">районної державної адміністрації – районної </w:t>
      </w:r>
      <w:r w:rsidRPr="004536A0">
        <w:rPr>
          <w:color w:val="000000"/>
          <w:sz w:val="28"/>
          <w:szCs w:val="28"/>
          <w:lang w:val="uk-UA"/>
        </w:rPr>
        <w:t>військової адміністрації</w:t>
      </w:r>
      <w:r>
        <w:rPr>
          <w:color w:val="000000"/>
          <w:sz w:val="28"/>
          <w:szCs w:val="28"/>
        </w:rPr>
        <w:t>, з</w:t>
      </w:r>
      <w:r>
        <w:rPr>
          <w:color w:val="000000"/>
          <w:sz w:val="28"/>
          <w:szCs w:val="28"/>
          <w:lang w:val="uk-UA"/>
        </w:rPr>
        <w:t xml:space="preserve"> </w:t>
      </w:r>
      <w:r w:rsidRPr="004536A0">
        <w:rPr>
          <w:color w:val="000000"/>
          <w:sz w:val="28"/>
          <w:szCs w:val="28"/>
        </w:rPr>
        <w:t xml:space="preserve">органами місцевого самоврядування, підприємствами, установами та організаціями </w:t>
      </w:r>
      <w:r w:rsidRPr="004536A0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</w:rPr>
        <w:t xml:space="preserve"> за дорученням керівництва</w:t>
      </w:r>
      <w:r w:rsidRPr="004536A0">
        <w:rPr>
          <w:color w:val="000000"/>
          <w:sz w:val="28"/>
          <w:szCs w:val="28"/>
        </w:rPr>
        <w:t>;</w:t>
      </w:r>
      <w:bookmarkStart w:id="18" w:name="n65"/>
      <w:bookmarkStart w:id="19" w:name="n69"/>
      <w:bookmarkStart w:id="20" w:name="n70"/>
      <w:bookmarkEnd w:id="18"/>
      <w:bookmarkEnd w:id="19"/>
      <w:bookmarkEnd w:id="20"/>
    </w:p>
    <w:p w:rsidR="0046088A" w:rsidRPr="004536A0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n74"/>
      <w:bookmarkEnd w:id="21"/>
      <w:r w:rsidRPr="004536A0">
        <w:rPr>
          <w:color w:val="000000"/>
          <w:sz w:val="28"/>
          <w:szCs w:val="28"/>
        </w:rPr>
        <w:t>1</w:t>
      </w:r>
      <w:r w:rsidRPr="004536A0">
        <w:rPr>
          <w:color w:val="000000"/>
          <w:sz w:val="28"/>
          <w:szCs w:val="28"/>
          <w:lang w:val="uk-UA"/>
        </w:rPr>
        <w:t>0</w:t>
      </w:r>
      <w:r w:rsidRPr="004536A0">
        <w:rPr>
          <w:color w:val="000000"/>
          <w:sz w:val="28"/>
          <w:szCs w:val="28"/>
        </w:rPr>
        <w:t>) проводить особистий прийом громадян з питань, що належать до повноважень відділу;</w:t>
      </w:r>
    </w:p>
    <w:p w:rsidR="0046088A" w:rsidRPr="004536A0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n75"/>
      <w:bookmarkEnd w:id="22"/>
      <w:r w:rsidRPr="004536A0">
        <w:rPr>
          <w:color w:val="000000"/>
          <w:sz w:val="28"/>
          <w:szCs w:val="28"/>
        </w:rPr>
        <w:t>1</w:t>
      </w:r>
      <w:r w:rsidRPr="004536A0">
        <w:rPr>
          <w:color w:val="000000"/>
          <w:sz w:val="28"/>
          <w:szCs w:val="28"/>
          <w:lang w:val="uk-UA"/>
        </w:rPr>
        <w:t>1</w:t>
      </w:r>
      <w:r w:rsidRPr="004536A0">
        <w:rPr>
          <w:color w:val="000000"/>
          <w:sz w:val="28"/>
          <w:szCs w:val="28"/>
        </w:rPr>
        <w:t>) забезпечує дотримання працівниками відділу правил внутрішнього трудового розпорядку та виконавської дисципліни;</w:t>
      </w:r>
    </w:p>
    <w:p w:rsidR="0046088A" w:rsidRDefault="0046088A" w:rsidP="00130A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3" w:name="n76"/>
      <w:bookmarkEnd w:id="23"/>
      <w:r w:rsidRPr="004536A0">
        <w:rPr>
          <w:color w:val="000000"/>
          <w:sz w:val="28"/>
          <w:szCs w:val="28"/>
        </w:rPr>
        <w:t>1</w:t>
      </w:r>
      <w:r w:rsidRPr="004536A0">
        <w:rPr>
          <w:color w:val="000000"/>
          <w:sz w:val="28"/>
          <w:szCs w:val="28"/>
          <w:lang w:val="uk-UA"/>
        </w:rPr>
        <w:t>2</w:t>
      </w:r>
      <w:r w:rsidRPr="004536A0">
        <w:rPr>
          <w:color w:val="000000"/>
          <w:sz w:val="28"/>
          <w:szCs w:val="28"/>
        </w:rPr>
        <w:t>) здійснює інші повноваження, визначені законо</w:t>
      </w:r>
      <w:r w:rsidRPr="004536A0">
        <w:rPr>
          <w:color w:val="000000"/>
          <w:sz w:val="28"/>
          <w:szCs w:val="28"/>
          <w:lang w:val="uk-UA"/>
        </w:rPr>
        <w:t>давством</w:t>
      </w:r>
      <w:r w:rsidRPr="004536A0">
        <w:rPr>
          <w:color w:val="000000"/>
          <w:sz w:val="28"/>
          <w:szCs w:val="28"/>
        </w:rPr>
        <w:t>;</w:t>
      </w:r>
    </w:p>
    <w:p w:rsidR="0046088A" w:rsidRPr="00B93215" w:rsidRDefault="0046088A" w:rsidP="00603385">
      <w:pPr>
        <w:pStyle w:val="rteleft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13) на період відсутності начальника відділу </w:t>
      </w:r>
      <w:r w:rsidRPr="007A0274">
        <w:rPr>
          <w:iCs/>
          <w:sz w:val="28"/>
          <w:szCs w:val="28"/>
          <w:lang w:val="uk-UA"/>
        </w:rPr>
        <w:t>(відпустка, хвороба тощо) його обов’язки виконує головний спеціаліст відділу або особа, яка призначена у відповідному порядку та набуває відповідних прав і несе відповідальність за належне виконання покладених на нього обов’язків.</w:t>
      </w:r>
    </w:p>
    <w:p w:rsidR="0046088A" w:rsidRPr="004536A0" w:rsidRDefault="0046088A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088A" w:rsidRPr="00474E22" w:rsidRDefault="0046088A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  <w:bookmarkStart w:id="24" w:name="n56"/>
      <w:bookmarkEnd w:id="24"/>
      <w:r w:rsidRPr="00474E2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74E22">
        <w:rPr>
          <w:b/>
          <w:sz w:val="28"/>
          <w:szCs w:val="28"/>
          <w:lang w:val="uk-UA"/>
        </w:rPr>
        <w:t>. Взаємовідносини</w:t>
      </w:r>
    </w:p>
    <w:p w:rsidR="0046088A" w:rsidRPr="00D73E2F" w:rsidRDefault="0046088A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</w:t>
      </w:r>
      <w:r w:rsidRPr="0047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Відділ з питань цивільного захисту в установленому законодавством порядку та у межах повноважень взаємодіє з іншими структурними підрозділами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– районної військової адміністрації</w:t>
      </w:r>
      <w:r w:rsidRPr="0047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апаратом </w:t>
      </w:r>
      <w:r w:rsidRPr="00474E22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– районної військової адміністрації,</w:t>
      </w:r>
      <w:r w:rsidRPr="0047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органами місцевого самоврядування, територіальними органами міністерств, інших центральних органів виконавчої влади, а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ож підприємствами, установами,</w:t>
      </w:r>
      <w:r w:rsidRPr="0047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організаціями з метою створення умов для послідовної та узгодженої діяльності і належного виконанн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покладених на нього завдань</w:t>
      </w:r>
      <w:r w:rsidRPr="0047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апарату </w:t>
      </w:r>
    </w:p>
    <w:p w:rsidR="0046088A" w:rsidRPr="00A527F5" w:rsidRDefault="0046088A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</w:p>
    <w:p w:rsidR="0046088A" w:rsidRDefault="0046088A" w:rsidP="003F79F5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апарату </w:t>
      </w:r>
    </w:p>
    <w:p w:rsidR="0046088A" w:rsidRDefault="0046088A" w:rsidP="00157C30">
      <w:pPr>
        <w:pStyle w:val="BodyText"/>
        <w:ind w:right="-1"/>
        <w:jc w:val="left"/>
        <w:rPr>
          <w:rFonts w:ascii="Times New Roman" w:hAnsi="Times New Roman"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Руслана БОДНАРЮК</w:t>
      </w: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6088A" w:rsidRDefault="0046088A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46088A" w:rsidSect="006C5DA8">
      <w:headerReference w:type="default" r:id="rId8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8A" w:rsidRDefault="0046088A" w:rsidP="00C61850">
      <w:r>
        <w:separator/>
      </w:r>
    </w:p>
  </w:endnote>
  <w:endnote w:type="continuationSeparator" w:id="1">
    <w:p w:rsidR="0046088A" w:rsidRDefault="0046088A" w:rsidP="00C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8A" w:rsidRDefault="0046088A" w:rsidP="00C61850">
      <w:r>
        <w:separator/>
      </w:r>
    </w:p>
  </w:footnote>
  <w:footnote w:type="continuationSeparator" w:id="1">
    <w:p w:rsidR="0046088A" w:rsidRDefault="0046088A" w:rsidP="00C6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A" w:rsidRDefault="0046088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46088A" w:rsidRPr="00A83429" w:rsidRDefault="0046088A" w:rsidP="0011027F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56F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70E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29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043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B6D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69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4EA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0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07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3C0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1CE3"/>
    <w:rsid w:val="00005289"/>
    <w:rsid w:val="0000654D"/>
    <w:rsid w:val="0000708E"/>
    <w:rsid w:val="00014DE7"/>
    <w:rsid w:val="00016AC5"/>
    <w:rsid w:val="00025FBE"/>
    <w:rsid w:val="00046424"/>
    <w:rsid w:val="000627FB"/>
    <w:rsid w:val="00065A06"/>
    <w:rsid w:val="00066556"/>
    <w:rsid w:val="000725BE"/>
    <w:rsid w:val="0008460F"/>
    <w:rsid w:val="00091EB0"/>
    <w:rsid w:val="000945BF"/>
    <w:rsid w:val="00097DF5"/>
    <w:rsid w:val="000A2A7F"/>
    <w:rsid w:val="000A49C1"/>
    <w:rsid w:val="000A6B87"/>
    <w:rsid w:val="000B084A"/>
    <w:rsid w:val="000B282F"/>
    <w:rsid w:val="000B2D36"/>
    <w:rsid w:val="000B3EE7"/>
    <w:rsid w:val="000B418B"/>
    <w:rsid w:val="000D188A"/>
    <w:rsid w:val="000E14DE"/>
    <w:rsid w:val="000E322E"/>
    <w:rsid w:val="000E3921"/>
    <w:rsid w:val="000E42E6"/>
    <w:rsid w:val="000E4392"/>
    <w:rsid w:val="000E4475"/>
    <w:rsid w:val="00100944"/>
    <w:rsid w:val="00107823"/>
    <w:rsid w:val="0011027F"/>
    <w:rsid w:val="00130905"/>
    <w:rsid w:val="00130A05"/>
    <w:rsid w:val="001313ED"/>
    <w:rsid w:val="001340F8"/>
    <w:rsid w:val="001526FC"/>
    <w:rsid w:val="00157C30"/>
    <w:rsid w:val="00161BDB"/>
    <w:rsid w:val="00161D11"/>
    <w:rsid w:val="00175EBD"/>
    <w:rsid w:val="0018056D"/>
    <w:rsid w:val="00182196"/>
    <w:rsid w:val="00184163"/>
    <w:rsid w:val="00184AC7"/>
    <w:rsid w:val="00185066"/>
    <w:rsid w:val="001908BA"/>
    <w:rsid w:val="001B4D05"/>
    <w:rsid w:val="001C0FEF"/>
    <w:rsid w:val="001C673C"/>
    <w:rsid w:val="001C6BBB"/>
    <w:rsid w:val="001D4FB5"/>
    <w:rsid w:val="001E199E"/>
    <w:rsid w:val="001E1EFB"/>
    <w:rsid w:val="001E2C66"/>
    <w:rsid w:val="001E6359"/>
    <w:rsid w:val="001F1E4F"/>
    <w:rsid w:val="00204055"/>
    <w:rsid w:val="00210525"/>
    <w:rsid w:val="00222FBD"/>
    <w:rsid w:val="002267B7"/>
    <w:rsid w:val="0023731D"/>
    <w:rsid w:val="002410CC"/>
    <w:rsid w:val="00263011"/>
    <w:rsid w:val="0026351A"/>
    <w:rsid w:val="00264F5E"/>
    <w:rsid w:val="00267684"/>
    <w:rsid w:val="00274ACB"/>
    <w:rsid w:val="0027638A"/>
    <w:rsid w:val="00282D9D"/>
    <w:rsid w:val="002858EC"/>
    <w:rsid w:val="002A3ACF"/>
    <w:rsid w:val="002B0FE3"/>
    <w:rsid w:val="002D325E"/>
    <w:rsid w:val="002E1D73"/>
    <w:rsid w:val="002F73E7"/>
    <w:rsid w:val="003018C2"/>
    <w:rsid w:val="00301BC4"/>
    <w:rsid w:val="00302829"/>
    <w:rsid w:val="00303F29"/>
    <w:rsid w:val="003147A7"/>
    <w:rsid w:val="003373BE"/>
    <w:rsid w:val="003448D1"/>
    <w:rsid w:val="003518FA"/>
    <w:rsid w:val="0035355C"/>
    <w:rsid w:val="00354980"/>
    <w:rsid w:val="003773C4"/>
    <w:rsid w:val="00387DF5"/>
    <w:rsid w:val="0039219A"/>
    <w:rsid w:val="00395705"/>
    <w:rsid w:val="003B5207"/>
    <w:rsid w:val="003C7D8B"/>
    <w:rsid w:val="003D112D"/>
    <w:rsid w:val="003D17EA"/>
    <w:rsid w:val="003E1F72"/>
    <w:rsid w:val="003E62A8"/>
    <w:rsid w:val="003F01D4"/>
    <w:rsid w:val="003F79F5"/>
    <w:rsid w:val="00410147"/>
    <w:rsid w:val="00410E4A"/>
    <w:rsid w:val="00413277"/>
    <w:rsid w:val="00413753"/>
    <w:rsid w:val="004228F5"/>
    <w:rsid w:val="0042764B"/>
    <w:rsid w:val="00430C5D"/>
    <w:rsid w:val="00437817"/>
    <w:rsid w:val="0045362C"/>
    <w:rsid w:val="004536A0"/>
    <w:rsid w:val="00454A82"/>
    <w:rsid w:val="0046088A"/>
    <w:rsid w:val="00466C47"/>
    <w:rsid w:val="004743DD"/>
    <w:rsid w:val="00474E22"/>
    <w:rsid w:val="0049105D"/>
    <w:rsid w:val="004926EF"/>
    <w:rsid w:val="004928CE"/>
    <w:rsid w:val="004A622E"/>
    <w:rsid w:val="004A6356"/>
    <w:rsid w:val="004B0F1B"/>
    <w:rsid w:val="004B7133"/>
    <w:rsid w:val="004C4810"/>
    <w:rsid w:val="004C6B79"/>
    <w:rsid w:val="004D0CD9"/>
    <w:rsid w:val="004D121D"/>
    <w:rsid w:val="004D1636"/>
    <w:rsid w:val="004D313F"/>
    <w:rsid w:val="004D38C9"/>
    <w:rsid w:val="004E70CB"/>
    <w:rsid w:val="004F0D9A"/>
    <w:rsid w:val="004F7A59"/>
    <w:rsid w:val="00503C5E"/>
    <w:rsid w:val="00506AD7"/>
    <w:rsid w:val="00514328"/>
    <w:rsid w:val="00520581"/>
    <w:rsid w:val="00522CA3"/>
    <w:rsid w:val="0052333D"/>
    <w:rsid w:val="00531A2C"/>
    <w:rsid w:val="0053528A"/>
    <w:rsid w:val="00541170"/>
    <w:rsid w:val="0054414A"/>
    <w:rsid w:val="005460BE"/>
    <w:rsid w:val="005470E7"/>
    <w:rsid w:val="005475CA"/>
    <w:rsid w:val="00552E5C"/>
    <w:rsid w:val="00556981"/>
    <w:rsid w:val="00562CA0"/>
    <w:rsid w:val="00567286"/>
    <w:rsid w:val="0057337B"/>
    <w:rsid w:val="00576CF3"/>
    <w:rsid w:val="005808AE"/>
    <w:rsid w:val="005846F1"/>
    <w:rsid w:val="005925AF"/>
    <w:rsid w:val="00592802"/>
    <w:rsid w:val="005956D1"/>
    <w:rsid w:val="005C2E3C"/>
    <w:rsid w:val="005D3D97"/>
    <w:rsid w:val="005D52B0"/>
    <w:rsid w:val="005E7B26"/>
    <w:rsid w:val="005F03E0"/>
    <w:rsid w:val="00603385"/>
    <w:rsid w:val="006053CB"/>
    <w:rsid w:val="0060724B"/>
    <w:rsid w:val="00613FC4"/>
    <w:rsid w:val="0061502D"/>
    <w:rsid w:val="00616F93"/>
    <w:rsid w:val="006317CB"/>
    <w:rsid w:val="00635E3D"/>
    <w:rsid w:val="006465F5"/>
    <w:rsid w:val="006546AF"/>
    <w:rsid w:val="006623B2"/>
    <w:rsid w:val="00677B02"/>
    <w:rsid w:val="00694923"/>
    <w:rsid w:val="0069521B"/>
    <w:rsid w:val="006A1561"/>
    <w:rsid w:val="006A2F45"/>
    <w:rsid w:val="006A2F71"/>
    <w:rsid w:val="006A3480"/>
    <w:rsid w:val="006A6640"/>
    <w:rsid w:val="006B0925"/>
    <w:rsid w:val="006C0476"/>
    <w:rsid w:val="006C16F6"/>
    <w:rsid w:val="006C2C0F"/>
    <w:rsid w:val="006C5DA8"/>
    <w:rsid w:val="006C7BBE"/>
    <w:rsid w:val="006D0629"/>
    <w:rsid w:val="006D1F5A"/>
    <w:rsid w:val="006E3DBF"/>
    <w:rsid w:val="006E6A1A"/>
    <w:rsid w:val="006F3835"/>
    <w:rsid w:val="006F799F"/>
    <w:rsid w:val="0070246A"/>
    <w:rsid w:val="00706203"/>
    <w:rsid w:val="00724CAD"/>
    <w:rsid w:val="00725340"/>
    <w:rsid w:val="00731958"/>
    <w:rsid w:val="0073546F"/>
    <w:rsid w:val="007428F4"/>
    <w:rsid w:val="007443E6"/>
    <w:rsid w:val="007631BB"/>
    <w:rsid w:val="007679A1"/>
    <w:rsid w:val="00770465"/>
    <w:rsid w:val="007707B1"/>
    <w:rsid w:val="00771D8E"/>
    <w:rsid w:val="00772147"/>
    <w:rsid w:val="007928E3"/>
    <w:rsid w:val="00792DE5"/>
    <w:rsid w:val="00795049"/>
    <w:rsid w:val="007A0274"/>
    <w:rsid w:val="007B145E"/>
    <w:rsid w:val="007B3B62"/>
    <w:rsid w:val="007B6FD0"/>
    <w:rsid w:val="007C1283"/>
    <w:rsid w:val="007D338E"/>
    <w:rsid w:val="007D3570"/>
    <w:rsid w:val="007D6815"/>
    <w:rsid w:val="007F1DD4"/>
    <w:rsid w:val="007F4BEE"/>
    <w:rsid w:val="008040BD"/>
    <w:rsid w:val="00804CA6"/>
    <w:rsid w:val="00805355"/>
    <w:rsid w:val="0080638B"/>
    <w:rsid w:val="0080648F"/>
    <w:rsid w:val="0081629D"/>
    <w:rsid w:val="00816605"/>
    <w:rsid w:val="00820470"/>
    <w:rsid w:val="00826865"/>
    <w:rsid w:val="00847595"/>
    <w:rsid w:val="0085181E"/>
    <w:rsid w:val="00860B31"/>
    <w:rsid w:val="00893817"/>
    <w:rsid w:val="00895980"/>
    <w:rsid w:val="008A0C75"/>
    <w:rsid w:val="008B43EA"/>
    <w:rsid w:val="008D12FA"/>
    <w:rsid w:val="008D191F"/>
    <w:rsid w:val="008D5E0A"/>
    <w:rsid w:val="008E1A33"/>
    <w:rsid w:val="008F4BE7"/>
    <w:rsid w:val="00902F45"/>
    <w:rsid w:val="009125E6"/>
    <w:rsid w:val="009128C3"/>
    <w:rsid w:val="00913A2F"/>
    <w:rsid w:val="00922E32"/>
    <w:rsid w:val="00926791"/>
    <w:rsid w:val="00931E95"/>
    <w:rsid w:val="00933295"/>
    <w:rsid w:val="0093353A"/>
    <w:rsid w:val="00933CC2"/>
    <w:rsid w:val="00936873"/>
    <w:rsid w:val="009410DA"/>
    <w:rsid w:val="009555EF"/>
    <w:rsid w:val="00972DB3"/>
    <w:rsid w:val="00973BDD"/>
    <w:rsid w:val="00974D60"/>
    <w:rsid w:val="0098142E"/>
    <w:rsid w:val="009A34EE"/>
    <w:rsid w:val="009D1DB0"/>
    <w:rsid w:val="009E4992"/>
    <w:rsid w:val="009E5A8F"/>
    <w:rsid w:val="009F0F74"/>
    <w:rsid w:val="009F1113"/>
    <w:rsid w:val="00A023D8"/>
    <w:rsid w:val="00A05BAE"/>
    <w:rsid w:val="00A139BC"/>
    <w:rsid w:val="00A172FC"/>
    <w:rsid w:val="00A17497"/>
    <w:rsid w:val="00A278C6"/>
    <w:rsid w:val="00A30FE1"/>
    <w:rsid w:val="00A32D92"/>
    <w:rsid w:val="00A41ED5"/>
    <w:rsid w:val="00A527F5"/>
    <w:rsid w:val="00A63AD2"/>
    <w:rsid w:val="00A76A04"/>
    <w:rsid w:val="00A80397"/>
    <w:rsid w:val="00A828E1"/>
    <w:rsid w:val="00A83429"/>
    <w:rsid w:val="00A92E2D"/>
    <w:rsid w:val="00AA1AC4"/>
    <w:rsid w:val="00AA595B"/>
    <w:rsid w:val="00AB71B6"/>
    <w:rsid w:val="00AC076E"/>
    <w:rsid w:val="00AD1C8A"/>
    <w:rsid w:val="00AF0B8D"/>
    <w:rsid w:val="00AF70CC"/>
    <w:rsid w:val="00B02E92"/>
    <w:rsid w:val="00B13FB3"/>
    <w:rsid w:val="00B20718"/>
    <w:rsid w:val="00B31A4E"/>
    <w:rsid w:val="00B343BF"/>
    <w:rsid w:val="00B3458F"/>
    <w:rsid w:val="00B34692"/>
    <w:rsid w:val="00B411D9"/>
    <w:rsid w:val="00B62D59"/>
    <w:rsid w:val="00B637AD"/>
    <w:rsid w:val="00B64297"/>
    <w:rsid w:val="00B73CDB"/>
    <w:rsid w:val="00B77339"/>
    <w:rsid w:val="00B814D7"/>
    <w:rsid w:val="00B93215"/>
    <w:rsid w:val="00B93327"/>
    <w:rsid w:val="00BC2F73"/>
    <w:rsid w:val="00BC420F"/>
    <w:rsid w:val="00BC4F3F"/>
    <w:rsid w:val="00BC61DC"/>
    <w:rsid w:val="00BC6570"/>
    <w:rsid w:val="00BC764D"/>
    <w:rsid w:val="00BE6916"/>
    <w:rsid w:val="00BF422D"/>
    <w:rsid w:val="00BF7601"/>
    <w:rsid w:val="00C12EE2"/>
    <w:rsid w:val="00C21ADF"/>
    <w:rsid w:val="00C27ACF"/>
    <w:rsid w:val="00C3088B"/>
    <w:rsid w:val="00C32ACC"/>
    <w:rsid w:val="00C339BF"/>
    <w:rsid w:val="00C34723"/>
    <w:rsid w:val="00C43CE9"/>
    <w:rsid w:val="00C53E76"/>
    <w:rsid w:val="00C61850"/>
    <w:rsid w:val="00C63496"/>
    <w:rsid w:val="00C70FF6"/>
    <w:rsid w:val="00C8377A"/>
    <w:rsid w:val="00C93802"/>
    <w:rsid w:val="00CA5464"/>
    <w:rsid w:val="00CC1C9E"/>
    <w:rsid w:val="00CC4CF6"/>
    <w:rsid w:val="00CD33E7"/>
    <w:rsid w:val="00CD64BE"/>
    <w:rsid w:val="00CE2B67"/>
    <w:rsid w:val="00CF1D77"/>
    <w:rsid w:val="00CF5722"/>
    <w:rsid w:val="00D0573F"/>
    <w:rsid w:val="00D10174"/>
    <w:rsid w:val="00D150DE"/>
    <w:rsid w:val="00D23B94"/>
    <w:rsid w:val="00D3785A"/>
    <w:rsid w:val="00D37FD7"/>
    <w:rsid w:val="00D405DD"/>
    <w:rsid w:val="00D42099"/>
    <w:rsid w:val="00D46012"/>
    <w:rsid w:val="00D46D5D"/>
    <w:rsid w:val="00D53A3E"/>
    <w:rsid w:val="00D53E5E"/>
    <w:rsid w:val="00D70611"/>
    <w:rsid w:val="00D72887"/>
    <w:rsid w:val="00D73E2F"/>
    <w:rsid w:val="00D827F7"/>
    <w:rsid w:val="00D92FBE"/>
    <w:rsid w:val="00DA32F3"/>
    <w:rsid w:val="00DA35C4"/>
    <w:rsid w:val="00DA3E78"/>
    <w:rsid w:val="00DB1300"/>
    <w:rsid w:val="00DB23F8"/>
    <w:rsid w:val="00DC23BA"/>
    <w:rsid w:val="00DC5CA1"/>
    <w:rsid w:val="00DC6757"/>
    <w:rsid w:val="00DD7679"/>
    <w:rsid w:val="00DE1AC2"/>
    <w:rsid w:val="00DE23E9"/>
    <w:rsid w:val="00DF540E"/>
    <w:rsid w:val="00E01523"/>
    <w:rsid w:val="00E1039E"/>
    <w:rsid w:val="00E17D68"/>
    <w:rsid w:val="00E21158"/>
    <w:rsid w:val="00E225A9"/>
    <w:rsid w:val="00E371FB"/>
    <w:rsid w:val="00E40FB9"/>
    <w:rsid w:val="00E51F72"/>
    <w:rsid w:val="00E5268C"/>
    <w:rsid w:val="00E55652"/>
    <w:rsid w:val="00E562E2"/>
    <w:rsid w:val="00E57E43"/>
    <w:rsid w:val="00E6611C"/>
    <w:rsid w:val="00E865D7"/>
    <w:rsid w:val="00E917CF"/>
    <w:rsid w:val="00E9371D"/>
    <w:rsid w:val="00EA249A"/>
    <w:rsid w:val="00EA4EFE"/>
    <w:rsid w:val="00EB081D"/>
    <w:rsid w:val="00EB0BDF"/>
    <w:rsid w:val="00EB664B"/>
    <w:rsid w:val="00EC3342"/>
    <w:rsid w:val="00ED229A"/>
    <w:rsid w:val="00ED4128"/>
    <w:rsid w:val="00ED5836"/>
    <w:rsid w:val="00EE43FA"/>
    <w:rsid w:val="00F015B9"/>
    <w:rsid w:val="00F14DF4"/>
    <w:rsid w:val="00F17FD8"/>
    <w:rsid w:val="00F204D5"/>
    <w:rsid w:val="00F258C4"/>
    <w:rsid w:val="00F421BB"/>
    <w:rsid w:val="00F45B76"/>
    <w:rsid w:val="00F526E6"/>
    <w:rsid w:val="00F52D91"/>
    <w:rsid w:val="00F5414A"/>
    <w:rsid w:val="00F5501E"/>
    <w:rsid w:val="00F65F56"/>
    <w:rsid w:val="00F83F2A"/>
    <w:rsid w:val="00F91704"/>
    <w:rsid w:val="00F92168"/>
    <w:rsid w:val="00FA36D4"/>
    <w:rsid w:val="00FB19C6"/>
    <w:rsid w:val="00FD1E43"/>
    <w:rsid w:val="00FD26FF"/>
    <w:rsid w:val="00FD56AE"/>
    <w:rsid w:val="00FD6279"/>
    <w:rsid w:val="00FE0EF9"/>
    <w:rsid w:val="00FE2FD6"/>
    <w:rsid w:val="00FE5FDD"/>
    <w:rsid w:val="00FF2513"/>
    <w:rsid w:val="00FF5C67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  <w:style w:type="paragraph" w:styleId="Header">
    <w:name w:val="header"/>
    <w:basedOn w:val="Normal"/>
    <w:link w:val="HeaderChar"/>
    <w:uiPriority w:val="99"/>
    <w:rsid w:val="00D057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573F"/>
    <w:rPr>
      <w:rFonts w:ascii="Arial CYR" w:hAnsi="Arial CY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57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18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850"/>
    <w:rPr>
      <w:rFonts w:ascii="Arial CYR" w:hAnsi="Arial CYR" w:cs="Arial CYR"/>
      <w:sz w:val="24"/>
      <w:szCs w:val="24"/>
    </w:rPr>
  </w:style>
  <w:style w:type="paragraph" w:customStyle="1" w:styleId="rteleft">
    <w:name w:val="rteleft"/>
    <w:basedOn w:val="Normal"/>
    <w:uiPriority w:val="99"/>
    <w:rsid w:val="006033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1848</TotalTime>
  <Pages>4</Pages>
  <Words>5649</Words>
  <Characters>3220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2023-06-29T12:43:00Z</cp:lastPrinted>
  <dcterms:created xsi:type="dcterms:W3CDTF">2018-02-04T20:33:00Z</dcterms:created>
  <dcterms:modified xsi:type="dcterms:W3CDTF">2023-06-29T12:56:00Z</dcterms:modified>
</cp:coreProperties>
</file>