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F" w:rsidRDefault="001F474F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754969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1F474F" w:rsidRDefault="001F474F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F474F" w:rsidRDefault="001F474F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1F474F" w:rsidRDefault="001F474F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1F474F" w:rsidRDefault="001F474F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24.06.2020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200</w:t>
      </w:r>
      <w:r>
        <w:rPr>
          <w:rFonts w:ascii="Times New Roman" w:hAnsi="Times New Roman"/>
          <w:b/>
          <w:color w:val="000000"/>
          <w:sz w:val="28"/>
          <w:szCs w:val="28"/>
        </w:rPr>
        <w:t>_____</w:t>
      </w:r>
    </w:p>
    <w:p w:rsidR="001F474F" w:rsidRPr="00C85075" w:rsidRDefault="001F474F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1F474F" w:rsidRDefault="001F474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проє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1F474F" w:rsidRDefault="001F474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1F474F" w:rsidRDefault="001F474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Нижнє Солотвино Руськомарівської</w:t>
      </w:r>
    </w:p>
    <w:p w:rsidR="001F474F" w:rsidRDefault="001F474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1F474F" w:rsidRPr="00C85075" w:rsidRDefault="001F474F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1F474F" w:rsidRPr="00046EDE" w:rsidRDefault="001F474F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1F474F" w:rsidRPr="0027492F" w:rsidRDefault="001F474F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 xml:space="preserve">лист Руськокомарівської сільської ради 16.06.2020 №320/02-26 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Нижнє Солотвино Руськокомарівської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1F474F" w:rsidRPr="0027492F" w:rsidRDefault="001F474F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74F" w:rsidRPr="0027492F" w:rsidRDefault="001F474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Нижнє Солотвино Руськокомарівської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1F474F" w:rsidRDefault="001F474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Руськокомарівській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Нижнє Солотвино Руськокомарівської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1F474F" w:rsidRPr="0027492F" w:rsidRDefault="001F474F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1F474F" w:rsidRPr="0027492F" w:rsidRDefault="001F474F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1F474F" w:rsidRPr="0027492F" w:rsidRDefault="001F474F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1F474F" w:rsidRPr="009C1104" w:rsidRDefault="001F474F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74F" w:rsidRDefault="001F474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1F474F" w:rsidRDefault="001F474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74F" w:rsidRDefault="001F474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74F" w:rsidRDefault="001F474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74F" w:rsidRDefault="001F474F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74F" w:rsidRPr="00B358D1" w:rsidRDefault="001F474F" w:rsidP="00B35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</w:p>
    <w:sectPr w:rsidR="001F474F" w:rsidRPr="00B358D1" w:rsidSect="00011F8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1F84"/>
    <w:rsid w:val="00014E53"/>
    <w:rsid w:val="000159DE"/>
    <w:rsid w:val="0002050D"/>
    <w:rsid w:val="0002726F"/>
    <w:rsid w:val="00046EDE"/>
    <w:rsid w:val="00052C3B"/>
    <w:rsid w:val="00063180"/>
    <w:rsid w:val="00063815"/>
    <w:rsid w:val="0006610E"/>
    <w:rsid w:val="0007250E"/>
    <w:rsid w:val="00077C8A"/>
    <w:rsid w:val="000A0589"/>
    <w:rsid w:val="000B0839"/>
    <w:rsid w:val="000D1F7B"/>
    <w:rsid w:val="000D3BD6"/>
    <w:rsid w:val="00160651"/>
    <w:rsid w:val="00160F15"/>
    <w:rsid w:val="001637FE"/>
    <w:rsid w:val="001647BC"/>
    <w:rsid w:val="00165F51"/>
    <w:rsid w:val="00171371"/>
    <w:rsid w:val="001774F0"/>
    <w:rsid w:val="001908DB"/>
    <w:rsid w:val="001E0F3C"/>
    <w:rsid w:val="001F20B0"/>
    <w:rsid w:val="001F27AB"/>
    <w:rsid w:val="001F474F"/>
    <w:rsid w:val="00221CD9"/>
    <w:rsid w:val="0025050F"/>
    <w:rsid w:val="00256F91"/>
    <w:rsid w:val="0027492F"/>
    <w:rsid w:val="00286E39"/>
    <w:rsid w:val="002C5991"/>
    <w:rsid w:val="002D4FD3"/>
    <w:rsid w:val="002E104E"/>
    <w:rsid w:val="003132ED"/>
    <w:rsid w:val="00386C65"/>
    <w:rsid w:val="00387838"/>
    <w:rsid w:val="003914A5"/>
    <w:rsid w:val="00394778"/>
    <w:rsid w:val="003A0A54"/>
    <w:rsid w:val="003C3C9D"/>
    <w:rsid w:val="003C5BB3"/>
    <w:rsid w:val="003D5A8D"/>
    <w:rsid w:val="004405A6"/>
    <w:rsid w:val="00440E96"/>
    <w:rsid w:val="004451A1"/>
    <w:rsid w:val="00463D5F"/>
    <w:rsid w:val="004A411C"/>
    <w:rsid w:val="004C0E4B"/>
    <w:rsid w:val="004E055B"/>
    <w:rsid w:val="004F4ED4"/>
    <w:rsid w:val="004F727D"/>
    <w:rsid w:val="00505FF1"/>
    <w:rsid w:val="005119C7"/>
    <w:rsid w:val="0052577C"/>
    <w:rsid w:val="005471C2"/>
    <w:rsid w:val="00551C82"/>
    <w:rsid w:val="0055704D"/>
    <w:rsid w:val="00566AD1"/>
    <w:rsid w:val="0058368F"/>
    <w:rsid w:val="005915DF"/>
    <w:rsid w:val="005C4833"/>
    <w:rsid w:val="005F3CF3"/>
    <w:rsid w:val="006063EB"/>
    <w:rsid w:val="00607966"/>
    <w:rsid w:val="00643FA2"/>
    <w:rsid w:val="00685180"/>
    <w:rsid w:val="00722AF8"/>
    <w:rsid w:val="00737A7F"/>
    <w:rsid w:val="007479E6"/>
    <w:rsid w:val="00754969"/>
    <w:rsid w:val="00756A71"/>
    <w:rsid w:val="0076573E"/>
    <w:rsid w:val="00794DB6"/>
    <w:rsid w:val="007B21E2"/>
    <w:rsid w:val="007C3033"/>
    <w:rsid w:val="007D0D12"/>
    <w:rsid w:val="007E3864"/>
    <w:rsid w:val="007E5177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D198A"/>
    <w:rsid w:val="008F3D99"/>
    <w:rsid w:val="008F4A21"/>
    <w:rsid w:val="00927B03"/>
    <w:rsid w:val="00927B25"/>
    <w:rsid w:val="009937FB"/>
    <w:rsid w:val="00994C77"/>
    <w:rsid w:val="009B094E"/>
    <w:rsid w:val="009C1104"/>
    <w:rsid w:val="009C6422"/>
    <w:rsid w:val="009C7062"/>
    <w:rsid w:val="009D13C4"/>
    <w:rsid w:val="009E42D1"/>
    <w:rsid w:val="00A1613F"/>
    <w:rsid w:val="00A30F6B"/>
    <w:rsid w:val="00A40379"/>
    <w:rsid w:val="00A4310B"/>
    <w:rsid w:val="00A54EDD"/>
    <w:rsid w:val="00A737DE"/>
    <w:rsid w:val="00A77580"/>
    <w:rsid w:val="00A86859"/>
    <w:rsid w:val="00A87DEE"/>
    <w:rsid w:val="00A9293D"/>
    <w:rsid w:val="00AB4AF3"/>
    <w:rsid w:val="00AD791A"/>
    <w:rsid w:val="00AE0F22"/>
    <w:rsid w:val="00AE20C2"/>
    <w:rsid w:val="00AE5504"/>
    <w:rsid w:val="00AF525C"/>
    <w:rsid w:val="00AF5BC4"/>
    <w:rsid w:val="00B148B8"/>
    <w:rsid w:val="00B2337E"/>
    <w:rsid w:val="00B233C6"/>
    <w:rsid w:val="00B358D1"/>
    <w:rsid w:val="00B416A5"/>
    <w:rsid w:val="00B43F35"/>
    <w:rsid w:val="00B52DD3"/>
    <w:rsid w:val="00B66E9C"/>
    <w:rsid w:val="00B7768E"/>
    <w:rsid w:val="00B9012B"/>
    <w:rsid w:val="00B906F8"/>
    <w:rsid w:val="00B96B5F"/>
    <w:rsid w:val="00B96DA6"/>
    <w:rsid w:val="00BA0965"/>
    <w:rsid w:val="00BA1DCB"/>
    <w:rsid w:val="00BA6BE2"/>
    <w:rsid w:val="00BB724C"/>
    <w:rsid w:val="00BB73CE"/>
    <w:rsid w:val="00BD65E8"/>
    <w:rsid w:val="00BE5231"/>
    <w:rsid w:val="00BE5C21"/>
    <w:rsid w:val="00C276BB"/>
    <w:rsid w:val="00C5085D"/>
    <w:rsid w:val="00C565EF"/>
    <w:rsid w:val="00C61171"/>
    <w:rsid w:val="00C71B7C"/>
    <w:rsid w:val="00C75A77"/>
    <w:rsid w:val="00C85075"/>
    <w:rsid w:val="00C87119"/>
    <w:rsid w:val="00C90FA6"/>
    <w:rsid w:val="00C915FB"/>
    <w:rsid w:val="00C92AFC"/>
    <w:rsid w:val="00C937F5"/>
    <w:rsid w:val="00CA1F65"/>
    <w:rsid w:val="00CA5733"/>
    <w:rsid w:val="00CC71AC"/>
    <w:rsid w:val="00D06D5B"/>
    <w:rsid w:val="00D20042"/>
    <w:rsid w:val="00D3035E"/>
    <w:rsid w:val="00D43760"/>
    <w:rsid w:val="00D743C8"/>
    <w:rsid w:val="00D91A7E"/>
    <w:rsid w:val="00D95523"/>
    <w:rsid w:val="00DB0ACB"/>
    <w:rsid w:val="00DB326D"/>
    <w:rsid w:val="00DD15B7"/>
    <w:rsid w:val="00DE2A9A"/>
    <w:rsid w:val="00DF0E44"/>
    <w:rsid w:val="00DF2F38"/>
    <w:rsid w:val="00E12288"/>
    <w:rsid w:val="00E1556B"/>
    <w:rsid w:val="00E447B4"/>
    <w:rsid w:val="00E5675A"/>
    <w:rsid w:val="00E972F7"/>
    <w:rsid w:val="00EA5365"/>
    <w:rsid w:val="00F105BB"/>
    <w:rsid w:val="00F21F03"/>
    <w:rsid w:val="00F449A4"/>
    <w:rsid w:val="00F4783C"/>
    <w:rsid w:val="00F5288E"/>
    <w:rsid w:val="00F64935"/>
    <w:rsid w:val="00F9097B"/>
    <w:rsid w:val="00F96B0B"/>
    <w:rsid w:val="00FA2DC1"/>
    <w:rsid w:val="00FA6C34"/>
    <w:rsid w:val="00FA7EC8"/>
    <w:rsid w:val="00FA7FB3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887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2020-06-22T06:49:00Z</cp:lastPrinted>
  <dcterms:created xsi:type="dcterms:W3CDTF">2020-06-22T06:41:00Z</dcterms:created>
  <dcterms:modified xsi:type="dcterms:W3CDTF">2020-07-01T09:00:00Z</dcterms:modified>
</cp:coreProperties>
</file>