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4B" w:rsidRDefault="0016294B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E1572C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16294B" w:rsidRDefault="0016294B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16294B" w:rsidRDefault="0016294B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16294B" w:rsidRDefault="0016294B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16294B" w:rsidRDefault="0016294B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24.06.2020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198</w:t>
      </w:r>
      <w:r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16294B" w:rsidRPr="00C85075" w:rsidRDefault="0016294B" w:rsidP="00C85075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16294B" w:rsidRDefault="0016294B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погодження проє</w:t>
      </w:r>
      <w:r w:rsidRPr="00C85075">
        <w:rPr>
          <w:rFonts w:ascii="Times New Roman" w:hAnsi="Times New Roman"/>
          <w:b/>
          <w:i/>
          <w:sz w:val="28"/>
          <w:szCs w:val="28"/>
        </w:rPr>
        <w:t>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16294B" w:rsidRDefault="0016294B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16294B" w:rsidRDefault="0016294B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 Руські Комарівці Руськомарівської</w:t>
      </w:r>
    </w:p>
    <w:p w:rsidR="0016294B" w:rsidRDefault="0016294B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16294B" w:rsidRPr="00C85075" w:rsidRDefault="0016294B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16294B" w:rsidRPr="00046EDE" w:rsidRDefault="0016294B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16294B" w:rsidRPr="0027492F" w:rsidRDefault="0016294B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>до статей 6</w:t>
      </w:r>
      <w:r>
        <w:rPr>
          <w:rFonts w:ascii="Times New Roman" w:hAnsi="Times New Roman"/>
          <w:sz w:val="28"/>
          <w:szCs w:val="28"/>
        </w:rPr>
        <w:t>, 39, 41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, 173, 174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>лист Руськокомарівської сільської ради 16.06.2020 №318/02-26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Руські Комарівці Руськокомарівської 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16294B" w:rsidRPr="0027492F" w:rsidRDefault="0016294B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94B" w:rsidRPr="0027492F" w:rsidRDefault="0016294B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Руські Комарівці Руськокомарівськоїсільської ради Ужгородського району Закарпатської області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16294B" w:rsidRDefault="0016294B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Руськокомарівській сільській раді </w:t>
      </w:r>
      <w:r>
        <w:rPr>
          <w:rFonts w:ascii="Times New Roman" w:hAnsi="Times New Roman"/>
          <w:sz w:val="28"/>
          <w:szCs w:val="28"/>
        </w:rPr>
        <w:t xml:space="preserve">подати проект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Руські Комарівці Руськокомарівської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16294B" w:rsidRPr="0027492F" w:rsidRDefault="0016294B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16294B" w:rsidRPr="0027492F" w:rsidRDefault="0016294B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16294B" w:rsidRPr="0027492F" w:rsidRDefault="0016294B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16294B" w:rsidRPr="009C1104" w:rsidRDefault="0016294B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94B" w:rsidRDefault="0016294B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Вячеслав ДВОРСЬКИЙ</w:t>
      </w:r>
    </w:p>
    <w:p w:rsidR="0016294B" w:rsidRDefault="0016294B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294B" w:rsidRDefault="0016294B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16294B" w:rsidSect="00785A3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057B"/>
    <w:rsid w:val="00011B90"/>
    <w:rsid w:val="00014E53"/>
    <w:rsid w:val="000159DE"/>
    <w:rsid w:val="0002050D"/>
    <w:rsid w:val="0002726F"/>
    <w:rsid w:val="00046EDE"/>
    <w:rsid w:val="00063180"/>
    <w:rsid w:val="00063815"/>
    <w:rsid w:val="0006610E"/>
    <w:rsid w:val="0007250E"/>
    <w:rsid w:val="00077C8A"/>
    <w:rsid w:val="000A0589"/>
    <w:rsid w:val="000B0839"/>
    <w:rsid w:val="000D1F7B"/>
    <w:rsid w:val="000D3BD6"/>
    <w:rsid w:val="00160651"/>
    <w:rsid w:val="00160F15"/>
    <w:rsid w:val="0016294B"/>
    <w:rsid w:val="001647BC"/>
    <w:rsid w:val="00165F51"/>
    <w:rsid w:val="00171371"/>
    <w:rsid w:val="001774F0"/>
    <w:rsid w:val="001908DB"/>
    <w:rsid w:val="001E0F3C"/>
    <w:rsid w:val="001F20B0"/>
    <w:rsid w:val="001F27AB"/>
    <w:rsid w:val="00221CD9"/>
    <w:rsid w:val="0025050F"/>
    <w:rsid w:val="00256F91"/>
    <w:rsid w:val="0027492F"/>
    <w:rsid w:val="002C5991"/>
    <w:rsid w:val="002D4FD3"/>
    <w:rsid w:val="002E104E"/>
    <w:rsid w:val="003132ED"/>
    <w:rsid w:val="00355758"/>
    <w:rsid w:val="00386C65"/>
    <w:rsid w:val="00387838"/>
    <w:rsid w:val="003914A5"/>
    <w:rsid w:val="00394778"/>
    <w:rsid w:val="003A0A54"/>
    <w:rsid w:val="003C3C9D"/>
    <w:rsid w:val="003C5BB3"/>
    <w:rsid w:val="003D5A8D"/>
    <w:rsid w:val="004405A6"/>
    <w:rsid w:val="00463D5F"/>
    <w:rsid w:val="004A411C"/>
    <w:rsid w:val="004C0E4B"/>
    <w:rsid w:val="004E055B"/>
    <w:rsid w:val="004F727D"/>
    <w:rsid w:val="00505FF1"/>
    <w:rsid w:val="005119C7"/>
    <w:rsid w:val="0052577C"/>
    <w:rsid w:val="005471C2"/>
    <w:rsid w:val="00551C82"/>
    <w:rsid w:val="0055704D"/>
    <w:rsid w:val="00566AD1"/>
    <w:rsid w:val="0058368F"/>
    <w:rsid w:val="005915DF"/>
    <w:rsid w:val="005C4833"/>
    <w:rsid w:val="006063EB"/>
    <w:rsid w:val="00607966"/>
    <w:rsid w:val="00643FA2"/>
    <w:rsid w:val="00685180"/>
    <w:rsid w:val="00722AF8"/>
    <w:rsid w:val="00737A7F"/>
    <w:rsid w:val="007479E6"/>
    <w:rsid w:val="00756A71"/>
    <w:rsid w:val="0076573E"/>
    <w:rsid w:val="00785A3D"/>
    <w:rsid w:val="00794DB6"/>
    <w:rsid w:val="007B21E2"/>
    <w:rsid w:val="007C3033"/>
    <w:rsid w:val="007D0D12"/>
    <w:rsid w:val="007E5177"/>
    <w:rsid w:val="008013B1"/>
    <w:rsid w:val="00802D3C"/>
    <w:rsid w:val="0081095A"/>
    <w:rsid w:val="0081199D"/>
    <w:rsid w:val="0081549F"/>
    <w:rsid w:val="00826E3B"/>
    <w:rsid w:val="008751AD"/>
    <w:rsid w:val="00875C82"/>
    <w:rsid w:val="00876278"/>
    <w:rsid w:val="0087715E"/>
    <w:rsid w:val="008956DE"/>
    <w:rsid w:val="008A068F"/>
    <w:rsid w:val="008B0779"/>
    <w:rsid w:val="008C2349"/>
    <w:rsid w:val="008C6DCE"/>
    <w:rsid w:val="008D198A"/>
    <w:rsid w:val="008F3D99"/>
    <w:rsid w:val="008F4A21"/>
    <w:rsid w:val="00912080"/>
    <w:rsid w:val="00927B03"/>
    <w:rsid w:val="00927B25"/>
    <w:rsid w:val="009937FB"/>
    <w:rsid w:val="00994C77"/>
    <w:rsid w:val="009B094E"/>
    <w:rsid w:val="009B6A9E"/>
    <w:rsid w:val="009C1104"/>
    <w:rsid w:val="009C6422"/>
    <w:rsid w:val="009C7062"/>
    <w:rsid w:val="009D13C4"/>
    <w:rsid w:val="009E42D1"/>
    <w:rsid w:val="00A1613F"/>
    <w:rsid w:val="00A30F6B"/>
    <w:rsid w:val="00A40379"/>
    <w:rsid w:val="00A4310B"/>
    <w:rsid w:val="00A54EDD"/>
    <w:rsid w:val="00A737DE"/>
    <w:rsid w:val="00A77580"/>
    <w:rsid w:val="00A86859"/>
    <w:rsid w:val="00A87DEE"/>
    <w:rsid w:val="00AB4AF3"/>
    <w:rsid w:val="00AD791A"/>
    <w:rsid w:val="00AE0F22"/>
    <w:rsid w:val="00AE20C2"/>
    <w:rsid w:val="00AE5504"/>
    <w:rsid w:val="00AF525C"/>
    <w:rsid w:val="00AF5BC4"/>
    <w:rsid w:val="00AF60E6"/>
    <w:rsid w:val="00B148B8"/>
    <w:rsid w:val="00B2337E"/>
    <w:rsid w:val="00B358D1"/>
    <w:rsid w:val="00B416A5"/>
    <w:rsid w:val="00B43F35"/>
    <w:rsid w:val="00B52DD3"/>
    <w:rsid w:val="00B66E9C"/>
    <w:rsid w:val="00B9012B"/>
    <w:rsid w:val="00B906F8"/>
    <w:rsid w:val="00B96B5F"/>
    <w:rsid w:val="00B96DA6"/>
    <w:rsid w:val="00BA1DCB"/>
    <w:rsid w:val="00BA6BE2"/>
    <w:rsid w:val="00BB4DCF"/>
    <w:rsid w:val="00BB724C"/>
    <w:rsid w:val="00BB73CE"/>
    <w:rsid w:val="00BD65E8"/>
    <w:rsid w:val="00BE5231"/>
    <w:rsid w:val="00BE5C21"/>
    <w:rsid w:val="00C276BB"/>
    <w:rsid w:val="00C36547"/>
    <w:rsid w:val="00C5085D"/>
    <w:rsid w:val="00C565EF"/>
    <w:rsid w:val="00C61171"/>
    <w:rsid w:val="00C71B7C"/>
    <w:rsid w:val="00C75A77"/>
    <w:rsid w:val="00C85075"/>
    <w:rsid w:val="00C87119"/>
    <w:rsid w:val="00C92AFC"/>
    <w:rsid w:val="00C937F5"/>
    <w:rsid w:val="00CA1F65"/>
    <w:rsid w:val="00CA5733"/>
    <w:rsid w:val="00CB490E"/>
    <w:rsid w:val="00CC71AC"/>
    <w:rsid w:val="00D06D5B"/>
    <w:rsid w:val="00D20042"/>
    <w:rsid w:val="00D3035E"/>
    <w:rsid w:val="00D743C8"/>
    <w:rsid w:val="00D91A7E"/>
    <w:rsid w:val="00D95523"/>
    <w:rsid w:val="00DB0ACB"/>
    <w:rsid w:val="00DB326D"/>
    <w:rsid w:val="00DD15B7"/>
    <w:rsid w:val="00DE2A9A"/>
    <w:rsid w:val="00DF0E44"/>
    <w:rsid w:val="00DF2F38"/>
    <w:rsid w:val="00E12288"/>
    <w:rsid w:val="00E1556B"/>
    <w:rsid w:val="00E1572C"/>
    <w:rsid w:val="00E43B39"/>
    <w:rsid w:val="00E447B4"/>
    <w:rsid w:val="00E5675A"/>
    <w:rsid w:val="00E972F7"/>
    <w:rsid w:val="00EA5365"/>
    <w:rsid w:val="00F105BB"/>
    <w:rsid w:val="00F21F03"/>
    <w:rsid w:val="00F449A4"/>
    <w:rsid w:val="00F4783C"/>
    <w:rsid w:val="00F5288E"/>
    <w:rsid w:val="00F64935"/>
    <w:rsid w:val="00F9097B"/>
    <w:rsid w:val="00F96B0B"/>
    <w:rsid w:val="00FA2DC1"/>
    <w:rsid w:val="00FA6C34"/>
    <w:rsid w:val="00FA7EC8"/>
    <w:rsid w:val="00FB4581"/>
    <w:rsid w:val="00FB59B5"/>
    <w:rsid w:val="00FD0892"/>
    <w:rsid w:val="00FF1E11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887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2020-06-22T07:14:00Z</cp:lastPrinted>
  <dcterms:created xsi:type="dcterms:W3CDTF">2020-06-22T06:27:00Z</dcterms:created>
  <dcterms:modified xsi:type="dcterms:W3CDTF">2020-07-01T08:58:00Z</dcterms:modified>
</cp:coreProperties>
</file>