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87" w:rsidRDefault="00E17E87" w:rsidP="008D6957">
      <w:pPr>
        <w:jc w:val="center"/>
        <w:textAlignment w:val="baseline"/>
        <w:rPr>
          <w:noProof/>
          <w:color w:val="000000"/>
          <w:szCs w:val="28"/>
        </w:rPr>
      </w:pPr>
      <w:r w:rsidRPr="00FB1A6D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E17E87" w:rsidRDefault="00E17E87" w:rsidP="008D6957"/>
    <w:p w:rsidR="00E17E87" w:rsidRDefault="00E17E87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E17E87" w:rsidRDefault="00E17E87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E17E87" w:rsidRDefault="00E17E87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E17E87" w:rsidRDefault="00E17E87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E17E87" w:rsidRDefault="00E17E87" w:rsidP="00DB0187">
      <w:pPr>
        <w:tabs>
          <w:tab w:val="left" w:pos="4962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23.10.2020</w:t>
      </w:r>
      <w:r>
        <w:rPr>
          <w:b/>
          <w:color w:val="000000"/>
          <w:sz w:val="28"/>
          <w:szCs w:val="28"/>
        </w:rPr>
        <w:t>___</w:t>
      </w:r>
      <w:r w:rsidRPr="00076B3F">
        <w:rPr>
          <w:b/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</w:rPr>
        <w:t xml:space="preserve">                            Ужгород                           №___</w:t>
      </w:r>
      <w:r>
        <w:rPr>
          <w:color w:val="000000"/>
          <w:sz w:val="28"/>
          <w:szCs w:val="28"/>
          <w:u w:val="single"/>
        </w:rPr>
        <w:t>332</w:t>
      </w:r>
      <w:r>
        <w:rPr>
          <w:b/>
          <w:color w:val="000000"/>
          <w:sz w:val="28"/>
          <w:szCs w:val="28"/>
        </w:rPr>
        <w:t>______</w:t>
      </w:r>
    </w:p>
    <w:p w:rsidR="00E17E87" w:rsidRPr="00B51E86" w:rsidRDefault="00E17E87" w:rsidP="00425065">
      <w:pPr>
        <w:ind w:left="-284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17E87" w:rsidRPr="00B51E86" w:rsidRDefault="00E17E87" w:rsidP="00106CA2">
      <w:pPr>
        <w:tabs>
          <w:tab w:val="left" w:pos="4820"/>
        </w:tabs>
        <w:jc w:val="center"/>
        <w:rPr>
          <w:b/>
          <w:i/>
          <w:color w:val="000000"/>
          <w:sz w:val="28"/>
          <w:szCs w:val="28"/>
        </w:rPr>
      </w:pPr>
      <w:r w:rsidRPr="00B51E86">
        <w:rPr>
          <w:b/>
          <w:i/>
          <w:color w:val="000000"/>
          <w:sz w:val="28"/>
          <w:szCs w:val="28"/>
        </w:rPr>
        <w:t>Про утворення комісії</w:t>
      </w:r>
    </w:p>
    <w:p w:rsidR="00E17E87" w:rsidRPr="00B51E86" w:rsidRDefault="00E17E87" w:rsidP="00695E3B">
      <w:pPr>
        <w:tabs>
          <w:tab w:val="left" w:pos="4860"/>
        </w:tabs>
        <w:ind w:right="4818"/>
        <w:jc w:val="both"/>
        <w:rPr>
          <w:b/>
          <w:color w:val="000000"/>
          <w:sz w:val="28"/>
          <w:szCs w:val="28"/>
        </w:rPr>
      </w:pPr>
    </w:p>
    <w:p w:rsidR="00E17E87" w:rsidRPr="00B51E86" w:rsidRDefault="00E17E87" w:rsidP="00242CC4">
      <w:pPr>
        <w:ind w:firstLine="567"/>
        <w:jc w:val="both"/>
        <w:rPr>
          <w:color w:val="000000"/>
          <w:sz w:val="28"/>
          <w:szCs w:val="28"/>
        </w:rPr>
      </w:pPr>
      <w:r w:rsidRPr="00B51E86">
        <w:rPr>
          <w:color w:val="000000"/>
          <w:sz w:val="28"/>
          <w:szCs w:val="28"/>
        </w:rPr>
        <w:t>Відповідно до статей 6, 39, 41 Закону України  „Про місцеві державні адміністрації”, постанови Кабінету Міністрів України від 6 грудня 2017 року № 983 „Деякі питання надання субвенції з державного бюджету місцевим бюджетам на здійснення заходів, спрямованих на розвиток системи охорони здоров’я у сільській місцевості”, рішення сесії Галоцької сільської ради Ужгородського району від 25.06.2020, рішення сорок другої сесії сьомого скликання Ужгородської районної ради від 16.10.2020 року № 736 „Про надання згоди на передачу незавершеного будівництвом об’єкта „Амбулаторія загальної практики сімейної медицини в с. Батфа Ужгородського району-будівництво”, враховуючи клопотання Галоцької сільської ради Ужгородського району Закарпатської області 06.10.2020 № 171/02-09:</w:t>
      </w:r>
    </w:p>
    <w:p w:rsidR="00E17E87" w:rsidRPr="00B51E86" w:rsidRDefault="00E17E87" w:rsidP="00242CC4">
      <w:pPr>
        <w:ind w:firstLine="567"/>
        <w:jc w:val="both"/>
        <w:rPr>
          <w:color w:val="000000"/>
          <w:sz w:val="28"/>
          <w:szCs w:val="28"/>
        </w:rPr>
      </w:pPr>
    </w:p>
    <w:p w:rsidR="00E17E87" w:rsidRPr="00B51E86" w:rsidRDefault="00E17E87" w:rsidP="00242CC4">
      <w:pPr>
        <w:ind w:firstLine="567"/>
        <w:jc w:val="both"/>
        <w:rPr>
          <w:color w:val="000000"/>
          <w:sz w:val="28"/>
          <w:szCs w:val="28"/>
        </w:rPr>
      </w:pPr>
      <w:r w:rsidRPr="00B51E86">
        <w:rPr>
          <w:color w:val="000000"/>
          <w:sz w:val="28"/>
          <w:szCs w:val="28"/>
        </w:rPr>
        <w:t>1. Утворити комісію з приймання - передачі незавершеного будівництвом об’єкту „Амбулаторія загальної практики сімейної медицини в с. Батфа Ужгородського району-</w:t>
      </w:r>
      <w:bookmarkStart w:id="0" w:name="_GoBack"/>
      <w:bookmarkEnd w:id="0"/>
      <w:r w:rsidRPr="00B51E86">
        <w:rPr>
          <w:color w:val="000000"/>
          <w:sz w:val="28"/>
          <w:szCs w:val="28"/>
        </w:rPr>
        <w:t>будівництво” (далі-комісія), у складі згідно додатку.</w:t>
      </w:r>
    </w:p>
    <w:p w:rsidR="00E17E87" w:rsidRPr="00B51E86" w:rsidRDefault="00E17E87" w:rsidP="00242CC4">
      <w:pPr>
        <w:ind w:firstLine="567"/>
        <w:jc w:val="both"/>
        <w:rPr>
          <w:color w:val="000000"/>
          <w:sz w:val="28"/>
          <w:szCs w:val="28"/>
        </w:rPr>
      </w:pPr>
      <w:r w:rsidRPr="00B51E86">
        <w:rPr>
          <w:color w:val="000000"/>
          <w:sz w:val="28"/>
          <w:szCs w:val="28"/>
        </w:rPr>
        <w:t>2. Комісії підготувати відповідні акти з приймання - передачі незавершеного будівництвом об’єкту „Амбулаторія загальної практики сімейної медицини в с. Батфа Ужгородського району - будівництво”, а також функції замовника та витрати по будівництву, проєктно - кошторисну та відповідну нормативно-технічну документацію передати Галоцькій сільській раді.</w:t>
      </w:r>
    </w:p>
    <w:p w:rsidR="00E17E87" w:rsidRPr="00B51E86" w:rsidRDefault="00E17E87" w:rsidP="00242CC4">
      <w:pPr>
        <w:ind w:firstLine="567"/>
        <w:jc w:val="both"/>
        <w:rPr>
          <w:color w:val="000000"/>
          <w:sz w:val="28"/>
          <w:szCs w:val="28"/>
        </w:rPr>
      </w:pPr>
      <w:r w:rsidRPr="00B51E86">
        <w:rPr>
          <w:color w:val="000000"/>
          <w:sz w:val="28"/>
          <w:szCs w:val="28"/>
        </w:rPr>
        <w:t xml:space="preserve">3. Контроль за виконання цього розпорядження покласти на першого заступника голови райдержадміністрації Мацко Х.К. </w:t>
      </w:r>
    </w:p>
    <w:p w:rsidR="00E17E87" w:rsidRPr="00B51E86" w:rsidRDefault="00E17E87" w:rsidP="00DA3F86">
      <w:pPr>
        <w:ind w:firstLine="880"/>
        <w:jc w:val="both"/>
        <w:rPr>
          <w:color w:val="000000"/>
          <w:sz w:val="28"/>
          <w:szCs w:val="28"/>
        </w:rPr>
      </w:pPr>
    </w:p>
    <w:p w:rsidR="00E17E87" w:rsidRPr="00B51E86" w:rsidRDefault="00E17E87" w:rsidP="00DA3F86">
      <w:pPr>
        <w:ind w:firstLine="880"/>
        <w:jc w:val="both"/>
        <w:rPr>
          <w:bCs/>
          <w:color w:val="000000"/>
          <w:sz w:val="28"/>
          <w:szCs w:val="28"/>
        </w:rPr>
      </w:pPr>
    </w:p>
    <w:p w:rsidR="00E17E87" w:rsidRPr="00B51E86" w:rsidRDefault="00E17E87" w:rsidP="00DA3F86">
      <w:pPr>
        <w:ind w:firstLine="880"/>
        <w:jc w:val="both"/>
        <w:rPr>
          <w:bCs/>
          <w:color w:val="000000"/>
          <w:sz w:val="28"/>
          <w:szCs w:val="28"/>
        </w:rPr>
      </w:pPr>
    </w:p>
    <w:p w:rsidR="00E17E87" w:rsidRPr="00B51E86" w:rsidRDefault="00E17E87" w:rsidP="00A87C1F">
      <w:pPr>
        <w:pStyle w:val="Heading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51E86">
        <w:rPr>
          <w:rFonts w:ascii="Times New Roman" w:hAnsi="Times New Roman" w:cs="Times New Roman"/>
          <w:color w:val="000000"/>
          <w:sz w:val="28"/>
          <w:szCs w:val="28"/>
        </w:rPr>
        <w:t>Голова державної адміністрації                                    Вячеслав ДВОРСЬКИЙ</w:t>
      </w:r>
    </w:p>
    <w:p w:rsidR="00E17E87" w:rsidRPr="00B51E86" w:rsidRDefault="00E17E87" w:rsidP="001D1A24">
      <w:pPr>
        <w:jc w:val="center"/>
        <w:rPr>
          <w:color w:val="000000"/>
        </w:rPr>
      </w:pPr>
      <w:r w:rsidRPr="00B51E86">
        <w:rPr>
          <w:color w:val="000000"/>
        </w:rPr>
        <w:br w:type="page"/>
      </w:r>
    </w:p>
    <w:p w:rsidR="00E17E87" w:rsidRPr="00B51E86" w:rsidRDefault="00E17E87" w:rsidP="001D1A24">
      <w:pPr>
        <w:jc w:val="center"/>
        <w:rPr>
          <w:color w:val="000000"/>
          <w:sz w:val="28"/>
          <w:szCs w:val="28"/>
        </w:rPr>
      </w:pPr>
    </w:p>
    <w:p w:rsidR="00E17E87" w:rsidRPr="00B51E86" w:rsidRDefault="00E17E87" w:rsidP="001D1A24">
      <w:pPr>
        <w:jc w:val="center"/>
        <w:rPr>
          <w:color w:val="000000"/>
          <w:sz w:val="28"/>
          <w:szCs w:val="28"/>
        </w:rPr>
      </w:pPr>
    </w:p>
    <w:p w:rsidR="00E17E87" w:rsidRPr="00B51E86" w:rsidRDefault="00E17E87" w:rsidP="0011067B">
      <w:pPr>
        <w:ind w:left="5954"/>
        <w:rPr>
          <w:color w:val="000000"/>
          <w:sz w:val="28"/>
          <w:szCs w:val="28"/>
        </w:rPr>
      </w:pPr>
      <w:r w:rsidRPr="00B51E86">
        <w:rPr>
          <w:color w:val="000000"/>
          <w:sz w:val="28"/>
          <w:szCs w:val="28"/>
        </w:rPr>
        <w:t>Додаток</w:t>
      </w:r>
    </w:p>
    <w:p w:rsidR="00E17E87" w:rsidRPr="00B51E86" w:rsidRDefault="00E17E87" w:rsidP="0011067B">
      <w:pPr>
        <w:ind w:left="5954"/>
        <w:rPr>
          <w:color w:val="000000"/>
          <w:sz w:val="28"/>
          <w:szCs w:val="28"/>
        </w:rPr>
      </w:pPr>
      <w:r w:rsidRPr="00B51E86">
        <w:rPr>
          <w:color w:val="000000"/>
          <w:sz w:val="28"/>
          <w:szCs w:val="28"/>
        </w:rPr>
        <w:t>до розпорядження</w:t>
      </w:r>
    </w:p>
    <w:p w:rsidR="00E17E87" w:rsidRPr="00B51E86" w:rsidRDefault="00E17E87" w:rsidP="007D6007">
      <w:pPr>
        <w:ind w:left="5954"/>
        <w:rPr>
          <w:color w:val="000000"/>
          <w:sz w:val="28"/>
          <w:szCs w:val="28"/>
        </w:rPr>
      </w:pPr>
      <w:r w:rsidRPr="00B51E86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23.10.2020</w:t>
      </w:r>
      <w:r w:rsidRPr="00B51E86">
        <w:rPr>
          <w:color w:val="000000"/>
          <w:sz w:val="28"/>
          <w:szCs w:val="28"/>
        </w:rPr>
        <w:t>_№_</w:t>
      </w:r>
      <w:r>
        <w:rPr>
          <w:color w:val="000000"/>
          <w:sz w:val="28"/>
          <w:szCs w:val="28"/>
          <w:u w:val="single"/>
        </w:rPr>
        <w:t>332</w:t>
      </w:r>
      <w:r w:rsidRPr="00B51E86">
        <w:rPr>
          <w:color w:val="000000"/>
          <w:sz w:val="28"/>
          <w:szCs w:val="28"/>
        </w:rPr>
        <w:t>_</w:t>
      </w:r>
    </w:p>
    <w:p w:rsidR="00E17E87" w:rsidRPr="00B51E86" w:rsidRDefault="00E17E87" w:rsidP="0011067B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B51E86">
        <w:rPr>
          <w:b/>
          <w:color w:val="000000"/>
          <w:sz w:val="28"/>
          <w:szCs w:val="28"/>
        </w:rPr>
        <w:t>СКЛАД</w:t>
      </w:r>
    </w:p>
    <w:p w:rsidR="00E17E87" w:rsidRPr="00B51E86" w:rsidRDefault="00E17E87" w:rsidP="007D6007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B51E86">
        <w:rPr>
          <w:b/>
          <w:color w:val="000000"/>
          <w:sz w:val="28"/>
          <w:szCs w:val="28"/>
        </w:rPr>
        <w:t xml:space="preserve"> комісії </w:t>
      </w:r>
      <w:r w:rsidRPr="00B51E86">
        <w:rPr>
          <w:b/>
          <w:color w:val="000000"/>
          <w:sz w:val="28"/>
          <w:szCs w:val="28"/>
          <w:shd w:val="clear" w:color="auto" w:fill="FFFFFF"/>
        </w:rPr>
        <w:t xml:space="preserve">з </w:t>
      </w:r>
      <w:r w:rsidRPr="00B51E86">
        <w:rPr>
          <w:b/>
          <w:color w:val="000000"/>
          <w:sz w:val="28"/>
          <w:szCs w:val="28"/>
        </w:rPr>
        <w:t>приймання - передачі незавершеного будівництвом об’єкту „Амбулаторія загальної практики сімейної медицини в с. Батфа Ужгородського району - будівництво”</w:t>
      </w:r>
    </w:p>
    <w:p w:rsidR="00E17E87" w:rsidRPr="00B51E86" w:rsidRDefault="00E17E87" w:rsidP="007D6007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</w:p>
    <w:p w:rsidR="00E17E87" w:rsidRPr="00B51E86" w:rsidRDefault="00E17E87" w:rsidP="007D6007">
      <w:pPr>
        <w:jc w:val="center"/>
        <w:rPr>
          <w:color w:val="000000"/>
          <w:spacing w:val="-3"/>
          <w:sz w:val="28"/>
          <w:szCs w:val="28"/>
        </w:rPr>
      </w:pPr>
      <w:r w:rsidRPr="00B51E86">
        <w:rPr>
          <w:color w:val="000000"/>
          <w:spacing w:val="-3"/>
          <w:sz w:val="28"/>
          <w:szCs w:val="28"/>
        </w:rPr>
        <w:t>Голова комісії</w:t>
      </w:r>
    </w:p>
    <w:tbl>
      <w:tblPr>
        <w:tblW w:w="0" w:type="auto"/>
        <w:tblLook w:val="00A0"/>
      </w:tblPr>
      <w:tblGrid>
        <w:gridCol w:w="4927"/>
        <w:gridCol w:w="4928"/>
      </w:tblGrid>
      <w:tr w:rsidR="00E17E87" w:rsidRPr="00B51E86" w:rsidTr="00CA416C">
        <w:tc>
          <w:tcPr>
            <w:tcW w:w="4927" w:type="dxa"/>
          </w:tcPr>
          <w:p w:rsidR="00E17E87" w:rsidRPr="00B51E86" w:rsidRDefault="00E17E87" w:rsidP="0011067B">
            <w:pPr>
              <w:rPr>
                <w:color w:val="000000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МАЦКО</w:t>
            </w:r>
          </w:p>
          <w:p w:rsidR="00E17E87" w:rsidRPr="00B51E86" w:rsidRDefault="00E17E87" w:rsidP="0011067B">
            <w:pPr>
              <w:rPr>
                <w:color w:val="000000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Христина Карлівна</w:t>
            </w:r>
          </w:p>
          <w:p w:rsidR="00E17E87" w:rsidRPr="00B51E86" w:rsidRDefault="00E17E87" w:rsidP="00D11DBB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7E87" w:rsidRPr="00B51E86" w:rsidRDefault="00E17E87" w:rsidP="00BE5CDA">
            <w:pPr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перший заступник голови райдержадміністрації</w:t>
            </w:r>
          </w:p>
        </w:tc>
      </w:tr>
    </w:tbl>
    <w:p w:rsidR="00E17E87" w:rsidRPr="00B51E86" w:rsidRDefault="00E17E87" w:rsidP="007D6007">
      <w:pPr>
        <w:jc w:val="center"/>
        <w:rPr>
          <w:color w:val="000000"/>
          <w:spacing w:val="-3"/>
          <w:sz w:val="28"/>
          <w:szCs w:val="28"/>
        </w:rPr>
      </w:pPr>
      <w:r w:rsidRPr="00B51E86">
        <w:rPr>
          <w:color w:val="000000"/>
          <w:spacing w:val="-3"/>
          <w:sz w:val="28"/>
          <w:szCs w:val="28"/>
        </w:rPr>
        <w:t>Секретар комісії</w:t>
      </w:r>
    </w:p>
    <w:tbl>
      <w:tblPr>
        <w:tblW w:w="0" w:type="auto"/>
        <w:tblLook w:val="00A0"/>
      </w:tblPr>
      <w:tblGrid>
        <w:gridCol w:w="4927"/>
        <w:gridCol w:w="4928"/>
      </w:tblGrid>
      <w:tr w:rsidR="00E17E87" w:rsidRPr="00B51E86" w:rsidTr="00CA416C">
        <w:tc>
          <w:tcPr>
            <w:tcW w:w="4927" w:type="dxa"/>
          </w:tcPr>
          <w:p w:rsidR="00E17E87" w:rsidRPr="00B51E86" w:rsidRDefault="00E17E87" w:rsidP="00106CA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ДАНЧЕВСЬКА</w:t>
            </w:r>
          </w:p>
          <w:p w:rsidR="00E17E87" w:rsidRPr="00B51E86" w:rsidRDefault="00E17E87" w:rsidP="00106CA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Емілія Золтанівна</w:t>
            </w:r>
          </w:p>
          <w:p w:rsidR="00E17E87" w:rsidRPr="00B51E86" w:rsidRDefault="00E17E87" w:rsidP="00106CA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E17E87" w:rsidRPr="00B51E86" w:rsidRDefault="00E17E87" w:rsidP="00106CA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7E87" w:rsidRPr="00B51E86" w:rsidRDefault="00E17E87" w:rsidP="00FE1CAB">
            <w:pPr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завідувач сектору  фінансово-господарського забезпечення апарату райдержадміністрації</w:t>
            </w:r>
          </w:p>
          <w:p w:rsidR="00E17E87" w:rsidRPr="00B51E86" w:rsidRDefault="00E17E87" w:rsidP="00FE1CAB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E17E87" w:rsidRPr="00B51E86" w:rsidRDefault="00E17E87" w:rsidP="007D6007">
      <w:pPr>
        <w:jc w:val="center"/>
        <w:rPr>
          <w:color w:val="000000"/>
          <w:spacing w:val="-3"/>
          <w:sz w:val="28"/>
          <w:szCs w:val="28"/>
        </w:rPr>
      </w:pPr>
      <w:r w:rsidRPr="00B51E86">
        <w:rPr>
          <w:color w:val="000000"/>
          <w:spacing w:val="-3"/>
          <w:sz w:val="28"/>
          <w:szCs w:val="28"/>
        </w:rPr>
        <w:t>Члени комісії</w:t>
      </w:r>
    </w:p>
    <w:tbl>
      <w:tblPr>
        <w:tblW w:w="0" w:type="auto"/>
        <w:tblLook w:val="00A0"/>
      </w:tblPr>
      <w:tblGrid>
        <w:gridCol w:w="4927"/>
        <w:gridCol w:w="4928"/>
      </w:tblGrid>
      <w:tr w:rsidR="00E17E87" w:rsidRPr="00B51E86" w:rsidTr="00CA416C">
        <w:tc>
          <w:tcPr>
            <w:tcW w:w="4927" w:type="dxa"/>
          </w:tcPr>
          <w:p w:rsidR="00E17E87" w:rsidRPr="00B51E86" w:rsidRDefault="00E17E87" w:rsidP="00BF4A2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 xml:space="preserve">БОГДАН </w:t>
            </w:r>
          </w:p>
          <w:p w:rsidR="00E17E87" w:rsidRPr="00B51E86" w:rsidRDefault="00E17E87" w:rsidP="00BF4A2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Василь Іванович</w:t>
            </w:r>
          </w:p>
        </w:tc>
        <w:tc>
          <w:tcPr>
            <w:tcW w:w="4928" w:type="dxa"/>
          </w:tcPr>
          <w:p w:rsidR="00E17E87" w:rsidRPr="00B51E86" w:rsidRDefault="00E17E87" w:rsidP="00BF4A25">
            <w:pPr>
              <w:rPr>
                <w:color w:val="000000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головний інженер районного відділу капітального будівництва, інженер з технічного нагляду (за згодою)</w:t>
            </w:r>
          </w:p>
          <w:p w:rsidR="00E17E87" w:rsidRPr="00B51E86" w:rsidRDefault="00E17E87" w:rsidP="00B42627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E17E87" w:rsidRPr="00B51E86" w:rsidTr="00CA416C">
        <w:tc>
          <w:tcPr>
            <w:tcW w:w="4927" w:type="dxa"/>
          </w:tcPr>
          <w:p w:rsidR="00E17E87" w:rsidRPr="00B51E86" w:rsidRDefault="00E17E87" w:rsidP="00BF4A2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ВАСИЛЬ</w:t>
            </w:r>
          </w:p>
          <w:p w:rsidR="00E17E87" w:rsidRPr="00B51E86" w:rsidRDefault="00E17E87" w:rsidP="00BF4A2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Юлій Юлійович</w:t>
            </w:r>
          </w:p>
        </w:tc>
        <w:tc>
          <w:tcPr>
            <w:tcW w:w="4928" w:type="dxa"/>
          </w:tcPr>
          <w:p w:rsidR="00E17E87" w:rsidRPr="00B51E86" w:rsidRDefault="00E17E87" w:rsidP="00BF4A25">
            <w:pPr>
              <w:rPr>
                <w:color w:val="000000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член комісії з питань бюджету Галоцької сільської ради (за згодою)</w:t>
            </w:r>
          </w:p>
          <w:p w:rsidR="00E17E87" w:rsidRPr="00B51E86" w:rsidRDefault="00E17E87" w:rsidP="00BF4A25">
            <w:pPr>
              <w:rPr>
                <w:color w:val="000000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7E87" w:rsidRPr="00B51E86" w:rsidTr="00CA416C">
        <w:tc>
          <w:tcPr>
            <w:tcW w:w="4927" w:type="dxa"/>
          </w:tcPr>
          <w:p w:rsidR="00E17E87" w:rsidRPr="00B51E86" w:rsidRDefault="00E17E87" w:rsidP="00BF4A2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 xml:space="preserve">ВОРЮ </w:t>
            </w:r>
          </w:p>
          <w:p w:rsidR="00E17E87" w:rsidRPr="00B51E86" w:rsidRDefault="00E17E87" w:rsidP="00BF4A2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Лариса Павлівна</w:t>
            </w: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7E87" w:rsidRPr="00B51E86" w:rsidRDefault="00E17E87" w:rsidP="00BF4A25">
            <w:pPr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начальник районного відділу капітального будівництва</w:t>
            </w:r>
          </w:p>
        </w:tc>
      </w:tr>
      <w:tr w:rsidR="00E17E87" w:rsidRPr="00B51E86" w:rsidTr="00CA416C">
        <w:tc>
          <w:tcPr>
            <w:tcW w:w="4927" w:type="dxa"/>
          </w:tcPr>
          <w:p w:rsidR="00E17E87" w:rsidRPr="00B51E86" w:rsidRDefault="00E17E87" w:rsidP="00BF4A2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МОЛНАР</w:t>
            </w:r>
          </w:p>
          <w:p w:rsidR="00E17E87" w:rsidRPr="00B51E86" w:rsidRDefault="00E17E87" w:rsidP="00BF4A2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Шандор Іштванович</w:t>
            </w: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7E87" w:rsidRPr="00B51E86" w:rsidRDefault="00E17E87" w:rsidP="00DC668D">
            <w:pPr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голова Галоцької  сільської ради  (за згодою)</w:t>
            </w:r>
          </w:p>
        </w:tc>
      </w:tr>
      <w:tr w:rsidR="00E17E87" w:rsidRPr="00B51E86" w:rsidTr="00CA416C">
        <w:tc>
          <w:tcPr>
            <w:tcW w:w="4927" w:type="dxa"/>
          </w:tcPr>
          <w:p w:rsidR="00E17E87" w:rsidRPr="00B51E86" w:rsidRDefault="00E17E87" w:rsidP="00106CA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МОСКАЛЮК</w:t>
            </w:r>
          </w:p>
          <w:p w:rsidR="00E17E87" w:rsidRPr="00B51E86" w:rsidRDefault="00E17E87" w:rsidP="00106CA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Лілія Дмитрівна</w:t>
            </w:r>
          </w:p>
          <w:p w:rsidR="00E17E87" w:rsidRPr="00B51E86" w:rsidRDefault="00E17E87" w:rsidP="00BF4A2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7E87" w:rsidRPr="00B51E86" w:rsidRDefault="00E17E87" w:rsidP="00DC668D">
            <w:pPr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начальник відділу регіонального розвитку райдержадміністрації</w:t>
            </w:r>
          </w:p>
        </w:tc>
      </w:tr>
      <w:tr w:rsidR="00E17E87" w:rsidRPr="00B51E86" w:rsidTr="00CA416C">
        <w:tc>
          <w:tcPr>
            <w:tcW w:w="4927" w:type="dxa"/>
          </w:tcPr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МОТИЛЬЧАК</w:t>
            </w: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Олег Михайлович</w:t>
            </w: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7E87" w:rsidRPr="00B51E86" w:rsidRDefault="00E17E87" w:rsidP="00D73395">
            <w:pPr>
              <w:rPr>
                <w:color w:val="000000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директор ТОВ „ЗАКАРПАТГАРАНТБУД” (за згодою)</w:t>
            </w:r>
          </w:p>
          <w:p w:rsidR="00E17E87" w:rsidRPr="00B51E86" w:rsidRDefault="00E17E87" w:rsidP="00D7339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E17E87" w:rsidRPr="00B51E86" w:rsidTr="00CA416C">
        <w:tc>
          <w:tcPr>
            <w:tcW w:w="4927" w:type="dxa"/>
          </w:tcPr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ОЛЬХОВИК</w:t>
            </w: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Олександр Ігорович</w:t>
            </w:r>
          </w:p>
          <w:p w:rsidR="00E17E87" w:rsidRPr="00B51E86" w:rsidRDefault="00E17E87" w:rsidP="00106CA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7E87" w:rsidRPr="00B51E86" w:rsidRDefault="00E17E87" w:rsidP="00BE5CDA">
            <w:pPr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головний інженер проєкту (за згодою)</w:t>
            </w:r>
          </w:p>
        </w:tc>
      </w:tr>
      <w:tr w:rsidR="00E17E87" w:rsidRPr="00B51E86" w:rsidTr="00CA416C">
        <w:tc>
          <w:tcPr>
            <w:tcW w:w="4927" w:type="dxa"/>
          </w:tcPr>
          <w:p w:rsidR="00E17E87" w:rsidRPr="00B51E86" w:rsidRDefault="00E17E87" w:rsidP="00106CA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 xml:space="preserve">ТОВТ </w:t>
            </w:r>
          </w:p>
          <w:p w:rsidR="00E17E87" w:rsidRPr="00B51E86" w:rsidRDefault="00E17E87" w:rsidP="00106CA2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Єва Федорівна</w:t>
            </w: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E17E87" w:rsidRPr="00B51E86" w:rsidRDefault="00E17E87" w:rsidP="00555A8A">
            <w:pPr>
              <w:jc w:val="right"/>
              <w:rPr>
                <w:color w:val="000000"/>
                <w:spacing w:val="-3"/>
                <w:sz w:val="28"/>
                <w:szCs w:val="28"/>
              </w:rPr>
            </w:pPr>
          </w:p>
          <w:p w:rsidR="00E17E87" w:rsidRPr="00B51E86" w:rsidRDefault="00E17E87" w:rsidP="00555A8A">
            <w:pPr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2</w:t>
            </w: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pacing w:val="-3"/>
                <w:sz w:val="28"/>
                <w:szCs w:val="28"/>
              </w:rPr>
              <w:t>ШИНКАРЕНКО</w:t>
            </w: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Лариса Федорівна</w:t>
            </w:r>
          </w:p>
          <w:p w:rsidR="00E17E87" w:rsidRPr="00B51E86" w:rsidRDefault="00E17E87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7E87" w:rsidRPr="00B51E86" w:rsidRDefault="00E17E87" w:rsidP="00106CA2">
            <w:pPr>
              <w:rPr>
                <w:color w:val="000000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головний бухгалтер Галоцької сільської ради Ужгородського району (за згодою)</w:t>
            </w:r>
          </w:p>
          <w:p w:rsidR="00E17E87" w:rsidRPr="00B51E86" w:rsidRDefault="00E17E87" w:rsidP="000B71C2">
            <w:pPr>
              <w:rPr>
                <w:color w:val="000000"/>
                <w:sz w:val="28"/>
                <w:szCs w:val="28"/>
              </w:rPr>
            </w:pPr>
          </w:p>
          <w:p w:rsidR="00E17E87" w:rsidRPr="00B51E86" w:rsidRDefault="00E17E87" w:rsidP="000B71C2">
            <w:pPr>
              <w:rPr>
                <w:color w:val="000000"/>
                <w:sz w:val="28"/>
                <w:szCs w:val="28"/>
              </w:rPr>
            </w:pPr>
          </w:p>
          <w:p w:rsidR="00E17E87" w:rsidRPr="00B51E86" w:rsidRDefault="00E17E87" w:rsidP="000B71C2">
            <w:pPr>
              <w:rPr>
                <w:color w:val="000000"/>
                <w:sz w:val="28"/>
                <w:szCs w:val="28"/>
              </w:rPr>
            </w:pPr>
          </w:p>
          <w:p w:rsidR="00E17E87" w:rsidRPr="00B51E86" w:rsidRDefault="00E17E87" w:rsidP="000B71C2">
            <w:pPr>
              <w:rPr>
                <w:color w:val="000000"/>
                <w:sz w:val="28"/>
                <w:szCs w:val="28"/>
              </w:rPr>
            </w:pPr>
          </w:p>
          <w:p w:rsidR="00E17E87" w:rsidRPr="00B51E86" w:rsidRDefault="00E17E87" w:rsidP="000B71C2">
            <w:pPr>
              <w:rPr>
                <w:color w:val="000000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 xml:space="preserve">головний лікар Комунального некомерційного підприємства  „Ужгородський районний Центр </w:t>
            </w:r>
          </w:p>
          <w:p w:rsidR="00E17E87" w:rsidRPr="00B51E86" w:rsidRDefault="00E17E87" w:rsidP="000B71C2">
            <w:pPr>
              <w:rPr>
                <w:color w:val="000000"/>
                <w:spacing w:val="-3"/>
                <w:sz w:val="28"/>
                <w:szCs w:val="28"/>
              </w:rPr>
            </w:pPr>
            <w:r w:rsidRPr="00B51E86">
              <w:rPr>
                <w:color w:val="000000"/>
                <w:sz w:val="28"/>
                <w:szCs w:val="28"/>
              </w:rPr>
              <w:t>первинної медико-санітарної допомоги Ужгородської районної ради” (за згодою)</w:t>
            </w:r>
          </w:p>
        </w:tc>
      </w:tr>
    </w:tbl>
    <w:p w:rsidR="00E17E87" w:rsidRPr="00B51E86" w:rsidRDefault="00E17E87" w:rsidP="009F6F8C">
      <w:pPr>
        <w:jc w:val="center"/>
        <w:rPr>
          <w:color w:val="000000"/>
          <w:spacing w:val="-3"/>
          <w:sz w:val="28"/>
          <w:szCs w:val="28"/>
        </w:rPr>
      </w:pPr>
    </w:p>
    <w:p w:rsidR="00E17E87" w:rsidRPr="00B51E86" w:rsidRDefault="00E17E87" w:rsidP="009F6F8C">
      <w:pPr>
        <w:jc w:val="center"/>
        <w:rPr>
          <w:color w:val="000000"/>
          <w:spacing w:val="-3"/>
          <w:sz w:val="28"/>
          <w:szCs w:val="28"/>
        </w:rPr>
      </w:pPr>
    </w:p>
    <w:p w:rsidR="00E17E87" w:rsidRPr="00B51E86" w:rsidRDefault="00E17E87" w:rsidP="00513A52">
      <w:pPr>
        <w:jc w:val="both"/>
        <w:rPr>
          <w:bCs/>
          <w:color w:val="000000"/>
          <w:sz w:val="28"/>
          <w:szCs w:val="28"/>
        </w:rPr>
      </w:pPr>
      <w:r w:rsidRPr="00B51E86">
        <w:rPr>
          <w:bCs/>
          <w:color w:val="000000"/>
          <w:sz w:val="28"/>
          <w:szCs w:val="28"/>
        </w:rPr>
        <w:t>Керівник апарату державної адміністрації</w:t>
      </w:r>
      <w:r w:rsidRPr="00B51E86">
        <w:rPr>
          <w:color w:val="000000"/>
          <w:sz w:val="28"/>
          <w:szCs w:val="28"/>
        </w:rPr>
        <w:t xml:space="preserve">                       Руслана БОДНАРЮК</w:t>
      </w:r>
    </w:p>
    <w:p w:rsidR="00E17E87" w:rsidRPr="00B51E86" w:rsidRDefault="00E17E87" w:rsidP="00D73395">
      <w:pPr>
        <w:jc w:val="both"/>
        <w:rPr>
          <w:color w:val="000000"/>
          <w:spacing w:val="-3"/>
          <w:sz w:val="28"/>
          <w:szCs w:val="28"/>
        </w:rPr>
      </w:pPr>
    </w:p>
    <w:sectPr w:rsidR="00E17E87" w:rsidRPr="00B51E86" w:rsidSect="001C752E">
      <w:pgSz w:w="11907" w:h="16839" w:code="9"/>
      <w:pgMar w:top="28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87" w:rsidRDefault="00E17E87" w:rsidP="00B157C1">
      <w:r>
        <w:separator/>
      </w:r>
    </w:p>
  </w:endnote>
  <w:endnote w:type="continuationSeparator" w:id="1">
    <w:p w:rsidR="00E17E87" w:rsidRDefault="00E17E87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87" w:rsidRDefault="00E17E87" w:rsidP="00B157C1">
      <w:r>
        <w:separator/>
      </w:r>
    </w:p>
  </w:footnote>
  <w:footnote w:type="continuationSeparator" w:id="1">
    <w:p w:rsidR="00E17E87" w:rsidRDefault="00E17E87" w:rsidP="00B1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90956"/>
    <w:multiLevelType w:val="hybridMultilevel"/>
    <w:tmpl w:val="88280E1C"/>
    <w:lvl w:ilvl="0" w:tplc="FB3A73B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3D11"/>
    <w:rsid w:val="00017CF1"/>
    <w:rsid w:val="00031CBC"/>
    <w:rsid w:val="00044C44"/>
    <w:rsid w:val="00050D91"/>
    <w:rsid w:val="000537B9"/>
    <w:rsid w:val="000575C2"/>
    <w:rsid w:val="000653B7"/>
    <w:rsid w:val="00065D60"/>
    <w:rsid w:val="00076B3F"/>
    <w:rsid w:val="000B1E65"/>
    <w:rsid w:val="000B71C2"/>
    <w:rsid w:val="000B7B5F"/>
    <w:rsid w:val="000B7EE2"/>
    <w:rsid w:val="000C13C6"/>
    <w:rsid w:val="000C69B6"/>
    <w:rsid w:val="000C6D7E"/>
    <w:rsid w:val="000D093E"/>
    <w:rsid w:val="000D7C10"/>
    <w:rsid w:val="000F141B"/>
    <w:rsid w:val="000F47F0"/>
    <w:rsid w:val="0010123D"/>
    <w:rsid w:val="00106CA2"/>
    <w:rsid w:val="0011067B"/>
    <w:rsid w:val="001112BC"/>
    <w:rsid w:val="001136D3"/>
    <w:rsid w:val="00116ECB"/>
    <w:rsid w:val="00121CC4"/>
    <w:rsid w:val="00131CBF"/>
    <w:rsid w:val="00133C63"/>
    <w:rsid w:val="00143176"/>
    <w:rsid w:val="0014608A"/>
    <w:rsid w:val="00155EF3"/>
    <w:rsid w:val="00156F69"/>
    <w:rsid w:val="001659FB"/>
    <w:rsid w:val="00172CEC"/>
    <w:rsid w:val="00174CD6"/>
    <w:rsid w:val="001A2E94"/>
    <w:rsid w:val="001A3ECD"/>
    <w:rsid w:val="001B6F1C"/>
    <w:rsid w:val="001C3864"/>
    <w:rsid w:val="001C752E"/>
    <w:rsid w:val="001D1A24"/>
    <w:rsid w:val="001D2380"/>
    <w:rsid w:val="001D48BC"/>
    <w:rsid w:val="001D6BA7"/>
    <w:rsid w:val="001E1D82"/>
    <w:rsid w:val="001E2C42"/>
    <w:rsid w:val="001F664A"/>
    <w:rsid w:val="00200126"/>
    <w:rsid w:val="00200712"/>
    <w:rsid w:val="00204E45"/>
    <w:rsid w:val="0021347C"/>
    <w:rsid w:val="00222D70"/>
    <w:rsid w:val="002341A6"/>
    <w:rsid w:val="00235550"/>
    <w:rsid w:val="0023640E"/>
    <w:rsid w:val="00242CC4"/>
    <w:rsid w:val="0025153A"/>
    <w:rsid w:val="00263D9E"/>
    <w:rsid w:val="00266857"/>
    <w:rsid w:val="002727F9"/>
    <w:rsid w:val="00277EB0"/>
    <w:rsid w:val="00284A44"/>
    <w:rsid w:val="00285271"/>
    <w:rsid w:val="0029475C"/>
    <w:rsid w:val="002963B1"/>
    <w:rsid w:val="00296F36"/>
    <w:rsid w:val="00297633"/>
    <w:rsid w:val="002A7DBF"/>
    <w:rsid w:val="002B1A53"/>
    <w:rsid w:val="002B2290"/>
    <w:rsid w:val="002B2E8F"/>
    <w:rsid w:val="002B7D9E"/>
    <w:rsid w:val="002C077E"/>
    <w:rsid w:val="002C14BB"/>
    <w:rsid w:val="002D0BB4"/>
    <w:rsid w:val="002D476D"/>
    <w:rsid w:val="002D7667"/>
    <w:rsid w:val="002E2A1E"/>
    <w:rsid w:val="002E6B68"/>
    <w:rsid w:val="002F0D83"/>
    <w:rsid w:val="002F1550"/>
    <w:rsid w:val="002F464D"/>
    <w:rsid w:val="00305D7E"/>
    <w:rsid w:val="0031233F"/>
    <w:rsid w:val="00321EDC"/>
    <w:rsid w:val="003226A7"/>
    <w:rsid w:val="003414B2"/>
    <w:rsid w:val="00343CED"/>
    <w:rsid w:val="003466D3"/>
    <w:rsid w:val="00346C84"/>
    <w:rsid w:val="0035034B"/>
    <w:rsid w:val="00354A35"/>
    <w:rsid w:val="00366FBC"/>
    <w:rsid w:val="003917E7"/>
    <w:rsid w:val="003A7216"/>
    <w:rsid w:val="003B5D54"/>
    <w:rsid w:val="003C3DB9"/>
    <w:rsid w:val="003C6C89"/>
    <w:rsid w:val="003C73C9"/>
    <w:rsid w:val="003D0D5B"/>
    <w:rsid w:val="003E42AF"/>
    <w:rsid w:val="003F02C1"/>
    <w:rsid w:val="003F788E"/>
    <w:rsid w:val="00401570"/>
    <w:rsid w:val="004015BB"/>
    <w:rsid w:val="004017EB"/>
    <w:rsid w:val="00403652"/>
    <w:rsid w:val="0041111A"/>
    <w:rsid w:val="004130E9"/>
    <w:rsid w:val="0042271E"/>
    <w:rsid w:val="00425065"/>
    <w:rsid w:val="00440188"/>
    <w:rsid w:val="00444F87"/>
    <w:rsid w:val="00447561"/>
    <w:rsid w:val="004503BE"/>
    <w:rsid w:val="0045149D"/>
    <w:rsid w:val="004517B5"/>
    <w:rsid w:val="00454B24"/>
    <w:rsid w:val="00455999"/>
    <w:rsid w:val="004675DE"/>
    <w:rsid w:val="004736C4"/>
    <w:rsid w:val="00483418"/>
    <w:rsid w:val="00486E5A"/>
    <w:rsid w:val="004874D5"/>
    <w:rsid w:val="00492E73"/>
    <w:rsid w:val="0049369F"/>
    <w:rsid w:val="004962F2"/>
    <w:rsid w:val="00496DC2"/>
    <w:rsid w:val="00497730"/>
    <w:rsid w:val="004A6B65"/>
    <w:rsid w:val="004B0EBE"/>
    <w:rsid w:val="004B5470"/>
    <w:rsid w:val="004D0DEC"/>
    <w:rsid w:val="004E139A"/>
    <w:rsid w:val="004F3B34"/>
    <w:rsid w:val="00503326"/>
    <w:rsid w:val="00513A52"/>
    <w:rsid w:val="00517329"/>
    <w:rsid w:val="00517617"/>
    <w:rsid w:val="0053627A"/>
    <w:rsid w:val="00555A8A"/>
    <w:rsid w:val="00565564"/>
    <w:rsid w:val="0058338D"/>
    <w:rsid w:val="005A1A84"/>
    <w:rsid w:val="005A3A58"/>
    <w:rsid w:val="005A5793"/>
    <w:rsid w:val="005A735B"/>
    <w:rsid w:val="005B20EA"/>
    <w:rsid w:val="005C7CBE"/>
    <w:rsid w:val="005E5428"/>
    <w:rsid w:val="005E57DB"/>
    <w:rsid w:val="005E7E86"/>
    <w:rsid w:val="005F3E94"/>
    <w:rsid w:val="005F4A0A"/>
    <w:rsid w:val="005F61BC"/>
    <w:rsid w:val="0060127D"/>
    <w:rsid w:val="006033B3"/>
    <w:rsid w:val="00603CC1"/>
    <w:rsid w:val="00604A6C"/>
    <w:rsid w:val="006105AA"/>
    <w:rsid w:val="0062286B"/>
    <w:rsid w:val="00635990"/>
    <w:rsid w:val="00646DDB"/>
    <w:rsid w:val="00657246"/>
    <w:rsid w:val="00662809"/>
    <w:rsid w:val="0066775C"/>
    <w:rsid w:val="00675BA7"/>
    <w:rsid w:val="006814F2"/>
    <w:rsid w:val="00685C68"/>
    <w:rsid w:val="00695E3B"/>
    <w:rsid w:val="006A52FE"/>
    <w:rsid w:val="006A7462"/>
    <w:rsid w:val="006B1804"/>
    <w:rsid w:val="006B4DBE"/>
    <w:rsid w:val="006B5E92"/>
    <w:rsid w:val="006B66E0"/>
    <w:rsid w:val="006C1A49"/>
    <w:rsid w:val="006D1E11"/>
    <w:rsid w:val="006E1E29"/>
    <w:rsid w:val="006E353F"/>
    <w:rsid w:val="006E5873"/>
    <w:rsid w:val="007054F8"/>
    <w:rsid w:val="0071793D"/>
    <w:rsid w:val="00717AF9"/>
    <w:rsid w:val="00735AAF"/>
    <w:rsid w:val="00737CB4"/>
    <w:rsid w:val="007423AC"/>
    <w:rsid w:val="00752EFF"/>
    <w:rsid w:val="007618F5"/>
    <w:rsid w:val="00770533"/>
    <w:rsid w:val="007740DD"/>
    <w:rsid w:val="00777200"/>
    <w:rsid w:val="00782E05"/>
    <w:rsid w:val="007830D3"/>
    <w:rsid w:val="00786FD3"/>
    <w:rsid w:val="00794DC8"/>
    <w:rsid w:val="007B2741"/>
    <w:rsid w:val="007B4A3A"/>
    <w:rsid w:val="007B7632"/>
    <w:rsid w:val="007D6007"/>
    <w:rsid w:val="007E5046"/>
    <w:rsid w:val="00801F3A"/>
    <w:rsid w:val="00805F58"/>
    <w:rsid w:val="008077D2"/>
    <w:rsid w:val="0081090D"/>
    <w:rsid w:val="00810CE0"/>
    <w:rsid w:val="008215E6"/>
    <w:rsid w:val="0083060F"/>
    <w:rsid w:val="00831588"/>
    <w:rsid w:val="00832BA1"/>
    <w:rsid w:val="00840FD4"/>
    <w:rsid w:val="0084447E"/>
    <w:rsid w:val="0085524F"/>
    <w:rsid w:val="00856415"/>
    <w:rsid w:val="00857101"/>
    <w:rsid w:val="0086037B"/>
    <w:rsid w:val="0086181B"/>
    <w:rsid w:val="008A187B"/>
    <w:rsid w:val="008A4F4C"/>
    <w:rsid w:val="008A5D6D"/>
    <w:rsid w:val="008B49AB"/>
    <w:rsid w:val="008B6994"/>
    <w:rsid w:val="008C3279"/>
    <w:rsid w:val="008C4447"/>
    <w:rsid w:val="008C502F"/>
    <w:rsid w:val="008C55D5"/>
    <w:rsid w:val="008C6231"/>
    <w:rsid w:val="008C6D54"/>
    <w:rsid w:val="008D2B88"/>
    <w:rsid w:val="008D6957"/>
    <w:rsid w:val="008F00BF"/>
    <w:rsid w:val="008F4F19"/>
    <w:rsid w:val="008F557A"/>
    <w:rsid w:val="008F759C"/>
    <w:rsid w:val="008F79E2"/>
    <w:rsid w:val="00904CDB"/>
    <w:rsid w:val="009244F4"/>
    <w:rsid w:val="009319D2"/>
    <w:rsid w:val="0093380E"/>
    <w:rsid w:val="009508A0"/>
    <w:rsid w:val="00957E8A"/>
    <w:rsid w:val="009718AC"/>
    <w:rsid w:val="00972329"/>
    <w:rsid w:val="00981366"/>
    <w:rsid w:val="00982E29"/>
    <w:rsid w:val="00986284"/>
    <w:rsid w:val="009874A1"/>
    <w:rsid w:val="009919FD"/>
    <w:rsid w:val="009A1EA5"/>
    <w:rsid w:val="009A285C"/>
    <w:rsid w:val="009A3B47"/>
    <w:rsid w:val="009C4AC3"/>
    <w:rsid w:val="009C56F7"/>
    <w:rsid w:val="009D3599"/>
    <w:rsid w:val="009F1F95"/>
    <w:rsid w:val="009F6F8C"/>
    <w:rsid w:val="00A212B5"/>
    <w:rsid w:val="00A228EA"/>
    <w:rsid w:val="00A320BB"/>
    <w:rsid w:val="00A46FF3"/>
    <w:rsid w:val="00A47BB5"/>
    <w:rsid w:val="00A47D58"/>
    <w:rsid w:val="00A62F41"/>
    <w:rsid w:val="00A62F96"/>
    <w:rsid w:val="00A670AF"/>
    <w:rsid w:val="00A67A7A"/>
    <w:rsid w:val="00A847C0"/>
    <w:rsid w:val="00A863E7"/>
    <w:rsid w:val="00A87C1F"/>
    <w:rsid w:val="00A9519F"/>
    <w:rsid w:val="00A952E1"/>
    <w:rsid w:val="00A957B2"/>
    <w:rsid w:val="00A96883"/>
    <w:rsid w:val="00AA3459"/>
    <w:rsid w:val="00AB6E91"/>
    <w:rsid w:val="00AC2419"/>
    <w:rsid w:val="00B0745F"/>
    <w:rsid w:val="00B11109"/>
    <w:rsid w:val="00B1240C"/>
    <w:rsid w:val="00B157C1"/>
    <w:rsid w:val="00B17EAE"/>
    <w:rsid w:val="00B24A9C"/>
    <w:rsid w:val="00B26AA7"/>
    <w:rsid w:val="00B30E9E"/>
    <w:rsid w:val="00B31607"/>
    <w:rsid w:val="00B358D1"/>
    <w:rsid w:val="00B42627"/>
    <w:rsid w:val="00B51E86"/>
    <w:rsid w:val="00B5756C"/>
    <w:rsid w:val="00B82500"/>
    <w:rsid w:val="00B830EB"/>
    <w:rsid w:val="00B84EB7"/>
    <w:rsid w:val="00B91ACB"/>
    <w:rsid w:val="00B9618C"/>
    <w:rsid w:val="00BA07DA"/>
    <w:rsid w:val="00BA1DA3"/>
    <w:rsid w:val="00BA6D74"/>
    <w:rsid w:val="00BB1DF0"/>
    <w:rsid w:val="00BB22DB"/>
    <w:rsid w:val="00BC22D0"/>
    <w:rsid w:val="00BD31AE"/>
    <w:rsid w:val="00BD7A98"/>
    <w:rsid w:val="00BE210E"/>
    <w:rsid w:val="00BE2D4C"/>
    <w:rsid w:val="00BE5CDA"/>
    <w:rsid w:val="00BF1FFA"/>
    <w:rsid w:val="00BF4A25"/>
    <w:rsid w:val="00C01D48"/>
    <w:rsid w:val="00C04E78"/>
    <w:rsid w:val="00C306DE"/>
    <w:rsid w:val="00C353E3"/>
    <w:rsid w:val="00C35A28"/>
    <w:rsid w:val="00C375BA"/>
    <w:rsid w:val="00C4237A"/>
    <w:rsid w:val="00C47E12"/>
    <w:rsid w:val="00C51910"/>
    <w:rsid w:val="00C544DB"/>
    <w:rsid w:val="00C54B60"/>
    <w:rsid w:val="00C87A0A"/>
    <w:rsid w:val="00C87E5B"/>
    <w:rsid w:val="00C90800"/>
    <w:rsid w:val="00C97E15"/>
    <w:rsid w:val="00CA1F59"/>
    <w:rsid w:val="00CA416C"/>
    <w:rsid w:val="00CA5AD4"/>
    <w:rsid w:val="00CB2288"/>
    <w:rsid w:val="00CB4532"/>
    <w:rsid w:val="00CC3CF0"/>
    <w:rsid w:val="00CC46BC"/>
    <w:rsid w:val="00CD0141"/>
    <w:rsid w:val="00CD7209"/>
    <w:rsid w:val="00CE745F"/>
    <w:rsid w:val="00CF0014"/>
    <w:rsid w:val="00CF2426"/>
    <w:rsid w:val="00D01056"/>
    <w:rsid w:val="00D05A43"/>
    <w:rsid w:val="00D06D5B"/>
    <w:rsid w:val="00D11DBB"/>
    <w:rsid w:val="00D1472D"/>
    <w:rsid w:val="00D260A8"/>
    <w:rsid w:val="00D314E9"/>
    <w:rsid w:val="00D33412"/>
    <w:rsid w:val="00D421BF"/>
    <w:rsid w:val="00D468F6"/>
    <w:rsid w:val="00D51969"/>
    <w:rsid w:val="00D553FF"/>
    <w:rsid w:val="00D64A7A"/>
    <w:rsid w:val="00D70CA2"/>
    <w:rsid w:val="00D73395"/>
    <w:rsid w:val="00D826CF"/>
    <w:rsid w:val="00D84713"/>
    <w:rsid w:val="00D85F33"/>
    <w:rsid w:val="00D870A9"/>
    <w:rsid w:val="00D9029F"/>
    <w:rsid w:val="00D913FB"/>
    <w:rsid w:val="00DA3F86"/>
    <w:rsid w:val="00DB0187"/>
    <w:rsid w:val="00DB2977"/>
    <w:rsid w:val="00DB71DF"/>
    <w:rsid w:val="00DC668D"/>
    <w:rsid w:val="00DD2FAF"/>
    <w:rsid w:val="00DE18AD"/>
    <w:rsid w:val="00DE7870"/>
    <w:rsid w:val="00DF7BD6"/>
    <w:rsid w:val="00E02512"/>
    <w:rsid w:val="00E16ABE"/>
    <w:rsid w:val="00E17E87"/>
    <w:rsid w:val="00E22832"/>
    <w:rsid w:val="00E238D8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A3873"/>
    <w:rsid w:val="00EB0E0C"/>
    <w:rsid w:val="00EB58D1"/>
    <w:rsid w:val="00EB795E"/>
    <w:rsid w:val="00EC274F"/>
    <w:rsid w:val="00ED56B7"/>
    <w:rsid w:val="00ED71E7"/>
    <w:rsid w:val="00ED775B"/>
    <w:rsid w:val="00EE0459"/>
    <w:rsid w:val="00EE1A8D"/>
    <w:rsid w:val="00EE29E0"/>
    <w:rsid w:val="00EE7685"/>
    <w:rsid w:val="00EF16DD"/>
    <w:rsid w:val="00EF4581"/>
    <w:rsid w:val="00EF589C"/>
    <w:rsid w:val="00EF6FFC"/>
    <w:rsid w:val="00F04D45"/>
    <w:rsid w:val="00F074D2"/>
    <w:rsid w:val="00F1021F"/>
    <w:rsid w:val="00F20292"/>
    <w:rsid w:val="00F20609"/>
    <w:rsid w:val="00F230A4"/>
    <w:rsid w:val="00F2678B"/>
    <w:rsid w:val="00F43B01"/>
    <w:rsid w:val="00F444F5"/>
    <w:rsid w:val="00F444FE"/>
    <w:rsid w:val="00F5686E"/>
    <w:rsid w:val="00F6798B"/>
    <w:rsid w:val="00F72288"/>
    <w:rsid w:val="00F74855"/>
    <w:rsid w:val="00F816E3"/>
    <w:rsid w:val="00F83082"/>
    <w:rsid w:val="00F863CE"/>
    <w:rsid w:val="00F9097B"/>
    <w:rsid w:val="00F93A59"/>
    <w:rsid w:val="00F960F6"/>
    <w:rsid w:val="00FA25CA"/>
    <w:rsid w:val="00FA2DDE"/>
    <w:rsid w:val="00FA36E8"/>
    <w:rsid w:val="00FA3F9B"/>
    <w:rsid w:val="00FA72A5"/>
    <w:rsid w:val="00FB1A6D"/>
    <w:rsid w:val="00FB504D"/>
    <w:rsid w:val="00FC4F45"/>
    <w:rsid w:val="00FD3ABC"/>
    <w:rsid w:val="00FD4502"/>
    <w:rsid w:val="00FD49CB"/>
    <w:rsid w:val="00FE1CAB"/>
    <w:rsid w:val="00FF0BEC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A6D"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857101"/>
    <w:pPr>
      <w:ind w:left="720"/>
      <w:contextualSpacing/>
    </w:pPr>
  </w:style>
  <w:style w:type="table" w:styleId="TableGrid">
    <w:name w:val="Table Grid"/>
    <w:basedOn w:val="TableNormal"/>
    <w:uiPriority w:val="99"/>
    <w:rsid w:val="009F6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3</Pages>
  <Words>2032</Words>
  <Characters>1159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16</cp:revision>
  <cp:lastPrinted>2020-10-20T06:26:00Z</cp:lastPrinted>
  <dcterms:created xsi:type="dcterms:W3CDTF">2020-10-19T06:42:00Z</dcterms:created>
  <dcterms:modified xsi:type="dcterms:W3CDTF">2020-11-12T13:48:00Z</dcterms:modified>
</cp:coreProperties>
</file>