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69" w:rsidRPr="005B4E03" w:rsidRDefault="000D7169" w:rsidP="005B4E03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5B4E03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0D7169" w:rsidRDefault="000D7169" w:rsidP="005B4E03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0D7169" w:rsidRDefault="000D7169" w:rsidP="005B4E03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0D7169" w:rsidRDefault="000D7169" w:rsidP="005B4E03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0D7169" w:rsidRDefault="000D7169" w:rsidP="005B4E0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0D7169" w:rsidRDefault="000D7169" w:rsidP="005B4E03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0D7169" w:rsidRPr="00981FD8" w:rsidRDefault="000D7169" w:rsidP="005B4E03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0D7169" w:rsidRPr="00132378" w:rsidRDefault="000D7169" w:rsidP="005B4E03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0D7169" w:rsidRDefault="000D7169" w:rsidP="005B4E0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D7169" w:rsidRDefault="000D7169" w:rsidP="005B4E03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D7169" w:rsidRDefault="000D7169" w:rsidP="005B4E03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7169" w:rsidRDefault="000D7169" w:rsidP="005B4E03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 w:rsidRPr="00185CF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25.03.2024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 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0D7169" w:rsidRDefault="000D7169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7169" w:rsidRDefault="000D7169" w:rsidP="00804C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управління </w:t>
      </w:r>
    </w:p>
    <w:p w:rsidR="000D7169" w:rsidRDefault="000D7169" w:rsidP="00804C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персоналом апарату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Ужгородської районної державної </w:t>
      </w:r>
    </w:p>
    <w:p w:rsidR="000D7169" w:rsidRPr="00804CA6" w:rsidRDefault="000D7169" w:rsidP="00804C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 районної військової адміністрації</w:t>
      </w:r>
    </w:p>
    <w:p w:rsidR="000D7169" w:rsidRPr="00804CA6" w:rsidRDefault="000D7169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1133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41, 44 Закону України „Про місцеві державні адміністрації”,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указів Президента України: від 24 лютого 2022 року№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05лютого 2024 року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0F070F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„Про продовження строку дії воєнного стану в Україні”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26.09.2012 р.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887 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Типового положення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про структурний підрозділ місцевої державної адміністрації”, наказу Національного агентства України з питань державної служби від 03.03.2016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47„Про затвердження Типового положення про службу управління персоналом державного органу”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</w:p>
    <w:p w:rsidR="000D7169" w:rsidRDefault="000D7169" w:rsidP="004B1BF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7169" w:rsidRDefault="000D7169" w:rsidP="004B1BF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 ’ Я З У Ю:</w:t>
      </w:r>
    </w:p>
    <w:p w:rsidR="000D7169" w:rsidRPr="00804CA6" w:rsidRDefault="000D7169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804CA6" w:rsidRDefault="000D7169" w:rsidP="004B1BF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персоналом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адміністрації– районної військової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0D7169" w:rsidRPr="00804CA6" w:rsidRDefault="000D7169" w:rsidP="004B1BF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Визнати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 о.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голови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„Про затвердження Положення про відділ управління персоналом апарату райдержадміністрації”.</w:t>
      </w:r>
    </w:p>
    <w:p w:rsidR="000D7169" w:rsidRPr="00804CA6" w:rsidRDefault="000D7169" w:rsidP="004B1BF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районної військової адміністраціїБоднарюк Р. 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169" w:rsidRDefault="000D7169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804CA6" w:rsidRDefault="000D7169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4B1BF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 державної  адміністрації   –</w:t>
      </w:r>
    </w:p>
    <w:p w:rsidR="000D7169" w:rsidRDefault="000D7169" w:rsidP="004B1BF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  Юрій ГУЗИНЕЦЬ</w:t>
      </w:r>
    </w:p>
    <w:p w:rsidR="000D7169" w:rsidRPr="00804CA6" w:rsidRDefault="000D7169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169" w:rsidRPr="00804CA6" w:rsidRDefault="000D7169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169" w:rsidRPr="00804CA6" w:rsidRDefault="000D7169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169" w:rsidRPr="00804CA6" w:rsidRDefault="000D7169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495" w:type="dxa"/>
        <w:tblLook w:val="00A0"/>
      </w:tblPr>
      <w:tblGrid>
        <w:gridCol w:w="4252"/>
      </w:tblGrid>
      <w:tr w:rsidR="000D7169" w:rsidRPr="001426F0" w:rsidTr="004B1BFB">
        <w:tc>
          <w:tcPr>
            <w:tcW w:w="4252" w:type="dxa"/>
          </w:tcPr>
          <w:p w:rsidR="000D7169" w:rsidRDefault="000D7169" w:rsidP="004B1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голови державної адміністрації </w:t>
            </w:r>
            <w:r w:rsidRPr="004B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  <w:p w:rsidR="000D7169" w:rsidRPr="00804CA6" w:rsidRDefault="000D7169" w:rsidP="004B1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25.03.2024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</w:t>
            </w:r>
            <w:r w:rsidRPr="00142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0D7169" w:rsidRPr="00804CA6" w:rsidRDefault="000D7169" w:rsidP="00010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7169" w:rsidRPr="00804CA6" w:rsidRDefault="000D7169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804CA6" w:rsidRDefault="000D7169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D7169" w:rsidRDefault="000D7169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персоналом 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Ужгородської </w:t>
      </w:r>
    </w:p>
    <w:p w:rsidR="000D7169" w:rsidRDefault="000D7169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</w:t>
      </w:r>
    </w:p>
    <w:p w:rsidR="000D7169" w:rsidRDefault="000D7169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районної військової адміністрації</w:t>
      </w:r>
    </w:p>
    <w:p w:rsidR="000D7169" w:rsidRPr="00804CA6" w:rsidRDefault="000D7169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169" w:rsidRPr="00B11A4B" w:rsidRDefault="000D7169" w:rsidP="00B11A4B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sz w:val="28"/>
          <w:szCs w:val="28"/>
        </w:rPr>
      </w:pPr>
      <w:bookmarkStart w:id="0" w:name="n15"/>
      <w:bookmarkEnd w:id="0"/>
      <w:r w:rsidRPr="00B11A4B">
        <w:rPr>
          <w:rStyle w:val="rvts15"/>
          <w:b/>
          <w:bCs/>
          <w:sz w:val="28"/>
          <w:szCs w:val="28"/>
        </w:rPr>
        <w:t>I. Загальні положення</w:t>
      </w:r>
    </w:p>
    <w:p w:rsidR="000D7169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  <w:lang w:val="uk-UA"/>
        </w:rPr>
        <w:t xml:space="preserve">Відділ </w:t>
      </w:r>
      <w:r w:rsidRPr="00DD4EAB">
        <w:rPr>
          <w:sz w:val="28"/>
          <w:szCs w:val="28"/>
          <w:lang w:val="uk-UA"/>
        </w:rPr>
        <w:t>управління персоналом (далі – відділ) є структурним підрозділом апарату Ужгородської ра</w:t>
      </w:r>
      <w:r>
        <w:rPr>
          <w:sz w:val="28"/>
          <w:szCs w:val="28"/>
          <w:lang w:val="uk-UA"/>
        </w:rPr>
        <w:t>йонної державної адміністрації</w:t>
      </w:r>
      <w:r w:rsidRPr="00DD4EAB">
        <w:rPr>
          <w:sz w:val="28"/>
          <w:szCs w:val="28"/>
          <w:lang w:val="uk-UA"/>
        </w:rPr>
        <w:t xml:space="preserve"> – районної військової адміністрації (далі – </w:t>
      </w:r>
      <w:r>
        <w:rPr>
          <w:sz w:val="28"/>
          <w:szCs w:val="28"/>
          <w:lang w:val="uk-UA"/>
        </w:rPr>
        <w:t>державний орган</w:t>
      </w:r>
      <w:r w:rsidRPr="00DD4EAB">
        <w:rPr>
          <w:sz w:val="28"/>
          <w:szCs w:val="28"/>
          <w:lang w:val="uk-UA"/>
        </w:rPr>
        <w:t>), утворюється головою районної державної адміністрації – начальником</w:t>
      </w:r>
      <w:r w:rsidRPr="00B11A4B">
        <w:rPr>
          <w:sz w:val="28"/>
          <w:szCs w:val="28"/>
          <w:lang w:val="uk-UA"/>
        </w:rPr>
        <w:t xml:space="preserve"> районної військової адміністрації. </w:t>
      </w:r>
    </w:p>
    <w:p w:rsidR="000D7169" w:rsidRPr="00B11A4B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11A4B">
        <w:rPr>
          <w:sz w:val="28"/>
          <w:szCs w:val="28"/>
          <w:lang w:val="uk-UA"/>
        </w:rPr>
        <w:t>Відділу своїй діяльності безпосередньо підпорядковується керівнику апарату районної державної адміністрації – районної військової адміністрації (далі - керівник державної служби).</w:t>
      </w:r>
    </w:p>
    <w:p w:rsidR="000D7169" w:rsidRPr="00B11A4B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У своїйдіяльності</w:t>
      </w:r>
      <w:r w:rsidRPr="00B11A4B">
        <w:rPr>
          <w:sz w:val="28"/>
          <w:szCs w:val="28"/>
          <w:lang w:val="uk-UA"/>
        </w:rPr>
        <w:t>відділ</w:t>
      </w:r>
      <w:r w:rsidRPr="00B11A4B">
        <w:rPr>
          <w:sz w:val="28"/>
          <w:szCs w:val="28"/>
        </w:rPr>
        <w:t>керується </w:t>
      </w:r>
      <w:hyperlink r:id="rId6" w:tgtFrame="_blank" w:history="1">
        <w:r w:rsidRPr="00B11A4B">
          <w:rPr>
            <w:rStyle w:val="Hyperlink"/>
            <w:color w:val="auto"/>
            <w:sz w:val="28"/>
            <w:szCs w:val="28"/>
            <w:u w:val="none"/>
          </w:rPr>
          <w:t>КонституцієюУкраїни</w:t>
        </w:r>
      </w:hyperlink>
      <w:r w:rsidRPr="00B11A4B">
        <w:rPr>
          <w:sz w:val="28"/>
          <w:szCs w:val="28"/>
        </w:rPr>
        <w:t>, </w:t>
      </w:r>
      <w:hyperlink r:id="rId7" w:tgtFrame="_blank" w:history="1">
        <w:r w:rsidRPr="00B11A4B">
          <w:rPr>
            <w:rStyle w:val="Hyperlink"/>
            <w:color w:val="auto"/>
            <w:sz w:val="28"/>
            <w:szCs w:val="28"/>
            <w:u w:val="none"/>
          </w:rPr>
          <w:t>Кодексом законів про працюУкраїни</w:t>
        </w:r>
      </w:hyperlink>
      <w:r w:rsidRPr="00B11A4B">
        <w:rPr>
          <w:sz w:val="28"/>
          <w:szCs w:val="28"/>
        </w:rPr>
        <w:t>, </w:t>
      </w:r>
      <w:hyperlink r:id="rId8" w:anchor="n3" w:tgtFrame="_blank" w:history="1">
        <w:r w:rsidRPr="00B11A4B">
          <w:rPr>
            <w:rStyle w:val="Hyperlink"/>
            <w:color w:val="auto"/>
            <w:sz w:val="28"/>
            <w:szCs w:val="28"/>
            <w:u w:val="none"/>
          </w:rPr>
          <w:t>Законом України</w:t>
        </w:r>
      </w:hyperlink>
      <w:r w:rsidRPr="00B11A4B">
        <w:rPr>
          <w:sz w:val="28"/>
          <w:szCs w:val="28"/>
        </w:rPr>
        <w:t> 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Про державну службу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та іншими законами України, міжнародними договорами, згода на обов'язковістьякихнадана Верховною Радою України, постановами Верховної Ради України, актами Президента України, КабінетуМіністрівУкраїни та центрального органу виконавчоївлади, щозабезпечуєформування та реалізуєдержавнуполітику у сферідержавноїслужби, </w:t>
      </w:r>
      <w:r w:rsidRPr="00B11A4B">
        <w:rPr>
          <w:sz w:val="28"/>
          <w:szCs w:val="28"/>
          <w:lang w:val="uk-UA"/>
        </w:rPr>
        <w:t>органів виконавчої влади вищого рівня, розпорядженнями голови районної державної адміністрації – начальника районної військової адміністрації, а також Регламентом роботи районної державної адміністрації, цим Положенням</w:t>
      </w:r>
      <w:r>
        <w:rPr>
          <w:sz w:val="28"/>
          <w:szCs w:val="28"/>
          <w:lang w:val="uk-UA"/>
        </w:rPr>
        <w:t xml:space="preserve"> та</w:t>
      </w:r>
      <w:r w:rsidRPr="00B11A4B">
        <w:rPr>
          <w:sz w:val="28"/>
          <w:szCs w:val="28"/>
        </w:rPr>
        <w:t>іншими нормативно-правовими актами.</w:t>
      </w:r>
    </w:p>
    <w:p w:rsidR="000D7169" w:rsidRPr="00B11A4B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  <w:lang w:val="uk-UA"/>
        </w:rPr>
        <w:t>Діяльність відділу здійснюється на основі квартальних планів роботи, погоджених із керівником державної служби</w:t>
      </w:r>
      <w:r w:rsidRPr="00B11A4B">
        <w:rPr>
          <w:sz w:val="28"/>
          <w:szCs w:val="28"/>
        </w:rPr>
        <w:t>.</w:t>
      </w:r>
    </w:p>
    <w:p w:rsidR="000D7169" w:rsidRPr="00B11A4B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  <w:lang w:val="uk-UA"/>
        </w:rPr>
        <w:t>Відділ складається із трьох штатних одиниць: начальника відділу, головного спеціаліста та провідного консультанта.</w:t>
      </w:r>
    </w:p>
    <w:p w:rsidR="000D7169" w:rsidRPr="00185CF1" w:rsidRDefault="000D7169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B11A4B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має</w:t>
      </w:r>
      <w:r w:rsidRPr="00185CF1">
        <w:rPr>
          <w:sz w:val="28"/>
          <w:szCs w:val="28"/>
          <w:lang w:val="uk-UA"/>
        </w:rPr>
        <w:t xml:space="preserve"> свою печатку.</w:t>
      </w:r>
    </w:p>
    <w:p w:rsidR="000D7169" w:rsidRDefault="000D7169" w:rsidP="00B11A4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0D7169" w:rsidRPr="00B11A4B" w:rsidRDefault="000D7169" w:rsidP="00B11A4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sz w:val="28"/>
          <w:szCs w:val="28"/>
        </w:rPr>
      </w:pPr>
      <w:r w:rsidRPr="00B11A4B">
        <w:rPr>
          <w:rStyle w:val="rvts15"/>
          <w:b/>
          <w:bCs/>
          <w:sz w:val="28"/>
          <w:szCs w:val="28"/>
        </w:rPr>
        <w:t>II. Основні завдання, функції та права відділу</w:t>
      </w:r>
    </w:p>
    <w:p w:rsidR="000D7169" w:rsidRPr="00C770DC" w:rsidRDefault="000D7169" w:rsidP="00B11A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0"/>
          <w:szCs w:val="20"/>
          <w:lang w:val="uk-UA"/>
        </w:rPr>
      </w:pPr>
    </w:p>
    <w:p w:rsidR="000D7169" w:rsidRPr="00B11A4B" w:rsidRDefault="000D7169" w:rsidP="00B11A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>1. Основнимизавданнями</w:t>
      </w:r>
      <w:r w:rsidRPr="00B11A4B">
        <w:rPr>
          <w:b/>
          <w:sz w:val="28"/>
          <w:szCs w:val="28"/>
          <w:lang w:val="uk-UA"/>
        </w:rPr>
        <w:t>відділу</w:t>
      </w:r>
      <w:r w:rsidRPr="00B11A4B">
        <w:rPr>
          <w:b/>
          <w:sz w:val="28"/>
          <w:szCs w:val="28"/>
        </w:rPr>
        <w:t xml:space="preserve"> є: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реалізаціядержавноїполітики з питаньуправління персоналом у державному органі;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забезпеченняздійснення</w:t>
      </w:r>
      <w:r w:rsidRPr="00B11A4B">
        <w:rPr>
          <w:sz w:val="28"/>
          <w:szCs w:val="28"/>
          <w:lang w:val="uk-UA"/>
        </w:rPr>
        <w:t xml:space="preserve"> головою районної державної адміністрації – начальником районної військової адміністрації та </w:t>
      </w:r>
      <w:r w:rsidRPr="00B11A4B">
        <w:rPr>
          <w:sz w:val="28"/>
          <w:szCs w:val="28"/>
        </w:rPr>
        <w:t>керівникомдержавноїслужбисвоїхповноважень з питаньуправління персоналом;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забезпеченняорганізаційногорозвитку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добір персоналу державного органу;</w:t>
      </w: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2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розвиток персоналу та організаціяпідвищеннярівняпрофесійноїкомпетентностіпрацівників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здійсненняаналітичної та організаційноїроботи з кадрового менеджменту;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 xml:space="preserve">організаційно-методичнекерівництво та контроль за роботою з персоналом у </w:t>
      </w:r>
      <w:r w:rsidRPr="00B11A4B">
        <w:rPr>
          <w:sz w:val="28"/>
          <w:szCs w:val="28"/>
          <w:lang w:val="uk-UA"/>
        </w:rPr>
        <w:t>структурних підрозділах районної державної адміністрації – районної військової адміністрації зі статусом юридичної особи публічного права</w:t>
      </w:r>
      <w:r w:rsidRPr="00C770DC">
        <w:rPr>
          <w:sz w:val="28"/>
          <w:szCs w:val="28"/>
        </w:rPr>
        <w:t>(далі–</w:t>
      </w:r>
      <w:r w:rsidRPr="00C770DC">
        <w:rPr>
          <w:sz w:val="28"/>
          <w:szCs w:val="28"/>
          <w:lang w:val="uk-UA"/>
        </w:rPr>
        <w:t>структурні підрозділи</w:t>
      </w:r>
      <w:r w:rsidRPr="00C770DC">
        <w:rPr>
          <w:sz w:val="28"/>
          <w:szCs w:val="28"/>
        </w:rPr>
        <w:t>);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документальнеоформленнявступу на державну службу, їїпроходження та припинення.</w:t>
      </w:r>
    </w:p>
    <w:p w:rsidR="000D7169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 xml:space="preserve">2. </w:t>
      </w:r>
      <w:r w:rsidRPr="00B11A4B">
        <w:rPr>
          <w:b/>
          <w:sz w:val="28"/>
          <w:szCs w:val="28"/>
          <w:lang w:val="uk-UA"/>
        </w:rPr>
        <w:t>Відділ</w:t>
      </w:r>
      <w:r w:rsidRPr="00B11A4B">
        <w:rPr>
          <w:b/>
          <w:sz w:val="28"/>
          <w:szCs w:val="28"/>
        </w:rPr>
        <w:t xml:space="preserve">відповідно до покладених на </w:t>
      </w:r>
      <w:r w:rsidRPr="00B11A4B">
        <w:rPr>
          <w:b/>
          <w:sz w:val="28"/>
          <w:szCs w:val="28"/>
          <w:lang w:val="uk-UA"/>
        </w:rPr>
        <w:t>нього</w:t>
      </w:r>
      <w:r w:rsidRPr="00B11A4B">
        <w:rPr>
          <w:b/>
          <w:sz w:val="28"/>
          <w:szCs w:val="28"/>
        </w:rPr>
        <w:t>завдань: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організовує роботу щодорозробкиструктури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вносить пропозиціїкерівникудержавноїслужби з питаньудосконаленняуправління персоналом;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здійснюєаналітично-консультативнезабезпеченняроботикерівникадержавноїслужби з питаньуправління персоналом та надаєконсультативнудопомогу з питаньуправління персоналом керівникамструктурнихпідрозділів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організовує роботу щодорозробленняпосадовихінструкційдержавнихслужбовців державного органу, затвердженняякихналежить до повноваженькерівникадержавноїслужби, їх перегляду на відповідністьвстановленимзаконодавствомвимогам та з метою виявлення потреб у внесенні до них змін, а такожнадаєконсультативнудопомогущодорозроблення та внесеннязмін до посадовихінструкцій;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проводить роботу щодоствореннясприятливогопсихологічногоклімату, формуваннякорпоративноїкультури у колективі, розв'язанняконфліктнихситуацій;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аналізуєкількісний та якісний склад персоналу у державному органі, вивчаєпоточну потребу в такому персоналі, прогнозуєперспективну потребу в персоналі з урахуваннямдовгостроковихцілей державного органу та вносить відповідніпропозиціїкерівникудержавноїслужби;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готує проект умов проведення конкурсу на відповідну посаду державноїслужби, включаючиспеціальнівимоги до осіб, якіпретендують на зайняття посади державноїслужбикатегорії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Б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і 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В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з урахуваннямрекомендацій, затвердженихцентральним органом виконавчоївлади, щозабезпечуєформування та реалізуєдержавнуполітику у сферідержавноїслужби;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розміщує у встановленому порядку на Єдиномупорталівакансійдержавноїслужби наказ (розпорядження) суб'єктапризначенняабокерівникадержавноїслужби про оголошення конкурсу на зайняття посад категорій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Б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і 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В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та умовийогопроведення, а такожінформацію про переможця (переможців) конкурсу абоїхвідсутність;</w:t>
      </w:r>
    </w:p>
    <w:p w:rsidR="000D7169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розглядаєінформацію, подану кандидатами для участі у конкурсі на зайняття посад державноїслужбикатегорії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Б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і 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В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 xml:space="preserve"> у державному органі, повідомляєкандидатів про результатирозглядуподаної ними інформації для участіу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конкурсі, результати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розв'язання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ситуаційнихзавдань, проведення</w:t>
      </w: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3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A4B">
        <w:rPr>
          <w:sz w:val="28"/>
          <w:szCs w:val="28"/>
        </w:rPr>
        <w:t>співбесіди, допущення (недопущення) до наступногоетапу конкурсу, а такожздійснюєінші заходи щодоорганізації конкурсного відборувідповідно до законодавства;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здійснює заходи щодоорганізації та координаціїпроцедуриадаптаціїновопризначенихдержавнихслужбовців у державному органі з урахуваннямрекомендацій, затвердженихцентральним органом виконавчоївлади, щозабезпечуєформування та реалізуєдержавнуполітику у сферідержавноїслужби;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здійснює заходи щодоорганізаціїоцінюваннярезультатівслужбовоїдіяльностідержавнихслужбовців, узагальнюєрезультативиконаннязавданьдержавнимислужбовцями, надаєконсультативнудопомогу з питаньпроведенняоцінювання;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складає разом з державнимислужбовцями державного органу індивідуальніпрограмипідвищеннярівняпрофесійноїкомпетентності</w:t>
      </w:r>
      <w:r w:rsidRPr="00B11A4B">
        <w:rPr>
          <w:sz w:val="28"/>
          <w:szCs w:val="28"/>
          <w:lang w:val="uk-UA"/>
        </w:rPr>
        <w:t xml:space="preserve"> - </w:t>
      </w:r>
      <w:r w:rsidRPr="00B11A4B">
        <w:rPr>
          <w:sz w:val="28"/>
          <w:szCs w:val="28"/>
        </w:rPr>
        <w:t>індивідуальніпрограмипрофесійногорозвитку таких державнихслужбовців; вивчає та узагальнює потреби державнихслужбовців у професійномунавчанні і вносить керівникудержавноїслужбипропозиціїщодоорганізаціїпрофесійногонавчання для створеннясприятливих умов професійногорозвиткудержавнихслужбовців;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здійснюємоніторингіснуючихпрогрампідвищеннякваліфікації, щопропонуютьсясуб'єктаминаданняосвітніхпослуг у сферіпрофесійногонавчання (провайдерами), зокрема на вебпорталіуправліннязнаннями у сферіпрофесійногонавчання</w:t>
      </w:r>
      <w:r w:rsidRPr="00B11A4B">
        <w:rPr>
          <w:sz w:val="28"/>
          <w:szCs w:val="28"/>
          <w:lang w:val="uk-UA"/>
        </w:rPr>
        <w:t>„</w:t>
      </w:r>
      <w:r w:rsidRPr="00B11A4B">
        <w:rPr>
          <w:sz w:val="28"/>
          <w:szCs w:val="28"/>
        </w:rPr>
        <w:t>Портал управліннязнаннями</w:t>
      </w:r>
      <w:r w:rsidRPr="00B11A4B">
        <w:rPr>
          <w:sz w:val="28"/>
          <w:szCs w:val="28"/>
          <w:lang w:val="uk-UA"/>
        </w:rPr>
        <w:t>”</w:t>
      </w:r>
      <w:r w:rsidRPr="00B11A4B">
        <w:rPr>
          <w:sz w:val="28"/>
          <w:szCs w:val="28"/>
        </w:rPr>
        <w:t>, та інформує про можливістьнавчання за такими програми персонал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здійснюєнарахування та обліккредитівЄвропейськоїкредитноїтрансферно-накопичувальноїсистеми за проходженняпрофесійногонавчання; проводить за рішеннямкерівникадержавноїслужбиоцінюваннярезультативностіпрофесійногонавчаннядержавнихслужбовціввідповідно до законодавства;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організовує роботу щодостажуваннядержавнихслужбовців та молоді;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ведевстановленузвітно-обліковудокументацію, готуєзвітність з кадровихпитань;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забезпечуєпідготовкудокументівщодопризначення, переведення та звільнення персоналу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проводить роботу щодоукладання, продовження строку дії, розірванняконтрактів про проходженнядержавноїслужби та контрактів з керівникамипідпорядкованихорганізацій, а такожбере участь у здійсненнізаходів з перевіркивиконання умов таких контрактіву порядку, встановленомузаконодавством;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забезпечуєорганізаціюпроведенняспеціальноїперевіркищодоосіб, якіпретендують на зайняття посад в державному органі, якщоціфункції не покладено на іншийпідрозділ;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забезпечуєорганізаціюпроведенняперевіркидостовірностівідомостейщодозастосуваннязаборон, передбачених</w:t>
      </w:r>
      <w:hyperlink r:id="rId9" w:anchor="n13" w:tgtFrame="_blank" w:history="1">
        <w:r w:rsidRPr="00B11A4B">
          <w:rPr>
            <w:rStyle w:val="Hyperlink"/>
            <w:color w:val="auto"/>
            <w:sz w:val="28"/>
            <w:szCs w:val="28"/>
            <w:u w:val="none"/>
          </w:rPr>
          <w:t>частинамитретьою</w:t>
        </w:r>
      </w:hyperlink>
      <w:r w:rsidRPr="00B11A4B">
        <w:rPr>
          <w:sz w:val="28"/>
          <w:szCs w:val="28"/>
        </w:rPr>
        <w:t>і</w:t>
      </w:r>
      <w:hyperlink r:id="rId10" w:anchor="n14" w:tgtFrame="_blank" w:history="1">
        <w:r w:rsidRPr="00B11A4B">
          <w:rPr>
            <w:rStyle w:val="Hyperlink"/>
            <w:color w:val="auto"/>
            <w:sz w:val="28"/>
            <w:szCs w:val="28"/>
            <w:u w:val="none"/>
          </w:rPr>
          <w:t>четвертою</w:t>
        </w:r>
      </w:hyperlink>
      <w:r>
        <w:rPr>
          <w:sz w:val="28"/>
          <w:szCs w:val="28"/>
        </w:rPr>
        <w:t>статті 1 Закону України „Про очищеннявлади”</w:t>
      </w:r>
      <w:r w:rsidRPr="00B11A4B">
        <w:rPr>
          <w:sz w:val="28"/>
          <w:szCs w:val="28"/>
        </w:rPr>
        <w:t>, готуєдовідку про їїрезультати, якщоціфункції не покладено на іншийпідрозділ;</w:t>
      </w: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4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організовуєскладення Присяги державного службовця особою, яка впершевступає на державну службу, ознайомлюєдержавнихслужбовців з правилами внутрішньогослужбовогорозпорядку державного органу, посадовимиінструкціями та іншими документами;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оформляєдокументи про присвоєннявідповіднихрангівдержавнимслужбовцям;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оформляє і видає державному службовцюслужбовепосвідчення, якщоціфункції не покладено на іншийпідрозділ;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розглядаєпропозиції та готуєдокументищодозаохочення та нагородження персоналу державниминагородами, відомчимизаохочувальнимивідзнаками, ведевідповіднийоблік;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обчислює стаж роботи, досвідроботи у відповіднійсфері, досвідроботи на керівних посадах, стаж державноїслужби для призначення на відповідну посаду державноїслужби та під час проходженняслужби;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проводить моніторингсвоєчасностівстановлення надбавок за вислугуроків;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формуєграфіквідпусток персона</w:t>
      </w:r>
      <w:r>
        <w:rPr>
          <w:sz w:val="28"/>
          <w:szCs w:val="28"/>
        </w:rPr>
        <w:t>лу державного органу, готуєпро</w:t>
      </w:r>
      <w:r w:rsidRPr="001438F8">
        <w:rPr>
          <w:sz w:val="28"/>
          <w:szCs w:val="28"/>
        </w:rPr>
        <w:t>є</w:t>
      </w:r>
      <w:r w:rsidRPr="00B11A4B">
        <w:rPr>
          <w:sz w:val="28"/>
          <w:szCs w:val="28"/>
        </w:rPr>
        <w:t>ктиактівщодонаданнявідпусток персоналу, ведеобліквідпусток;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у межахкомпетенціїготуєрозпорядчідокументи про відрядження персоналу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здійснює роботу, пов'язану з облікомтрудовоїдіяльності, заповненням, обліком і зберіганнямособових справ (особовихкарток) працівників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</w:rPr>
        <w:t>ведевійськовийоблікпризовників, військовозобов'язаних та резервістів, бронюваннявійськовозобов'язаних на періодмобілізації та на воєнний час в державному органі;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розглядає і готуєвідповіді на звернення та запитигромадян, підприємств, установ та організацій, народнихдепутатів, посадовихосіб, адвокатів, запити на інформацію, надаєіншуінформацію з питань, віднесених до їїкомпетенції;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здійснює контроль за дотриманнямвимогзаконодавства про працю та державну службу в державному органі, зокремаконтролюєдотримання правил внутрішньогослужбовогорозпорядку;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 xml:space="preserve">за дорученнямкерівника державного органу перевіряєдотриманнязаконодавства про працю, державну службу та стан управління персоналом у </w:t>
      </w:r>
      <w:r w:rsidRPr="00B11A4B">
        <w:rPr>
          <w:sz w:val="28"/>
          <w:szCs w:val="28"/>
          <w:lang w:val="uk-UA"/>
        </w:rPr>
        <w:t>структурних підрозділах</w:t>
      </w:r>
      <w:r w:rsidRPr="00B11A4B">
        <w:rPr>
          <w:sz w:val="28"/>
          <w:szCs w:val="28"/>
        </w:rPr>
        <w:t>, а такожперевіряєдотриманнязаконодавства про працю та стан управління персоналом у підпорядкованихорганізаціях;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організовуєпроведеннякласифікації посад державноїслужби у державному органівідповідно до законодавства;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разом з іншимиструктурнимипідрозділами державного органу: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A4B">
        <w:rPr>
          <w:sz w:val="28"/>
          <w:szCs w:val="28"/>
        </w:rPr>
        <w:t>організовує роботу щодорозробкиположень про структурніпідрозділи;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A4B">
        <w:rPr>
          <w:sz w:val="28"/>
          <w:szCs w:val="28"/>
        </w:rPr>
        <w:t>подаєпропозиціїкерівникудержавноїслужбищодоплануванняслужбовоїкар'єридержавнихслужбовців, планового заміщення посад державноїслужбипідготовленимифахівцямизгідно з вимогами до професійноїкомпетентності;</w:t>
      </w:r>
    </w:p>
    <w:p w:rsidR="000D7169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1A4B">
        <w:rPr>
          <w:sz w:val="28"/>
          <w:szCs w:val="28"/>
        </w:rPr>
        <w:t>забезпечуєвнесенняданих про персонал, у тому числівідомостейщодовступу надержавнуслужбу, їїпроходженнята припинення, в інформаційну</w:t>
      </w: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5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A4B">
        <w:rPr>
          <w:sz w:val="28"/>
          <w:szCs w:val="28"/>
        </w:rPr>
        <w:t>систему управліннялюдськими ресурсами в державних органах (у разіїїфункціонування у державному органі);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спільно з бухгалтерською службою державного органу опрацьовуєштатнийрозпис державного органу і організовує роботу щодоматеріальногостимулювання персоналу державного органу;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у межахкомпетенціїоформляє і видаєпрацівникам державного органу довідки з місцяроботи;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проводить іншу роботу, розробляє і бере участь у розробленніпроектівдокументів, щостосуютьсяпитаньуправління персоналом, трудовихвідносин та державноїслужби.</w:t>
      </w:r>
    </w:p>
    <w:p w:rsidR="000D7169" w:rsidRPr="00E90252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>3. Служба управління персоналом має право: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взаємодіяти з питань, що належать до їїкомпетенції, ізструктурнимипідрозділами державного органу, підпорядкованимиорганізаціями, державними органами та органами місцевогосамоврядування, іншимипідприємствами, установами та організаціями, а такожгромадянами;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одержувати у встановленомузаконодавством порядку відпосадовихосіб та іншого персоналу державного органу, а такожпідпорядкованихорганізаційінформацію, матеріали та пояснення (у тому числіписьмові), необхідні для здійсненняпокладених на неїзавдань;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брати участь у конференціях, семінарах, нарадах та інших заходах з питаньуправління персоналом та організаційногорозвитку;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організовуватипроведеннясемінарів, нарад та іншихзаходів з питань, що належать до їїкомпетенції у державному органі, йоготериторіальних органах та підпорядкованихорганізаціях;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оброблятиперсональніданіфізичнихосібвідповідно до законодавства з питаньзахиступерсональнихданих для виконанняпокладених на неїзавдань;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за дорученнямкерівникадержавноїслужбипредставлятидержавний орган в інших органах державноївлади, органах місцевогосамоврядування, підприємствах, установах та організаціях з питань, що належать до їїкомпетенції.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</w:rPr>
        <w:t>Покладення на службу управління персоналом завдань, не передбаченихТиповимположенням</w:t>
      </w:r>
      <w:r w:rsidRPr="00B11A4B">
        <w:rPr>
          <w:sz w:val="28"/>
          <w:szCs w:val="28"/>
          <w:lang w:val="uk-UA"/>
        </w:rPr>
        <w:t xml:space="preserve"> про службу управління персоналом державного органу</w:t>
      </w:r>
      <w:r w:rsidRPr="00B11A4B">
        <w:rPr>
          <w:sz w:val="28"/>
          <w:szCs w:val="28"/>
        </w:rPr>
        <w:t>, і таких, що не стосуютьсяпитаньуправління персоналом, організаційногорозвитку та державноїслужби, не допускається.</w:t>
      </w:r>
    </w:p>
    <w:p w:rsidR="000D7169" w:rsidRPr="00E90252" w:rsidRDefault="000D7169" w:rsidP="00C770D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</w:rPr>
      </w:pPr>
    </w:p>
    <w:p w:rsidR="000D7169" w:rsidRPr="00B11A4B" w:rsidRDefault="000D7169" w:rsidP="00C770D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sz w:val="28"/>
          <w:szCs w:val="28"/>
        </w:rPr>
      </w:pPr>
      <w:r w:rsidRPr="00B11A4B">
        <w:rPr>
          <w:rStyle w:val="rvts15"/>
          <w:b/>
          <w:bCs/>
          <w:sz w:val="28"/>
          <w:szCs w:val="28"/>
        </w:rPr>
        <w:t>III. Начальник відділу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  <w:lang w:val="uk-UA"/>
        </w:rPr>
        <w:t>Відділ</w:t>
      </w:r>
      <w:r w:rsidRPr="00B11A4B">
        <w:rPr>
          <w:sz w:val="28"/>
          <w:szCs w:val="28"/>
        </w:rPr>
        <w:t>очолює</w:t>
      </w:r>
      <w:r w:rsidRPr="00B11A4B">
        <w:rPr>
          <w:sz w:val="28"/>
          <w:szCs w:val="28"/>
          <w:lang w:val="uk-UA"/>
        </w:rPr>
        <w:t>начальник</w:t>
      </w:r>
      <w:r w:rsidRPr="00B11A4B">
        <w:rPr>
          <w:sz w:val="28"/>
          <w:szCs w:val="28"/>
        </w:rPr>
        <w:t>, якийпризначається на посаду та звільняється з посади в порядку, передбаченомузаконодавством про державну службу.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Pr="00B11A4B">
        <w:rPr>
          <w:sz w:val="28"/>
          <w:szCs w:val="28"/>
          <w:lang w:val="uk-UA"/>
        </w:rPr>
        <w:t xml:space="preserve">Начальниквідділу </w:t>
      </w:r>
      <w:r w:rsidRPr="00B11A4B">
        <w:rPr>
          <w:sz w:val="28"/>
          <w:szCs w:val="28"/>
        </w:rPr>
        <w:t>забезпечуєсвоєчасність і повнотувиконаннязавдань та функційслужбиуправління персоналом.</w:t>
      </w:r>
    </w:p>
    <w:p w:rsidR="000D7169" w:rsidRPr="00B11A4B" w:rsidRDefault="000D716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11A4B">
        <w:rPr>
          <w:sz w:val="28"/>
          <w:szCs w:val="28"/>
          <w:lang w:val="uk-UA"/>
        </w:rPr>
        <w:t>Начальник відділу</w:t>
      </w:r>
      <w:r w:rsidRPr="00B11A4B">
        <w:rPr>
          <w:sz w:val="28"/>
          <w:szCs w:val="28"/>
        </w:rPr>
        <w:t>підписує акт передачі справ і майна, у разізвільнення державного службовця з посади чипереведення на іншу посаду.</w:t>
      </w:r>
    </w:p>
    <w:p w:rsidR="000D7169" w:rsidRDefault="000D7169" w:rsidP="00B20718">
      <w:pPr>
        <w:jc w:val="both"/>
        <w:rPr>
          <w:rFonts w:ascii="Times New Roman" w:hAnsi="Times New Roman" w:cs="Times New Roman"/>
          <w:b/>
          <w:sz w:val="28"/>
        </w:rPr>
      </w:pPr>
    </w:p>
    <w:p w:rsidR="000D7169" w:rsidRPr="00E90252" w:rsidRDefault="000D7169" w:rsidP="00B20718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:rsidR="000D7169" w:rsidRDefault="000D7169" w:rsidP="00AD2CB1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Керівник     апарату    державної </w:t>
      </w:r>
    </w:p>
    <w:p w:rsidR="000D7169" w:rsidRDefault="000D7169" w:rsidP="00AD2CB1">
      <w:pPr>
        <w:pStyle w:val="BodyTex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адміністрації – керівник апарату </w:t>
      </w:r>
    </w:p>
    <w:p w:rsidR="000D7169" w:rsidRPr="000D0F46" w:rsidRDefault="000D7169" w:rsidP="00AD2CB1">
      <w:pPr>
        <w:pStyle w:val="BodyTex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військової адміністрації Руслана БОДНАРЮК</w:t>
      </w:r>
    </w:p>
    <w:p w:rsidR="000D7169" w:rsidRDefault="000D7169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DD4E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DD4EAB" w:rsidRDefault="000D7169" w:rsidP="00DD4EA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D7169" w:rsidRPr="00E03F1B" w:rsidRDefault="000D7169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F1B">
        <w:rPr>
          <w:rFonts w:ascii="Times New Roman" w:hAnsi="Times New Roman" w:cs="Times New Roman"/>
          <w:sz w:val="28"/>
          <w:szCs w:val="28"/>
          <w:lang w:val="uk-UA"/>
        </w:rPr>
        <w:t>АРКУШ ПОГОДЖЕННЯ</w:t>
      </w:r>
    </w:p>
    <w:p w:rsidR="000D7169" w:rsidRPr="00E03F1B" w:rsidRDefault="000D7169" w:rsidP="001C6BBB">
      <w:pPr>
        <w:tabs>
          <w:tab w:val="left" w:pos="5029"/>
        </w:tabs>
        <w:contextualSpacing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E03F1B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проєкту розпорядження</w:t>
      </w:r>
    </w:p>
    <w:p w:rsidR="000D7169" w:rsidRPr="00E03F1B" w:rsidRDefault="000D7169" w:rsidP="001C6BBB">
      <w:pPr>
        <w:tabs>
          <w:tab w:val="left" w:pos="5029"/>
        </w:tabs>
        <w:contextualSpacing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0D7169" w:rsidRDefault="000D7169" w:rsidP="00E90252">
      <w:pPr>
        <w:tabs>
          <w:tab w:val="left" w:pos="4678"/>
        </w:tabs>
        <w:ind w:left="284" w:firstLine="5953"/>
        <w:contextualSpacing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Керівник апарату</w:t>
      </w:r>
      <w:r w:rsidRPr="00E03F1B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онної </w:t>
      </w:r>
    </w:p>
    <w:p w:rsidR="000D7169" w:rsidRPr="00E03F1B" w:rsidRDefault="000D7169" w:rsidP="00E90252">
      <w:pPr>
        <w:tabs>
          <w:tab w:val="left" w:pos="4678"/>
        </w:tabs>
        <w:ind w:left="284" w:firstLine="5953"/>
        <w:contextualSpacing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військової а</w:t>
      </w:r>
      <w:r w:rsidRPr="00E03F1B">
        <w:rPr>
          <w:rFonts w:ascii="Times New Roman CYR" w:hAnsi="Times New Roman CYR" w:cs="Times New Roman CYR"/>
          <w:sz w:val="28"/>
          <w:szCs w:val="28"/>
          <w:lang w:val="uk-UA"/>
        </w:rPr>
        <w:t>дміністрації</w:t>
      </w:r>
    </w:p>
    <w:tbl>
      <w:tblPr>
        <w:tblW w:w="9747" w:type="dxa"/>
        <w:tblLayout w:type="fixed"/>
        <w:tblLook w:val="00A0"/>
      </w:tblPr>
      <w:tblGrid>
        <w:gridCol w:w="4644"/>
        <w:gridCol w:w="1843"/>
        <w:gridCol w:w="284"/>
        <w:gridCol w:w="2976"/>
      </w:tblGrid>
      <w:tr w:rsidR="000D7169" w:rsidTr="00836923">
        <w:tc>
          <w:tcPr>
            <w:tcW w:w="4644" w:type="dxa"/>
          </w:tcPr>
          <w:p w:rsidR="000D7169" w:rsidRPr="00E03F1B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Pr="00E03F1B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4" w:type="dxa"/>
          </w:tcPr>
          <w:p w:rsidR="000D7169" w:rsidRPr="00E03F1B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Pr="00113382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Руслана БОДНАРЮК</w:t>
            </w:r>
          </w:p>
        </w:tc>
      </w:tr>
      <w:tr w:rsidR="000D7169" w:rsidTr="00836923">
        <w:tc>
          <w:tcPr>
            <w:tcW w:w="4644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84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(ім’я, прізвище)</w:t>
            </w:r>
          </w:p>
        </w:tc>
      </w:tr>
    </w:tbl>
    <w:p w:rsidR="000D7169" w:rsidRDefault="000D7169" w:rsidP="00836923">
      <w:pPr>
        <w:tabs>
          <w:tab w:val="left" w:pos="4678"/>
        </w:tabs>
        <w:contextualSpacing/>
        <w:rPr>
          <w:rFonts w:ascii="Times New Roman" w:hAnsi="Times New Roman" w:cs="Times New Roman"/>
        </w:rPr>
      </w:pPr>
      <w:r w:rsidRPr="00612D9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___” ____________ 202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року</w:t>
      </w:r>
    </w:p>
    <w:tbl>
      <w:tblPr>
        <w:tblW w:w="9747" w:type="dxa"/>
        <w:tblLayout w:type="fixed"/>
        <w:tblLook w:val="00A0"/>
      </w:tblPr>
      <w:tblGrid>
        <w:gridCol w:w="1809"/>
        <w:gridCol w:w="6663"/>
        <w:gridCol w:w="1275"/>
      </w:tblGrid>
      <w:tr w:rsidR="000D7169" w:rsidRPr="001426F0" w:rsidTr="00836923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7C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відділ управління персоналом </w:t>
            </w:r>
          </w:p>
          <w:p w:rsidR="000D7169" w:rsidRPr="00836923" w:rsidRDefault="000D7169" w:rsidP="00E9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</w:t>
            </w:r>
            <w:r w:rsidRPr="0083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Ужгородської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айонної державної адміністрації</w:t>
            </w:r>
            <w:r w:rsidRPr="0083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районної військової адміністрації</w:t>
            </w:r>
            <w:r w:rsidRPr="00043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0D7169" w:rsidTr="00836923">
        <w:tc>
          <w:tcPr>
            <w:tcW w:w="1809" w:type="dxa"/>
          </w:tcPr>
          <w:p w:rsidR="000D7169" w:rsidRPr="00836923" w:rsidRDefault="000D7169" w:rsidP="00836923">
            <w:pPr>
              <w:contextualSpacing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</w:tcPr>
          <w:p w:rsidR="000D7169" w:rsidRDefault="000D7169" w:rsidP="00836923">
            <w:pPr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275" w:type="dxa"/>
          </w:tcPr>
          <w:p w:rsidR="000D7169" w:rsidRDefault="000D7169" w:rsidP="00836923">
            <w:pPr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D7169" w:rsidTr="00836923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D7169" w:rsidRDefault="000D7169" w:rsidP="00836923">
      <w:pPr>
        <w:tabs>
          <w:tab w:val="left" w:pos="5029"/>
        </w:tabs>
        <w:contextualSpacing/>
        <w:rPr>
          <w:rFonts w:ascii="Times New Roman CYR" w:hAnsi="Times New Roman CYR" w:cs="Times New Roman CYR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4395"/>
        <w:gridCol w:w="145"/>
        <w:gridCol w:w="1135"/>
        <w:gridCol w:w="1276"/>
        <w:gridCol w:w="1419"/>
        <w:gridCol w:w="1411"/>
      </w:tblGrid>
      <w:tr w:rsidR="000D7169" w:rsidTr="00836923">
        <w:tc>
          <w:tcPr>
            <w:tcW w:w="4540" w:type="dxa"/>
            <w:gridSpan w:val="2"/>
          </w:tcPr>
          <w:p w:rsidR="000D7169" w:rsidRDefault="000D7169" w:rsidP="00836923">
            <w:pPr>
              <w:pStyle w:val="Heading4"/>
              <w:keepNext/>
              <w:shd w:val="clear" w:color="auto" w:fill="FFFFFF"/>
              <w:contextualSpacing/>
              <w:rPr>
                <w:rFonts w:ascii="Times New Roman CYR" w:hAnsi="Times New Roman CYR" w:cs="Times New Roman CYR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lang w:val="uk-UA"/>
              </w:rPr>
              <w:t>Проєкт розпорядження розроблено</w:t>
            </w:r>
          </w:p>
        </w:tc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E90252">
            <w:pPr>
              <w:tabs>
                <w:tab w:val="left" w:pos="5029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відділом управлінняперсоналом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апарату рай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онної військової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адміністрації</w:t>
            </w:r>
          </w:p>
        </w:tc>
      </w:tr>
      <w:tr w:rsidR="000D7169" w:rsidTr="00836923"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єголовнимрозробником)</w:t>
            </w:r>
          </w:p>
        </w:tc>
      </w:tr>
      <w:tr w:rsidR="000D7169" w:rsidRPr="00EB5593" w:rsidTr="00836923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69" w:rsidRPr="00EB5593" w:rsidRDefault="000D7169" w:rsidP="00836923">
            <w:pPr>
              <w:ind w:right="-108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EB5593">
              <w:rPr>
                <w:rFonts w:ascii="Times New Roman" w:hAnsi="Times New Roman" w:cs="Times New Roman"/>
                <w:lang w:val="en-US"/>
              </w:rPr>
              <w:t>C</w:t>
            </w:r>
            <w:r w:rsidRPr="00EB5593">
              <w:rPr>
                <w:rFonts w:ascii="Times New Roman" w:hAnsi="Times New Roman" w:cs="Times New Roman"/>
                <w:lang w:val="uk-UA"/>
              </w:rPr>
              <w:t>тат</w:t>
            </w:r>
            <w:r w:rsidRPr="00EB5593">
              <w:rPr>
                <w:rFonts w:ascii="Times New Roman" w:hAnsi="Times New Roman" w:cs="Times New Roman"/>
              </w:rPr>
              <w:t>ті</w:t>
            </w:r>
            <w:r w:rsidRPr="00EB5593">
              <w:rPr>
                <w:rFonts w:ascii="Times New Roman" w:hAnsi="Times New Roman" w:cs="Times New Roman"/>
                <w:lang w:val="uk-UA"/>
              </w:rPr>
              <w:t xml:space="preserve"> 4, 15, 28 Закону України „Про правовий режим воєнного стану”, </w:t>
            </w:r>
            <w:r>
              <w:rPr>
                <w:rFonts w:ascii="Times New Roman" w:hAnsi="Times New Roman" w:cs="Times New Roman"/>
                <w:lang w:val="uk-UA"/>
              </w:rPr>
              <w:t>статті</w:t>
            </w:r>
            <w:r w:rsidRPr="00EB5593">
              <w:rPr>
                <w:rFonts w:ascii="Times New Roman" w:hAnsi="Times New Roman" w:cs="Times New Roman"/>
                <w:lang w:val="uk-UA"/>
              </w:rPr>
              <w:t xml:space="preserve"> 6, 39, 41, 44 Закону України „Про місцеві державні адміністрації”, </w:t>
            </w:r>
            <w:r>
              <w:rPr>
                <w:rFonts w:ascii="Times New Roman" w:hAnsi="Times New Roman"/>
                <w:lang w:val="uk-UA"/>
              </w:rPr>
              <w:t>укази</w:t>
            </w:r>
            <w:r w:rsidRPr="00EB5593">
              <w:rPr>
                <w:rFonts w:ascii="Times New Roman" w:hAnsi="Times New Roman"/>
                <w:lang w:val="uk-UA"/>
              </w:rPr>
              <w:t xml:space="preserve"> Президента України: від 24 лютого 2022 року № 68/2022 „Про утворення військових адміністрацій”, від 24 лютого 2022 року №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EB5593">
              <w:rPr>
                <w:rFonts w:ascii="Times New Roman" w:hAnsi="Times New Roman"/>
                <w:lang w:val="uk-UA"/>
              </w:rPr>
              <w:t>64/2022 „Про введення воєнного стану в Україні”, від 05 лютого 2024 року № 49/2024 „Про продовження строку дії воєнного стану в Україні”</w:t>
            </w:r>
            <w:r w:rsidRPr="00EB5593">
              <w:rPr>
                <w:rFonts w:ascii="Times New Roman" w:hAnsi="Times New Roman" w:cs="Times New Roman"/>
                <w:lang w:val="uk-UA"/>
              </w:rPr>
              <w:t>, постанови Кабінету Міністрів України від 26.09.2012 р. №</w:t>
            </w:r>
            <w:r w:rsidRPr="00EB5593">
              <w:rPr>
                <w:rFonts w:ascii="Times New Roman" w:hAnsi="Times New Roman" w:cs="Times New Roman"/>
                <w:lang w:val="en-US"/>
              </w:rPr>
              <w:t> </w:t>
            </w:r>
            <w:r w:rsidRPr="00EB5593">
              <w:rPr>
                <w:rFonts w:ascii="Times New Roman" w:hAnsi="Times New Roman" w:cs="Times New Roman"/>
                <w:lang w:val="uk-UA"/>
              </w:rPr>
              <w:t>887 „Про затвердження Типового положення  про структурний підрозділ місцевої державної адміністрації”, наказу Національного агентства України з питань державної служби від 03.03.2016 № 47 „Про затвердження Типового положення про службу управління персоналом державного органу” (зі змінами)</w:t>
            </w:r>
          </w:p>
        </w:tc>
      </w:tr>
      <w:tr w:rsidR="000D7169" w:rsidTr="00836923">
        <w:tc>
          <w:tcPr>
            <w:tcW w:w="9781" w:type="dxa"/>
            <w:gridSpan w:val="6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0D7169" w:rsidTr="00E90252">
        <w:trPr>
          <w:trHeight w:val="47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pStyle w:val="Heading5"/>
              <w:keepNext/>
              <w:shd w:val="clear" w:color="auto" w:fill="FFFFFF"/>
              <w:contextualSpacing/>
              <w:jc w:val="both"/>
              <w:rPr>
                <w:rFonts w:ascii="Times New Roman CYR" w:hAnsi="Times New Roman CYR" w:cs="Times New Roman CYR"/>
                <w:cap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aps/>
                <w:sz w:val="28"/>
                <w:szCs w:val="28"/>
                <w:lang w:val="uk-UA"/>
              </w:rPr>
              <w:t>Погоджено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0D7169" w:rsidTr="00E9025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Начальник відділу документообігу таконтролю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69" w:rsidRDefault="000D7169" w:rsidP="008369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uk-UA"/>
              </w:rPr>
              <w:t>услана</w:t>
            </w:r>
            <w:r w:rsidRPr="0019481E">
              <w:rPr>
                <w:rFonts w:ascii="Times New Roman" w:hAnsi="Times New Roman" w:cs="Times New Roman"/>
                <w:b/>
              </w:rPr>
              <w:t>Поляк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69" w:rsidTr="00E90252">
        <w:tc>
          <w:tcPr>
            <w:tcW w:w="4395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280" w:type="dxa"/>
            <w:gridSpan w:val="2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5" w:type="dxa"/>
            <w:gridSpan w:val="2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411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0D7169" w:rsidTr="00E9025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pStyle w:val="Heading5"/>
              <w:keepNext/>
              <w:shd w:val="clear" w:color="auto" w:fill="FFFFFF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В. о. начальника юридичного відділу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69" w:rsidRPr="007C2E78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Тетяна Орлова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0D7169" w:rsidTr="00E90252">
        <w:tc>
          <w:tcPr>
            <w:tcW w:w="4395" w:type="dxa"/>
            <w:tcBorders>
              <w:top w:val="single" w:sz="4" w:space="0" w:color="auto"/>
              <w:left w:val="nil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0D7169" w:rsidTr="00E90252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0D7169" w:rsidRPr="003F1115" w:rsidRDefault="000D7169" w:rsidP="00836923">
            <w:pPr>
              <w:pStyle w:val="Heading5"/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15">
              <w:rPr>
                <w:rFonts w:ascii="Times New Roman" w:hAnsi="Times New Roman"/>
                <w:b/>
                <w:color w:val="000000"/>
              </w:rPr>
              <w:t>Завідувач сектору з питаньзапобігання та виявленнякорупції</w:t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7169" w:rsidRPr="00182EF2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0D7169" w:rsidRPr="00182EF2" w:rsidRDefault="000D7169" w:rsidP="00836923">
            <w:pPr>
              <w:tabs>
                <w:tab w:val="left" w:pos="5029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Євген Першин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0D7169" w:rsidTr="00E90252">
        <w:tc>
          <w:tcPr>
            <w:tcW w:w="4395" w:type="dxa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(назвапідрозділу, посада)</w:t>
            </w:r>
          </w:p>
        </w:tc>
        <w:tc>
          <w:tcPr>
            <w:tcW w:w="1280" w:type="dxa"/>
            <w:gridSpan w:val="2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5" w:type="dxa"/>
            <w:gridSpan w:val="2"/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411" w:type="dxa"/>
          </w:tcPr>
          <w:p w:rsidR="000D7169" w:rsidRDefault="000D7169" w:rsidP="00836923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0D7169" w:rsidTr="00E9025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Pr="006E72CD" w:rsidRDefault="000D7169" w:rsidP="00836923">
            <w:pPr>
              <w:pStyle w:val="Heading5"/>
              <w:keepNext/>
              <w:shd w:val="clear" w:color="auto" w:fill="FFFFFF"/>
              <w:contextualSpacing/>
              <w:jc w:val="both"/>
              <w:rPr>
                <w:rFonts w:cs="Arial CYR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Pr="005F520E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0D7169" w:rsidTr="00E90252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69" w:rsidRPr="006E72CD" w:rsidRDefault="000D7169" w:rsidP="00836923">
            <w:pPr>
              <w:pStyle w:val="Heading5"/>
              <w:keepNext/>
              <w:shd w:val="clear" w:color="auto" w:fill="FFFFFF"/>
              <w:contextualSpacing/>
              <w:jc w:val="both"/>
              <w:rPr>
                <w:rFonts w:cs="Arial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(назва підрозділу, посада)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0D7169" w:rsidTr="00E90252">
        <w:trPr>
          <w:trHeight w:val="49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pStyle w:val="Heading5"/>
              <w:keepNext/>
              <w:shd w:val="clear" w:color="auto" w:fill="FFFFFF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Зауваження і пропозиції (додаються на окремому аркуші.)</w:t>
            </w:r>
          </w:p>
          <w:p w:rsidR="000D7169" w:rsidRPr="00E90252" w:rsidRDefault="000D7169" w:rsidP="00E90252">
            <w:pPr>
              <w:rPr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0D7169" w:rsidTr="00E90252">
        <w:trPr>
          <w:trHeight w:val="49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pStyle w:val="Heading5"/>
              <w:keepNext/>
              <w:shd w:val="clear" w:color="auto" w:fill="FFFFFF"/>
              <w:contextualSpacing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 та прізвище)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92"/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0D7169" w:rsidTr="00E90252">
        <w:tc>
          <w:tcPr>
            <w:tcW w:w="43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D7169" w:rsidRDefault="000D7169" w:rsidP="00836923">
            <w:pPr>
              <w:tabs>
                <w:tab w:val="left" w:pos="5029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80" w:type="dxa"/>
            <w:gridSpan w:val="2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Тетяна МЕЛЬНИК</w:t>
            </w:r>
          </w:p>
        </w:tc>
      </w:tr>
      <w:tr w:rsidR="000D7169" w:rsidTr="00E90252">
        <w:tc>
          <w:tcPr>
            <w:tcW w:w="43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169" w:rsidRDefault="000D7169" w:rsidP="00836923">
            <w:pPr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9" w:rsidRDefault="000D7169" w:rsidP="00836923">
            <w:pPr>
              <w:tabs>
                <w:tab w:val="left" w:pos="5029"/>
              </w:tabs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169" w:rsidRDefault="000D7169" w:rsidP="00836923">
            <w:pPr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D7169" w:rsidTr="00836923">
        <w:trPr>
          <w:trHeight w:val="663"/>
        </w:trPr>
        <w:tc>
          <w:tcPr>
            <w:tcW w:w="5675" w:type="dxa"/>
            <w:gridSpan w:val="3"/>
          </w:tcPr>
          <w:p w:rsidR="000D7169" w:rsidRDefault="000D7169" w:rsidP="00836923">
            <w:pPr>
              <w:tabs>
                <w:tab w:val="left" w:pos="1134"/>
                <w:tab w:val="left" w:pos="4536"/>
                <w:tab w:val="left" w:pos="7088"/>
              </w:tabs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Найменування посади головного розробника</w:t>
            </w:r>
          </w:p>
        </w:tc>
        <w:tc>
          <w:tcPr>
            <w:tcW w:w="1276" w:type="dxa"/>
          </w:tcPr>
          <w:p w:rsidR="000D7169" w:rsidRDefault="000D7169" w:rsidP="00836923">
            <w:pPr>
              <w:tabs>
                <w:tab w:val="left" w:pos="1134"/>
                <w:tab w:val="left" w:pos="4536"/>
                <w:tab w:val="left" w:pos="7088"/>
              </w:tabs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підпис</w:t>
            </w:r>
          </w:p>
        </w:tc>
        <w:tc>
          <w:tcPr>
            <w:tcW w:w="2830" w:type="dxa"/>
            <w:gridSpan w:val="2"/>
          </w:tcPr>
          <w:p w:rsidR="000D7169" w:rsidRDefault="000D7169" w:rsidP="00836923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ім’я та прізвище</w:t>
            </w:r>
          </w:p>
        </w:tc>
      </w:tr>
      <w:tr w:rsidR="000D7169" w:rsidTr="00836923">
        <w:tc>
          <w:tcPr>
            <w:tcW w:w="5675" w:type="dxa"/>
            <w:gridSpan w:val="3"/>
          </w:tcPr>
          <w:p w:rsidR="000D7169" w:rsidRDefault="000D7169" w:rsidP="007C2E78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________      202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  <w:tc>
          <w:tcPr>
            <w:tcW w:w="1276" w:type="dxa"/>
          </w:tcPr>
          <w:p w:rsidR="000D7169" w:rsidRDefault="000D7169" w:rsidP="0001028B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0D7169" w:rsidRDefault="000D7169" w:rsidP="0001028B">
            <w:pPr>
              <w:tabs>
                <w:tab w:val="left" w:pos="1134"/>
                <w:tab w:val="left" w:pos="4536"/>
                <w:tab w:val="left" w:pos="7088"/>
              </w:tabs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D7169" w:rsidRDefault="000D7169" w:rsidP="001C6BBB">
      <w:pPr>
        <w:tabs>
          <w:tab w:val="left" w:pos="113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169" w:rsidRDefault="000D7169" w:rsidP="001C6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169" w:rsidRDefault="000D7169" w:rsidP="0055698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7169" w:rsidRDefault="000D7169" w:rsidP="00DD4EA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7169" w:rsidRPr="0018056D" w:rsidRDefault="000D7169" w:rsidP="00DD4EAB">
      <w:pPr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0D7169" w:rsidRPr="00A36D64" w:rsidRDefault="000D7169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D64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D7169" w:rsidRDefault="000D7169" w:rsidP="00953E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981">
        <w:rPr>
          <w:rFonts w:ascii="Times New Roman" w:hAnsi="Times New Roman" w:cs="Times New Roman"/>
          <w:sz w:val="28"/>
          <w:szCs w:val="28"/>
          <w:lang w:val="uk-UA"/>
        </w:rPr>
        <w:t>відділів апарату, структурних підрозділів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</w:t>
      </w:r>
      <w:r w:rsidRPr="0055698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адміністрації, </w:t>
      </w:r>
    </w:p>
    <w:p w:rsidR="000D7169" w:rsidRDefault="000D7169" w:rsidP="00953E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981">
        <w:rPr>
          <w:rFonts w:ascii="Times New Roman" w:hAnsi="Times New Roman" w:cs="Times New Roman"/>
          <w:sz w:val="28"/>
          <w:szCs w:val="28"/>
          <w:lang w:val="uk-UA"/>
        </w:rPr>
        <w:t xml:space="preserve">установ та організацій,яким необхідно надати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</w:p>
    <w:p w:rsidR="000D7169" w:rsidRDefault="000D7169" w:rsidP="00953E10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</w:t>
      </w:r>
      <w:r w:rsidRPr="00953E10">
        <w:rPr>
          <w:rFonts w:ascii="Times New Roman CYR" w:hAnsi="Times New Roman CYR" w:cs="Times New Roman CYR"/>
          <w:bCs/>
          <w:sz w:val="28"/>
          <w:szCs w:val="28"/>
          <w:lang w:val="uk-UA"/>
        </w:rPr>
        <w:t>ол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ови районної державної адміністрації </w:t>
      </w:r>
      <w:r w:rsidRPr="00953E10">
        <w:rPr>
          <w:rFonts w:ascii="Times New Roman CYR" w:hAnsi="Times New Roman CYR" w:cs="Times New Roman CYR"/>
          <w:bCs/>
          <w:sz w:val="28"/>
          <w:szCs w:val="28"/>
          <w:lang w:val="uk-UA"/>
        </w:rPr>
        <w:t>–начальник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</w:t>
      </w:r>
    </w:p>
    <w:p w:rsidR="000D7169" w:rsidRDefault="000D7169" w:rsidP="00953E10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районної</w:t>
      </w:r>
      <w:r w:rsidRPr="00953E1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військової адміністрації</w:t>
      </w:r>
    </w:p>
    <w:p w:rsidR="000D7169" w:rsidRPr="00953E10" w:rsidRDefault="000D7169" w:rsidP="00953E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AD2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3753">
        <w:rPr>
          <w:rFonts w:ascii="Times New Roman" w:hAnsi="Times New Roman"/>
          <w:sz w:val="28"/>
          <w:szCs w:val="28"/>
        </w:rPr>
        <w:t>„</w:t>
      </w:r>
      <w:r w:rsidRPr="007C2E7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відділ управління персоналом </w:t>
      </w:r>
    </w:p>
    <w:p w:rsidR="000D7169" w:rsidRPr="00836923" w:rsidRDefault="000D7169" w:rsidP="00AD2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E78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Pr="00836923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адміністрації– районної військової адміністрації</w:t>
      </w:r>
      <w:r w:rsidRPr="00AD2E76">
        <w:rPr>
          <w:rFonts w:ascii="Times New Roman" w:hAnsi="Times New Roman"/>
          <w:sz w:val="28"/>
          <w:szCs w:val="28"/>
          <w:lang w:val="uk-UA"/>
        </w:rPr>
        <w:t>”</w:t>
      </w:r>
    </w:p>
    <w:p w:rsidR="000D7169" w:rsidRPr="00043753" w:rsidRDefault="000D7169" w:rsidP="0055698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713F45" w:rsidRDefault="000D7169" w:rsidP="00D46D5D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F45">
        <w:rPr>
          <w:rFonts w:ascii="Times New Roman" w:hAnsi="Times New Roman" w:cs="Times New Roman"/>
          <w:sz w:val="28"/>
          <w:szCs w:val="28"/>
          <w:lang w:val="uk-UA"/>
        </w:rPr>
        <w:t xml:space="preserve">Відділ управління персоналомапарату </w:t>
      </w:r>
      <w:r w:rsidRPr="0083692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 w:rsidRPr="00713F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169" w:rsidRPr="00EE7F9F" w:rsidRDefault="000D7169" w:rsidP="005569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5569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Pr="00DA3E78" w:rsidRDefault="000D7169" w:rsidP="005569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953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відділууправління</w:t>
      </w:r>
    </w:p>
    <w:p w:rsidR="000D7169" w:rsidRDefault="000D7169" w:rsidP="00953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персоналом апаратурайонної</w:t>
      </w:r>
    </w:p>
    <w:p w:rsidR="000D7169" w:rsidRPr="00A41387" w:rsidRDefault="000D7169" w:rsidP="00953E10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військової</w:t>
      </w:r>
      <w:r w:rsidRPr="00EE7F9F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іністраціїТетяна МЕЛЬНИК</w:t>
      </w: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832274">
      <w:pPr>
        <w:pStyle w:val="BodyText"/>
        <w:tabs>
          <w:tab w:val="left" w:pos="708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ПОЯСНЮВАЛЬНА ЗАПИСКА</w:t>
      </w:r>
    </w:p>
    <w:p w:rsidR="000D7169" w:rsidRDefault="000D7169" w:rsidP="00A46A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F1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проєкту розпорядження </w:t>
      </w:r>
      <w:r w:rsidRPr="00A96F19">
        <w:rPr>
          <w:rFonts w:ascii="Times New Roman" w:hAnsi="Times New Roman"/>
          <w:sz w:val="28"/>
          <w:szCs w:val="28"/>
          <w:lang w:val="uk-UA"/>
        </w:rPr>
        <w:t>„</w:t>
      </w:r>
      <w:r w:rsidRPr="007C2E7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відділ управління персоналом апарату </w:t>
      </w:r>
      <w:r w:rsidRPr="00836923"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районної </w:t>
      </w:r>
    </w:p>
    <w:p w:rsidR="000D7169" w:rsidRDefault="000D7169" w:rsidP="00A46A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6923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адміністрації– районної військової адміністрації</w:t>
      </w:r>
      <w:r w:rsidRPr="00AD2E76">
        <w:rPr>
          <w:rFonts w:ascii="Times New Roman" w:hAnsi="Times New Roman"/>
          <w:sz w:val="28"/>
          <w:szCs w:val="28"/>
          <w:lang w:val="uk-UA"/>
        </w:rPr>
        <w:t>”</w:t>
      </w:r>
    </w:p>
    <w:p w:rsidR="000D7169" w:rsidRDefault="000D7169" w:rsidP="008322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9F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Обгрунтуання необхідності прийняття розпорядження</w:t>
      </w:r>
    </w:p>
    <w:p w:rsidR="000D7169" w:rsidRPr="00935687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 розроблення проєкту розпорядження є статті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6, 39, 41, 44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>укази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Президента України: від 24 лютого 2022 року№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05лютого 2024 року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0F070F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„Про продовження строку дії воєнного стану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постанова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26.09.2012 р.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887 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Типового положення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про структурний підрозділ місцевої державної адміністрації”, наказ Національного агентства України з питань державної служби від 03.03.2016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47„Про затвердження Типового положення про службу управління персоналом державного органу”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935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169" w:rsidRDefault="000D7169" w:rsidP="008322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169" w:rsidRDefault="000D7169" w:rsidP="00832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Мета та шляхи її досягнення</w:t>
      </w:r>
    </w:p>
    <w:p w:rsidR="000D7169" w:rsidRPr="00832274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даного розпорядження є затвердження положення про відділ управління персоналом апарату </w:t>
      </w:r>
      <w:r w:rsidRPr="0083692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Правові аспекти</w:t>
      </w:r>
    </w:p>
    <w:p w:rsidR="000D7169" w:rsidRPr="00832274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Правовими підставами розроблення проєкту розпорядження є статті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6, 39, 41, 44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>укази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Президента України: від 24 лютого 2022 року№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05лютого 2024 року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0F070F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„Про продовження строку дії воєнного стану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постанова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26.09.2012 р.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887 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Типового положення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про структурний підрозділ місцевої державної адміністрації”, наказ Національного агентства України з питань державної служби від 03.03.2016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47„Про затвердження Типового положення про службу управління персоналом державного органу”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0D7169" w:rsidRPr="00DD2469" w:rsidRDefault="000D7169" w:rsidP="00832274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Фінансово-економічне обґрунтування </w:t>
      </w:r>
    </w:p>
    <w:p w:rsidR="000D7169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розпорядження не потребує матеріальних та інших витрат.</w:t>
      </w:r>
    </w:p>
    <w:p w:rsidR="000D7169" w:rsidRPr="00DD2469" w:rsidRDefault="000D7169" w:rsidP="0083227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Позиція заінтересованих органів</w:t>
      </w:r>
    </w:p>
    <w:p w:rsidR="000D7169" w:rsidRPr="001E1649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підготовці про</w:t>
      </w:r>
      <w:r w:rsidRPr="00AD2E7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 розпорядження розбіжностей з інтересами інших органів не виникало.</w:t>
      </w: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6.Регіональний аспект </w:t>
      </w:r>
    </w:p>
    <w:p w:rsidR="000D7169" w:rsidRDefault="000D7169" w:rsidP="009C00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розпорядження не стосується питання розвитку адміністративно-територіальної одиниці.</w:t>
      </w:r>
    </w:p>
    <w:p w:rsidR="000D7169" w:rsidRDefault="000D7169" w:rsidP="008322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Громадське обговорення </w:t>
      </w:r>
    </w:p>
    <w:p w:rsidR="000D7169" w:rsidRPr="001E1649" w:rsidRDefault="000D7169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розпорядження не потребує громадського обговорення.</w:t>
      </w:r>
    </w:p>
    <w:p w:rsidR="000D7169" w:rsidRPr="003F1115" w:rsidRDefault="000D7169" w:rsidP="00DD4E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DD4EA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BFBFBF"/>
          <w:sz w:val="28"/>
          <w:szCs w:val="28"/>
          <w:lang w:val="uk-UA"/>
        </w:rPr>
      </w:pPr>
    </w:p>
    <w:p w:rsidR="000D7169" w:rsidRPr="003F1115" w:rsidRDefault="000D7169" w:rsidP="00DD4EA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BFBFBF"/>
          <w:sz w:val="28"/>
          <w:szCs w:val="28"/>
          <w:lang w:val="uk-UA"/>
        </w:rPr>
      </w:pPr>
    </w:p>
    <w:p w:rsidR="000D7169" w:rsidRPr="003F1115" w:rsidRDefault="000D7169" w:rsidP="00DD4EA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2</w:t>
      </w:r>
    </w:p>
    <w:p w:rsidR="000D7169" w:rsidRPr="00832274" w:rsidRDefault="000D7169" w:rsidP="00832274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:rsidR="000D7169" w:rsidRDefault="000D7169" w:rsidP="009C00F8">
      <w:pPr>
        <w:pStyle w:val="BodyTex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виконання даного розпорядження буде затверджено Положення про відділ управління персоналом апарату </w:t>
      </w:r>
      <w:r w:rsidRPr="00836923">
        <w:rPr>
          <w:rFonts w:ascii="Times New Roman" w:hAnsi="Times New Roman"/>
          <w:sz w:val="28"/>
          <w:szCs w:val="28"/>
        </w:rPr>
        <w:t xml:space="preserve">районної </w:t>
      </w:r>
      <w:r>
        <w:rPr>
          <w:rFonts w:ascii="Times New Roman" w:hAnsi="Times New Roman"/>
          <w:sz w:val="28"/>
          <w:szCs w:val="28"/>
        </w:rPr>
        <w:t xml:space="preserve">державної </w:t>
      </w:r>
      <w:r w:rsidRPr="00836923">
        <w:rPr>
          <w:rFonts w:ascii="Times New Roman" w:hAnsi="Times New Roman"/>
          <w:sz w:val="28"/>
          <w:szCs w:val="28"/>
        </w:rPr>
        <w:t>адміністрації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36923">
        <w:rPr>
          <w:rFonts w:ascii="Times New Roman" w:hAnsi="Times New Roman"/>
          <w:sz w:val="28"/>
          <w:szCs w:val="28"/>
        </w:rPr>
        <w:t>районної 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7169" w:rsidRDefault="000D7169" w:rsidP="001E1649">
      <w:pPr>
        <w:pStyle w:val="BodyTex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1E1649">
      <w:pPr>
        <w:pStyle w:val="BodyTex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1E1649">
      <w:pPr>
        <w:pStyle w:val="BodyTex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D7169" w:rsidRDefault="000D7169" w:rsidP="00DD2469">
      <w:pPr>
        <w:pStyle w:val="Body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відділу управління </w:t>
      </w:r>
    </w:p>
    <w:p w:rsidR="000D7169" w:rsidRDefault="000D7169" w:rsidP="00DD2469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персоналом апарату </w:t>
      </w:r>
      <w:r w:rsidRPr="00836923">
        <w:rPr>
          <w:rFonts w:ascii="Times New Roman" w:hAnsi="Times New Roman"/>
          <w:sz w:val="28"/>
          <w:szCs w:val="28"/>
        </w:rPr>
        <w:t xml:space="preserve">районної </w:t>
      </w:r>
    </w:p>
    <w:p w:rsidR="000D7169" w:rsidRDefault="000D7169" w:rsidP="00DD2469">
      <w:pPr>
        <w:pStyle w:val="BodyText"/>
        <w:rPr>
          <w:rFonts w:ascii="Times New Roman" w:hAnsi="Times New Roman"/>
          <w:color w:val="000000"/>
          <w:sz w:val="28"/>
          <w:szCs w:val="28"/>
        </w:rPr>
      </w:pPr>
      <w:r w:rsidRPr="00836923">
        <w:rPr>
          <w:rFonts w:ascii="Times New Roman" w:hAnsi="Times New Roman"/>
          <w:sz w:val="28"/>
          <w:szCs w:val="28"/>
        </w:rPr>
        <w:t>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   Тетяна МЕЛЬНИК</w:t>
      </w:r>
    </w:p>
    <w:p w:rsidR="000D7169" w:rsidRDefault="000D7169" w:rsidP="001E1649">
      <w:pPr>
        <w:pStyle w:val="BodyText"/>
        <w:ind w:firstLine="142"/>
        <w:rPr>
          <w:rFonts w:ascii="Times New Roman" w:hAnsi="Times New Roman"/>
          <w:color w:val="000000"/>
          <w:sz w:val="6"/>
          <w:szCs w:val="6"/>
        </w:rPr>
      </w:pPr>
      <w:r w:rsidRPr="001E1649">
        <w:rPr>
          <w:rFonts w:ascii="Times New Roman" w:hAnsi="Times New Roman"/>
          <w:color w:val="000000"/>
          <w:sz w:val="6"/>
          <w:szCs w:val="6"/>
        </w:rPr>
        <w:t>__________________</w:t>
      </w:r>
      <w:r>
        <w:rPr>
          <w:rFonts w:ascii="Times New Roman" w:hAnsi="Times New Roman"/>
          <w:color w:val="000000"/>
          <w:sz w:val="6"/>
          <w:szCs w:val="6"/>
        </w:rPr>
        <w:t>________________________________________________________________________________________________________-</w:t>
      </w:r>
      <w:r w:rsidRPr="001E1649">
        <w:rPr>
          <w:rFonts w:ascii="Times New Roman" w:hAnsi="Times New Roman"/>
          <w:color w:val="000000"/>
          <w:sz w:val="6"/>
          <w:szCs w:val="6"/>
        </w:rPr>
        <w:t>________        ___</w:t>
      </w:r>
      <w:r>
        <w:rPr>
          <w:rFonts w:ascii="Times New Roman" w:hAnsi="Times New Roman"/>
          <w:color w:val="000000"/>
          <w:sz w:val="6"/>
          <w:szCs w:val="6"/>
        </w:rPr>
        <w:t>_______________________________________</w:t>
      </w:r>
      <w:r w:rsidRPr="001E1649">
        <w:rPr>
          <w:rFonts w:ascii="Times New Roman" w:hAnsi="Times New Roman"/>
          <w:color w:val="000000"/>
          <w:sz w:val="6"/>
          <w:szCs w:val="6"/>
        </w:rPr>
        <w:t xml:space="preserve">______          </w:t>
      </w:r>
      <w:r>
        <w:rPr>
          <w:rFonts w:ascii="Times New Roman" w:hAnsi="Times New Roman"/>
          <w:color w:val="000000"/>
          <w:sz w:val="6"/>
          <w:szCs w:val="6"/>
        </w:rPr>
        <w:t xml:space="preserve">                                                                ______________________________________________________________</w:t>
      </w:r>
      <w:r w:rsidRPr="001E1649">
        <w:rPr>
          <w:rFonts w:ascii="Times New Roman" w:hAnsi="Times New Roman"/>
          <w:color w:val="000000"/>
          <w:sz w:val="6"/>
          <w:szCs w:val="6"/>
        </w:rPr>
        <w:t xml:space="preserve">_______________ </w:t>
      </w:r>
    </w:p>
    <w:p w:rsidR="000D7169" w:rsidRPr="001E1649" w:rsidRDefault="000D7169" w:rsidP="00DD2469">
      <w:pPr>
        <w:pStyle w:val="BodyText"/>
        <w:rPr>
          <w:rFonts w:ascii="Times New Roman" w:hAnsi="Times New Roman"/>
          <w:color w:val="000000"/>
          <w:sz w:val="20"/>
        </w:rPr>
      </w:pPr>
      <w:r w:rsidRPr="001E1649">
        <w:rPr>
          <w:rFonts w:ascii="Times New Roman" w:hAnsi="Times New Roman"/>
          <w:color w:val="000000"/>
          <w:sz w:val="20"/>
        </w:rPr>
        <w:t xml:space="preserve">(найменування посади керівника структурного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(ім.’я та прізвище)</w:t>
      </w:r>
    </w:p>
    <w:p w:rsidR="000D7169" w:rsidRDefault="000D7169" w:rsidP="00DD2469">
      <w:pPr>
        <w:pStyle w:val="BodyText"/>
        <w:rPr>
          <w:rFonts w:ascii="Times New Roman" w:hAnsi="Times New Roman"/>
          <w:color w:val="000000"/>
          <w:sz w:val="20"/>
        </w:rPr>
      </w:pPr>
      <w:r w:rsidRPr="001E1649">
        <w:rPr>
          <w:rFonts w:ascii="Times New Roman" w:hAnsi="Times New Roman"/>
          <w:color w:val="000000"/>
          <w:sz w:val="20"/>
        </w:rPr>
        <w:t>підрозділу</w:t>
      </w:r>
      <w:r>
        <w:rPr>
          <w:rFonts w:ascii="Times New Roman" w:hAnsi="Times New Roman"/>
          <w:color w:val="000000"/>
          <w:sz w:val="20"/>
        </w:rPr>
        <w:t>, іншого органу, що є головним</w:t>
      </w:r>
    </w:p>
    <w:p w:rsidR="000D7169" w:rsidRDefault="000D7169" w:rsidP="00DD2469">
      <w:pPr>
        <w:pStyle w:val="BodyTex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розробником)</w:t>
      </w:r>
    </w:p>
    <w:p w:rsidR="000D7169" w:rsidRDefault="000D7169" w:rsidP="001E1649">
      <w:pPr>
        <w:pStyle w:val="BodyText"/>
        <w:ind w:firstLine="142"/>
        <w:rPr>
          <w:rFonts w:ascii="Times New Roman" w:hAnsi="Times New Roman"/>
          <w:color w:val="000000"/>
          <w:sz w:val="20"/>
        </w:rPr>
      </w:pPr>
    </w:p>
    <w:p w:rsidR="000D7169" w:rsidRDefault="000D7169" w:rsidP="001E1649">
      <w:pPr>
        <w:pStyle w:val="BodyText"/>
        <w:ind w:firstLine="708"/>
        <w:rPr>
          <w:rFonts w:ascii="Times New Roman" w:hAnsi="Times New Roman"/>
          <w:color w:val="000000"/>
          <w:sz w:val="20"/>
        </w:rPr>
      </w:pPr>
    </w:p>
    <w:p w:rsidR="000D7169" w:rsidRPr="001E1649" w:rsidRDefault="000D7169" w:rsidP="001E1649">
      <w:pPr>
        <w:pStyle w:val="BodyText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____________20__року</w:t>
      </w:r>
      <w:r>
        <w:rPr>
          <w:rFonts w:ascii="Times New Roman" w:hAnsi="Times New Roman"/>
          <w:color w:val="000000"/>
          <w:sz w:val="6"/>
          <w:szCs w:val="6"/>
        </w:rPr>
        <w:t xml:space="preserve">, </w:t>
      </w:r>
    </w:p>
    <w:p w:rsidR="000D7169" w:rsidRPr="00860B31" w:rsidRDefault="000D7169" w:rsidP="002E1D73">
      <w:pPr>
        <w:jc w:val="both"/>
        <w:rPr>
          <w:lang w:val="uk-UA"/>
        </w:rPr>
      </w:pPr>
    </w:p>
    <w:sectPr w:rsidR="000D7169" w:rsidRPr="00860B31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65"/>
    <w:multiLevelType w:val="hybridMultilevel"/>
    <w:tmpl w:val="C8A877DC"/>
    <w:lvl w:ilvl="0" w:tplc="E2EE3E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028B"/>
    <w:rsid w:val="00014DE7"/>
    <w:rsid w:val="00043753"/>
    <w:rsid w:val="00050DBC"/>
    <w:rsid w:val="000627FB"/>
    <w:rsid w:val="00065A06"/>
    <w:rsid w:val="00066556"/>
    <w:rsid w:val="00080817"/>
    <w:rsid w:val="0008460F"/>
    <w:rsid w:val="0008511D"/>
    <w:rsid w:val="000A2A7F"/>
    <w:rsid w:val="000A6B87"/>
    <w:rsid w:val="000B084A"/>
    <w:rsid w:val="000B2D36"/>
    <w:rsid w:val="000B3EE7"/>
    <w:rsid w:val="000B418B"/>
    <w:rsid w:val="000D0F46"/>
    <w:rsid w:val="000D7169"/>
    <w:rsid w:val="000E14DE"/>
    <w:rsid w:val="000E3921"/>
    <w:rsid w:val="000E42E6"/>
    <w:rsid w:val="000E4392"/>
    <w:rsid w:val="000F070F"/>
    <w:rsid w:val="001069F9"/>
    <w:rsid w:val="00106BC2"/>
    <w:rsid w:val="00113382"/>
    <w:rsid w:val="00130905"/>
    <w:rsid w:val="001313ED"/>
    <w:rsid w:val="00132378"/>
    <w:rsid w:val="001426F0"/>
    <w:rsid w:val="001438F8"/>
    <w:rsid w:val="00161D11"/>
    <w:rsid w:val="0018056D"/>
    <w:rsid w:val="00182EF2"/>
    <w:rsid w:val="00184AC7"/>
    <w:rsid w:val="00185CF1"/>
    <w:rsid w:val="001908BA"/>
    <w:rsid w:val="0019481E"/>
    <w:rsid w:val="001B4D05"/>
    <w:rsid w:val="001C6BBB"/>
    <w:rsid w:val="001D4FB5"/>
    <w:rsid w:val="001E1649"/>
    <w:rsid w:val="001E199E"/>
    <w:rsid w:val="001E1EFB"/>
    <w:rsid w:val="001E6359"/>
    <w:rsid w:val="001F1E4F"/>
    <w:rsid w:val="001F436E"/>
    <w:rsid w:val="00204055"/>
    <w:rsid w:val="00222FBD"/>
    <w:rsid w:val="002267B7"/>
    <w:rsid w:val="00227225"/>
    <w:rsid w:val="00264F5E"/>
    <w:rsid w:val="00274061"/>
    <w:rsid w:val="0027638A"/>
    <w:rsid w:val="00282D9D"/>
    <w:rsid w:val="002A3ACF"/>
    <w:rsid w:val="002A5037"/>
    <w:rsid w:val="002B0FE3"/>
    <w:rsid w:val="002E1D73"/>
    <w:rsid w:val="002F73E7"/>
    <w:rsid w:val="003018C2"/>
    <w:rsid w:val="00302829"/>
    <w:rsid w:val="003147A7"/>
    <w:rsid w:val="00335514"/>
    <w:rsid w:val="003448D1"/>
    <w:rsid w:val="00354980"/>
    <w:rsid w:val="00372236"/>
    <w:rsid w:val="003755A9"/>
    <w:rsid w:val="003772CB"/>
    <w:rsid w:val="003A73FA"/>
    <w:rsid w:val="003C7D8B"/>
    <w:rsid w:val="003D112D"/>
    <w:rsid w:val="003D17EA"/>
    <w:rsid w:val="003E62A8"/>
    <w:rsid w:val="003F1115"/>
    <w:rsid w:val="003F7405"/>
    <w:rsid w:val="00410147"/>
    <w:rsid w:val="00413753"/>
    <w:rsid w:val="004228F5"/>
    <w:rsid w:val="00430C5D"/>
    <w:rsid w:val="00437817"/>
    <w:rsid w:val="0045362A"/>
    <w:rsid w:val="0049105D"/>
    <w:rsid w:val="004926EF"/>
    <w:rsid w:val="004928CE"/>
    <w:rsid w:val="004B1BFB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0B14"/>
    <w:rsid w:val="0057337B"/>
    <w:rsid w:val="00576CF3"/>
    <w:rsid w:val="005846F1"/>
    <w:rsid w:val="005925AF"/>
    <w:rsid w:val="005B4E03"/>
    <w:rsid w:val="005B5D1C"/>
    <w:rsid w:val="005C75BB"/>
    <w:rsid w:val="005E7B26"/>
    <w:rsid w:val="005F03E0"/>
    <w:rsid w:val="005F520E"/>
    <w:rsid w:val="00612D9B"/>
    <w:rsid w:val="00613FC4"/>
    <w:rsid w:val="006546AF"/>
    <w:rsid w:val="006623B2"/>
    <w:rsid w:val="00694923"/>
    <w:rsid w:val="0069521B"/>
    <w:rsid w:val="0069680B"/>
    <w:rsid w:val="006A0687"/>
    <w:rsid w:val="006A2F71"/>
    <w:rsid w:val="006A3480"/>
    <w:rsid w:val="006A6640"/>
    <w:rsid w:val="006B0925"/>
    <w:rsid w:val="006C2C0F"/>
    <w:rsid w:val="006C7BBE"/>
    <w:rsid w:val="006D0629"/>
    <w:rsid w:val="006E72CD"/>
    <w:rsid w:val="006F3835"/>
    <w:rsid w:val="0070246A"/>
    <w:rsid w:val="00706F8B"/>
    <w:rsid w:val="00713F45"/>
    <w:rsid w:val="00724CAD"/>
    <w:rsid w:val="00731958"/>
    <w:rsid w:val="007428F4"/>
    <w:rsid w:val="007631BB"/>
    <w:rsid w:val="007679A1"/>
    <w:rsid w:val="00771D8E"/>
    <w:rsid w:val="007A7975"/>
    <w:rsid w:val="007B145E"/>
    <w:rsid w:val="007B3B62"/>
    <w:rsid w:val="007C1283"/>
    <w:rsid w:val="007C2E78"/>
    <w:rsid w:val="007D338E"/>
    <w:rsid w:val="007E11A7"/>
    <w:rsid w:val="007F4BEE"/>
    <w:rsid w:val="008040BD"/>
    <w:rsid w:val="00804CA6"/>
    <w:rsid w:val="00805355"/>
    <w:rsid w:val="0080648F"/>
    <w:rsid w:val="0081629D"/>
    <w:rsid w:val="00816EF2"/>
    <w:rsid w:val="00832274"/>
    <w:rsid w:val="00836923"/>
    <w:rsid w:val="00860B31"/>
    <w:rsid w:val="00893817"/>
    <w:rsid w:val="00895980"/>
    <w:rsid w:val="008A0C75"/>
    <w:rsid w:val="008C2378"/>
    <w:rsid w:val="008D5237"/>
    <w:rsid w:val="008E1A33"/>
    <w:rsid w:val="008F4BE7"/>
    <w:rsid w:val="009125E6"/>
    <w:rsid w:val="009128C3"/>
    <w:rsid w:val="00931E95"/>
    <w:rsid w:val="00933295"/>
    <w:rsid w:val="00935687"/>
    <w:rsid w:val="00936873"/>
    <w:rsid w:val="00953E10"/>
    <w:rsid w:val="009555EF"/>
    <w:rsid w:val="00972DB3"/>
    <w:rsid w:val="00973BDD"/>
    <w:rsid w:val="0098142E"/>
    <w:rsid w:val="00981FD8"/>
    <w:rsid w:val="00997D6A"/>
    <w:rsid w:val="009C00F8"/>
    <w:rsid w:val="009C70E2"/>
    <w:rsid w:val="009D1DB0"/>
    <w:rsid w:val="009D306F"/>
    <w:rsid w:val="009E4992"/>
    <w:rsid w:val="009F0F74"/>
    <w:rsid w:val="00A023D8"/>
    <w:rsid w:val="00A05BAE"/>
    <w:rsid w:val="00A139BC"/>
    <w:rsid w:val="00A172FC"/>
    <w:rsid w:val="00A17497"/>
    <w:rsid w:val="00A210A6"/>
    <w:rsid w:val="00A32D92"/>
    <w:rsid w:val="00A36D64"/>
    <w:rsid w:val="00A41387"/>
    <w:rsid w:val="00A41ED5"/>
    <w:rsid w:val="00A46AAD"/>
    <w:rsid w:val="00A56C4E"/>
    <w:rsid w:val="00A63AD2"/>
    <w:rsid w:val="00A828E1"/>
    <w:rsid w:val="00A92E2D"/>
    <w:rsid w:val="00A96F19"/>
    <w:rsid w:val="00AA595B"/>
    <w:rsid w:val="00AB71B6"/>
    <w:rsid w:val="00AC076E"/>
    <w:rsid w:val="00AD2CB1"/>
    <w:rsid w:val="00AD2E76"/>
    <w:rsid w:val="00AF70CC"/>
    <w:rsid w:val="00B02AD1"/>
    <w:rsid w:val="00B11A4B"/>
    <w:rsid w:val="00B168BC"/>
    <w:rsid w:val="00B20718"/>
    <w:rsid w:val="00B343BF"/>
    <w:rsid w:val="00B34692"/>
    <w:rsid w:val="00B62D59"/>
    <w:rsid w:val="00B637AD"/>
    <w:rsid w:val="00B77339"/>
    <w:rsid w:val="00B814D7"/>
    <w:rsid w:val="00B93327"/>
    <w:rsid w:val="00BC4F3F"/>
    <w:rsid w:val="00BC6570"/>
    <w:rsid w:val="00BC764D"/>
    <w:rsid w:val="00BE6E34"/>
    <w:rsid w:val="00BF422D"/>
    <w:rsid w:val="00BF7601"/>
    <w:rsid w:val="00C04DF1"/>
    <w:rsid w:val="00C27ACF"/>
    <w:rsid w:val="00C3088B"/>
    <w:rsid w:val="00C32ACC"/>
    <w:rsid w:val="00C63496"/>
    <w:rsid w:val="00C70FF6"/>
    <w:rsid w:val="00C770DC"/>
    <w:rsid w:val="00C81B35"/>
    <w:rsid w:val="00C8377A"/>
    <w:rsid w:val="00C93802"/>
    <w:rsid w:val="00CD33E7"/>
    <w:rsid w:val="00CD64BE"/>
    <w:rsid w:val="00CE2B67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92FBE"/>
    <w:rsid w:val="00DA32F3"/>
    <w:rsid w:val="00DA35C4"/>
    <w:rsid w:val="00DA3E78"/>
    <w:rsid w:val="00DB23F8"/>
    <w:rsid w:val="00DC5CA1"/>
    <w:rsid w:val="00DD2469"/>
    <w:rsid w:val="00DD4EAB"/>
    <w:rsid w:val="00DE23E9"/>
    <w:rsid w:val="00E01523"/>
    <w:rsid w:val="00E03F1B"/>
    <w:rsid w:val="00E1039E"/>
    <w:rsid w:val="00E51F72"/>
    <w:rsid w:val="00E55652"/>
    <w:rsid w:val="00E57E43"/>
    <w:rsid w:val="00E67A31"/>
    <w:rsid w:val="00E90252"/>
    <w:rsid w:val="00EA249A"/>
    <w:rsid w:val="00EA77E1"/>
    <w:rsid w:val="00EB081D"/>
    <w:rsid w:val="00EB5593"/>
    <w:rsid w:val="00EC2363"/>
    <w:rsid w:val="00EC3342"/>
    <w:rsid w:val="00ED5836"/>
    <w:rsid w:val="00EE7F9F"/>
    <w:rsid w:val="00F03E49"/>
    <w:rsid w:val="00F14DF4"/>
    <w:rsid w:val="00F17FD8"/>
    <w:rsid w:val="00F204D5"/>
    <w:rsid w:val="00F421BB"/>
    <w:rsid w:val="00F526E6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imes New Roman"/>
      <w:sz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6">
    <w:name w:val="rvps6"/>
    <w:basedOn w:val="Normal"/>
    <w:uiPriority w:val="99"/>
    <w:rsid w:val="005B4E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5B4E03"/>
  </w:style>
  <w:style w:type="paragraph" w:customStyle="1" w:styleId="rvps7">
    <w:name w:val="rvps7"/>
    <w:basedOn w:val="Normal"/>
    <w:uiPriority w:val="99"/>
    <w:rsid w:val="005B4E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15">
    <w:name w:val="rvts15"/>
    <w:uiPriority w:val="99"/>
    <w:rsid w:val="005B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Pages>10</Pages>
  <Words>13285</Words>
  <Characters>7573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2024-03-21T14:39:00Z</cp:lastPrinted>
  <dcterms:created xsi:type="dcterms:W3CDTF">2018-02-04T20:33:00Z</dcterms:created>
  <dcterms:modified xsi:type="dcterms:W3CDTF">2024-04-09T07:56:00Z</dcterms:modified>
</cp:coreProperties>
</file>