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9" w:rsidRDefault="00022249" w:rsidP="00EC03F1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B826BE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022249" w:rsidRDefault="00022249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22249" w:rsidRDefault="00022249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22249" w:rsidRDefault="00022249" w:rsidP="00EC03F1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22249" w:rsidRPr="006D5661" w:rsidRDefault="00022249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uk-UA"/>
        </w:rPr>
      </w:pPr>
    </w:p>
    <w:p w:rsidR="00022249" w:rsidRDefault="00022249" w:rsidP="00EC03F1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28.09.2021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022249" w:rsidRDefault="00022249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2249" w:rsidRDefault="00022249" w:rsidP="00CE62BA">
      <w:pPr>
        <w:widowControl/>
        <w:autoSpaceDE/>
        <w:spacing w:line="240" w:lineRule="atLeast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Про забезпечення захисту е</w:t>
      </w:r>
      <w:r w:rsidRPr="00CB6CA4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лектронн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их документів</w:t>
      </w:r>
    </w:p>
    <w:p w:rsidR="00022249" w:rsidRDefault="00022249" w:rsidP="00CE62BA">
      <w:pPr>
        <w:widowControl/>
        <w:autoSpaceDE/>
        <w:spacing w:line="240" w:lineRule="atLeast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у автоматизованій системі  „Клієнт казначейства – </w:t>
      </w:r>
    </w:p>
    <w:p w:rsidR="00022249" w:rsidRPr="00C5737E" w:rsidRDefault="00022249" w:rsidP="00CE62BA">
      <w:pPr>
        <w:widowControl/>
        <w:autoSpaceDE/>
        <w:spacing w:line="24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Казначейство” </w:t>
      </w:r>
      <w:r w:rsidRPr="00C5737E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в райдержадміністрації</w:t>
      </w:r>
    </w:p>
    <w:p w:rsidR="00022249" w:rsidRPr="00051C45" w:rsidRDefault="00022249" w:rsidP="009D53E7">
      <w:pPr>
        <w:ind w:right="3684"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2249" w:rsidRDefault="00022249" w:rsidP="006D5661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, 41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законів України „Про електронні документи та електронний документообіг”,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>„Про електронні довірчі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постанови Кабінету Міністрів України від 19 вересня 2018 року  №749 „Про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власності”, 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розроблення, виробництва та експлуатації засобів криптографічного захисту інформації, затвердженого наказом адміністрації Державної служби спеціального зв’язку та захисту інформації України від 20.07.2007 №141, зареєстрованого в Міністерстві юстиції України 30 липня 2007 за №862/14129, з метою забезпечення захисту електронних документів у автоматизованій системі „Клієнт казначейства - Казначейство” в райдержадміністрації:</w:t>
      </w:r>
    </w:p>
    <w:p w:rsidR="00022249" w:rsidRPr="00B23C51" w:rsidRDefault="00022249" w:rsidP="006D5661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49" w:rsidRPr="00B23C51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накладання електронного цифрового підпису КЕРІВНИКА при формуванні електронних платіжних документів в автоматизованій системі „Клієнт казначейства-Казначейство” в райдержадміністрації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КІШТУЛИНЦЮ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Радіону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– голові Ужгородської районної державної адміністрації.</w:t>
      </w:r>
    </w:p>
    <w:p w:rsidR="00022249" w:rsidRPr="00B23C51" w:rsidRDefault="00022249" w:rsidP="009D53E7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накладання електронного цифрового підпису БУХГАЛТЕРА при формуванні електронних платіжних документів в автоматизованій системі „Клієнт казначейства-Казначейство” в райдержадміністрації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ВАСИЛИНІ Аліні Михайлівні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фінансово-господарського забезпечення апарату Ужг</w:t>
      </w:r>
      <w:r>
        <w:rPr>
          <w:rFonts w:ascii="Times New Roman" w:hAnsi="Times New Roman" w:cs="Times New Roman"/>
          <w:sz w:val="28"/>
          <w:szCs w:val="28"/>
          <w:lang w:val="uk-UA"/>
        </w:rPr>
        <w:t>ородської райдержадміністрації.</w:t>
      </w:r>
    </w:p>
    <w:p w:rsidR="00022249" w:rsidRPr="009D53E7" w:rsidRDefault="00022249" w:rsidP="009D53E7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D53E7">
        <w:rPr>
          <w:rFonts w:ascii="Times New Roman" w:hAnsi="Times New Roman" w:cs="Times New Roman"/>
          <w:sz w:val="28"/>
          <w:szCs w:val="28"/>
        </w:rPr>
        <w:t>Відповідальним особам, призначеним пунктами 1 і 2 цього розпорядження, у межах своїх службових обов’язків та наданих повноважень, суворо дотримуватись вимог чинного законодавства.</w:t>
      </w:r>
    </w:p>
    <w:p w:rsidR="00022249" w:rsidRDefault="00022249" w:rsidP="00F921FF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D53E7">
        <w:rPr>
          <w:rFonts w:ascii="Times New Roman" w:hAnsi="Times New Roman" w:cs="Times New Roman"/>
          <w:sz w:val="28"/>
          <w:szCs w:val="28"/>
        </w:rPr>
        <w:t xml:space="preserve">Призначити відповідальним за експлуатацію  автоматизованої системи „Клієнт казначейства - Казначейство” –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ВАСИЛИНУ Аліну Михайлівну</w:t>
      </w:r>
      <w:r w:rsidRPr="009D53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  <w:r w:rsidRPr="009D53E7">
        <w:rPr>
          <w:rFonts w:ascii="Times New Roman" w:hAnsi="Times New Roman" w:cs="Times New Roman"/>
          <w:sz w:val="28"/>
          <w:szCs w:val="28"/>
        </w:rPr>
        <w:t xml:space="preserve"> фінансово-господарського забезпечення апарату Ужг</w:t>
      </w:r>
      <w:r>
        <w:rPr>
          <w:rFonts w:ascii="Times New Roman" w:hAnsi="Times New Roman" w:cs="Times New Roman"/>
          <w:sz w:val="28"/>
          <w:szCs w:val="28"/>
        </w:rPr>
        <w:t>ородської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249" w:rsidRPr="009D53E7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D53E7">
        <w:rPr>
          <w:rFonts w:ascii="Times New Roman" w:hAnsi="Times New Roman" w:cs="Times New Roman"/>
          <w:sz w:val="28"/>
          <w:szCs w:val="28"/>
          <w:lang w:val="uk-UA"/>
        </w:rPr>
        <w:t xml:space="preserve">Печатку (електронну) Ужгородської районної державної адміністрації   закріпити за головою Ужгородської районної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КІШТУЛИНЦЕМ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Радіоном</w:t>
      </w:r>
      <w:r w:rsidRPr="00B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Володимировичем</w:t>
      </w:r>
      <w:r w:rsidRPr="009D5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249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49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49" w:rsidRPr="00F921FF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921FF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чинність, розпорядження голови  райдержадміністрації 10.02.2020 №59 „Про забезпечення захисту електронних документів у автоматизованій системі „Клієнт  казначейства - Казначейство” в райдержадміністрації”.</w:t>
      </w:r>
    </w:p>
    <w:p w:rsidR="00022249" w:rsidRPr="00F921FF" w:rsidRDefault="00022249" w:rsidP="009D53E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F921F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22249" w:rsidRPr="00F921FF" w:rsidRDefault="00022249" w:rsidP="009D53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249" w:rsidRPr="00CB6CA4" w:rsidRDefault="00022249" w:rsidP="00E66CB2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tbl>
      <w:tblPr>
        <w:tblW w:w="9710" w:type="dxa"/>
        <w:jc w:val="center"/>
        <w:tblLayout w:type="fixed"/>
        <w:tblLook w:val="0000"/>
      </w:tblPr>
      <w:tblGrid>
        <w:gridCol w:w="5457"/>
        <w:gridCol w:w="284"/>
        <w:gridCol w:w="3969"/>
      </w:tblGrid>
      <w:tr w:rsidR="00022249" w:rsidRPr="00F921FF" w:rsidTr="00000018">
        <w:trPr>
          <w:jc w:val="center"/>
        </w:trPr>
        <w:tc>
          <w:tcPr>
            <w:tcW w:w="5457" w:type="dxa"/>
          </w:tcPr>
          <w:p w:rsidR="00022249" w:rsidRPr="00CB6CA4" w:rsidRDefault="00022249" w:rsidP="00000018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022249" w:rsidRPr="00CB6CA4" w:rsidRDefault="00022249" w:rsidP="00000018">
            <w:pPr>
              <w:widowControl/>
              <w:autoSpaceDE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022249" w:rsidRPr="00CB6CA4" w:rsidRDefault="00022249" w:rsidP="00000018">
            <w:pPr>
              <w:widowControl/>
              <w:autoSpaceDE/>
              <w:ind w:left="2728" w:hanging="2728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022249" w:rsidRPr="00051C45" w:rsidRDefault="00022249" w:rsidP="00E66CB2">
      <w:pPr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Радіон КІШТУЛИНЕЦЬ</w:t>
      </w:r>
    </w:p>
    <w:p w:rsidR="00022249" w:rsidRDefault="00022249" w:rsidP="00E66CB2">
      <w:pPr>
        <w:pStyle w:val="BodyTextIndent"/>
        <w:spacing w:line="240" w:lineRule="auto"/>
        <w:ind w:left="0" w:firstLine="0"/>
        <w:jc w:val="center"/>
      </w:pPr>
    </w:p>
    <w:p w:rsidR="00022249" w:rsidRDefault="00022249" w:rsidP="00E66CB2">
      <w:pPr>
        <w:pStyle w:val="BodyTextIndent"/>
        <w:spacing w:line="240" w:lineRule="auto"/>
        <w:ind w:left="0" w:firstLine="0"/>
        <w:jc w:val="center"/>
      </w:pPr>
    </w:p>
    <w:p w:rsidR="00022249" w:rsidRDefault="00022249" w:rsidP="00E66CB2">
      <w:pPr>
        <w:pStyle w:val="BodyTextIndent"/>
        <w:spacing w:line="240" w:lineRule="auto"/>
        <w:ind w:left="0" w:firstLine="0"/>
        <w:jc w:val="center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E66CB2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552267">
      <w:pPr>
        <w:pStyle w:val="BodyTextIndent"/>
        <w:spacing w:line="240" w:lineRule="auto"/>
        <w:ind w:left="0" w:firstLine="0"/>
      </w:pPr>
    </w:p>
    <w:p w:rsidR="00022249" w:rsidRDefault="00022249" w:rsidP="00CE62BA">
      <w:pPr>
        <w:pStyle w:val="BodyTextIndent"/>
        <w:spacing w:line="240" w:lineRule="auto"/>
        <w:ind w:left="0" w:firstLine="0"/>
      </w:pPr>
    </w:p>
    <w:p w:rsidR="00022249" w:rsidRDefault="00022249" w:rsidP="00CE62BA">
      <w:pPr>
        <w:pStyle w:val="BodyTextIndent"/>
        <w:spacing w:line="240" w:lineRule="auto"/>
        <w:ind w:left="0" w:firstLine="0"/>
      </w:pPr>
    </w:p>
    <w:p w:rsidR="00022249" w:rsidRDefault="00022249" w:rsidP="00CE62BA">
      <w:pPr>
        <w:pStyle w:val="BodyTextIndent"/>
        <w:spacing w:line="240" w:lineRule="auto"/>
        <w:ind w:left="0" w:firstLine="0"/>
      </w:pPr>
    </w:p>
    <w:sectPr w:rsidR="00022249" w:rsidSect="00124674">
      <w:pgSz w:w="11906" w:h="16838"/>
      <w:pgMar w:top="28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DC2AB4"/>
    <w:multiLevelType w:val="hybridMultilevel"/>
    <w:tmpl w:val="856AC1B2"/>
    <w:lvl w:ilvl="0" w:tplc="DF206B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41C43B38"/>
    <w:multiLevelType w:val="hybridMultilevel"/>
    <w:tmpl w:val="134C99AC"/>
    <w:lvl w:ilvl="0" w:tplc="03AC45D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D3A07"/>
    <w:multiLevelType w:val="hybridMultilevel"/>
    <w:tmpl w:val="5E3ECA86"/>
    <w:lvl w:ilvl="0" w:tplc="A468AE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5F23A0"/>
    <w:multiLevelType w:val="hybridMultilevel"/>
    <w:tmpl w:val="1C1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018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249"/>
    <w:rsid w:val="00022373"/>
    <w:rsid w:val="00024376"/>
    <w:rsid w:val="000251E7"/>
    <w:rsid w:val="00033129"/>
    <w:rsid w:val="00034FF9"/>
    <w:rsid w:val="000350DF"/>
    <w:rsid w:val="00040C1B"/>
    <w:rsid w:val="00043AB2"/>
    <w:rsid w:val="0004634A"/>
    <w:rsid w:val="00051C45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4872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199B"/>
    <w:rsid w:val="000D2114"/>
    <w:rsid w:val="000D22FA"/>
    <w:rsid w:val="000D3883"/>
    <w:rsid w:val="000E3A92"/>
    <w:rsid w:val="000E42E6"/>
    <w:rsid w:val="000F2F0C"/>
    <w:rsid w:val="000F6433"/>
    <w:rsid w:val="000F6D72"/>
    <w:rsid w:val="00101857"/>
    <w:rsid w:val="00114025"/>
    <w:rsid w:val="001144EA"/>
    <w:rsid w:val="001220C9"/>
    <w:rsid w:val="00124674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5D83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02D5B"/>
    <w:rsid w:val="00210E5A"/>
    <w:rsid w:val="0021230F"/>
    <w:rsid w:val="00216944"/>
    <w:rsid w:val="00226A1F"/>
    <w:rsid w:val="00234FA0"/>
    <w:rsid w:val="002367D1"/>
    <w:rsid w:val="002439E6"/>
    <w:rsid w:val="002443F7"/>
    <w:rsid w:val="00244B21"/>
    <w:rsid w:val="002536C5"/>
    <w:rsid w:val="00253993"/>
    <w:rsid w:val="00264F5E"/>
    <w:rsid w:val="00265742"/>
    <w:rsid w:val="0027098C"/>
    <w:rsid w:val="0027149B"/>
    <w:rsid w:val="00273CAB"/>
    <w:rsid w:val="00273D25"/>
    <w:rsid w:val="002766D7"/>
    <w:rsid w:val="0027762B"/>
    <w:rsid w:val="002878B0"/>
    <w:rsid w:val="0029077C"/>
    <w:rsid w:val="00296FFA"/>
    <w:rsid w:val="002A22EF"/>
    <w:rsid w:val="002A3E81"/>
    <w:rsid w:val="002B0BFB"/>
    <w:rsid w:val="002B3560"/>
    <w:rsid w:val="002B3972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3C4"/>
    <w:rsid w:val="00304494"/>
    <w:rsid w:val="003147A7"/>
    <w:rsid w:val="00317B15"/>
    <w:rsid w:val="00327148"/>
    <w:rsid w:val="00333FFE"/>
    <w:rsid w:val="00340576"/>
    <w:rsid w:val="0034255A"/>
    <w:rsid w:val="00343A1A"/>
    <w:rsid w:val="00344336"/>
    <w:rsid w:val="00350BC0"/>
    <w:rsid w:val="00353D42"/>
    <w:rsid w:val="00354980"/>
    <w:rsid w:val="00356E2F"/>
    <w:rsid w:val="00357408"/>
    <w:rsid w:val="003615B7"/>
    <w:rsid w:val="00364BE8"/>
    <w:rsid w:val="00365887"/>
    <w:rsid w:val="00371E9B"/>
    <w:rsid w:val="003739FB"/>
    <w:rsid w:val="00375FC8"/>
    <w:rsid w:val="00376313"/>
    <w:rsid w:val="00382C98"/>
    <w:rsid w:val="00385804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4286"/>
    <w:rsid w:val="003B77F4"/>
    <w:rsid w:val="003B794E"/>
    <w:rsid w:val="003C5892"/>
    <w:rsid w:val="003D0686"/>
    <w:rsid w:val="003D112D"/>
    <w:rsid w:val="003E2EAC"/>
    <w:rsid w:val="003E6E66"/>
    <w:rsid w:val="003F0EC6"/>
    <w:rsid w:val="003F4EA0"/>
    <w:rsid w:val="003F7370"/>
    <w:rsid w:val="00405E6B"/>
    <w:rsid w:val="00411B1D"/>
    <w:rsid w:val="0041273E"/>
    <w:rsid w:val="00413753"/>
    <w:rsid w:val="00414CC2"/>
    <w:rsid w:val="004228F5"/>
    <w:rsid w:val="00425107"/>
    <w:rsid w:val="0043126A"/>
    <w:rsid w:val="00434565"/>
    <w:rsid w:val="00435F83"/>
    <w:rsid w:val="00437817"/>
    <w:rsid w:val="00437A15"/>
    <w:rsid w:val="00437B5F"/>
    <w:rsid w:val="00440515"/>
    <w:rsid w:val="00443C03"/>
    <w:rsid w:val="00443CEB"/>
    <w:rsid w:val="0045243A"/>
    <w:rsid w:val="00456FC5"/>
    <w:rsid w:val="00464C61"/>
    <w:rsid w:val="00465916"/>
    <w:rsid w:val="00467EEB"/>
    <w:rsid w:val="00471F72"/>
    <w:rsid w:val="0047233A"/>
    <w:rsid w:val="00477D0A"/>
    <w:rsid w:val="00477EB9"/>
    <w:rsid w:val="004822F4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3F6C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267"/>
    <w:rsid w:val="00552E5C"/>
    <w:rsid w:val="005534EF"/>
    <w:rsid w:val="00554A1B"/>
    <w:rsid w:val="00564BDA"/>
    <w:rsid w:val="00567286"/>
    <w:rsid w:val="00577E4E"/>
    <w:rsid w:val="0058245D"/>
    <w:rsid w:val="00583464"/>
    <w:rsid w:val="005840CD"/>
    <w:rsid w:val="005846F1"/>
    <w:rsid w:val="00584A08"/>
    <w:rsid w:val="0058595A"/>
    <w:rsid w:val="005925AF"/>
    <w:rsid w:val="00594D97"/>
    <w:rsid w:val="005A2281"/>
    <w:rsid w:val="005A233F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3FDE"/>
    <w:rsid w:val="005E4E87"/>
    <w:rsid w:val="005E75DA"/>
    <w:rsid w:val="005E7B26"/>
    <w:rsid w:val="005E7EE2"/>
    <w:rsid w:val="005F2B0D"/>
    <w:rsid w:val="005F561C"/>
    <w:rsid w:val="006146A3"/>
    <w:rsid w:val="006217B6"/>
    <w:rsid w:val="00622AFA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099D"/>
    <w:rsid w:val="006623B2"/>
    <w:rsid w:val="00664A1C"/>
    <w:rsid w:val="00670C1E"/>
    <w:rsid w:val="00672A21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38CD"/>
    <w:rsid w:val="006D5661"/>
    <w:rsid w:val="006D76AC"/>
    <w:rsid w:val="006F085C"/>
    <w:rsid w:val="006F0A19"/>
    <w:rsid w:val="006F1DA0"/>
    <w:rsid w:val="006F44DD"/>
    <w:rsid w:val="006F52B8"/>
    <w:rsid w:val="006F7AD7"/>
    <w:rsid w:val="00705BBD"/>
    <w:rsid w:val="0071649E"/>
    <w:rsid w:val="00721C3A"/>
    <w:rsid w:val="00722578"/>
    <w:rsid w:val="007258AC"/>
    <w:rsid w:val="0072698F"/>
    <w:rsid w:val="00731A38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5E67"/>
    <w:rsid w:val="00786A4E"/>
    <w:rsid w:val="0078736B"/>
    <w:rsid w:val="00793ECE"/>
    <w:rsid w:val="007A027F"/>
    <w:rsid w:val="007A2151"/>
    <w:rsid w:val="007A5D48"/>
    <w:rsid w:val="007B0893"/>
    <w:rsid w:val="007B2361"/>
    <w:rsid w:val="007B24E5"/>
    <w:rsid w:val="007B3B62"/>
    <w:rsid w:val="007C1283"/>
    <w:rsid w:val="007C27FF"/>
    <w:rsid w:val="007C6B91"/>
    <w:rsid w:val="007D087E"/>
    <w:rsid w:val="007D2B50"/>
    <w:rsid w:val="007D411B"/>
    <w:rsid w:val="007D5AEE"/>
    <w:rsid w:val="007D7CC2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559D8"/>
    <w:rsid w:val="008638C5"/>
    <w:rsid w:val="00864A47"/>
    <w:rsid w:val="00867149"/>
    <w:rsid w:val="008672C1"/>
    <w:rsid w:val="00872970"/>
    <w:rsid w:val="008729B2"/>
    <w:rsid w:val="008738ED"/>
    <w:rsid w:val="00877B92"/>
    <w:rsid w:val="0088130B"/>
    <w:rsid w:val="00881348"/>
    <w:rsid w:val="00883C0B"/>
    <w:rsid w:val="008855A1"/>
    <w:rsid w:val="00890B46"/>
    <w:rsid w:val="00893FDD"/>
    <w:rsid w:val="00897AAA"/>
    <w:rsid w:val="008A3ACE"/>
    <w:rsid w:val="008A428B"/>
    <w:rsid w:val="008A5F4A"/>
    <w:rsid w:val="008A7913"/>
    <w:rsid w:val="008B0A31"/>
    <w:rsid w:val="008B6020"/>
    <w:rsid w:val="008C080B"/>
    <w:rsid w:val="008D112F"/>
    <w:rsid w:val="008D3377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01CE"/>
    <w:rsid w:val="00967727"/>
    <w:rsid w:val="009677A9"/>
    <w:rsid w:val="00982D4A"/>
    <w:rsid w:val="00991CD7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3E7"/>
    <w:rsid w:val="009D586B"/>
    <w:rsid w:val="009E11E0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478F8"/>
    <w:rsid w:val="00A532C9"/>
    <w:rsid w:val="00A54938"/>
    <w:rsid w:val="00A5647D"/>
    <w:rsid w:val="00A56A3E"/>
    <w:rsid w:val="00A623A8"/>
    <w:rsid w:val="00A65901"/>
    <w:rsid w:val="00A662F9"/>
    <w:rsid w:val="00A66369"/>
    <w:rsid w:val="00A664E5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439C"/>
    <w:rsid w:val="00AF70CC"/>
    <w:rsid w:val="00B0345D"/>
    <w:rsid w:val="00B07044"/>
    <w:rsid w:val="00B1352C"/>
    <w:rsid w:val="00B15647"/>
    <w:rsid w:val="00B23C51"/>
    <w:rsid w:val="00B25A04"/>
    <w:rsid w:val="00B36559"/>
    <w:rsid w:val="00B41DA8"/>
    <w:rsid w:val="00B54D5B"/>
    <w:rsid w:val="00B55C04"/>
    <w:rsid w:val="00B605D4"/>
    <w:rsid w:val="00B60B2B"/>
    <w:rsid w:val="00B62D59"/>
    <w:rsid w:val="00B637AD"/>
    <w:rsid w:val="00B63D55"/>
    <w:rsid w:val="00B7131A"/>
    <w:rsid w:val="00B71C8E"/>
    <w:rsid w:val="00B720C7"/>
    <w:rsid w:val="00B76709"/>
    <w:rsid w:val="00B77339"/>
    <w:rsid w:val="00B77595"/>
    <w:rsid w:val="00B77967"/>
    <w:rsid w:val="00B77D07"/>
    <w:rsid w:val="00B814D7"/>
    <w:rsid w:val="00B826BE"/>
    <w:rsid w:val="00B82BFD"/>
    <w:rsid w:val="00B82CF5"/>
    <w:rsid w:val="00B92053"/>
    <w:rsid w:val="00B93E53"/>
    <w:rsid w:val="00BA170B"/>
    <w:rsid w:val="00BA4A15"/>
    <w:rsid w:val="00BB370C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3B9C"/>
    <w:rsid w:val="00C4583C"/>
    <w:rsid w:val="00C53D83"/>
    <w:rsid w:val="00C5653B"/>
    <w:rsid w:val="00C5737E"/>
    <w:rsid w:val="00C60893"/>
    <w:rsid w:val="00C60A2C"/>
    <w:rsid w:val="00C61B9A"/>
    <w:rsid w:val="00C6269C"/>
    <w:rsid w:val="00C647EC"/>
    <w:rsid w:val="00C70FF6"/>
    <w:rsid w:val="00C71189"/>
    <w:rsid w:val="00C7343E"/>
    <w:rsid w:val="00C8377A"/>
    <w:rsid w:val="00C84858"/>
    <w:rsid w:val="00C86BDA"/>
    <w:rsid w:val="00C938A2"/>
    <w:rsid w:val="00C95528"/>
    <w:rsid w:val="00CA09A9"/>
    <w:rsid w:val="00CA11CB"/>
    <w:rsid w:val="00CA279A"/>
    <w:rsid w:val="00CA6EBC"/>
    <w:rsid w:val="00CB2874"/>
    <w:rsid w:val="00CB3B73"/>
    <w:rsid w:val="00CB6CA4"/>
    <w:rsid w:val="00CB7F47"/>
    <w:rsid w:val="00CD1766"/>
    <w:rsid w:val="00CD3CB6"/>
    <w:rsid w:val="00CD4497"/>
    <w:rsid w:val="00CD4A05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E62BA"/>
    <w:rsid w:val="00CF02B7"/>
    <w:rsid w:val="00CF05F9"/>
    <w:rsid w:val="00CF0BC4"/>
    <w:rsid w:val="00CF4B7F"/>
    <w:rsid w:val="00CF5722"/>
    <w:rsid w:val="00D04F09"/>
    <w:rsid w:val="00D13A94"/>
    <w:rsid w:val="00D150DE"/>
    <w:rsid w:val="00D15C39"/>
    <w:rsid w:val="00D16DCF"/>
    <w:rsid w:val="00D21140"/>
    <w:rsid w:val="00D21444"/>
    <w:rsid w:val="00D214F6"/>
    <w:rsid w:val="00D326C1"/>
    <w:rsid w:val="00D331CE"/>
    <w:rsid w:val="00D37D73"/>
    <w:rsid w:val="00D431A3"/>
    <w:rsid w:val="00D44166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100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399C"/>
    <w:rsid w:val="00E14381"/>
    <w:rsid w:val="00E16205"/>
    <w:rsid w:val="00E16EA2"/>
    <w:rsid w:val="00E36FA2"/>
    <w:rsid w:val="00E510B7"/>
    <w:rsid w:val="00E51F72"/>
    <w:rsid w:val="00E540CE"/>
    <w:rsid w:val="00E5450D"/>
    <w:rsid w:val="00E547F3"/>
    <w:rsid w:val="00E55570"/>
    <w:rsid w:val="00E55F75"/>
    <w:rsid w:val="00E573F3"/>
    <w:rsid w:val="00E57E43"/>
    <w:rsid w:val="00E66CB2"/>
    <w:rsid w:val="00E704A3"/>
    <w:rsid w:val="00E708FC"/>
    <w:rsid w:val="00E74034"/>
    <w:rsid w:val="00E74094"/>
    <w:rsid w:val="00E74E58"/>
    <w:rsid w:val="00E76AA0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03F1"/>
    <w:rsid w:val="00EC121E"/>
    <w:rsid w:val="00EC3342"/>
    <w:rsid w:val="00ED0758"/>
    <w:rsid w:val="00ED0F50"/>
    <w:rsid w:val="00ED65DE"/>
    <w:rsid w:val="00ED6D28"/>
    <w:rsid w:val="00EE38AA"/>
    <w:rsid w:val="00EE39C8"/>
    <w:rsid w:val="00EE3CFB"/>
    <w:rsid w:val="00EE7FE8"/>
    <w:rsid w:val="00EF0F96"/>
    <w:rsid w:val="00EF336A"/>
    <w:rsid w:val="00EF4F8E"/>
    <w:rsid w:val="00F014EC"/>
    <w:rsid w:val="00F100D8"/>
    <w:rsid w:val="00F10C3B"/>
    <w:rsid w:val="00F113EC"/>
    <w:rsid w:val="00F11AAE"/>
    <w:rsid w:val="00F12C2B"/>
    <w:rsid w:val="00F136F3"/>
    <w:rsid w:val="00F14DF4"/>
    <w:rsid w:val="00F167A0"/>
    <w:rsid w:val="00F17FD8"/>
    <w:rsid w:val="00F204D5"/>
    <w:rsid w:val="00F25BC0"/>
    <w:rsid w:val="00F30FE0"/>
    <w:rsid w:val="00F34C30"/>
    <w:rsid w:val="00F368E1"/>
    <w:rsid w:val="00F4033E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21FF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D112F"/>
    <w:pPr>
      <w:outlineLvl w:val="3"/>
    </w:pPr>
    <w:rPr>
      <w:rFonts w:ascii="Arial" w:eastAsia="MS Mincho" w:hAnsi="Arial" w:cs="Times New Roman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D112F"/>
    <w:pPr>
      <w:outlineLvl w:val="4"/>
    </w:pPr>
    <w:rPr>
      <w:rFonts w:ascii="Arial" w:eastAsia="MS Mincho" w:hAnsi="Arial" w:cs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D112F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112F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8D112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lainText1">
    <w:name w:val="Plain Text1"/>
    <w:basedOn w:val="Normal"/>
    <w:uiPriority w:val="99"/>
    <w:rsid w:val="00E66CB2"/>
    <w:pPr>
      <w:widowControl/>
      <w:autoSpaceDE/>
      <w:autoSpaceDN/>
      <w:adjustRightInd/>
      <w:spacing w:line="360" w:lineRule="auto"/>
      <w:ind w:firstLine="851"/>
      <w:jc w:val="both"/>
    </w:pPr>
    <w:rPr>
      <w:rFonts w:ascii="Courier New" w:hAnsi="Courier New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1815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2021-09-29T10:21:00Z</cp:lastPrinted>
  <dcterms:created xsi:type="dcterms:W3CDTF">2021-09-22T12:01:00Z</dcterms:created>
  <dcterms:modified xsi:type="dcterms:W3CDTF">2021-10-04T13:31:00Z</dcterms:modified>
</cp:coreProperties>
</file>