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29" w:rsidRPr="008E40D6" w:rsidRDefault="00BB0E29" w:rsidP="008E40D6">
      <w:pPr>
        <w:ind w:left="7080"/>
        <w:jc w:val="both"/>
        <w:rPr>
          <w:b/>
          <w:sz w:val="28"/>
          <w:szCs w:val="28"/>
          <w:lang w:val="uk-UA"/>
        </w:rPr>
      </w:pPr>
      <w:r w:rsidRPr="006B50E7">
        <w:rPr>
          <w:sz w:val="28"/>
          <w:szCs w:val="28"/>
          <w:lang w:val="uk-UA"/>
        </w:rPr>
        <w:t>Додаток</w:t>
      </w:r>
    </w:p>
    <w:p w:rsidR="00BB0E29" w:rsidRDefault="00BB0E29" w:rsidP="00994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до розпорядження</w:t>
      </w:r>
    </w:p>
    <w:p w:rsidR="00BB0E29" w:rsidRDefault="00BB0E29" w:rsidP="00994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494629">
        <w:rPr>
          <w:sz w:val="28"/>
          <w:szCs w:val="28"/>
          <w:u w:val="single"/>
          <w:lang w:val="uk-UA"/>
        </w:rPr>
        <w:t>19.08.2021</w:t>
      </w:r>
      <w:r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u w:val="single"/>
          <w:lang w:val="uk-UA"/>
        </w:rPr>
        <w:t>203</w:t>
      </w:r>
    </w:p>
    <w:p w:rsidR="00BB0E29" w:rsidRDefault="00BB0E29" w:rsidP="00994D02">
      <w:pPr>
        <w:jc w:val="both"/>
        <w:rPr>
          <w:sz w:val="28"/>
          <w:szCs w:val="28"/>
          <w:lang w:val="uk-UA"/>
        </w:rPr>
      </w:pPr>
    </w:p>
    <w:p w:rsidR="00BB0E29" w:rsidRDefault="00BB0E29" w:rsidP="00994D02">
      <w:pPr>
        <w:jc w:val="both"/>
        <w:rPr>
          <w:sz w:val="28"/>
          <w:szCs w:val="28"/>
          <w:lang w:val="uk-UA"/>
        </w:rPr>
      </w:pPr>
    </w:p>
    <w:p w:rsidR="00BB0E29" w:rsidRDefault="00BB0E29" w:rsidP="006B50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BB0E29" w:rsidRDefault="00BB0E29" w:rsidP="006B50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комп’ютерної та офісної техніки, що підлягає списанню з балансу</w:t>
      </w:r>
    </w:p>
    <w:p w:rsidR="00BB0E29" w:rsidRDefault="00BB0E29" w:rsidP="004C7399">
      <w:pPr>
        <w:tabs>
          <w:tab w:val="center" w:pos="4677"/>
          <w:tab w:val="left" w:pos="63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C7399">
        <w:rPr>
          <w:b/>
          <w:sz w:val="28"/>
          <w:szCs w:val="28"/>
          <w:lang w:val="uk-UA"/>
        </w:rPr>
        <w:t xml:space="preserve">Ужгородської </w:t>
      </w:r>
      <w:r>
        <w:rPr>
          <w:b/>
          <w:sz w:val="28"/>
          <w:szCs w:val="28"/>
          <w:lang w:val="uk-UA"/>
        </w:rPr>
        <w:t>районної державної адміністрації</w:t>
      </w:r>
      <w:r>
        <w:rPr>
          <w:b/>
          <w:sz w:val="28"/>
          <w:szCs w:val="28"/>
          <w:lang w:val="uk-UA"/>
        </w:rPr>
        <w:tab/>
      </w:r>
    </w:p>
    <w:p w:rsidR="00BB0E29" w:rsidRPr="00F73DA7" w:rsidRDefault="00BB0E29" w:rsidP="004C7399">
      <w:pPr>
        <w:tabs>
          <w:tab w:val="center" w:pos="4677"/>
          <w:tab w:val="left" w:pos="6375"/>
        </w:tabs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38"/>
        <w:gridCol w:w="2505"/>
        <w:gridCol w:w="1560"/>
        <w:gridCol w:w="1276"/>
        <w:gridCol w:w="1133"/>
        <w:gridCol w:w="993"/>
        <w:gridCol w:w="567"/>
        <w:gridCol w:w="49"/>
        <w:gridCol w:w="1050"/>
      </w:tblGrid>
      <w:tr w:rsidR="00BB0E29" w:rsidRPr="00F73DA7" w:rsidTr="006C1613">
        <w:trPr>
          <w:trHeight w:val="435"/>
        </w:trPr>
        <w:tc>
          <w:tcPr>
            <w:tcW w:w="438" w:type="dxa"/>
            <w:vMerge w:val="restart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№</w:t>
            </w:r>
          </w:p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05" w:type="dxa"/>
            <w:vMerge w:val="restart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Найменування об’єкта</w:t>
            </w:r>
          </w:p>
        </w:tc>
        <w:tc>
          <w:tcPr>
            <w:tcW w:w="1560" w:type="dxa"/>
            <w:vMerge w:val="restart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Рік випуску/дата введення в експлуатацію</w:t>
            </w:r>
          </w:p>
        </w:tc>
        <w:tc>
          <w:tcPr>
            <w:tcW w:w="1276" w:type="dxa"/>
            <w:vMerge w:val="restart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Інвентарний номер об’єкта</w:t>
            </w:r>
          </w:p>
        </w:tc>
        <w:tc>
          <w:tcPr>
            <w:tcW w:w="1133" w:type="dxa"/>
            <w:vMerge w:val="restart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Первісна (переоцінена) вартість, грн.</w:t>
            </w:r>
          </w:p>
        </w:tc>
        <w:tc>
          <w:tcPr>
            <w:tcW w:w="1609" w:type="dxa"/>
            <w:gridSpan w:val="3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 xml:space="preserve">Знос </w:t>
            </w:r>
          </w:p>
        </w:tc>
        <w:tc>
          <w:tcPr>
            <w:tcW w:w="1050" w:type="dxa"/>
            <w:vMerge w:val="restart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Балансова (залишкова) вартість, грн.</w:t>
            </w:r>
          </w:p>
        </w:tc>
      </w:tr>
      <w:tr w:rsidR="00BB0E29" w:rsidRPr="00F73DA7" w:rsidTr="006C1613">
        <w:trPr>
          <w:trHeight w:val="541"/>
        </w:trPr>
        <w:tc>
          <w:tcPr>
            <w:tcW w:w="438" w:type="dxa"/>
            <w:vMerge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</w:p>
        </w:tc>
        <w:tc>
          <w:tcPr>
            <w:tcW w:w="2505" w:type="dxa"/>
            <w:vMerge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</w:p>
        </w:tc>
        <w:tc>
          <w:tcPr>
            <w:tcW w:w="1133" w:type="dxa"/>
            <w:vMerge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050" w:type="dxa"/>
            <w:vMerge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Комп’ютер в комплекті к-т процесор </w:t>
            </w:r>
            <w:r w:rsidRPr="006C1613">
              <w:rPr>
                <w:sz w:val="22"/>
                <w:szCs w:val="22"/>
                <w:lang w:val="en-US"/>
              </w:rPr>
              <w:t>PentiumIVV</w:t>
            </w:r>
            <w:r w:rsidRPr="006C1613">
              <w:rPr>
                <w:sz w:val="22"/>
                <w:szCs w:val="22"/>
              </w:rPr>
              <w:t xml:space="preserve"> 63000 1/86 </w:t>
            </w:r>
            <w:r w:rsidRPr="006C1613">
              <w:rPr>
                <w:sz w:val="22"/>
                <w:szCs w:val="22"/>
                <w:lang w:val="en-US"/>
              </w:rPr>
              <w:t>Ghz</w:t>
            </w:r>
            <w:r w:rsidRPr="006C1613">
              <w:rPr>
                <w:sz w:val="22"/>
                <w:szCs w:val="22"/>
              </w:rPr>
              <w:t>/</w:t>
            </w:r>
            <w:r w:rsidRPr="006C1613">
              <w:rPr>
                <w:sz w:val="22"/>
                <w:szCs w:val="22"/>
                <w:lang w:val="en-US"/>
              </w:rPr>
              <w:t>MBG</w:t>
            </w:r>
            <w:r w:rsidRPr="006C1613">
              <w:rPr>
                <w:sz w:val="22"/>
                <w:szCs w:val="22"/>
              </w:rPr>
              <w:t>31-</w:t>
            </w:r>
            <w:r w:rsidRPr="006C1613">
              <w:rPr>
                <w:sz w:val="22"/>
                <w:szCs w:val="22"/>
                <w:lang w:val="en-US"/>
              </w:rPr>
              <w:t>MS</w:t>
            </w:r>
            <w:r w:rsidRPr="006C1613">
              <w:rPr>
                <w:sz w:val="22"/>
                <w:szCs w:val="22"/>
              </w:rPr>
              <w:t>2/</w:t>
            </w:r>
            <w:r w:rsidRPr="006C1613">
              <w:rPr>
                <w:sz w:val="22"/>
                <w:szCs w:val="22"/>
                <w:lang w:val="en-US"/>
              </w:rPr>
              <w:t>DDRI</w:t>
            </w:r>
            <w:r w:rsidRPr="006C1613">
              <w:rPr>
                <w:sz w:val="22"/>
                <w:szCs w:val="22"/>
              </w:rPr>
              <w:t>/1*</w:t>
            </w:r>
            <w:r w:rsidRPr="006C1613">
              <w:rPr>
                <w:sz w:val="22"/>
                <w:szCs w:val="22"/>
                <w:lang w:val="en-US"/>
              </w:rPr>
              <w:t>GB</w:t>
            </w:r>
            <w:r w:rsidRPr="006C1613">
              <w:rPr>
                <w:sz w:val="22"/>
                <w:szCs w:val="22"/>
              </w:rPr>
              <w:t>2/</w:t>
            </w:r>
            <w:r w:rsidRPr="006C1613">
              <w:rPr>
                <w:sz w:val="22"/>
                <w:szCs w:val="22"/>
                <w:lang w:val="en-US"/>
              </w:rPr>
              <w:t>HDD</w:t>
            </w:r>
            <w:r w:rsidRPr="006C1613">
              <w:rPr>
                <w:sz w:val="22"/>
                <w:szCs w:val="22"/>
              </w:rPr>
              <w:t>320</w:t>
            </w:r>
            <w:r w:rsidRPr="006C1613">
              <w:rPr>
                <w:sz w:val="22"/>
                <w:szCs w:val="22"/>
                <w:lang w:val="en-US"/>
              </w:rPr>
              <w:t>GB</w:t>
            </w:r>
            <w:r w:rsidRPr="006C1613">
              <w:rPr>
                <w:sz w:val="22"/>
                <w:szCs w:val="22"/>
              </w:rPr>
              <w:t>/</w:t>
            </w:r>
            <w:r w:rsidRPr="006C1613">
              <w:rPr>
                <w:sz w:val="22"/>
                <w:szCs w:val="22"/>
                <w:lang w:val="en-US"/>
              </w:rPr>
              <w:t>FDD</w:t>
            </w:r>
            <w:r w:rsidRPr="006C1613">
              <w:rPr>
                <w:sz w:val="22"/>
                <w:szCs w:val="22"/>
              </w:rPr>
              <w:t xml:space="preserve"> /</w:t>
            </w:r>
            <w:r w:rsidRPr="006C1613">
              <w:rPr>
                <w:sz w:val="22"/>
                <w:szCs w:val="22"/>
                <w:lang w:val="en-US"/>
              </w:rPr>
              <w:t>DVD</w:t>
            </w:r>
            <w:r w:rsidRPr="006C1613">
              <w:rPr>
                <w:sz w:val="22"/>
                <w:szCs w:val="22"/>
              </w:rPr>
              <w:t>-</w:t>
            </w:r>
            <w:r w:rsidRPr="006C1613">
              <w:rPr>
                <w:sz w:val="22"/>
                <w:szCs w:val="22"/>
                <w:lang w:val="en-US"/>
              </w:rPr>
              <w:t>RW</w:t>
            </w:r>
            <w:r w:rsidRPr="006C1613">
              <w:rPr>
                <w:sz w:val="22"/>
                <w:szCs w:val="22"/>
              </w:rPr>
              <w:t xml:space="preserve"> Корпус  </w:t>
            </w:r>
            <w:r w:rsidRPr="006C1613">
              <w:rPr>
                <w:sz w:val="22"/>
                <w:szCs w:val="22"/>
                <w:lang w:val="en-US"/>
              </w:rPr>
              <w:t>ATX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</w:rPr>
              <w:t>101460046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</w:rPr>
              <w:t>3978,24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</w:rPr>
              <w:t>3978,24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  <w:lang w:val="en-US"/>
              </w:rPr>
              <w:t>2</w:t>
            </w:r>
            <w:r w:rsidRPr="006C1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Комп’ютер </w:t>
            </w:r>
            <w:r w:rsidRPr="006C1613">
              <w:rPr>
                <w:sz w:val="22"/>
                <w:szCs w:val="22"/>
                <w:lang w:val="en-US"/>
              </w:rPr>
              <w:t>Celeron</w:t>
            </w:r>
            <w:r w:rsidRPr="006C1613">
              <w:rPr>
                <w:sz w:val="22"/>
                <w:szCs w:val="22"/>
              </w:rPr>
              <w:t xml:space="preserve"> комплекті з принтером </w:t>
            </w:r>
            <w:r w:rsidRPr="006C1613">
              <w:rPr>
                <w:sz w:val="22"/>
                <w:szCs w:val="22"/>
                <w:lang w:val="en-US"/>
              </w:rPr>
              <w:t>HP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101460010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3522,03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3522,03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sz w:val="22"/>
                <w:szCs w:val="22"/>
              </w:rPr>
              <w:t xml:space="preserve">Комп’ютер </w:t>
            </w:r>
            <w:r w:rsidRPr="006C1613">
              <w:rPr>
                <w:sz w:val="22"/>
                <w:szCs w:val="22"/>
                <w:lang w:val="en-US"/>
              </w:rPr>
              <w:t>Celeron</w:t>
            </w:r>
            <w:r w:rsidRPr="006C1613">
              <w:rPr>
                <w:sz w:val="22"/>
                <w:szCs w:val="22"/>
              </w:rPr>
              <w:t xml:space="preserve"> комплекті з принтером</w:t>
            </w:r>
            <w:r w:rsidRPr="006C1613"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  <w:lang w:val="ru-RU"/>
              </w:rPr>
              <w:t>101460136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6C1613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</w:rPr>
              <w:t>Міні АТС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101480081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3929,59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3929,59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6C1613">
              <w:rPr>
                <w:sz w:val="22"/>
                <w:szCs w:val="22"/>
              </w:rPr>
              <w:t>Сканер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101480113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  <w:lang w:val="en-US"/>
              </w:rPr>
              <w:t>6</w:t>
            </w:r>
            <w:r w:rsidRPr="006C1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Модем </w:t>
            </w:r>
            <w:r w:rsidRPr="006C1613">
              <w:rPr>
                <w:sz w:val="22"/>
                <w:szCs w:val="22"/>
                <w:lang w:val="en-US"/>
              </w:rPr>
              <w:t>Dynamix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  <w:lang w:val="en-US"/>
              </w:rPr>
              <w:t>101480083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6C1613">
              <w:rPr>
                <w:sz w:val="22"/>
                <w:szCs w:val="22"/>
              </w:rPr>
              <w:t>Системний блок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sz w:val="22"/>
                <w:szCs w:val="22"/>
              </w:rPr>
              <w:t>101400057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1760,00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1056,00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6C1613">
              <w:rPr>
                <w:sz w:val="22"/>
                <w:szCs w:val="22"/>
              </w:rPr>
              <w:t>Комп’ютер в комплекті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sz w:val="22"/>
                <w:szCs w:val="22"/>
              </w:rPr>
              <w:t>101400038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3000,00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  <w:lang w:val="en-US"/>
              </w:rPr>
            </w:pPr>
            <w:r w:rsidRPr="006C1613">
              <w:rPr>
                <w:sz w:val="22"/>
                <w:szCs w:val="22"/>
              </w:rPr>
              <w:t>Комп’ютер в комплекті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sz w:val="22"/>
                <w:szCs w:val="22"/>
              </w:rPr>
              <w:t>101400054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5614,00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2245,60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3368,40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  <w:lang w:val="en-US"/>
              </w:rPr>
              <w:t>10.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комплекті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sz w:val="22"/>
                <w:szCs w:val="22"/>
              </w:rPr>
              <w:t>101400051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5400,00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2160,00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3240,00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Сервер в комплекті з ПЗ </w:t>
            </w:r>
            <w:r w:rsidRPr="006C1613">
              <w:rPr>
                <w:sz w:val="22"/>
                <w:szCs w:val="22"/>
                <w:lang w:val="en-US"/>
              </w:rPr>
              <w:t>ADMMX</w:t>
            </w:r>
            <w:r w:rsidRPr="006C1613">
              <w:rPr>
                <w:sz w:val="22"/>
                <w:szCs w:val="22"/>
              </w:rPr>
              <w:t>13200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  <w:lang w:val="en-US"/>
              </w:rPr>
              <w:t>101400023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2600,00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3900,00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Комп’ютер </w:t>
            </w:r>
            <w:r w:rsidRPr="006C1613">
              <w:rPr>
                <w:sz w:val="22"/>
                <w:szCs w:val="22"/>
                <w:lang w:val="en-US"/>
              </w:rPr>
              <w:t>C</w:t>
            </w:r>
            <w:r w:rsidRPr="006C1613">
              <w:rPr>
                <w:sz w:val="22"/>
                <w:szCs w:val="22"/>
              </w:rPr>
              <w:t>2</w:t>
            </w:r>
            <w:r w:rsidRPr="006C1613">
              <w:rPr>
                <w:sz w:val="22"/>
                <w:szCs w:val="22"/>
                <w:lang w:val="en-US"/>
              </w:rPr>
              <w:t>D</w:t>
            </w:r>
            <w:r w:rsidRPr="006C1613">
              <w:rPr>
                <w:sz w:val="22"/>
                <w:szCs w:val="22"/>
              </w:rPr>
              <w:t xml:space="preserve"> 2*512</w:t>
            </w:r>
            <w:r w:rsidRPr="006C1613">
              <w:rPr>
                <w:sz w:val="22"/>
                <w:szCs w:val="22"/>
                <w:lang w:val="en-US"/>
              </w:rPr>
              <w:t>mb</w:t>
            </w:r>
            <w:r w:rsidRPr="006C1613">
              <w:rPr>
                <w:sz w:val="22"/>
                <w:szCs w:val="22"/>
              </w:rPr>
              <w:t xml:space="preserve"> 160</w:t>
            </w:r>
            <w:r w:rsidRPr="006C1613">
              <w:rPr>
                <w:sz w:val="22"/>
                <w:szCs w:val="22"/>
                <w:lang w:val="en-US"/>
              </w:rPr>
              <w:t>gbDVD</w:t>
            </w:r>
            <w:r w:rsidRPr="006C1613">
              <w:rPr>
                <w:sz w:val="22"/>
                <w:szCs w:val="22"/>
              </w:rPr>
              <w:t>-</w:t>
            </w:r>
            <w:r w:rsidRPr="006C1613">
              <w:rPr>
                <w:sz w:val="22"/>
                <w:szCs w:val="22"/>
                <w:lang w:val="en-US"/>
              </w:rPr>
              <w:t>RW</w:t>
            </w:r>
            <w:r w:rsidRPr="006C1613">
              <w:rPr>
                <w:sz w:val="22"/>
                <w:szCs w:val="22"/>
              </w:rPr>
              <w:t>+</w:t>
            </w:r>
            <w:r w:rsidRPr="006C1613">
              <w:rPr>
                <w:sz w:val="22"/>
                <w:szCs w:val="22"/>
                <w:lang w:val="en-US"/>
              </w:rPr>
              <w:t>LG</w:t>
            </w:r>
            <w:r w:rsidRPr="006C1613">
              <w:rPr>
                <w:sz w:val="22"/>
                <w:szCs w:val="22"/>
              </w:rPr>
              <w:t>-19-194</w:t>
            </w:r>
            <w:r w:rsidRPr="006C1613">
              <w:rPr>
                <w:sz w:val="22"/>
                <w:szCs w:val="22"/>
                <w:lang w:val="en-US"/>
              </w:rPr>
              <w:t>WS</w:t>
            </w:r>
            <w:r w:rsidRPr="006C161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tabs>
                <w:tab w:val="center" w:pos="521"/>
                <w:tab w:val="left" w:pos="576"/>
              </w:tabs>
              <w:jc w:val="center"/>
              <w:rPr>
                <w:color w:val="000000"/>
                <w:lang w:val="uk-UA" w:eastAsia="uk-UA"/>
              </w:rPr>
            </w:pPr>
          </w:p>
          <w:p w:rsidR="00BB0E29" w:rsidRPr="006C1613" w:rsidRDefault="00BB0E29" w:rsidP="006C1613">
            <w:pPr>
              <w:tabs>
                <w:tab w:val="center" w:pos="521"/>
                <w:tab w:val="left" w:pos="576"/>
              </w:tabs>
              <w:jc w:val="center"/>
            </w:pPr>
            <w:r w:rsidRPr="006C1613">
              <w:rPr>
                <w:sz w:val="22"/>
                <w:szCs w:val="22"/>
              </w:rPr>
              <w:t>15.12.2006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101480026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2827,00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2827,00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Комп’ютер </w:t>
            </w:r>
            <w:r w:rsidRPr="006C1613">
              <w:rPr>
                <w:sz w:val="22"/>
                <w:szCs w:val="22"/>
                <w:lang w:val="en-US"/>
              </w:rPr>
              <w:t>C</w:t>
            </w:r>
            <w:r w:rsidRPr="006C1613">
              <w:rPr>
                <w:sz w:val="22"/>
                <w:szCs w:val="22"/>
              </w:rPr>
              <w:t>2</w:t>
            </w:r>
            <w:r w:rsidRPr="006C1613">
              <w:rPr>
                <w:sz w:val="22"/>
                <w:szCs w:val="22"/>
                <w:lang w:val="en-US"/>
              </w:rPr>
              <w:t>D</w:t>
            </w:r>
            <w:r w:rsidRPr="006C1613">
              <w:rPr>
                <w:sz w:val="22"/>
                <w:szCs w:val="22"/>
              </w:rPr>
              <w:t xml:space="preserve"> 2*512</w:t>
            </w:r>
            <w:r w:rsidRPr="006C1613">
              <w:rPr>
                <w:sz w:val="22"/>
                <w:szCs w:val="22"/>
                <w:lang w:val="en-US"/>
              </w:rPr>
              <w:t>mb</w:t>
            </w:r>
            <w:r w:rsidRPr="006C1613">
              <w:rPr>
                <w:sz w:val="22"/>
                <w:szCs w:val="22"/>
              </w:rPr>
              <w:t xml:space="preserve"> 160</w:t>
            </w:r>
            <w:r w:rsidRPr="006C1613">
              <w:rPr>
                <w:sz w:val="22"/>
                <w:szCs w:val="22"/>
                <w:lang w:val="en-US"/>
              </w:rPr>
              <w:t>gbDVD</w:t>
            </w:r>
            <w:r w:rsidRPr="006C1613">
              <w:rPr>
                <w:sz w:val="22"/>
                <w:szCs w:val="22"/>
              </w:rPr>
              <w:t>-</w:t>
            </w:r>
            <w:r w:rsidRPr="006C1613">
              <w:rPr>
                <w:sz w:val="22"/>
                <w:szCs w:val="22"/>
                <w:lang w:val="en-US"/>
              </w:rPr>
              <w:t>RW</w:t>
            </w:r>
            <w:r w:rsidRPr="006C1613">
              <w:rPr>
                <w:sz w:val="22"/>
                <w:szCs w:val="22"/>
              </w:rPr>
              <w:t>+</w:t>
            </w:r>
            <w:r w:rsidRPr="006C1613">
              <w:rPr>
                <w:sz w:val="22"/>
                <w:szCs w:val="22"/>
                <w:lang w:val="en-US"/>
              </w:rPr>
              <w:t>LG</w:t>
            </w:r>
            <w:r w:rsidRPr="006C1613">
              <w:rPr>
                <w:sz w:val="22"/>
                <w:szCs w:val="22"/>
              </w:rPr>
              <w:t>-19-194</w:t>
            </w:r>
            <w:r w:rsidRPr="006C1613">
              <w:rPr>
                <w:sz w:val="22"/>
                <w:szCs w:val="22"/>
                <w:lang w:val="en-US"/>
              </w:rPr>
              <w:t>WS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15.12.2006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  <w:lang w:val="en-US"/>
              </w:rPr>
              <w:t>101480029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2827,00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2827,00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fldChar w:fldCharType="begin"/>
            </w:r>
            <w:r w:rsidRPr="006C1613">
              <w:rPr>
                <w:sz w:val="22"/>
                <w:szCs w:val="22"/>
                <w:lang w:val="uk-UA"/>
              </w:rPr>
              <w:instrText xml:space="preserve"> =SUM(ABOVE) </w:instrText>
            </w:r>
            <w:r w:rsidRPr="006C1613">
              <w:rPr>
                <w:sz w:val="22"/>
                <w:szCs w:val="22"/>
                <w:lang w:val="uk-UA"/>
              </w:rPr>
              <w:fldChar w:fldCharType="separate"/>
            </w:r>
            <w:r w:rsidRPr="006C1613">
              <w:rPr>
                <w:noProof/>
                <w:sz w:val="22"/>
                <w:szCs w:val="22"/>
                <w:lang w:val="uk-UA"/>
              </w:rPr>
              <w:t>0,0</w:t>
            </w:r>
            <w:r w:rsidRPr="006C1613">
              <w:rPr>
                <w:sz w:val="22"/>
                <w:szCs w:val="22"/>
                <w:lang w:val="uk-UA"/>
              </w:rPr>
              <w:fldChar w:fldCharType="end"/>
            </w:r>
            <w:r w:rsidRPr="006C1613">
              <w:rPr>
                <w:sz w:val="22"/>
                <w:szCs w:val="22"/>
                <w:lang w:val="uk-UA"/>
              </w:rPr>
              <w:t>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комплекті з принтером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  <w:lang w:val="en-US"/>
              </w:rPr>
              <w:t>10480007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C4040C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Комп’ютер </w:t>
            </w:r>
            <w:r w:rsidRPr="006C1613">
              <w:rPr>
                <w:sz w:val="22"/>
                <w:szCs w:val="22"/>
                <w:lang w:val="en-US"/>
              </w:rPr>
              <w:t>C</w:t>
            </w:r>
            <w:r w:rsidRPr="006C1613">
              <w:rPr>
                <w:sz w:val="22"/>
                <w:szCs w:val="22"/>
              </w:rPr>
              <w:t>2</w:t>
            </w:r>
            <w:r w:rsidRPr="006C1613">
              <w:rPr>
                <w:sz w:val="22"/>
                <w:szCs w:val="22"/>
                <w:lang w:val="en-US"/>
              </w:rPr>
              <w:t>D</w:t>
            </w:r>
            <w:r w:rsidRPr="006C1613">
              <w:rPr>
                <w:sz w:val="22"/>
                <w:szCs w:val="22"/>
              </w:rPr>
              <w:t xml:space="preserve"> 2*512</w:t>
            </w:r>
            <w:r w:rsidRPr="006C1613">
              <w:rPr>
                <w:sz w:val="22"/>
                <w:szCs w:val="22"/>
                <w:lang w:val="en-US"/>
              </w:rPr>
              <w:t>mb</w:t>
            </w:r>
            <w:r w:rsidRPr="006C1613">
              <w:rPr>
                <w:sz w:val="22"/>
                <w:szCs w:val="22"/>
              </w:rPr>
              <w:t xml:space="preserve"> 160</w:t>
            </w:r>
            <w:r w:rsidRPr="006C1613">
              <w:rPr>
                <w:sz w:val="22"/>
                <w:szCs w:val="22"/>
                <w:lang w:val="en-US"/>
              </w:rPr>
              <w:t>gbDVD</w:t>
            </w:r>
            <w:r w:rsidRPr="006C1613">
              <w:rPr>
                <w:sz w:val="22"/>
                <w:szCs w:val="22"/>
              </w:rPr>
              <w:t>-</w:t>
            </w:r>
            <w:r w:rsidRPr="006C1613">
              <w:rPr>
                <w:sz w:val="22"/>
                <w:szCs w:val="22"/>
                <w:lang w:val="en-US"/>
              </w:rPr>
              <w:t>RW</w:t>
            </w:r>
            <w:r w:rsidRPr="006C1613">
              <w:rPr>
                <w:sz w:val="22"/>
                <w:szCs w:val="22"/>
              </w:rPr>
              <w:t>+</w:t>
            </w:r>
            <w:r w:rsidRPr="006C1613">
              <w:rPr>
                <w:sz w:val="22"/>
                <w:szCs w:val="22"/>
                <w:lang w:val="en-US"/>
              </w:rPr>
              <w:t>LG</w:t>
            </w:r>
            <w:r w:rsidRPr="006C1613">
              <w:rPr>
                <w:sz w:val="22"/>
                <w:szCs w:val="22"/>
              </w:rPr>
              <w:t>-19-194</w:t>
            </w:r>
            <w:r w:rsidRPr="006C1613">
              <w:rPr>
                <w:sz w:val="22"/>
                <w:szCs w:val="22"/>
                <w:lang w:val="en-US"/>
              </w:rPr>
              <w:t>WS</w:t>
            </w:r>
            <w:r w:rsidRPr="006C161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101490027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2827,00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2827,00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C4040C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Комп’ютер </w:t>
            </w:r>
            <w:r w:rsidRPr="006C1613">
              <w:rPr>
                <w:sz w:val="22"/>
                <w:szCs w:val="22"/>
                <w:lang w:val="en-US"/>
              </w:rPr>
              <w:t>C</w:t>
            </w:r>
            <w:r w:rsidRPr="006C1613">
              <w:rPr>
                <w:sz w:val="22"/>
                <w:szCs w:val="22"/>
              </w:rPr>
              <w:t>2</w:t>
            </w:r>
            <w:r w:rsidRPr="006C1613">
              <w:rPr>
                <w:sz w:val="22"/>
                <w:szCs w:val="22"/>
                <w:lang w:val="en-US"/>
              </w:rPr>
              <w:t>D</w:t>
            </w:r>
            <w:r w:rsidRPr="006C1613">
              <w:rPr>
                <w:sz w:val="22"/>
                <w:szCs w:val="22"/>
              </w:rPr>
              <w:t xml:space="preserve"> 2*512</w:t>
            </w:r>
            <w:r w:rsidRPr="006C1613">
              <w:rPr>
                <w:sz w:val="22"/>
                <w:szCs w:val="22"/>
                <w:lang w:val="en-US"/>
              </w:rPr>
              <w:t>mb</w:t>
            </w:r>
            <w:r w:rsidRPr="006C1613">
              <w:rPr>
                <w:sz w:val="22"/>
                <w:szCs w:val="22"/>
              </w:rPr>
              <w:t xml:space="preserve"> 160</w:t>
            </w:r>
            <w:r w:rsidRPr="006C1613">
              <w:rPr>
                <w:sz w:val="22"/>
                <w:szCs w:val="22"/>
                <w:lang w:val="en-US"/>
              </w:rPr>
              <w:t>gbDVD</w:t>
            </w:r>
            <w:r w:rsidRPr="006C1613">
              <w:rPr>
                <w:sz w:val="22"/>
                <w:szCs w:val="22"/>
              </w:rPr>
              <w:t>-</w:t>
            </w:r>
            <w:r w:rsidRPr="006C1613">
              <w:rPr>
                <w:sz w:val="22"/>
                <w:szCs w:val="22"/>
                <w:lang w:val="en-US"/>
              </w:rPr>
              <w:t>RW</w:t>
            </w:r>
            <w:r w:rsidRPr="006C1613">
              <w:rPr>
                <w:sz w:val="22"/>
                <w:szCs w:val="22"/>
              </w:rPr>
              <w:t>+</w:t>
            </w:r>
            <w:r w:rsidRPr="006C1613">
              <w:rPr>
                <w:sz w:val="22"/>
                <w:szCs w:val="22"/>
                <w:lang w:val="en-US"/>
              </w:rPr>
              <w:t>LG</w:t>
            </w:r>
            <w:r w:rsidRPr="006C1613">
              <w:rPr>
                <w:sz w:val="22"/>
                <w:szCs w:val="22"/>
              </w:rPr>
              <w:t>-19-194</w:t>
            </w:r>
            <w:r w:rsidRPr="006C1613">
              <w:rPr>
                <w:sz w:val="22"/>
                <w:szCs w:val="22"/>
                <w:lang w:val="en-US"/>
              </w:rPr>
              <w:t>WS</w:t>
            </w:r>
            <w:r w:rsidRPr="006C1613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15.12.2006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101490028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2827,00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2827,00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Монітор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11131050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1470,00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1470,00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Монітор </w:t>
            </w:r>
            <w:r w:rsidRPr="006C1613">
              <w:rPr>
                <w:sz w:val="22"/>
                <w:szCs w:val="22"/>
                <w:lang w:val="en-US"/>
              </w:rPr>
              <w:t>Hansol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11131229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1047,00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1047,00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Принтер ксерокс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11131206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1095,00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1095,00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Принтер ксерокс</w:t>
            </w:r>
            <w:r w:rsidRPr="006C1613">
              <w:rPr>
                <w:sz w:val="22"/>
                <w:szCs w:val="22"/>
                <w:lang w:val="en-US"/>
              </w:rPr>
              <w:t xml:space="preserve"> Canon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11131094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750,00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Модем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11131175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316,00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комплекті з принтером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10480009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  <w:lang w:val="ru-RU"/>
              </w:rPr>
              <w:t>5532,00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комплекті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101400050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5746,00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2298,40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3447,60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комплекті з принтером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10480005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комплекті з принтером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10480010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Копіювальний апарат </w:t>
            </w:r>
            <w:r w:rsidRPr="006C1613">
              <w:rPr>
                <w:sz w:val="22"/>
                <w:szCs w:val="22"/>
                <w:lang w:val="en-US"/>
              </w:rPr>
              <w:t>Sharp-</w:t>
            </w:r>
            <w:r w:rsidRPr="006C1613">
              <w:rPr>
                <w:sz w:val="22"/>
                <w:szCs w:val="22"/>
              </w:rPr>
              <w:t>5415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101480002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1993,73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</w:rPr>
              <w:t>1993,73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Ксероксний пристрій </w:t>
            </w:r>
            <w:r w:rsidRPr="006C1613">
              <w:rPr>
                <w:sz w:val="22"/>
                <w:szCs w:val="22"/>
                <w:lang w:val="en-US"/>
              </w:rPr>
              <w:t>Sharp</w:t>
            </w:r>
            <w:r w:rsidRPr="006C1613">
              <w:rPr>
                <w:sz w:val="22"/>
                <w:szCs w:val="22"/>
              </w:rPr>
              <w:t xml:space="preserve"> МХ13200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101400025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2400,00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</w:t>
            </w:r>
            <w:r w:rsidRPr="006C1613">
              <w:rPr>
                <w:sz w:val="22"/>
                <w:szCs w:val="22"/>
                <w:lang w:val="en-US"/>
              </w:rPr>
              <w:t xml:space="preserve"> LG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01.08.2003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101480014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3608,00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color w:val="000000"/>
                <w:sz w:val="22"/>
                <w:szCs w:val="22"/>
              </w:rPr>
              <w:t>3608,00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Системний блок </w:t>
            </w:r>
            <w:r w:rsidRPr="006C1613">
              <w:rPr>
                <w:sz w:val="22"/>
                <w:szCs w:val="22"/>
                <w:lang w:val="en-US"/>
              </w:rPr>
              <w:t>ASUS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01.08.2003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101480012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3608,00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color w:val="000000"/>
                <w:sz w:val="22"/>
                <w:szCs w:val="22"/>
              </w:rPr>
              <w:t>3608,00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Знищувач документів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111370035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253,00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126,00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Пилосос </w:t>
            </w:r>
            <w:r w:rsidRPr="006C1613">
              <w:rPr>
                <w:sz w:val="22"/>
                <w:szCs w:val="22"/>
                <w:lang w:val="en-US"/>
              </w:rPr>
              <w:t>LG 1500V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111370033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127,00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/Ноутбук НР (ПАК)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138003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2434,40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3651,60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Ноутбук </w:t>
            </w:r>
            <w:r w:rsidRPr="006C1613">
              <w:rPr>
                <w:sz w:val="22"/>
                <w:szCs w:val="22"/>
                <w:lang w:val="en-US"/>
              </w:rPr>
              <w:t>Asus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101410013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13057,00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2611,40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10445,60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Ноутбук НР (ПАК)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101400014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2434,40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3651,60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Ноутбук НР (ПАК)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101400022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6086,00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2434,40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3651,60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Монітор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101400056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586,00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234,40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351,60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комплекті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101400031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2200,00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3300,00</w:t>
            </w:r>
          </w:p>
        </w:tc>
      </w:tr>
      <w:tr w:rsidR="00BB0E29" w:rsidRPr="00F73DA7" w:rsidTr="006C1613">
        <w:trPr>
          <w:trHeight w:val="395"/>
        </w:trPr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комплекті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101460106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7200,00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5040,00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2160,00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комплекті з принтером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10480006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зборі №12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1014/60055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6175,00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325,00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Комп’ютерне устаткування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10480001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3641,00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</w:rPr>
              <w:t>3641,00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Комп’ютер в комплекті з принтером </w:t>
            </w:r>
            <w:r w:rsidRPr="006C1613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10480008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 xml:space="preserve">Комп’ютер в комплекті з принтером </w:t>
            </w:r>
            <w:r w:rsidRPr="006C1613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10480013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Факс КХ-</w:t>
            </w:r>
            <w:r w:rsidRPr="006C1613">
              <w:rPr>
                <w:sz w:val="22"/>
                <w:szCs w:val="22"/>
                <w:lang w:val="en-US"/>
              </w:rPr>
              <w:t>FP 218 UA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10480014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1767,00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</w:rPr>
              <w:t>1767,00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Монітор</w:t>
            </w:r>
            <w:r w:rsidRPr="006C1613">
              <w:rPr>
                <w:sz w:val="22"/>
                <w:szCs w:val="22"/>
                <w:lang w:val="en-US"/>
              </w:rPr>
              <w:t xml:space="preserve"> Samsung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01.05.2004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101480030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639,00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</w:rPr>
              <w:t>639,00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Монітор</w:t>
            </w:r>
            <w:r w:rsidRPr="006C1613">
              <w:rPr>
                <w:sz w:val="22"/>
                <w:szCs w:val="22"/>
                <w:lang w:val="en-US"/>
              </w:rPr>
              <w:t xml:space="preserve"> Samsung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01.11.2003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101480017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1028,00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</w:rPr>
              <w:t>1028,00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Монітор</w:t>
            </w:r>
            <w:r w:rsidRPr="006C1613">
              <w:rPr>
                <w:sz w:val="22"/>
                <w:szCs w:val="22"/>
                <w:lang w:val="en-US"/>
              </w:rPr>
              <w:t xml:space="preserve"> Samsung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01.09.2001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101480011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798,00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</w:rPr>
              <w:t>798,00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color w:val="000000"/>
              </w:rPr>
            </w:pPr>
            <w:r w:rsidRPr="006C1613">
              <w:rPr>
                <w:sz w:val="22"/>
                <w:szCs w:val="22"/>
              </w:rPr>
              <w:t>Комп’ютер в зборі №3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101460026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4210,00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210,00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  <w:lang w:val="en-US"/>
              </w:rPr>
              <w:t>Canon</w:t>
            </w:r>
            <w:r w:rsidRPr="006C1613">
              <w:rPr>
                <w:sz w:val="22"/>
                <w:szCs w:val="22"/>
              </w:rPr>
              <w:t xml:space="preserve"> МХ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11131040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270,00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Принтер </w:t>
            </w:r>
            <w:r w:rsidRPr="006C1613">
              <w:rPr>
                <w:sz w:val="22"/>
                <w:szCs w:val="22"/>
                <w:lang w:val="en-US"/>
              </w:rPr>
              <w:t>Canon Pixma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  <w:lang w:val="en-US"/>
              </w:rPr>
              <w:t>11131285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en-US"/>
              </w:rPr>
            </w:pPr>
            <w:r w:rsidRPr="006C1613">
              <w:rPr>
                <w:color w:val="000000"/>
                <w:sz w:val="22"/>
                <w:szCs w:val="22"/>
                <w:lang w:val="en-US"/>
              </w:rPr>
              <w:t>1800.00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1800,00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Принтер лазерний 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101400049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900,00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Принтер </w:t>
            </w:r>
            <w:r w:rsidRPr="006C1613">
              <w:rPr>
                <w:sz w:val="22"/>
                <w:szCs w:val="22"/>
                <w:lang w:val="en-US"/>
              </w:rPr>
              <w:t xml:space="preserve"> Samsung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11131048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544,00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544,00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Копіювальний апарат </w:t>
            </w:r>
            <w:r w:rsidRPr="006C1613">
              <w:rPr>
                <w:sz w:val="22"/>
                <w:szCs w:val="22"/>
                <w:lang w:val="en-US"/>
              </w:rPr>
              <w:t>Sharp</w:t>
            </w:r>
            <w:r w:rsidRPr="006C1613">
              <w:rPr>
                <w:sz w:val="22"/>
                <w:szCs w:val="22"/>
              </w:rPr>
              <w:t xml:space="preserve"> цифровий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101480091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7928,00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7928,00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Комп’ютер в комплекті з принтером </w:t>
            </w:r>
            <w:r w:rsidRPr="006C1613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10480006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</w:rPr>
              <w:t>5532,00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Системний блок 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11131014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1120,00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1120,00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Палатка 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01.12.2013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101630044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31593,00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27778,00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654,96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Комп’ютер в комплекті </w:t>
            </w:r>
            <w:r w:rsidRPr="006C1613">
              <w:rPr>
                <w:sz w:val="22"/>
                <w:szCs w:val="22"/>
                <w:lang w:val="en-US"/>
              </w:rPr>
              <w:t>IntelCeleronG</w:t>
            </w:r>
            <w:r w:rsidRPr="006C1613">
              <w:rPr>
                <w:sz w:val="22"/>
                <w:szCs w:val="22"/>
              </w:rPr>
              <w:t>1610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2015/02.2020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б/н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10493,00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  <w:lang w:val="ru-RU"/>
              </w:rPr>
              <w:t>4896,66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5596,34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Комп’ютер в комплекті </w:t>
            </w:r>
            <w:r w:rsidRPr="006C1613">
              <w:rPr>
                <w:sz w:val="22"/>
                <w:szCs w:val="22"/>
                <w:lang w:val="en-US"/>
              </w:rPr>
              <w:t>IntelCeleronG</w:t>
            </w:r>
            <w:r w:rsidRPr="006C1613">
              <w:rPr>
                <w:sz w:val="22"/>
                <w:szCs w:val="22"/>
              </w:rPr>
              <w:t>1610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2016/02.2020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б/н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10497,00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  <w:lang w:val="ru-RU"/>
              </w:rPr>
              <w:t>4636,39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5860,62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Комп’ютер в комплекті </w:t>
            </w:r>
            <w:r w:rsidRPr="006C1613">
              <w:rPr>
                <w:sz w:val="22"/>
                <w:szCs w:val="22"/>
                <w:lang w:val="en-US"/>
              </w:rPr>
              <w:t>IntelCeleronG</w:t>
            </w:r>
            <w:r w:rsidRPr="006C1613">
              <w:rPr>
                <w:sz w:val="22"/>
                <w:szCs w:val="22"/>
              </w:rPr>
              <w:t>1610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2013/02.2020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б/н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6823,00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  <w:lang w:val="ru-RU"/>
              </w:rPr>
              <w:t>5570,48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1252,52</w:t>
            </w:r>
          </w:p>
        </w:tc>
      </w:tr>
      <w:tr w:rsidR="00BB0E29" w:rsidRPr="002B5694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</w:pPr>
            <w:r w:rsidRPr="006C1613">
              <w:rPr>
                <w:sz w:val="22"/>
                <w:szCs w:val="22"/>
              </w:rPr>
              <w:t xml:space="preserve">Комп’ютер в комплекті </w:t>
            </w:r>
            <w:r w:rsidRPr="006C1613">
              <w:rPr>
                <w:sz w:val="22"/>
                <w:szCs w:val="22"/>
                <w:lang w:val="en-US"/>
              </w:rPr>
              <w:t>ATPentiymCeleron</w:t>
            </w:r>
            <w:r w:rsidRPr="006C1613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2001/02.2020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б/н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8900,00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8900,00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438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505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both"/>
              <w:rPr>
                <w:lang w:val="ru-RU"/>
              </w:rPr>
            </w:pPr>
            <w:r w:rsidRPr="006C1613">
              <w:rPr>
                <w:sz w:val="22"/>
                <w:szCs w:val="22"/>
              </w:rPr>
              <w:t xml:space="preserve">Електр. Друк. машина </w:t>
            </w:r>
            <w:r w:rsidRPr="006C1613">
              <w:rPr>
                <w:sz w:val="22"/>
                <w:szCs w:val="22"/>
                <w:lang w:val="en-US"/>
              </w:rPr>
              <w:t>Optimal</w:t>
            </w:r>
            <w:r w:rsidRPr="006C1613">
              <w:rPr>
                <w:sz w:val="22"/>
                <w:szCs w:val="22"/>
                <w:lang w:val="ru-RU"/>
              </w:rPr>
              <w:t xml:space="preserve"> 8</w:t>
            </w:r>
            <w:r w:rsidRPr="006C1613">
              <w:rPr>
                <w:sz w:val="22"/>
                <w:szCs w:val="22"/>
                <w:lang w:val="en-US"/>
              </w:rPr>
              <w:t>P</w:t>
            </w:r>
            <w:r w:rsidRPr="006C1613">
              <w:rPr>
                <w:sz w:val="22"/>
                <w:szCs w:val="22"/>
                <w:lang w:val="ru-RU"/>
              </w:rPr>
              <w:t>524</w:t>
            </w:r>
          </w:p>
        </w:tc>
        <w:tc>
          <w:tcPr>
            <w:tcW w:w="1560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1999/02.2020</w:t>
            </w:r>
          </w:p>
        </w:tc>
        <w:tc>
          <w:tcPr>
            <w:tcW w:w="1276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б/н</w:t>
            </w:r>
          </w:p>
        </w:tc>
        <w:tc>
          <w:tcPr>
            <w:tcW w:w="113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6C1613">
              <w:rPr>
                <w:color w:val="000000"/>
                <w:sz w:val="22"/>
                <w:szCs w:val="22"/>
              </w:rPr>
              <w:t>857,00</w:t>
            </w:r>
          </w:p>
        </w:tc>
        <w:tc>
          <w:tcPr>
            <w:tcW w:w="993" w:type="dxa"/>
          </w:tcPr>
          <w:p w:rsidR="00BB0E29" w:rsidRPr="006C1613" w:rsidRDefault="00BB0E29" w:rsidP="006C1613">
            <w:pPr>
              <w:pStyle w:val="NormalWeb"/>
              <w:spacing w:before="0" w:after="0"/>
              <w:jc w:val="center"/>
              <w:rPr>
                <w:color w:val="000000"/>
                <w:lang w:val="ru-RU"/>
              </w:rPr>
            </w:pPr>
            <w:r w:rsidRPr="006C1613">
              <w:rPr>
                <w:color w:val="000000"/>
                <w:sz w:val="22"/>
                <w:szCs w:val="22"/>
                <w:lang w:val="ru-RU"/>
              </w:rPr>
              <w:t>857,00</w:t>
            </w:r>
          </w:p>
        </w:tc>
        <w:tc>
          <w:tcPr>
            <w:tcW w:w="616" w:type="dxa"/>
            <w:gridSpan w:val="2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50" w:type="dxa"/>
          </w:tcPr>
          <w:p w:rsidR="00BB0E29" w:rsidRPr="006C1613" w:rsidRDefault="00BB0E29" w:rsidP="006C1613">
            <w:pPr>
              <w:jc w:val="center"/>
              <w:rPr>
                <w:lang w:val="uk-UA"/>
              </w:rPr>
            </w:pPr>
            <w:r w:rsidRPr="006C16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B0E29" w:rsidRPr="00F73DA7" w:rsidTr="006C1613">
        <w:tc>
          <w:tcPr>
            <w:tcW w:w="2943" w:type="dxa"/>
            <w:gridSpan w:val="2"/>
          </w:tcPr>
          <w:p w:rsidR="00BB0E29" w:rsidRPr="006C1613" w:rsidRDefault="00BB0E29" w:rsidP="006C1613">
            <w:pPr>
              <w:pStyle w:val="NormalWeb"/>
              <w:spacing w:before="0" w:after="0"/>
              <w:jc w:val="right"/>
              <w:rPr>
                <w:b/>
                <w:color w:val="000000"/>
              </w:rPr>
            </w:pPr>
            <w:r w:rsidRPr="006C1613">
              <w:rPr>
                <w:b/>
                <w:color w:val="000000"/>
                <w:sz w:val="22"/>
                <w:szCs w:val="22"/>
              </w:rPr>
              <w:t>РАЗОМ:</w:t>
            </w:r>
          </w:p>
        </w:tc>
        <w:tc>
          <w:tcPr>
            <w:tcW w:w="3969" w:type="dxa"/>
            <w:gridSpan w:val="3"/>
          </w:tcPr>
          <w:p w:rsidR="00BB0E29" w:rsidRPr="006C1613" w:rsidRDefault="00BB0E29" w:rsidP="006C1613">
            <w:pPr>
              <w:pStyle w:val="NormalWeb"/>
              <w:tabs>
                <w:tab w:val="left" w:pos="2670"/>
              </w:tabs>
              <w:spacing w:before="0" w:after="0"/>
              <w:jc w:val="right"/>
              <w:rPr>
                <w:b/>
                <w:color w:val="000000"/>
                <w:lang w:val="ru-RU"/>
              </w:rPr>
            </w:pPr>
            <w:r w:rsidRPr="006C1613">
              <w:rPr>
                <w:b/>
                <w:color w:val="000000"/>
                <w:sz w:val="22"/>
                <w:szCs w:val="22"/>
                <w:lang w:val="ru-RU"/>
              </w:rPr>
              <w:t>274 693,59</w:t>
            </w:r>
          </w:p>
        </w:tc>
        <w:tc>
          <w:tcPr>
            <w:tcW w:w="1560" w:type="dxa"/>
            <w:gridSpan w:val="2"/>
          </w:tcPr>
          <w:p w:rsidR="00BB0E29" w:rsidRPr="006C1613" w:rsidRDefault="00BB0E29" w:rsidP="006C1613">
            <w:pPr>
              <w:jc w:val="center"/>
              <w:rPr>
                <w:b/>
                <w:lang w:val="uk-UA"/>
              </w:rPr>
            </w:pPr>
            <w:r w:rsidRPr="006C1613">
              <w:rPr>
                <w:b/>
                <w:sz w:val="22"/>
                <w:szCs w:val="22"/>
                <w:lang w:val="uk-UA"/>
              </w:rPr>
              <w:t>203 6</w:t>
            </w:r>
            <w:bookmarkStart w:id="0" w:name="_GoBack"/>
            <w:bookmarkEnd w:id="0"/>
            <w:r w:rsidRPr="006C1613">
              <w:rPr>
                <w:b/>
                <w:sz w:val="22"/>
                <w:szCs w:val="22"/>
                <w:lang w:val="uk-UA"/>
              </w:rPr>
              <w:t>05,15</w:t>
            </w:r>
          </w:p>
        </w:tc>
        <w:tc>
          <w:tcPr>
            <w:tcW w:w="1099" w:type="dxa"/>
            <w:gridSpan w:val="2"/>
          </w:tcPr>
          <w:p w:rsidR="00BB0E29" w:rsidRPr="006C1613" w:rsidRDefault="00BB0E29" w:rsidP="006C1613">
            <w:pPr>
              <w:jc w:val="center"/>
              <w:rPr>
                <w:b/>
                <w:lang w:val="uk-UA"/>
              </w:rPr>
            </w:pPr>
            <w:r w:rsidRPr="006C1613">
              <w:rPr>
                <w:b/>
                <w:sz w:val="22"/>
                <w:szCs w:val="22"/>
                <w:lang w:val="uk-UA"/>
              </w:rPr>
              <w:t>71 088,44</w:t>
            </w:r>
          </w:p>
        </w:tc>
      </w:tr>
    </w:tbl>
    <w:p w:rsidR="00BB0E29" w:rsidRDefault="00BB0E29" w:rsidP="00B05059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BB0E29" w:rsidRDefault="00BB0E29">
      <w:pPr>
        <w:rPr>
          <w:b/>
          <w:sz w:val="28"/>
          <w:szCs w:val="28"/>
          <w:lang w:val="uk-UA"/>
        </w:rPr>
      </w:pPr>
    </w:p>
    <w:p w:rsidR="00BB0E29" w:rsidRDefault="00BB0E29">
      <w:pPr>
        <w:rPr>
          <w:b/>
          <w:sz w:val="28"/>
          <w:szCs w:val="28"/>
          <w:lang w:val="uk-UA"/>
        </w:rPr>
      </w:pPr>
    </w:p>
    <w:p w:rsidR="00BB0E29" w:rsidRDefault="00BB0E29">
      <w:pPr>
        <w:rPr>
          <w:b/>
          <w:lang w:val="uk-UA"/>
        </w:rPr>
      </w:pPr>
      <w:r>
        <w:rPr>
          <w:b/>
          <w:lang w:val="uk-UA"/>
        </w:rPr>
        <w:t>Керівник апарату райдержадміністрації                                          Руслана БОДНАРЮК</w:t>
      </w:r>
    </w:p>
    <w:p w:rsidR="00BB0E29" w:rsidRPr="00C4040C" w:rsidRDefault="00BB0E29" w:rsidP="00C4040C">
      <w:pPr>
        <w:rPr>
          <w:lang w:val="uk-UA"/>
        </w:rPr>
      </w:pPr>
    </w:p>
    <w:p w:rsidR="00BB0E29" w:rsidRPr="00C4040C" w:rsidRDefault="00BB0E29" w:rsidP="00C4040C">
      <w:pPr>
        <w:rPr>
          <w:lang w:val="uk-UA"/>
        </w:rPr>
      </w:pPr>
    </w:p>
    <w:p w:rsidR="00BB0E29" w:rsidRPr="00C4040C" w:rsidRDefault="00BB0E29" w:rsidP="00C4040C">
      <w:pPr>
        <w:rPr>
          <w:lang w:val="uk-UA"/>
        </w:rPr>
      </w:pPr>
    </w:p>
    <w:p w:rsidR="00BB0E29" w:rsidRPr="00C4040C" w:rsidRDefault="00BB0E29" w:rsidP="00C4040C">
      <w:pPr>
        <w:rPr>
          <w:lang w:val="uk-UA"/>
        </w:rPr>
      </w:pPr>
    </w:p>
    <w:p w:rsidR="00BB0E29" w:rsidRDefault="00BB0E29" w:rsidP="00C4040C">
      <w:pPr>
        <w:rPr>
          <w:lang w:val="uk-UA"/>
        </w:rPr>
      </w:pPr>
    </w:p>
    <w:p w:rsidR="00BB0E29" w:rsidRPr="00C4040C" w:rsidRDefault="00BB0E29" w:rsidP="00C4040C">
      <w:pPr>
        <w:jc w:val="center"/>
        <w:rPr>
          <w:lang w:val="uk-UA"/>
        </w:rPr>
      </w:pPr>
    </w:p>
    <w:sectPr w:rsidR="00BB0E29" w:rsidRPr="00C4040C" w:rsidSect="001D00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29" w:rsidRDefault="00BB0E29" w:rsidP="004C7399">
      <w:r>
        <w:separator/>
      </w:r>
    </w:p>
  </w:endnote>
  <w:endnote w:type="continuationSeparator" w:id="1">
    <w:p w:rsidR="00BB0E29" w:rsidRDefault="00BB0E29" w:rsidP="004C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29" w:rsidRDefault="00BB0E29" w:rsidP="004C7399">
      <w:r>
        <w:separator/>
      </w:r>
    </w:p>
  </w:footnote>
  <w:footnote w:type="continuationSeparator" w:id="1">
    <w:p w:rsidR="00BB0E29" w:rsidRDefault="00BB0E29" w:rsidP="004C7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29" w:rsidRDefault="00BB0E29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B0E29" w:rsidRDefault="00BB0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723"/>
    <w:multiLevelType w:val="hybridMultilevel"/>
    <w:tmpl w:val="F9B2C9B4"/>
    <w:lvl w:ilvl="0" w:tplc="9F700CF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51F85AF8"/>
    <w:multiLevelType w:val="hybridMultilevel"/>
    <w:tmpl w:val="67CE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B250FB"/>
    <w:multiLevelType w:val="hybridMultilevel"/>
    <w:tmpl w:val="1A64BE60"/>
    <w:lvl w:ilvl="0" w:tplc="3AECBD5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5FDC4843"/>
    <w:multiLevelType w:val="hybridMultilevel"/>
    <w:tmpl w:val="C878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D02"/>
    <w:rsid w:val="00001FF2"/>
    <w:rsid w:val="0001504E"/>
    <w:rsid w:val="00015A85"/>
    <w:rsid w:val="00023823"/>
    <w:rsid w:val="0003139E"/>
    <w:rsid w:val="00066C04"/>
    <w:rsid w:val="000A0B76"/>
    <w:rsid w:val="00110B40"/>
    <w:rsid w:val="00151103"/>
    <w:rsid w:val="00174A2A"/>
    <w:rsid w:val="001862F0"/>
    <w:rsid w:val="001C6DF0"/>
    <w:rsid w:val="001D008F"/>
    <w:rsid w:val="002178D8"/>
    <w:rsid w:val="00227928"/>
    <w:rsid w:val="00263A0D"/>
    <w:rsid w:val="00273986"/>
    <w:rsid w:val="002B5694"/>
    <w:rsid w:val="003340C0"/>
    <w:rsid w:val="00394027"/>
    <w:rsid w:val="0043736A"/>
    <w:rsid w:val="004624F4"/>
    <w:rsid w:val="0048490E"/>
    <w:rsid w:val="00494629"/>
    <w:rsid w:val="004C7399"/>
    <w:rsid w:val="004D189F"/>
    <w:rsid w:val="00547349"/>
    <w:rsid w:val="00580C6B"/>
    <w:rsid w:val="0058113A"/>
    <w:rsid w:val="005B46BB"/>
    <w:rsid w:val="005C0557"/>
    <w:rsid w:val="005C21E6"/>
    <w:rsid w:val="005C3FB4"/>
    <w:rsid w:val="005D0C26"/>
    <w:rsid w:val="005D3588"/>
    <w:rsid w:val="00605897"/>
    <w:rsid w:val="00635CF7"/>
    <w:rsid w:val="006416F8"/>
    <w:rsid w:val="00655684"/>
    <w:rsid w:val="006714F7"/>
    <w:rsid w:val="00680FC1"/>
    <w:rsid w:val="0069665B"/>
    <w:rsid w:val="006B50E7"/>
    <w:rsid w:val="006C1613"/>
    <w:rsid w:val="00777211"/>
    <w:rsid w:val="007B2B41"/>
    <w:rsid w:val="007F504C"/>
    <w:rsid w:val="008B40B9"/>
    <w:rsid w:val="008D5DDD"/>
    <w:rsid w:val="008E40D6"/>
    <w:rsid w:val="00900584"/>
    <w:rsid w:val="00963400"/>
    <w:rsid w:val="009724D3"/>
    <w:rsid w:val="00994D02"/>
    <w:rsid w:val="00996989"/>
    <w:rsid w:val="009C194F"/>
    <w:rsid w:val="00A269F2"/>
    <w:rsid w:val="00B05059"/>
    <w:rsid w:val="00B557DD"/>
    <w:rsid w:val="00BB0E29"/>
    <w:rsid w:val="00BB1DCE"/>
    <w:rsid w:val="00BB2CB6"/>
    <w:rsid w:val="00BF54AE"/>
    <w:rsid w:val="00C4040C"/>
    <w:rsid w:val="00C447CF"/>
    <w:rsid w:val="00C47121"/>
    <w:rsid w:val="00C7780E"/>
    <w:rsid w:val="00CD1661"/>
    <w:rsid w:val="00CF30CC"/>
    <w:rsid w:val="00D13B50"/>
    <w:rsid w:val="00D43BBF"/>
    <w:rsid w:val="00D53CC4"/>
    <w:rsid w:val="00EA44C8"/>
    <w:rsid w:val="00F07053"/>
    <w:rsid w:val="00F63D50"/>
    <w:rsid w:val="00F73DA7"/>
    <w:rsid w:val="00F7467E"/>
    <w:rsid w:val="00FD5CF2"/>
    <w:rsid w:val="00FE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0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0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94D02"/>
    <w:pPr>
      <w:ind w:left="720"/>
      <w:contextualSpacing/>
    </w:pPr>
  </w:style>
  <w:style w:type="table" w:styleId="TableGrid">
    <w:name w:val="Table Grid"/>
    <w:basedOn w:val="TableNormal"/>
    <w:uiPriority w:val="99"/>
    <w:rsid w:val="006B50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178D8"/>
    <w:pPr>
      <w:spacing w:before="100" w:beforeAutospacing="1" w:after="100" w:afterAutospacing="1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4C73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739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C73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399"/>
    <w:rPr>
      <w:rFonts w:ascii="Times New Roman" w:hAnsi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rsid w:val="008E40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752</TotalTime>
  <Pages>3</Pages>
  <Words>3286</Words>
  <Characters>1874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2021-08-18T13:33:00Z</cp:lastPrinted>
  <dcterms:created xsi:type="dcterms:W3CDTF">2019-03-26T08:38:00Z</dcterms:created>
  <dcterms:modified xsi:type="dcterms:W3CDTF">2021-09-10T12:06:00Z</dcterms:modified>
</cp:coreProperties>
</file>