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DE" w:rsidRPr="003864F7" w:rsidRDefault="008E6ADE" w:rsidP="003864F7">
      <w:pPr>
        <w:ind w:left="8640" w:firstLine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Додаток 3</w:t>
      </w:r>
    </w:p>
    <w:p w:rsidR="008E6ADE" w:rsidRPr="003864F7" w:rsidRDefault="008E6ADE" w:rsidP="003864F7">
      <w:pPr>
        <w:spacing w:after="0"/>
        <w:ind w:left="9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</w:t>
      </w:r>
      <w:r w:rsidRPr="003864F7">
        <w:rPr>
          <w:rFonts w:ascii="Times New Roman" w:hAnsi="Times New Roman"/>
          <w:sz w:val="28"/>
          <w:szCs w:val="28"/>
          <w:lang w:val="uk-UA"/>
        </w:rPr>
        <w:t xml:space="preserve">до розпорядження </w:t>
      </w:r>
    </w:p>
    <w:p w:rsidR="008E6ADE" w:rsidRDefault="008E6ADE" w:rsidP="003864F7">
      <w:pPr>
        <w:ind w:left="8640" w:firstLine="7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_</w:t>
      </w:r>
      <w:r>
        <w:rPr>
          <w:rFonts w:ascii="Times New Roman" w:hAnsi="Times New Roman"/>
          <w:sz w:val="24"/>
          <w:szCs w:val="24"/>
          <w:u w:val="single"/>
          <w:lang w:val="uk-UA"/>
        </w:rPr>
        <w:t>09.03.2023</w:t>
      </w:r>
      <w:r>
        <w:rPr>
          <w:rFonts w:ascii="Times New Roman" w:hAnsi="Times New Roman"/>
          <w:sz w:val="24"/>
          <w:szCs w:val="24"/>
          <w:lang w:val="uk-UA"/>
        </w:rPr>
        <w:t>_№_</w:t>
      </w:r>
      <w:r>
        <w:rPr>
          <w:rFonts w:ascii="Times New Roman" w:hAnsi="Times New Roman"/>
          <w:sz w:val="24"/>
          <w:szCs w:val="24"/>
          <w:u w:val="single"/>
          <w:lang w:val="uk-UA"/>
        </w:rPr>
        <w:t>16</w:t>
      </w:r>
    </w:p>
    <w:p w:rsidR="008E6ADE" w:rsidRDefault="008E6ADE" w:rsidP="003B325B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E6ADE" w:rsidRPr="003864F7" w:rsidRDefault="008E6ADE" w:rsidP="003B325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864F7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:rsidR="008E6ADE" w:rsidRPr="003864F7" w:rsidRDefault="008E6ADE" w:rsidP="003B325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864F7">
        <w:rPr>
          <w:rFonts w:ascii="Times New Roman" w:hAnsi="Times New Roman"/>
          <w:b/>
          <w:sz w:val="28"/>
          <w:szCs w:val="28"/>
          <w:lang w:val="uk-UA"/>
        </w:rPr>
        <w:t xml:space="preserve">окремого індивідуального визначеного майна, що передається у власність Великоберезнянській селищній територіальній громаді </w:t>
      </w:r>
    </w:p>
    <w:p w:rsidR="008E6ADE" w:rsidRPr="00573C40" w:rsidRDefault="008E6ADE" w:rsidP="003B325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4111"/>
        <w:gridCol w:w="2410"/>
        <w:gridCol w:w="1957"/>
        <w:gridCol w:w="2692"/>
        <w:gridCol w:w="2977"/>
      </w:tblGrid>
      <w:tr w:rsidR="008E6ADE" w:rsidRPr="00033A9F" w:rsidTr="00033A9F">
        <w:tc>
          <w:tcPr>
            <w:tcW w:w="562" w:type="dxa"/>
            <w:vMerge w:val="restart"/>
          </w:tcPr>
          <w:p w:rsidR="008E6ADE" w:rsidRPr="00033A9F" w:rsidRDefault="008E6ADE" w:rsidP="00033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111" w:type="dxa"/>
            <w:vMerge w:val="restart"/>
          </w:tcPr>
          <w:p w:rsidR="008E6ADE" w:rsidRPr="00033A9F" w:rsidRDefault="008E6ADE" w:rsidP="00033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E6ADE" w:rsidRPr="00033A9F" w:rsidRDefault="008E6ADE" w:rsidP="00033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Найменування окремого індивідуально визначеного майна</w:t>
            </w:r>
          </w:p>
        </w:tc>
        <w:tc>
          <w:tcPr>
            <w:tcW w:w="2410" w:type="dxa"/>
            <w:vMerge w:val="restart"/>
          </w:tcPr>
          <w:p w:rsidR="008E6ADE" w:rsidRPr="00033A9F" w:rsidRDefault="008E6ADE" w:rsidP="00033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E6ADE" w:rsidRPr="00033A9F" w:rsidRDefault="008E6ADE" w:rsidP="00033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E6ADE" w:rsidRPr="00033A9F" w:rsidRDefault="008E6ADE" w:rsidP="00033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Інвентарний номер</w:t>
            </w:r>
          </w:p>
        </w:tc>
        <w:tc>
          <w:tcPr>
            <w:tcW w:w="4649" w:type="dxa"/>
            <w:gridSpan w:val="2"/>
          </w:tcPr>
          <w:p w:rsidR="008E6ADE" w:rsidRPr="00033A9F" w:rsidRDefault="008E6ADE" w:rsidP="00033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Станом на _______</w:t>
            </w:r>
          </w:p>
        </w:tc>
        <w:tc>
          <w:tcPr>
            <w:tcW w:w="2977" w:type="dxa"/>
            <w:vMerge w:val="restart"/>
          </w:tcPr>
          <w:p w:rsidR="008E6ADE" w:rsidRPr="00033A9F" w:rsidRDefault="008E6ADE" w:rsidP="00033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ADE" w:rsidRPr="00033A9F" w:rsidRDefault="008E6ADE" w:rsidP="00033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ADE" w:rsidRPr="00033A9F" w:rsidRDefault="008E6ADE" w:rsidP="00033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Нараховано знос</w:t>
            </w:r>
          </w:p>
        </w:tc>
      </w:tr>
      <w:tr w:rsidR="008E6ADE" w:rsidRPr="00033A9F" w:rsidTr="00033A9F">
        <w:tc>
          <w:tcPr>
            <w:tcW w:w="562" w:type="dxa"/>
            <w:vMerge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49" w:type="dxa"/>
            <w:gridSpan w:val="2"/>
          </w:tcPr>
          <w:p w:rsidR="008E6ADE" w:rsidRPr="00033A9F" w:rsidRDefault="008E6ADE" w:rsidP="00033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Фактична наявність</w:t>
            </w:r>
          </w:p>
        </w:tc>
        <w:tc>
          <w:tcPr>
            <w:tcW w:w="2977" w:type="dxa"/>
            <w:vMerge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E6ADE" w:rsidRPr="00033A9F" w:rsidTr="00033A9F">
        <w:tc>
          <w:tcPr>
            <w:tcW w:w="562" w:type="dxa"/>
            <w:vMerge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</w:tcPr>
          <w:p w:rsidR="008E6ADE" w:rsidRPr="00033A9F" w:rsidRDefault="008E6ADE" w:rsidP="00033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E6ADE" w:rsidRPr="00033A9F" w:rsidRDefault="008E6ADE" w:rsidP="00033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Кількість</w:t>
            </w:r>
          </w:p>
        </w:tc>
        <w:tc>
          <w:tcPr>
            <w:tcW w:w="2692" w:type="dxa"/>
          </w:tcPr>
          <w:p w:rsidR="008E6ADE" w:rsidRPr="00033A9F" w:rsidRDefault="008E6ADE" w:rsidP="00033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Первісна (переоцінена) вартість</w:t>
            </w:r>
          </w:p>
        </w:tc>
        <w:tc>
          <w:tcPr>
            <w:tcW w:w="2977" w:type="dxa"/>
            <w:vMerge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E6ADE" w:rsidRPr="00033A9F" w:rsidTr="00033A9F">
        <w:trPr>
          <w:trHeight w:val="390"/>
        </w:trPr>
        <w:tc>
          <w:tcPr>
            <w:tcW w:w="562" w:type="dxa"/>
          </w:tcPr>
          <w:p w:rsidR="008E6ADE" w:rsidRPr="00033A9F" w:rsidRDefault="008E6ADE" w:rsidP="00033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111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К</w:t>
            </w:r>
            <w:r w:rsidRPr="00033A9F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033A9F">
              <w:rPr>
                <w:rFonts w:ascii="Times New Roman" w:hAnsi="Times New Roman"/>
                <w:sz w:val="24"/>
                <w:szCs w:val="24"/>
              </w:rPr>
              <w:t>мп'ютер Philips в комплекті</w:t>
            </w:r>
          </w:p>
        </w:tc>
        <w:tc>
          <w:tcPr>
            <w:tcW w:w="2410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101460053</w:t>
            </w:r>
          </w:p>
        </w:tc>
        <w:tc>
          <w:tcPr>
            <w:tcW w:w="1957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8075,00</w:t>
            </w:r>
          </w:p>
        </w:tc>
        <w:tc>
          <w:tcPr>
            <w:tcW w:w="2977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4847,00</w:t>
            </w:r>
          </w:p>
        </w:tc>
      </w:tr>
      <w:tr w:rsidR="008E6ADE" w:rsidRPr="00033A9F" w:rsidTr="00033A9F">
        <w:trPr>
          <w:trHeight w:val="423"/>
        </w:trPr>
        <w:tc>
          <w:tcPr>
            <w:tcW w:w="562" w:type="dxa"/>
          </w:tcPr>
          <w:p w:rsidR="008E6ADE" w:rsidRPr="00033A9F" w:rsidRDefault="008E6ADE" w:rsidP="00033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К</w:t>
            </w:r>
            <w:r w:rsidRPr="00033A9F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033A9F">
              <w:rPr>
                <w:rFonts w:ascii="Times New Roman" w:hAnsi="Times New Roman"/>
                <w:sz w:val="24"/>
                <w:szCs w:val="24"/>
              </w:rPr>
              <w:t>мп'ютер в комплекті</w:t>
            </w:r>
          </w:p>
        </w:tc>
        <w:tc>
          <w:tcPr>
            <w:tcW w:w="2410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101460054</w:t>
            </w:r>
          </w:p>
        </w:tc>
        <w:tc>
          <w:tcPr>
            <w:tcW w:w="1957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  <w:tc>
          <w:tcPr>
            <w:tcW w:w="2977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5000,00</w:t>
            </w:r>
          </w:p>
        </w:tc>
      </w:tr>
      <w:tr w:rsidR="008E6ADE" w:rsidRPr="00033A9F" w:rsidTr="00033A9F">
        <w:tc>
          <w:tcPr>
            <w:tcW w:w="562" w:type="dxa"/>
          </w:tcPr>
          <w:p w:rsidR="008E6ADE" w:rsidRPr="00033A9F" w:rsidRDefault="008E6ADE" w:rsidP="00033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111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К</w:t>
            </w:r>
            <w:r w:rsidRPr="00033A9F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033A9F">
              <w:rPr>
                <w:rFonts w:ascii="Times New Roman" w:hAnsi="Times New Roman"/>
                <w:sz w:val="24"/>
                <w:szCs w:val="24"/>
              </w:rPr>
              <w:t>мп'ютер в комплекті</w:t>
            </w:r>
          </w:p>
        </w:tc>
        <w:tc>
          <w:tcPr>
            <w:tcW w:w="2410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10146005</w:t>
            </w:r>
            <w:r w:rsidRPr="00033A9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57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8895,00</w:t>
            </w:r>
          </w:p>
        </w:tc>
        <w:tc>
          <w:tcPr>
            <w:tcW w:w="2977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4449,00</w:t>
            </w:r>
          </w:p>
        </w:tc>
      </w:tr>
      <w:tr w:rsidR="008E6ADE" w:rsidRPr="00033A9F" w:rsidTr="00033A9F">
        <w:tc>
          <w:tcPr>
            <w:tcW w:w="562" w:type="dxa"/>
          </w:tcPr>
          <w:p w:rsidR="008E6ADE" w:rsidRPr="00033A9F" w:rsidRDefault="008E6ADE" w:rsidP="00033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11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A9F">
              <w:rPr>
                <w:rFonts w:ascii="Times New Roman" w:hAnsi="Times New Roman"/>
                <w:sz w:val="28"/>
                <w:szCs w:val="28"/>
              </w:rPr>
              <w:t>Сканер Samsung</w:t>
            </w:r>
          </w:p>
        </w:tc>
        <w:tc>
          <w:tcPr>
            <w:tcW w:w="2410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11370018</w:t>
            </w:r>
          </w:p>
        </w:tc>
        <w:tc>
          <w:tcPr>
            <w:tcW w:w="1957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  <w:tc>
          <w:tcPr>
            <w:tcW w:w="2977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450,00</w:t>
            </w:r>
          </w:p>
        </w:tc>
      </w:tr>
      <w:tr w:rsidR="008E6ADE" w:rsidRPr="00033A9F" w:rsidTr="00033A9F">
        <w:tc>
          <w:tcPr>
            <w:tcW w:w="562" w:type="dxa"/>
          </w:tcPr>
          <w:p w:rsidR="008E6ADE" w:rsidRPr="00033A9F" w:rsidRDefault="008E6ADE" w:rsidP="00033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111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Стільці ISO</w:t>
            </w:r>
          </w:p>
        </w:tc>
        <w:tc>
          <w:tcPr>
            <w:tcW w:w="2410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11360178</w:t>
            </w:r>
          </w:p>
        </w:tc>
        <w:tc>
          <w:tcPr>
            <w:tcW w:w="1957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2977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70,00</w:t>
            </w:r>
          </w:p>
        </w:tc>
      </w:tr>
      <w:tr w:rsidR="008E6ADE" w:rsidRPr="00033A9F" w:rsidTr="00033A9F">
        <w:tc>
          <w:tcPr>
            <w:tcW w:w="562" w:type="dxa"/>
          </w:tcPr>
          <w:p w:rsidR="008E6ADE" w:rsidRPr="00033A9F" w:rsidRDefault="008E6ADE" w:rsidP="00033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111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Стільці ISO</w:t>
            </w:r>
          </w:p>
        </w:tc>
        <w:tc>
          <w:tcPr>
            <w:tcW w:w="2410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11360181</w:t>
            </w:r>
          </w:p>
        </w:tc>
        <w:tc>
          <w:tcPr>
            <w:tcW w:w="1957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2977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70,00</w:t>
            </w:r>
          </w:p>
        </w:tc>
      </w:tr>
      <w:tr w:rsidR="008E6ADE" w:rsidRPr="00033A9F" w:rsidTr="00033A9F">
        <w:tc>
          <w:tcPr>
            <w:tcW w:w="562" w:type="dxa"/>
          </w:tcPr>
          <w:p w:rsidR="008E6ADE" w:rsidRPr="00033A9F" w:rsidRDefault="008E6ADE" w:rsidP="00033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111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Стільці ISO</w:t>
            </w:r>
          </w:p>
        </w:tc>
        <w:tc>
          <w:tcPr>
            <w:tcW w:w="2410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11360182</w:t>
            </w:r>
          </w:p>
        </w:tc>
        <w:tc>
          <w:tcPr>
            <w:tcW w:w="1957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2977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70,00</w:t>
            </w:r>
          </w:p>
        </w:tc>
      </w:tr>
      <w:tr w:rsidR="008E6ADE" w:rsidRPr="00033A9F" w:rsidTr="00033A9F">
        <w:tc>
          <w:tcPr>
            <w:tcW w:w="562" w:type="dxa"/>
          </w:tcPr>
          <w:p w:rsidR="008E6ADE" w:rsidRPr="00033A9F" w:rsidRDefault="008E6ADE" w:rsidP="00033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111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Стіл комп'ютерний</w:t>
            </w:r>
          </w:p>
        </w:tc>
        <w:tc>
          <w:tcPr>
            <w:tcW w:w="2410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11360117</w:t>
            </w:r>
          </w:p>
        </w:tc>
        <w:tc>
          <w:tcPr>
            <w:tcW w:w="1957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458,00</w:t>
            </w:r>
          </w:p>
        </w:tc>
        <w:tc>
          <w:tcPr>
            <w:tcW w:w="2977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229,00</w:t>
            </w:r>
          </w:p>
        </w:tc>
      </w:tr>
      <w:tr w:rsidR="008E6ADE" w:rsidRPr="00033A9F" w:rsidTr="00033A9F">
        <w:tc>
          <w:tcPr>
            <w:tcW w:w="562" w:type="dxa"/>
          </w:tcPr>
          <w:p w:rsidR="008E6ADE" w:rsidRPr="00033A9F" w:rsidRDefault="008E6ADE" w:rsidP="00033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111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Стіл комп'ютерний</w:t>
            </w:r>
          </w:p>
        </w:tc>
        <w:tc>
          <w:tcPr>
            <w:tcW w:w="2410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11360124</w:t>
            </w:r>
          </w:p>
        </w:tc>
        <w:tc>
          <w:tcPr>
            <w:tcW w:w="1957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458,00</w:t>
            </w:r>
          </w:p>
        </w:tc>
        <w:tc>
          <w:tcPr>
            <w:tcW w:w="2977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229,00</w:t>
            </w:r>
          </w:p>
        </w:tc>
      </w:tr>
      <w:tr w:rsidR="008E6ADE" w:rsidRPr="00033A9F" w:rsidTr="00033A9F">
        <w:tc>
          <w:tcPr>
            <w:tcW w:w="562" w:type="dxa"/>
          </w:tcPr>
          <w:p w:rsidR="008E6ADE" w:rsidRPr="00033A9F" w:rsidRDefault="008E6ADE" w:rsidP="00033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111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Шафа для одягу</w:t>
            </w:r>
          </w:p>
        </w:tc>
        <w:tc>
          <w:tcPr>
            <w:tcW w:w="2410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11360118</w:t>
            </w:r>
          </w:p>
        </w:tc>
        <w:tc>
          <w:tcPr>
            <w:tcW w:w="1957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582,00</w:t>
            </w:r>
          </w:p>
        </w:tc>
        <w:tc>
          <w:tcPr>
            <w:tcW w:w="2977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291,00</w:t>
            </w:r>
          </w:p>
        </w:tc>
      </w:tr>
      <w:tr w:rsidR="008E6ADE" w:rsidRPr="00033A9F" w:rsidTr="00033A9F">
        <w:tc>
          <w:tcPr>
            <w:tcW w:w="562" w:type="dxa"/>
          </w:tcPr>
          <w:p w:rsidR="008E6ADE" w:rsidRPr="00033A9F" w:rsidRDefault="008E6ADE" w:rsidP="00033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111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Стіл письмовий</w:t>
            </w:r>
          </w:p>
        </w:tc>
        <w:tc>
          <w:tcPr>
            <w:tcW w:w="2410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11360119</w:t>
            </w:r>
          </w:p>
        </w:tc>
        <w:tc>
          <w:tcPr>
            <w:tcW w:w="1957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530,00</w:t>
            </w:r>
          </w:p>
        </w:tc>
        <w:tc>
          <w:tcPr>
            <w:tcW w:w="2977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265,00</w:t>
            </w:r>
          </w:p>
        </w:tc>
      </w:tr>
      <w:tr w:rsidR="008E6ADE" w:rsidRPr="00033A9F" w:rsidTr="00033A9F">
        <w:tc>
          <w:tcPr>
            <w:tcW w:w="562" w:type="dxa"/>
          </w:tcPr>
          <w:p w:rsidR="008E6ADE" w:rsidRPr="00033A9F" w:rsidRDefault="008E6ADE" w:rsidP="00033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111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Стіл письмовий</w:t>
            </w:r>
          </w:p>
        </w:tc>
        <w:tc>
          <w:tcPr>
            <w:tcW w:w="2410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113601</w:t>
            </w:r>
            <w:r w:rsidRPr="00033A9F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57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530,00</w:t>
            </w:r>
          </w:p>
        </w:tc>
        <w:tc>
          <w:tcPr>
            <w:tcW w:w="2977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265,00</w:t>
            </w:r>
          </w:p>
        </w:tc>
      </w:tr>
      <w:tr w:rsidR="008E6ADE" w:rsidRPr="00033A9F" w:rsidTr="00033A9F">
        <w:tc>
          <w:tcPr>
            <w:tcW w:w="562" w:type="dxa"/>
          </w:tcPr>
          <w:p w:rsidR="008E6ADE" w:rsidRPr="00033A9F" w:rsidRDefault="008E6ADE" w:rsidP="00033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111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Шафа для паперів</w:t>
            </w:r>
          </w:p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11360121</w:t>
            </w:r>
          </w:p>
        </w:tc>
        <w:tc>
          <w:tcPr>
            <w:tcW w:w="1957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682,00</w:t>
            </w:r>
          </w:p>
        </w:tc>
        <w:tc>
          <w:tcPr>
            <w:tcW w:w="2977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341,00</w:t>
            </w:r>
          </w:p>
        </w:tc>
      </w:tr>
      <w:tr w:rsidR="008E6ADE" w:rsidRPr="00033A9F" w:rsidTr="00033A9F">
        <w:tc>
          <w:tcPr>
            <w:tcW w:w="562" w:type="dxa"/>
          </w:tcPr>
          <w:p w:rsidR="008E6ADE" w:rsidRPr="00033A9F" w:rsidRDefault="008E6ADE" w:rsidP="00033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111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Шафа для паперів</w:t>
            </w:r>
          </w:p>
        </w:tc>
        <w:tc>
          <w:tcPr>
            <w:tcW w:w="2410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11360130</w:t>
            </w:r>
          </w:p>
        </w:tc>
        <w:tc>
          <w:tcPr>
            <w:tcW w:w="1957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682,00</w:t>
            </w:r>
          </w:p>
        </w:tc>
        <w:tc>
          <w:tcPr>
            <w:tcW w:w="2977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341,00</w:t>
            </w:r>
          </w:p>
        </w:tc>
      </w:tr>
      <w:tr w:rsidR="008E6ADE" w:rsidRPr="00033A9F" w:rsidTr="00033A9F">
        <w:tc>
          <w:tcPr>
            <w:tcW w:w="562" w:type="dxa"/>
          </w:tcPr>
          <w:p w:rsidR="008E6ADE" w:rsidRPr="00033A9F" w:rsidRDefault="008E6ADE" w:rsidP="00033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111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Шафа для паперів</w:t>
            </w:r>
          </w:p>
        </w:tc>
        <w:tc>
          <w:tcPr>
            <w:tcW w:w="2410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11360126</w:t>
            </w:r>
          </w:p>
        </w:tc>
        <w:tc>
          <w:tcPr>
            <w:tcW w:w="1957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682,00</w:t>
            </w:r>
          </w:p>
        </w:tc>
        <w:tc>
          <w:tcPr>
            <w:tcW w:w="2977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341,00</w:t>
            </w:r>
          </w:p>
        </w:tc>
      </w:tr>
      <w:tr w:rsidR="008E6ADE" w:rsidRPr="00033A9F" w:rsidTr="00033A9F">
        <w:tc>
          <w:tcPr>
            <w:tcW w:w="562" w:type="dxa"/>
          </w:tcPr>
          <w:p w:rsidR="008E6ADE" w:rsidRPr="00033A9F" w:rsidRDefault="008E6ADE" w:rsidP="00033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111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Шафа для паперів</w:t>
            </w:r>
          </w:p>
        </w:tc>
        <w:tc>
          <w:tcPr>
            <w:tcW w:w="2410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11360127</w:t>
            </w:r>
          </w:p>
        </w:tc>
        <w:tc>
          <w:tcPr>
            <w:tcW w:w="1957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682,00</w:t>
            </w:r>
          </w:p>
        </w:tc>
        <w:tc>
          <w:tcPr>
            <w:tcW w:w="2977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341,00</w:t>
            </w:r>
          </w:p>
        </w:tc>
      </w:tr>
      <w:tr w:rsidR="008E6ADE" w:rsidRPr="00033A9F" w:rsidTr="00033A9F">
        <w:tc>
          <w:tcPr>
            <w:tcW w:w="562" w:type="dxa"/>
          </w:tcPr>
          <w:p w:rsidR="008E6ADE" w:rsidRPr="00033A9F" w:rsidRDefault="008E6ADE" w:rsidP="00033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111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Стіл комп'ютерний</w:t>
            </w:r>
          </w:p>
        </w:tc>
        <w:tc>
          <w:tcPr>
            <w:tcW w:w="2410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11360107</w:t>
            </w:r>
          </w:p>
        </w:tc>
        <w:tc>
          <w:tcPr>
            <w:tcW w:w="1957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490,00</w:t>
            </w:r>
          </w:p>
        </w:tc>
        <w:tc>
          <w:tcPr>
            <w:tcW w:w="2977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245,00</w:t>
            </w:r>
          </w:p>
        </w:tc>
      </w:tr>
      <w:tr w:rsidR="008E6ADE" w:rsidRPr="00033A9F" w:rsidTr="00033A9F">
        <w:tc>
          <w:tcPr>
            <w:tcW w:w="562" w:type="dxa"/>
          </w:tcPr>
          <w:p w:rsidR="008E6ADE" w:rsidRPr="00033A9F" w:rsidRDefault="008E6ADE" w:rsidP="00033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111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Стіл комп'ютерний</w:t>
            </w:r>
          </w:p>
        </w:tc>
        <w:tc>
          <w:tcPr>
            <w:tcW w:w="2410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11360108</w:t>
            </w:r>
          </w:p>
        </w:tc>
        <w:tc>
          <w:tcPr>
            <w:tcW w:w="1957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490,00</w:t>
            </w:r>
          </w:p>
        </w:tc>
        <w:tc>
          <w:tcPr>
            <w:tcW w:w="2977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245,00</w:t>
            </w:r>
          </w:p>
        </w:tc>
      </w:tr>
      <w:tr w:rsidR="008E6ADE" w:rsidRPr="00033A9F" w:rsidTr="00033A9F">
        <w:tc>
          <w:tcPr>
            <w:tcW w:w="562" w:type="dxa"/>
          </w:tcPr>
          <w:p w:rsidR="008E6ADE" w:rsidRPr="00033A9F" w:rsidRDefault="008E6ADE" w:rsidP="00033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4111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Стіл письмовий</w:t>
            </w:r>
          </w:p>
        </w:tc>
        <w:tc>
          <w:tcPr>
            <w:tcW w:w="2410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11360109</w:t>
            </w:r>
          </w:p>
        </w:tc>
        <w:tc>
          <w:tcPr>
            <w:tcW w:w="1957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458,00</w:t>
            </w:r>
          </w:p>
        </w:tc>
        <w:tc>
          <w:tcPr>
            <w:tcW w:w="2977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229,00</w:t>
            </w:r>
          </w:p>
        </w:tc>
      </w:tr>
      <w:tr w:rsidR="008E6ADE" w:rsidRPr="00033A9F" w:rsidTr="00033A9F">
        <w:tc>
          <w:tcPr>
            <w:tcW w:w="562" w:type="dxa"/>
          </w:tcPr>
          <w:p w:rsidR="008E6ADE" w:rsidRPr="00033A9F" w:rsidRDefault="008E6ADE" w:rsidP="00033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111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Стіл письмовий</w:t>
            </w:r>
          </w:p>
        </w:tc>
        <w:tc>
          <w:tcPr>
            <w:tcW w:w="2410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11360110</w:t>
            </w:r>
          </w:p>
        </w:tc>
        <w:tc>
          <w:tcPr>
            <w:tcW w:w="1957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458,00</w:t>
            </w:r>
          </w:p>
        </w:tc>
        <w:tc>
          <w:tcPr>
            <w:tcW w:w="2977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229,00</w:t>
            </w:r>
          </w:p>
        </w:tc>
      </w:tr>
      <w:tr w:rsidR="008E6ADE" w:rsidRPr="00033A9F" w:rsidTr="00033A9F">
        <w:tc>
          <w:tcPr>
            <w:tcW w:w="562" w:type="dxa"/>
          </w:tcPr>
          <w:p w:rsidR="008E6ADE" w:rsidRPr="00033A9F" w:rsidRDefault="008E6ADE" w:rsidP="00033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4111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Шафа для пап.полукругла</w:t>
            </w:r>
          </w:p>
        </w:tc>
        <w:tc>
          <w:tcPr>
            <w:tcW w:w="2410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11360128</w:t>
            </w:r>
          </w:p>
        </w:tc>
        <w:tc>
          <w:tcPr>
            <w:tcW w:w="1957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409,00</w:t>
            </w:r>
          </w:p>
        </w:tc>
        <w:tc>
          <w:tcPr>
            <w:tcW w:w="2977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204,00</w:t>
            </w:r>
          </w:p>
        </w:tc>
      </w:tr>
      <w:tr w:rsidR="008E6ADE" w:rsidRPr="00033A9F" w:rsidTr="00033A9F">
        <w:tc>
          <w:tcPr>
            <w:tcW w:w="562" w:type="dxa"/>
          </w:tcPr>
          <w:p w:rsidR="008E6ADE" w:rsidRPr="00033A9F" w:rsidRDefault="008E6ADE" w:rsidP="00033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4111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Шафа для одягу</w:t>
            </w:r>
          </w:p>
        </w:tc>
        <w:tc>
          <w:tcPr>
            <w:tcW w:w="2410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11360129</w:t>
            </w:r>
          </w:p>
        </w:tc>
        <w:tc>
          <w:tcPr>
            <w:tcW w:w="1957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3A9F">
              <w:rPr>
                <w:sz w:val="24"/>
                <w:szCs w:val="24"/>
              </w:rPr>
              <w:t>631,00</w:t>
            </w:r>
          </w:p>
        </w:tc>
        <w:tc>
          <w:tcPr>
            <w:tcW w:w="2977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315,00</w:t>
            </w:r>
          </w:p>
        </w:tc>
      </w:tr>
      <w:tr w:rsidR="008E6ADE" w:rsidRPr="00033A9F" w:rsidTr="00033A9F">
        <w:tc>
          <w:tcPr>
            <w:tcW w:w="562" w:type="dxa"/>
          </w:tcPr>
          <w:p w:rsidR="008E6ADE" w:rsidRPr="00033A9F" w:rsidRDefault="008E6ADE" w:rsidP="00033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4111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Шафа для пап.полукругла</w:t>
            </w:r>
          </w:p>
        </w:tc>
        <w:tc>
          <w:tcPr>
            <w:tcW w:w="2410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11360132</w:t>
            </w:r>
          </w:p>
        </w:tc>
        <w:tc>
          <w:tcPr>
            <w:tcW w:w="1957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380,00</w:t>
            </w:r>
          </w:p>
        </w:tc>
        <w:tc>
          <w:tcPr>
            <w:tcW w:w="2977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190,00</w:t>
            </w:r>
          </w:p>
        </w:tc>
      </w:tr>
      <w:tr w:rsidR="008E6ADE" w:rsidRPr="00033A9F" w:rsidTr="00033A9F">
        <w:tc>
          <w:tcPr>
            <w:tcW w:w="562" w:type="dxa"/>
          </w:tcPr>
          <w:p w:rsidR="008E6ADE" w:rsidRPr="00033A9F" w:rsidRDefault="008E6ADE" w:rsidP="00033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4111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Тумба 800х600х600</w:t>
            </w:r>
          </w:p>
        </w:tc>
        <w:tc>
          <w:tcPr>
            <w:tcW w:w="2410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11360131</w:t>
            </w:r>
          </w:p>
        </w:tc>
        <w:tc>
          <w:tcPr>
            <w:tcW w:w="1957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2977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200,00</w:t>
            </w:r>
          </w:p>
        </w:tc>
      </w:tr>
      <w:tr w:rsidR="008E6ADE" w:rsidRPr="00033A9F" w:rsidTr="00033A9F">
        <w:tc>
          <w:tcPr>
            <w:tcW w:w="562" w:type="dxa"/>
          </w:tcPr>
          <w:p w:rsidR="008E6ADE" w:rsidRPr="00033A9F" w:rsidRDefault="008E6ADE" w:rsidP="00033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4111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Вогнегасник</w:t>
            </w:r>
          </w:p>
        </w:tc>
        <w:tc>
          <w:tcPr>
            <w:tcW w:w="2410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1130196</w:t>
            </w:r>
          </w:p>
        </w:tc>
        <w:tc>
          <w:tcPr>
            <w:tcW w:w="1957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162,50</w:t>
            </w:r>
          </w:p>
        </w:tc>
        <w:tc>
          <w:tcPr>
            <w:tcW w:w="2977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81,25</w:t>
            </w:r>
          </w:p>
        </w:tc>
      </w:tr>
      <w:tr w:rsidR="008E6ADE" w:rsidRPr="00033A9F" w:rsidTr="00033A9F">
        <w:tc>
          <w:tcPr>
            <w:tcW w:w="562" w:type="dxa"/>
          </w:tcPr>
          <w:p w:rsidR="008E6ADE" w:rsidRPr="00033A9F" w:rsidRDefault="008E6ADE" w:rsidP="00033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4111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Флешки (КЗІ)</w:t>
            </w:r>
          </w:p>
        </w:tc>
        <w:tc>
          <w:tcPr>
            <w:tcW w:w="2410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1130198</w:t>
            </w:r>
          </w:p>
        </w:tc>
        <w:tc>
          <w:tcPr>
            <w:tcW w:w="1957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695,00</w:t>
            </w:r>
          </w:p>
        </w:tc>
        <w:tc>
          <w:tcPr>
            <w:tcW w:w="2977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347,50</w:t>
            </w:r>
          </w:p>
        </w:tc>
      </w:tr>
      <w:tr w:rsidR="008E6ADE" w:rsidRPr="00033A9F" w:rsidTr="00033A9F">
        <w:tc>
          <w:tcPr>
            <w:tcW w:w="562" w:type="dxa"/>
          </w:tcPr>
          <w:p w:rsidR="008E6ADE" w:rsidRPr="00033A9F" w:rsidRDefault="008E6ADE" w:rsidP="00033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4111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Флешки (КЗІ)</w:t>
            </w:r>
          </w:p>
        </w:tc>
        <w:tc>
          <w:tcPr>
            <w:tcW w:w="2410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1130199</w:t>
            </w:r>
          </w:p>
        </w:tc>
        <w:tc>
          <w:tcPr>
            <w:tcW w:w="1957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695,00</w:t>
            </w:r>
          </w:p>
        </w:tc>
        <w:tc>
          <w:tcPr>
            <w:tcW w:w="2977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347,50</w:t>
            </w:r>
          </w:p>
        </w:tc>
      </w:tr>
      <w:tr w:rsidR="008E6ADE" w:rsidRPr="00033A9F" w:rsidTr="00033A9F">
        <w:tc>
          <w:tcPr>
            <w:tcW w:w="562" w:type="dxa"/>
          </w:tcPr>
          <w:p w:rsidR="008E6ADE" w:rsidRPr="00033A9F" w:rsidRDefault="008E6ADE" w:rsidP="00033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4111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Флешки (КЗІ)</w:t>
            </w:r>
          </w:p>
        </w:tc>
        <w:tc>
          <w:tcPr>
            <w:tcW w:w="2410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1130200</w:t>
            </w:r>
          </w:p>
        </w:tc>
        <w:tc>
          <w:tcPr>
            <w:tcW w:w="1957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695,00</w:t>
            </w:r>
          </w:p>
        </w:tc>
        <w:tc>
          <w:tcPr>
            <w:tcW w:w="2977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347,50</w:t>
            </w:r>
          </w:p>
        </w:tc>
      </w:tr>
      <w:tr w:rsidR="008E6ADE" w:rsidRPr="00033A9F" w:rsidTr="00033A9F">
        <w:tc>
          <w:tcPr>
            <w:tcW w:w="562" w:type="dxa"/>
          </w:tcPr>
          <w:p w:rsidR="008E6ADE" w:rsidRPr="00033A9F" w:rsidRDefault="008E6ADE" w:rsidP="00033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4111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Сейф</w:t>
            </w:r>
          </w:p>
        </w:tc>
        <w:tc>
          <w:tcPr>
            <w:tcW w:w="2410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11360050</w:t>
            </w:r>
          </w:p>
        </w:tc>
        <w:tc>
          <w:tcPr>
            <w:tcW w:w="1957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F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2977" w:type="dxa"/>
          </w:tcPr>
          <w:p w:rsidR="008E6ADE" w:rsidRPr="00033A9F" w:rsidRDefault="008E6ADE" w:rsidP="0003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A9F">
              <w:rPr>
                <w:rFonts w:ascii="Times New Roman" w:hAnsi="Times New Roman"/>
                <w:sz w:val="24"/>
                <w:szCs w:val="24"/>
                <w:lang w:val="ru-RU"/>
              </w:rPr>
              <w:t>10,00</w:t>
            </w:r>
          </w:p>
        </w:tc>
      </w:tr>
    </w:tbl>
    <w:p w:rsidR="008E6ADE" w:rsidRDefault="008E6ADE" w:rsidP="003864F7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6ADE" w:rsidRDefault="008E6ADE" w:rsidP="003864F7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6ADE" w:rsidRDefault="008E6ADE" w:rsidP="003864F7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Керівник аппарату державної адміністрації-</w:t>
      </w:r>
    </w:p>
    <w:p w:rsidR="008E6ADE" w:rsidRPr="003864F7" w:rsidRDefault="008E6ADE" w:rsidP="003864F7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керівник аппарату військової адміністрації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Руслана БОДНАРЮК</w:t>
      </w:r>
    </w:p>
    <w:sectPr w:rsidR="008E6ADE" w:rsidRPr="003864F7" w:rsidSect="00F5045B">
      <w:pgSz w:w="15840" w:h="12240" w:orient="landscape"/>
      <w:pgMar w:top="1702" w:right="531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25B"/>
    <w:rsid w:val="00033A9F"/>
    <w:rsid w:val="000C3AC0"/>
    <w:rsid w:val="00156CD1"/>
    <w:rsid w:val="001B24DE"/>
    <w:rsid w:val="002E538D"/>
    <w:rsid w:val="003864F7"/>
    <w:rsid w:val="003B325B"/>
    <w:rsid w:val="00475EDD"/>
    <w:rsid w:val="004C13A3"/>
    <w:rsid w:val="004F50FF"/>
    <w:rsid w:val="00560047"/>
    <w:rsid w:val="00573C40"/>
    <w:rsid w:val="00611AC1"/>
    <w:rsid w:val="00735146"/>
    <w:rsid w:val="00765677"/>
    <w:rsid w:val="00866326"/>
    <w:rsid w:val="008E6ADE"/>
    <w:rsid w:val="00A652DC"/>
    <w:rsid w:val="00AD2C59"/>
    <w:rsid w:val="00BB715B"/>
    <w:rsid w:val="00DB0B65"/>
    <w:rsid w:val="00DB1F71"/>
    <w:rsid w:val="00E34650"/>
    <w:rsid w:val="00E362E5"/>
    <w:rsid w:val="00F227D9"/>
    <w:rsid w:val="00F5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2DC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B32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2</Pages>
  <Words>1231</Words>
  <Characters>703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cp:lastPrinted>2023-03-07T07:28:00Z</cp:lastPrinted>
  <dcterms:created xsi:type="dcterms:W3CDTF">2023-03-06T09:26:00Z</dcterms:created>
  <dcterms:modified xsi:type="dcterms:W3CDTF">2023-04-13T07:42:00Z</dcterms:modified>
</cp:coreProperties>
</file>