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AE" w:rsidRPr="003864F7" w:rsidRDefault="00A468AE" w:rsidP="00332E14">
      <w:pPr>
        <w:spacing w:line="240" w:lineRule="auto"/>
        <w:ind w:left="864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Додаток 2</w:t>
      </w:r>
    </w:p>
    <w:p w:rsidR="00A468AE" w:rsidRPr="003864F7" w:rsidRDefault="00A468AE" w:rsidP="00332E14">
      <w:pPr>
        <w:spacing w:after="0" w:line="240" w:lineRule="auto"/>
        <w:ind w:left="9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3864F7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A468AE" w:rsidRDefault="00A468AE" w:rsidP="00332E14">
      <w:pPr>
        <w:spacing w:line="240" w:lineRule="auto"/>
        <w:ind w:left="8640" w:firstLine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09.03.2023 </w:t>
      </w:r>
      <w:r>
        <w:rPr>
          <w:rFonts w:ascii="Times New Roman" w:hAnsi="Times New Roman"/>
          <w:sz w:val="24"/>
          <w:szCs w:val="24"/>
          <w:lang w:val="uk-UA"/>
        </w:rPr>
        <w:t>№_</w:t>
      </w:r>
      <w:r>
        <w:rPr>
          <w:rFonts w:ascii="Times New Roman" w:hAnsi="Times New Roman"/>
          <w:sz w:val="24"/>
          <w:szCs w:val="24"/>
          <w:u w:val="single"/>
          <w:lang w:val="uk-UA"/>
        </w:rPr>
        <w:t>16</w:t>
      </w:r>
      <w:r w:rsidRPr="0015794E">
        <w:rPr>
          <w:rFonts w:ascii="Times New Roman" w:hAnsi="Times New Roman"/>
          <w:sz w:val="24"/>
          <w:szCs w:val="24"/>
          <w:lang w:val="uk-UA"/>
        </w:rPr>
        <w:t>_</w:t>
      </w:r>
    </w:p>
    <w:p w:rsidR="00A468AE" w:rsidRDefault="00A468AE" w:rsidP="003B325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468AE" w:rsidRPr="003864F7" w:rsidRDefault="00A468AE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A468AE" w:rsidRPr="003864F7" w:rsidRDefault="00A468AE" w:rsidP="003B325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4F7">
        <w:rPr>
          <w:rFonts w:ascii="Times New Roman" w:hAnsi="Times New Roman"/>
          <w:b/>
          <w:sz w:val="28"/>
          <w:szCs w:val="28"/>
          <w:lang w:val="uk-UA"/>
        </w:rPr>
        <w:t xml:space="preserve">окремого індивідуального визначеного майна, що передається у власність Великоберезнянській селищній територіальній громаді </w:t>
      </w:r>
    </w:p>
    <w:p w:rsidR="00A468AE" w:rsidRPr="00573C40" w:rsidRDefault="00A468AE" w:rsidP="003B325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111"/>
        <w:gridCol w:w="2410"/>
        <w:gridCol w:w="1957"/>
        <w:gridCol w:w="2692"/>
        <w:gridCol w:w="2977"/>
      </w:tblGrid>
      <w:tr w:rsidR="00A468AE" w:rsidRPr="00130B41" w:rsidTr="00130B41">
        <w:tc>
          <w:tcPr>
            <w:tcW w:w="562" w:type="dxa"/>
            <w:vMerge w:val="restart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11" w:type="dxa"/>
            <w:vMerge w:val="restart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Найменування окремого індивідуально визначеного майна</w:t>
            </w:r>
          </w:p>
        </w:tc>
        <w:tc>
          <w:tcPr>
            <w:tcW w:w="2410" w:type="dxa"/>
            <w:vMerge w:val="restart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Інвентарний номер</w:t>
            </w:r>
          </w:p>
        </w:tc>
        <w:tc>
          <w:tcPr>
            <w:tcW w:w="4649" w:type="dxa"/>
            <w:gridSpan w:val="2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Станом на _______</w:t>
            </w:r>
          </w:p>
        </w:tc>
        <w:tc>
          <w:tcPr>
            <w:tcW w:w="2977" w:type="dxa"/>
            <w:vMerge w:val="restart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Нараховано знос</w:t>
            </w:r>
          </w:p>
        </w:tc>
      </w:tr>
      <w:tr w:rsidR="00A468AE" w:rsidRPr="00130B41" w:rsidTr="00130B41">
        <w:tc>
          <w:tcPr>
            <w:tcW w:w="562" w:type="dxa"/>
            <w:vMerge/>
          </w:tcPr>
          <w:p w:rsidR="00A468AE" w:rsidRPr="00130B41" w:rsidRDefault="00A468AE" w:rsidP="00130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A468AE" w:rsidRPr="00130B41" w:rsidRDefault="00A468AE" w:rsidP="00130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A468AE" w:rsidRPr="00130B41" w:rsidRDefault="00A468AE" w:rsidP="00130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9" w:type="dxa"/>
            <w:gridSpan w:val="2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Фактична наявність</w:t>
            </w:r>
          </w:p>
        </w:tc>
        <w:tc>
          <w:tcPr>
            <w:tcW w:w="2977" w:type="dxa"/>
            <w:vMerge/>
          </w:tcPr>
          <w:p w:rsidR="00A468AE" w:rsidRPr="00130B41" w:rsidRDefault="00A468AE" w:rsidP="001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68AE" w:rsidRPr="00130B41" w:rsidTr="00130B41">
        <w:tc>
          <w:tcPr>
            <w:tcW w:w="562" w:type="dxa"/>
            <w:vMerge/>
          </w:tcPr>
          <w:p w:rsidR="00A468AE" w:rsidRPr="00130B41" w:rsidRDefault="00A468AE" w:rsidP="00130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A468AE" w:rsidRPr="00130B41" w:rsidRDefault="00A468AE" w:rsidP="00130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A468AE" w:rsidRPr="00130B41" w:rsidRDefault="00A468AE" w:rsidP="00130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Кількість</w:t>
            </w:r>
          </w:p>
        </w:tc>
        <w:tc>
          <w:tcPr>
            <w:tcW w:w="2692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Первісна (переоцінена) вартість</w:t>
            </w:r>
          </w:p>
        </w:tc>
        <w:tc>
          <w:tcPr>
            <w:tcW w:w="2977" w:type="dxa"/>
            <w:vMerge/>
          </w:tcPr>
          <w:p w:rsidR="00A468AE" w:rsidRPr="00130B41" w:rsidRDefault="00A468AE" w:rsidP="001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68AE" w:rsidRPr="00130B41" w:rsidTr="00130B41">
        <w:trPr>
          <w:trHeight w:val="390"/>
        </w:trPr>
        <w:tc>
          <w:tcPr>
            <w:tcW w:w="562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uk-UA"/>
              </w:rPr>
              <w:t>Комп’ютер   в комплекті   з принтером</w:t>
            </w:r>
          </w:p>
        </w:tc>
        <w:tc>
          <w:tcPr>
            <w:tcW w:w="2410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uk-UA"/>
              </w:rPr>
              <w:t>101460086</w:t>
            </w:r>
          </w:p>
        </w:tc>
        <w:tc>
          <w:tcPr>
            <w:tcW w:w="1957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uk-UA"/>
              </w:rPr>
              <w:t>4191,19</w:t>
            </w:r>
          </w:p>
        </w:tc>
        <w:tc>
          <w:tcPr>
            <w:tcW w:w="2977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uk-UA"/>
              </w:rPr>
              <w:t>100%</w:t>
            </w:r>
          </w:p>
        </w:tc>
      </w:tr>
      <w:tr w:rsidR="00A468AE" w:rsidRPr="00130B41" w:rsidTr="00130B41">
        <w:trPr>
          <w:trHeight w:val="423"/>
        </w:trPr>
        <w:tc>
          <w:tcPr>
            <w:tcW w:w="562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uk-UA"/>
              </w:rPr>
              <w:t>Комп’ютер    в комплекті з принтером</w:t>
            </w:r>
          </w:p>
        </w:tc>
        <w:tc>
          <w:tcPr>
            <w:tcW w:w="2410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101460089</w:t>
            </w:r>
          </w:p>
        </w:tc>
        <w:tc>
          <w:tcPr>
            <w:tcW w:w="1957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2977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3583,00</w:t>
            </w:r>
          </w:p>
        </w:tc>
      </w:tr>
      <w:tr w:rsidR="00A468AE" w:rsidRPr="00130B41" w:rsidTr="00130B41">
        <w:tc>
          <w:tcPr>
            <w:tcW w:w="562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 </w:t>
            </w:r>
            <w:r w:rsidRPr="00130B41">
              <w:rPr>
                <w:rFonts w:ascii="Times New Roman" w:hAnsi="Times New Roman"/>
                <w:sz w:val="24"/>
                <w:szCs w:val="24"/>
              </w:rPr>
              <w:t xml:space="preserve">BRAIN BUSINESS </w:t>
            </w:r>
            <w:r w:rsidRPr="00130B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комплекті  </w:t>
            </w:r>
          </w:p>
        </w:tc>
        <w:tc>
          <w:tcPr>
            <w:tcW w:w="2410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101460088</w:t>
            </w:r>
          </w:p>
        </w:tc>
        <w:tc>
          <w:tcPr>
            <w:tcW w:w="1957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13600,00</w:t>
            </w:r>
          </w:p>
        </w:tc>
        <w:tc>
          <w:tcPr>
            <w:tcW w:w="2977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5552,00</w:t>
            </w:r>
          </w:p>
        </w:tc>
      </w:tr>
      <w:tr w:rsidR="00A468AE" w:rsidRPr="00130B41" w:rsidTr="00130B41">
        <w:tc>
          <w:tcPr>
            <w:tcW w:w="562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Сейф  </w:t>
            </w:r>
            <w:r w:rsidRPr="00130B41">
              <w:rPr>
                <w:rFonts w:ascii="Times New Roman" w:hAnsi="Times New Roman"/>
                <w:sz w:val="24"/>
                <w:szCs w:val="24"/>
                <w:lang w:val="uk-UA"/>
              </w:rPr>
              <w:t>залізний</w:t>
            </w:r>
          </w:p>
        </w:tc>
        <w:tc>
          <w:tcPr>
            <w:tcW w:w="2410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101630031</w:t>
            </w:r>
          </w:p>
        </w:tc>
        <w:tc>
          <w:tcPr>
            <w:tcW w:w="1957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2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48,05</w:t>
            </w:r>
          </w:p>
        </w:tc>
        <w:tc>
          <w:tcPr>
            <w:tcW w:w="2977" w:type="dxa"/>
          </w:tcPr>
          <w:p w:rsidR="00A468AE" w:rsidRPr="00130B41" w:rsidRDefault="00A468AE" w:rsidP="0013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0B41"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</w:tbl>
    <w:p w:rsidR="00A468AE" w:rsidRDefault="00A468AE" w:rsidP="003B32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8AE" w:rsidRDefault="00A468AE" w:rsidP="003B325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468AE" w:rsidRDefault="00A468AE" w:rsidP="003864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Керівник аппарату державної адміністрації-</w:t>
      </w:r>
    </w:p>
    <w:p w:rsidR="00A468AE" w:rsidRPr="003864F7" w:rsidRDefault="00A468AE" w:rsidP="003864F7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керівник аппарату військової адміністрації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Руслана БОДНАРЮК</w:t>
      </w:r>
    </w:p>
    <w:sectPr w:rsidR="00A468AE" w:rsidRPr="003864F7" w:rsidSect="00F5045B">
      <w:pgSz w:w="15840" w:h="12240" w:orient="landscape"/>
      <w:pgMar w:top="1702" w:right="531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5B"/>
    <w:rsid w:val="000C3AC0"/>
    <w:rsid w:val="00130B41"/>
    <w:rsid w:val="0015794E"/>
    <w:rsid w:val="00332E14"/>
    <w:rsid w:val="003864F7"/>
    <w:rsid w:val="003B325B"/>
    <w:rsid w:val="003D5B99"/>
    <w:rsid w:val="00452762"/>
    <w:rsid w:val="00475EDD"/>
    <w:rsid w:val="005713C7"/>
    <w:rsid w:val="00573C40"/>
    <w:rsid w:val="005B67DD"/>
    <w:rsid w:val="005E1AEC"/>
    <w:rsid w:val="0070081C"/>
    <w:rsid w:val="00735146"/>
    <w:rsid w:val="00765677"/>
    <w:rsid w:val="00910C7E"/>
    <w:rsid w:val="00A468AE"/>
    <w:rsid w:val="00A652DC"/>
    <w:rsid w:val="00B57BFF"/>
    <w:rsid w:val="00BA35B3"/>
    <w:rsid w:val="00DA0C4F"/>
    <w:rsid w:val="00E34650"/>
    <w:rsid w:val="00E362E5"/>
    <w:rsid w:val="00F5045B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D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528</Words>
  <Characters>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2023-03-13T06:58:00Z</cp:lastPrinted>
  <dcterms:created xsi:type="dcterms:W3CDTF">2023-03-06T09:26:00Z</dcterms:created>
  <dcterms:modified xsi:type="dcterms:W3CDTF">2023-04-13T07:41:00Z</dcterms:modified>
</cp:coreProperties>
</file>