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E3" w:rsidRDefault="007833E3" w:rsidP="00CD7020">
      <w:pPr>
        <w:rPr>
          <w:b/>
        </w:rPr>
      </w:pPr>
    </w:p>
    <w:tbl>
      <w:tblPr>
        <w:tblpPr w:leftFromText="180" w:rightFromText="180" w:vertAnchor="text" w:tblpX="392" w:tblpY="98"/>
        <w:tblW w:w="15309" w:type="dxa"/>
        <w:tblLook w:val="00A0"/>
      </w:tblPr>
      <w:tblGrid>
        <w:gridCol w:w="12049"/>
        <w:gridCol w:w="3260"/>
      </w:tblGrid>
      <w:tr w:rsidR="007833E3" w:rsidRPr="0033749D" w:rsidTr="00C71F39">
        <w:tc>
          <w:tcPr>
            <w:tcW w:w="12049" w:type="dxa"/>
          </w:tcPr>
          <w:p w:rsidR="007833E3" w:rsidRPr="0033749D" w:rsidRDefault="007833E3" w:rsidP="00C71F39">
            <w:pPr>
              <w:tabs>
                <w:tab w:val="left" w:pos="7590"/>
              </w:tabs>
              <w:jc w:val="both"/>
              <w:rPr>
                <w:b/>
                <w:bCs/>
              </w:rPr>
            </w:pPr>
          </w:p>
        </w:tc>
        <w:tc>
          <w:tcPr>
            <w:tcW w:w="3260" w:type="dxa"/>
          </w:tcPr>
          <w:p w:rsidR="007833E3" w:rsidRPr="0033749D" w:rsidRDefault="007833E3" w:rsidP="00C71F39">
            <w:pPr>
              <w:jc w:val="both"/>
            </w:pPr>
            <w:r w:rsidRPr="0033749D">
              <w:t>Додаток 2</w:t>
            </w:r>
          </w:p>
          <w:p w:rsidR="007833E3" w:rsidRPr="0033749D" w:rsidRDefault="007833E3" w:rsidP="00C71F39">
            <w:pPr>
              <w:jc w:val="both"/>
            </w:pPr>
            <w:r w:rsidRPr="0033749D">
              <w:t>до розпорядження</w:t>
            </w:r>
          </w:p>
          <w:p w:rsidR="007833E3" w:rsidRPr="0033749D" w:rsidRDefault="007833E3" w:rsidP="00C71F39">
            <w:pPr>
              <w:jc w:val="both"/>
              <w:rPr>
                <w:b/>
                <w:bCs/>
              </w:rPr>
            </w:pPr>
            <w:r w:rsidRPr="0033749D">
              <w:t>_</w:t>
            </w:r>
            <w:r>
              <w:rPr>
                <w:u w:val="single"/>
              </w:rPr>
              <w:t>18.11.2022</w:t>
            </w:r>
            <w:r w:rsidRPr="0033749D">
              <w:t>_ № _</w:t>
            </w:r>
            <w:r>
              <w:rPr>
                <w:u w:val="single"/>
              </w:rPr>
              <w:t>87</w:t>
            </w:r>
            <w:r w:rsidRPr="0033749D">
              <w:t>_</w:t>
            </w:r>
          </w:p>
          <w:p w:rsidR="007833E3" w:rsidRPr="0033749D" w:rsidRDefault="007833E3" w:rsidP="00C71F39">
            <w:pPr>
              <w:tabs>
                <w:tab w:val="left" w:pos="759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7833E3" w:rsidRDefault="007833E3" w:rsidP="00CD7020">
      <w:pPr>
        <w:ind w:firstLine="708"/>
        <w:jc w:val="center"/>
        <w:rPr>
          <w:b/>
        </w:rPr>
      </w:pPr>
    </w:p>
    <w:p w:rsidR="007833E3" w:rsidRDefault="007833E3" w:rsidP="00CD7020">
      <w:pPr>
        <w:ind w:firstLine="708"/>
        <w:jc w:val="center"/>
        <w:rPr>
          <w:b/>
        </w:rPr>
      </w:pPr>
    </w:p>
    <w:p w:rsidR="007833E3" w:rsidRPr="00703D58" w:rsidRDefault="007833E3" w:rsidP="00CD7020">
      <w:pPr>
        <w:ind w:firstLine="708"/>
        <w:jc w:val="center"/>
      </w:pPr>
      <w:r w:rsidRPr="00703D58">
        <w:t>І</w:t>
      </w:r>
      <w:r>
        <w:t>НФОРМАЦІЯ</w:t>
      </w:r>
    </w:p>
    <w:p w:rsidR="007833E3" w:rsidRPr="00703D58" w:rsidRDefault="007833E3" w:rsidP="00CD7020">
      <w:pPr>
        <w:ind w:firstLine="708"/>
        <w:jc w:val="center"/>
      </w:pPr>
      <w:r w:rsidRPr="00703D58">
        <w:t>про кількість постраждалих від пере</w:t>
      </w:r>
      <w:r>
        <w:t>о</w:t>
      </w:r>
      <w:bookmarkStart w:id="0" w:name="_GoBack"/>
      <w:bookmarkEnd w:id="0"/>
      <w:r w:rsidRPr="00703D58">
        <w:t xml:space="preserve">холодження та обморожень </w:t>
      </w:r>
    </w:p>
    <w:p w:rsidR="007833E3" w:rsidRPr="00703D58" w:rsidRDefault="007833E3" w:rsidP="00CD7020">
      <w:pPr>
        <w:ind w:firstLine="708"/>
        <w:jc w:val="center"/>
      </w:pPr>
      <w:r>
        <w:t>в  Ужгородському районі</w:t>
      </w:r>
      <w:r w:rsidRPr="00703D58">
        <w:t xml:space="preserve"> Закарпатській області </w:t>
      </w:r>
    </w:p>
    <w:p w:rsidR="007833E3" w:rsidRPr="00703D58" w:rsidRDefault="007833E3" w:rsidP="00CD7020">
      <w:pPr>
        <w:ind w:firstLine="708"/>
        <w:jc w:val="center"/>
      </w:pPr>
      <w:r w:rsidRPr="00703D58">
        <w:t>(станом на ___________ _____ р.)</w:t>
      </w:r>
    </w:p>
    <w:p w:rsidR="007833E3" w:rsidRPr="007C1E4E" w:rsidRDefault="007833E3" w:rsidP="00CD7020">
      <w:pPr>
        <w:ind w:firstLine="708"/>
        <w:jc w:val="center"/>
        <w:rPr>
          <w:i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3323"/>
        <w:gridCol w:w="2287"/>
        <w:gridCol w:w="2287"/>
        <w:gridCol w:w="1061"/>
        <w:gridCol w:w="2099"/>
        <w:gridCol w:w="1701"/>
        <w:gridCol w:w="2126"/>
      </w:tblGrid>
      <w:tr w:rsidR="007833E3" w:rsidRPr="0033749D" w:rsidTr="00C71F39">
        <w:trPr>
          <w:trHeight w:val="3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3E3" w:rsidRPr="0033749D" w:rsidRDefault="007833E3" w:rsidP="00C71F39">
            <w:pPr>
              <w:jc w:val="center"/>
            </w:pPr>
            <w:r w:rsidRPr="0033749D">
              <w:t>№ з/п</w:t>
            </w:r>
          </w:p>
        </w:tc>
        <w:tc>
          <w:tcPr>
            <w:tcW w:w="3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3E3" w:rsidRPr="0033749D" w:rsidRDefault="007833E3" w:rsidP="00C71F39">
            <w:pPr>
              <w:jc w:val="center"/>
            </w:pPr>
            <w:r w:rsidRPr="0033749D">
              <w:t>Найменування адміністративно-територіальної одиниці (ТГ)</w:t>
            </w:r>
          </w:p>
        </w:tc>
        <w:tc>
          <w:tcPr>
            <w:tcW w:w="2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3E3" w:rsidRPr="0033749D" w:rsidRDefault="007833E3" w:rsidP="00C71F39">
            <w:pPr>
              <w:jc w:val="center"/>
            </w:pPr>
            <w:r w:rsidRPr="0033749D">
              <w:t>Звернулися за допомогою до лікувальних закладів за добу</w:t>
            </w:r>
          </w:p>
          <w:p w:rsidR="007833E3" w:rsidRPr="0033749D" w:rsidRDefault="007833E3" w:rsidP="00C71F39">
            <w:pPr>
              <w:jc w:val="center"/>
            </w:pPr>
            <w:r w:rsidRPr="0033749D">
              <w:t>(осіб)</w:t>
            </w:r>
          </w:p>
        </w:tc>
        <w:tc>
          <w:tcPr>
            <w:tcW w:w="2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3E3" w:rsidRPr="0033749D" w:rsidRDefault="007833E3" w:rsidP="00C71F39">
            <w:pPr>
              <w:jc w:val="center"/>
            </w:pPr>
            <w:r w:rsidRPr="0033749D">
              <w:t>Госпіталізовано в лікувальні заклади</w:t>
            </w:r>
          </w:p>
          <w:p w:rsidR="007833E3" w:rsidRPr="0033749D" w:rsidRDefault="007833E3" w:rsidP="00C71F39">
            <w:pPr>
              <w:jc w:val="center"/>
            </w:pPr>
            <w:r w:rsidRPr="0033749D">
              <w:t>(осіб)</w:t>
            </w:r>
          </w:p>
        </w:tc>
        <w:tc>
          <w:tcPr>
            <w:tcW w:w="6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E3" w:rsidRPr="0033749D" w:rsidRDefault="007833E3" w:rsidP="00C71F39">
            <w:pPr>
              <w:jc w:val="center"/>
            </w:pPr>
            <w:r w:rsidRPr="0033749D">
              <w:t>Померло, осіб</w:t>
            </w:r>
          </w:p>
          <w:p w:rsidR="007833E3" w:rsidRPr="0033749D" w:rsidRDefault="007833E3" w:rsidP="00C71F39">
            <w:pPr>
              <w:jc w:val="center"/>
            </w:pPr>
            <w:r w:rsidRPr="0033749D">
              <w:t>(данні надаються після заключення бюро судово-медичної експертизи)</w:t>
            </w:r>
          </w:p>
        </w:tc>
      </w:tr>
      <w:tr w:rsidR="007833E3" w:rsidRPr="0033749D" w:rsidTr="00C71F39">
        <w:trPr>
          <w:trHeight w:val="29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3E3" w:rsidRPr="0033749D" w:rsidRDefault="007833E3" w:rsidP="00C71F39">
            <w:pPr>
              <w:snapToGrid w:val="0"/>
              <w:jc w:val="center"/>
            </w:pPr>
          </w:p>
        </w:tc>
        <w:tc>
          <w:tcPr>
            <w:tcW w:w="3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3E3" w:rsidRPr="0033749D" w:rsidRDefault="007833E3" w:rsidP="00C71F39">
            <w:pPr>
              <w:snapToGrid w:val="0"/>
              <w:jc w:val="center"/>
            </w:pPr>
          </w:p>
        </w:tc>
        <w:tc>
          <w:tcPr>
            <w:tcW w:w="2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3E3" w:rsidRPr="0033749D" w:rsidRDefault="007833E3" w:rsidP="00C71F39">
            <w:pPr>
              <w:snapToGrid w:val="0"/>
              <w:jc w:val="center"/>
            </w:pPr>
          </w:p>
        </w:tc>
        <w:tc>
          <w:tcPr>
            <w:tcW w:w="2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3E3" w:rsidRPr="0033749D" w:rsidRDefault="007833E3" w:rsidP="00C71F39">
            <w:pPr>
              <w:snapToGrid w:val="0"/>
              <w:jc w:val="center"/>
            </w:pP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3E3" w:rsidRPr="0033749D" w:rsidRDefault="007833E3" w:rsidP="00C71F39">
            <w:pPr>
              <w:jc w:val="center"/>
            </w:pPr>
            <w:r w:rsidRPr="0033749D">
              <w:t>всього</w:t>
            </w:r>
          </w:p>
        </w:tc>
        <w:tc>
          <w:tcPr>
            <w:tcW w:w="5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E3" w:rsidRPr="0033749D" w:rsidRDefault="007833E3" w:rsidP="00C71F39">
            <w:pPr>
              <w:jc w:val="center"/>
            </w:pPr>
            <w:r w:rsidRPr="0033749D">
              <w:t>з них:</w:t>
            </w:r>
          </w:p>
        </w:tc>
      </w:tr>
      <w:tr w:rsidR="007833E3" w:rsidRPr="0033749D" w:rsidTr="00C71F39">
        <w:trPr>
          <w:trHeight w:val="66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3E3" w:rsidRPr="0033749D" w:rsidRDefault="007833E3" w:rsidP="00C71F39">
            <w:pPr>
              <w:snapToGrid w:val="0"/>
              <w:jc w:val="center"/>
            </w:pPr>
          </w:p>
        </w:tc>
        <w:tc>
          <w:tcPr>
            <w:tcW w:w="3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3E3" w:rsidRPr="0033749D" w:rsidRDefault="007833E3" w:rsidP="00C71F39">
            <w:pPr>
              <w:snapToGrid w:val="0"/>
              <w:jc w:val="center"/>
            </w:pPr>
          </w:p>
        </w:tc>
        <w:tc>
          <w:tcPr>
            <w:tcW w:w="2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3E3" w:rsidRPr="0033749D" w:rsidRDefault="007833E3" w:rsidP="00C71F39">
            <w:pPr>
              <w:snapToGrid w:val="0"/>
              <w:jc w:val="center"/>
            </w:pPr>
          </w:p>
        </w:tc>
        <w:tc>
          <w:tcPr>
            <w:tcW w:w="2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3E3" w:rsidRPr="0033749D" w:rsidRDefault="007833E3" w:rsidP="00C71F39">
            <w:pPr>
              <w:snapToGrid w:val="0"/>
              <w:jc w:val="center"/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3E3" w:rsidRPr="0033749D" w:rsidRDefault="007833E3" w:rsidP="00C71F39">
            <w:pPr>
              <w:snapToGrid w:val="0"/>
              <w:jc w:val="center"/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3E3" w:rsidRPr="0033749D" w:rsidRDefault="007833E3" w:rsidP="00C71F39">
            <w:pPr>
              <w:jc w:val="center"/>
            </w:pPr>
            <w:r w:rsidRPr="0033749D">
              <w:t>у лікувальних закладах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3E3" w:rsidRPr="0033749D" w:rsidRDefault="007833E3" w:rsidP="00C71F39">
            <w:pPr>
              <w:jc w:val="center"/>
            </w:pPr>
            <w:r w:rsidRPr="0033749D">
              <w:t>на вулиці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E3" w:rsidRPr="0033749D" w:rsidRDefault="007833E3" w:rsidP="00C71F39">
            <w:pPr>
              <w:jc w:val="center"/>
            </w:pPr>
            <w:r w:rsidRPr="0033749D">
              <w:t>у будинках</w:t>
            </w:r>
          </w:p>
        </w:tc>
      </w:tr>
      <w:tr w:rsidR="007833E3" w:rsidRPr="0033749D" w:rsidTr="00C71F39">
        <w:trPr>
          <w:trHeight w:val="3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3E3" w:rsidRPr="0033749D" w:rsidRDefault="007833E3" w:rsidP="00CD7020">
            <w:pPr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33749D">
              <w:t>1.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3E3" w:rsidRPr="0033749D" w:rsidRDefault="007833E3" w:rsidP="00C71F39"/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3E3" w:rsidRPr="0033749D" w:rsidRDefault="007833E3" w:rsidP="00C71F39">
            <w:pPr>
              <w:snapToGrid w:val="0"/>
              <w:jc w:val="center"/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3E3" w:rsidRPr="0033749D" w:rsidRDefault="007833E3" w:rsidP="00C71F39">
            <w:pPr>
              <w:snapToGrid w:val="0"/>
              <w:jc w:val="center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3E3" w:rsidRPr="0033749D" w:rsidRDefault="007833E3" w:rsidP="00C71F39">
            <w:pPr>
              <w:snapToGrid w:val="0"/>
              <w:jc w:val="center"/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3E3" w:rsidRPr="0033749D" w:rsidRDefault="007833E3" w:rsidP="00C71F39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3E3" w:rsidRPr="0033749D" w:rsidRDefault="007833E3" w:rsidP="00C71F39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E3" w:rsidRPr="0033749D" w:rsidRDefault="007833E3" w:rsidP="00C71F39">
            <w:pPr>
              <w:snapToGrid w:val="0"/>
              <w:jc w:val="center"/>
            </w:pPr>
          </w:p>
        </w:tc>
      </w:tr>
      <w:tr w:rsidR="007833E3" w:rsidRPr="0033749D" w:rsidTr="00C71F39">
        <w:trPr>
          <w:trHeight w:val="3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3E3" w:rsidRPr="0033749D" w:rsidRDefault="007833E3" w:rsidP="00CD7020">
            <w:pPr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33749D">
              <w:t>2.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3E3" w:rsidRPr="0033749D" w:rsidRDefault="007833E3" w:rsidP="00C71F39"/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3E3" w:rsidRPr="0033749D" w:rsidRDefault="007833E3" w:rsidP="00C71F39">
            <w:pPr>
              <w:snapToGrid w:val="0"/>
              <w:jc w:val="center"/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3E3" w:rsidRPr="0033749D" w:rsidRDefault="007833E3" w:rsidP="00C71F39">
            <w:pPr>
              <w:snapToGrid w:val="0"/>
              <w:jc w:val="center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3E3" w:rsidRPr="0033749D" w:rsidRDefault="007833E3" w:rsidP="00C71F39">
            <w:pPr>
              <w:snapToGrid w:val="0"/>
              <w:jc w:val="center"/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3E3" w:rsidRPr="0033749D" w:rsidRDefault="007833E3" w:rsidP="00C71F39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3E3" w:rsidRPr="0033749D" w:rsidRDefault="007833E3" w:rsidP="00C71F39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E3" w:rsidRPr="0033749D" w:rsidRDefault="007833E3" w:rsidP="00C71F39">
            <w:pPr>
              <w:snapToGrid w:val="0"/>
              <w:jc w:val="center"/>
            </w:pPr>
          </w:p>
        </w:tc>
      </w:tr>
      <w:tr w:rsidR="007833E3" w:rsidRPr="0033749D" w:rsidTr="00C71F39">
        <w:trPr>
          <w:trHeight w:val="3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3E3" w:rsidRPr="0033749D" w:rsidRDefault="007833E3" w:rsidP="00CD7020">
            <w:pPr>
              <w:numPr>
                <w:ilvl w:val="0"/>
                <w:numId w:val="1"/>
              </w:numPr>
              <w:suppressAutoHyphens/>
              <w:snapToGrid w:val="0"/>
              <w:jc w:val="center"/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3E3" w:rsidRPr="0033749D" w:rsidRDefault="007833E3" w:rsidP="00C71F39"/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3E3" w:rsidRPr="0033749D" w:rsidRDefault="007833E3" w:rsidP="00C71F39">
            <w:pPr>
              <w:snapToGrid w:val="0"/>
              <w:jc w:val="center"/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3E3" w:rsidRPr="0033749D" w:rsidRDefault="007833E3" w:rsidP="00C71F39">
            <w:pPr>
              <w:snapToGrid w:val="0"/>
              <w:jc w:val="center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3E3" w:rsidRPr="0033749D" w:rsidRDefault="007833E3" w:rsidP="00C71F39">
            <w:pPr>
              <w:snapToGrid w:val="0"/>
              <w:jc w:val="center"/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3E3" w:rsidRPr="0033749D" w:rsidRDefault="007833E3" w:rsidP="00C71F39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3E3" w:rsidRPr="0033749D" w:rsidRDefault="007833E3" w:rsidP="00C71F39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E3" w:rsidRPr="0033749D" w:rsidRDefault="007833E3" w:rsidP="00C71F39">
            <w:pPr>
              <w:snapToGrid w:val="0"/>
              <w:jc w:val="center"/>
            </w:pPr>
          </w:p>
        </w:tc>
      </w:tr>
    </w:tbl>
    <w:p w:rsidR="007833E3" w:rsidRPr="00FC2F0B" w:rsidRDefault="007833E3" w:rsidP="00CD7020">
      <w:pPr>
        <w:tabs>
          <w:tab w:val="left" w:pos="7020"/>
        </w:tabs>
        <w:jc w:val="center"/>
        <w:rPr>
          <w:sz w:val="24"/>
          <w:szCs w:val="24"/>
          <w:lang w:eastAsia="ru-RU"/>
        </w:rPr>
      </w:pPr>
    </w:p>
    <w:p w:rsidR="007833E3" w:rsidRDefault="007833E3"/>
    <w:sectPr w:rsidR="007833E3" w:rsidSect="00B57E4D">
      <w:pgSz w:w="16838" w:h="11906" w:orient="landscape"/>
      <w:pgMar w:top="1701" w:right="567" w:bottom="567" w:left="567" w:header="709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B2C"/>
    <w:rsid w:val="0033749D"/>
    <w:rsid w:val="00703D58"/>
    <w:rsid w:val="007833E3"/>
    <w:rsid w:val="007C1E4E"/>
    <w:rsid w:val="008C2B9E"/>
    <w:rsid w:val="009F34AE"/>
    <w:rsid w:val="00A54288"/>
    <w:rsid w:val="00AA7033"/>
    <w:rsid w:val="00B57E4D"/>
    <w:rsid w:val="00C31B2C"/>
    <w:rsid w:val="00C71F39"/>
    <w:rsid w:val="00CD7020"/>
    <w:rsid w:val="00E27B96"/>
    <w:rsid w:val="00F51365"/>
    <w:rsid w:val="00F71DE8"/>
    <w:rsid w:val="00FC2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20"/>
    <w:rPr>
      <w:rFonts w:ascii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D70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7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357</Words>
  <Characters>204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5</cp:revision>
  <cp:lastPrinted>2022-11-18T13:48:00Z</cp:lastPrinted>
  <dcterms:created xsi:type="dcterms:W3CDTF">2022-11-18T11:14:00Z</dcterms:created>
  <dcterms:modified xsi:type="dcterms:W3CDTF">2009-01-01T06:37:00Z</dcterms:modified>
</cp:coreProperties>
</file>