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76" w:rsidRDefault="00D17976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програми</w:t>
      </w:r>
    </w:p>
    <w:p w:rsidR="00D17976" w:rsidRPr="00287571" w:rsidRDefault="00D17976" w:rsidP="00CD17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D17976" w:rsidRPr="00287571" w:rsidRDefault="00D17976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щодо вик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онання програми „Цукровий та не</w:t>
      </w: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>цукровий діабет на 2020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D17976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7976" w:rsidRPr="00E20F16" w:rsidRDefault="00D17976" w:rsidP="008F1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(одиниця виміру грн.)</w:t>
            </w:r>
          </w:p>
        </w:tc>
      </w:tr>
      <w:tr w:rsidR="00D17976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КНП „УРКЛ Ужгородської районної ради Закарпатської області”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C416E6" w:rsidRDefault="00D1797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D17976" w:rsidRPr="00E20F16" w:rsidTr="00F90CE3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На 100 відсотків забезпечити хворих на цукровий діабет 2 типу цукрознижуючимитаблетованими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„УРКЛ Ужгородської районної ради Закарпатської області”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C416E6" w:rsidRDefault="00D1797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200 000</w:t>
            </w:r>
          </w:p>
        </w:tc>
      </w:tr>
      <w:tr w:rsidR="00D17976" w:rsidRPr="00E20F16" w:rsidTr="00F90CE3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D17976" w:rsidRPr="00C416E6" w:rsidRDefault="00D1797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8F72BE" w:rsidRDefault="00D17976" w:rsidP="00DD12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          </w:t>
            </w:r>
            <w:r w:rsidRPr="008F72BE">
              <w:rPr>
                <w:rFonts w:ascii="Times New Roman" w:hAnsi="Times New Roman" w:cs="Times New Roman"/>
                <w:color w:val="000000"/>
                <w:lang w:val="uk-UA"/>
              </w:rPr>
              <w:t xml:space="preserve">1 916 </w:t>
            </w:r>
            <w:bookmarkStart w:id="0" w:name="_GoBack"/>
            <w:bookmarkEnd w:id="0"/>
            <w:r w:rsidRPr="008F72BE"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  <w:p w:rsidR="00D17976" w:rsidRPr="0098295D" w:rsidRDefault="00D17976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72BE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8F72BE">
              <w:rPr>
                <w:rFonts w:ascii="Times New Roman" w:hAnsi="Times New Roman" w:cs="Times New Roman"/>
                <w:color w:val="000000"/>
                <w:lang w:val="en-US"/>
              </w:rPr>
              <w:t>00 000</w:t>
            </w:r>
          </w:p>
        </w:tc>
      </w:tr>
      <w:tr w:rsidR="00D17976" w:rsidRPr="00E20F16" w:rsidTr="00F90CE3">
        <w:trPr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E20F1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D17976" w:rsidRPr="00C416E6" w:rsidRDefault="00D17976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„УРКЛ Ужгородської районної ради Закарпатської області”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D17976" w:rsidRPr="00C416E6" w:rsidRDefault="00D17976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C416E6" w:rsidRDefault="00D1797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50 000</w:t>
            </w:r>
          </w:p>
        </w:tc>
      </w:tr>
      <w:tr w:rsidR="00D17976" w:rsidRPr="00E20F16" w:rsidTr="00F90CE3">
        <w:trPr>
          <w:gridAfter w:val="1"/>
          <w:wAfter w:w="34" w:type="dxa"/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Default="00D17976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Забезпеченняпроведеннявизначеннярівняглікованогогемоглобінухворим на цукровийдіабет</w:t>
            </w:r>
          </w:p>
          <w:p w:rsidR="00D17976" w:rsidRPr="00C416E6" w:rsidRDefault="00D17976" w:rsidP="00344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Протягом</w:t>
            </w:r>
          </w:p>
          <w:p w:rsidR="00D17976" w:rsidRPr="00C416E6" w:rsidRDefault="00D17976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20</w:t>
            </w:r>
            <w:r w:rsidRPr="00C416E6">
              <w:rPr>
                <w:rFonts w:ascii="Times New Roman" w:hAnsi="Times New Roman" w:cs="Times New Roman"/>
                <w:lang w:val="uk-UA"/>
              </w:rPr>
              <w:t>20</w:t>
            </w:r>
            <w:r w:rsidRPr="00C416E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3442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„УРКЛ Ужгородської районної ради Закарпатської області”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6" w:rsidRPr="00C416E6" w:rsidRDefault="00D17976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C416E6" w:rsidRDefault="00D1797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100 000</w:t>
            </w:r>
          </w:p>
        </w:tc>
      </w:tr>
      <w:tr w:rsidR="00D17976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17976" w:rsidRDefault="00D1797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416E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7976" w:rsidRPr="00C416E6" w:rsidRDefault="00D1797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7976" w:rsidRPr="00C416E6" w:rsidRDefault="00D17976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7976" w:rsidRPr="00C416E6" w:rsidRDefault="00D17976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7976" w:rsidRPr="00C416E6" w:rsidRDefault="00D1797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7976" w:rsidRPr="00C416E6" w:rsidRDefault="00D17976" w:rsidP="00C416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2 476 300</w:t>
            </w:r>
          </w:p>
        </w:tc>
      </w:tr>
    </w:tbl>
    <w:p w:rsidR="00D17976" w:rsidRPr="00313294" w:rsidRDefault="00D17976" w:rsidP="00E20F16">
      <w:pPr>
        <w:rPr>
          <w:lang w:val="uk-UA"/>
        </w:rPr>
      </w:pPr>
    </w:p>
    <w:sectPr w:rsidR="00D17976" w:rsidRPr="00313294" w:rsidSect="00CD17A4">
      <w:headerReference w:type="default" r:id="rId6"/>
      <w:pgSz w:w="16838" w:h="11906" w:orient="landscape"/>
      <w:pgMar w:top="1276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76" w:rsidRDefault="00D17976" w:rsidP="00DD0CE2">
      <w:r>
        <w:separator/>
      </w:r>
    </w:p>
  </w:endnote>
  <w:endnote w:type="continuationSeparator" w:id="1">
    <w:p w:rsidR="00D17976" w:rsidRDefault="00D17976" w:rsidP="00DD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76" w:rsidRDefault="00D17976" w:rsidP="00DD0CE2">
      <w:r>
        <w:separator/>
      </w:r>
    </w:p>
  </w:footnote>
  <w:footnote w:type="continuationSeparator" w:id="1">
    <w:p w:rsidR="00D17976" w:rsidRDefault="00D17976" w:rsidP="00DD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76" w:rsidRPr="005F3A5D" w:rsidRDefault="00D17976" w:rsidP="00DD0CE2">
    <w:pPr>
      <w:pStyle w:val="Header"/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D17976" w:rsidRPr="00DD0CE2" w:rsidRDefault="00D1797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3718A"/>
    <w:rsid w:val="000927CD"/>
    <w:rsid w:val="000B0014"/>
    <w:rsid w:val="000E6359"/>
    <w:rsid w:val="00175F9A"/>
    <w:rsid w:val="0025138A"/>
    <w:rsid w:val="002834E6"/>
    <w:rsid w:val="00287571"/>
    <w:rsid w:val="00295C6B"/>
    <w:rsid w:val="00313294"/>
    <w:rsid w:val="00313311"/>
    <w:rsid w:val="00321D30"/>
    <w:rsid w:val="00344279"/>
    <w:rsid w:val="00384679"/>
    <w:rsid w:val="003B578D"/>
    <w:rsid w:val="003C6E0B"/>
    <w:rsid w:val="00417327"/>
    <w:rsid w:val="004B6597"/>
    <w:rsid w:val="004C1607"/>
    <w:rsid w:val="004D59B7"/>
    <w:rsid w:val="00546448"/>
    <w:rsid w:val="005D6EA9"/>
    <w:rsid w:val="005F3A5D"/>
    <w:rsid w:val="006352C6"/>
    <w:rsid w:val="00780BFD"/>
    <w:rsid w:val="00793DF9"/>
    <w:rsid w:val="007B61BD"/>
    <w:rsid w:val="007D568F"/>
    <w:rsid w:val="0080311C"/>
    <w:rsid w:val="00833FC2"/>
    <w:rsid w:val="00864A55"/>
    <w:rsid w:val="00875DE5"/>
    <w:rsid w:val="008F1F23"/>
    <w:rsid w:val="008F72BE"/>
    <w:rsid w:val="00913C60"/>
    <w:rsid w:val="00915CB4"/>
    <w:rsid w:val="00970CD7"/>
    <w:rsid w:val="0098295D"/>
    <w:rsid w:val="009B569E"/>
    <w:rsid w:val="009C5906"/>
    <w:rsid w:val="00A32E59"/>
    <w:rsid w:val="00A544CE"/>
    <w:rsid w:val="00A9076D"/>
    <w:rsid w:val="00AD1523"/>
    <w:rsid w:val="00B7593F"/>
    <w:rsid w:val="00BF09E9"/>
    <w:rsid w:val="00C1675E"/>
    <w:rsid w:val="00C36A3F"/>
    <w:rsid w:val="00C416E6"/>
    <w:rsid w:val="00CA7B15"/>
    <w:rsid w:val="00CD17A4"/>
    <w:rsid w:val="00D17976"/>
    <w:rsid w:val="00D4263A"/>
    <w:rsid w:val="00D434A1"/>
    <w:rsid w:val="00D85F74"/>
    <w:rsid w:val="00DB62ED"/>
    <w:rsid w:val="00DD0CE2"/>
    <w:rsid w:val="00DD125B"/>
    <w:rsid w:val="00DF26D0"/>
    <w:rsid w:val="00E20F16"/>
    <w:rsid w:val="00E30DDB"/>
    <w:rsid w:val="00E43CC3"/>
    <w:rsid w:val="00EB45B8"/>
    <w:rsid w:val="00ED70EA"/>
    <w:rsid w:val="00F9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1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982</Words>
  <Characters>561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2020-10-15T06:39:00Z</cp:lastPrinted>
  <dcterms:created xsi:type="dcterms:W3CDTF">2019-12-03T08:39:00Z</dcterms:created>
  <dcterms:modified xsi:type="dcterms:W3CDTF">2020-11-12T13:11:00Z</dcterms:modified>
</cp:coreProperties>
</file>