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E7" w:rsidRPr="0073027B" w:rsidRDefault="00850FE7" w:rsidP="00B32DDB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val="ru-RU"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32DDB">
        <w:rPr>
          <w:rFonts w:ascii="Times New Roman CYR" w:hAnsi="Times New Roman CYR"/>
          <w:sz w:val="28"/>
          <w:szCs w:val="28"/>
          <w:lang w:eastAsia="ru-RU"/>
        </w:rPr>
        <w:t xml:space="preserve">Додаток </w:t>
      </w:r>
      <w:r w:rsidRPr="0073027B">
        <w:rPr>
          <w:rFonts w:ascii="Times New Roman CYR" w:hAnsi="Times New Roman CYR"/>
          <w:sz w:val="28"/>
          <w:szCs w:val="28"/>
          <w:lang w:val="ru-RU" w:eastAsia="ru-RU"/>
        </w:rPr>
        <w:t>3</w:t>
      </w:r>
    </w:p>
    <w:p w:rsidR="00850FE7" w:rsidRPr="00B32DDB" w:rsidRDefault="00850FE7" w:rsidP="00B32DDB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B32DDB">
        <w:rPr>
          <w:rFonts w:ascii="Times New Roman CYR" w:hAnsi="Times New Roman CYR"/>
          <w:sz w:val="28"/>
          <w:szCs w:val="28"/>
          <w:lang w:eastAsia="ru-RU"/>
        </w:rPr>
        <w:t xml:space="preserve">                                                                                               до розпорядження</w:t>
      </w:r>
    </w:p>
    <w:p w:rsidR="00850FE7" w:rsidRPr="00B32DDB" w:rsidRDefault="00850FE7" w:rsidP="007F1EF5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B32DDB">
        <w:rPr>
          <w:rFonts w:ascii="Times New Roman CYR" w:hAnsi="Times New Roman CYR"/>
          <w:sz w:val="24"/>
          <w:szCs w:val="24"/>
          <w:lang w:eastAsia="ru-RU"/>
        </w:rPr>
        <w:t>__</w:t>
      </w:r>
      <w:r w:rsidRPr="007F1EF5">
        <w:rPr>
          <w:rFonts w:ascii="Times New Roman CYR" w:hAnsi="Times New Roman CYR"/>
          <w:sz w:val="28"/>
          <w:szCs w:val="28"/>
          <w:u w:val="single"/>
          <w:lang w:eastAsia="ru-RU"/>
        </w:rPr>
        <w:t>29.12.2020</w:t>
      </w:r>
      <w:r w:rsidRPr="00B32DDB">
        <w:rPr>
          <w:rFonts w:ascii="Times New Roman CYR" w:hAnsi="Times New Roman CYR"/>
          <w:sz w:val="24"/>
          <w:szCs w:val="24"/>
          <w:lang w:eastAsia="ru-RU"/>
        </w:rPr>
        <w:t>_№</w:t>
      </w:r>
      <w:r>
        <w:rPr>
          <w:rFonts w:ascii="Times New Roman CYR" w:hAnsi="Times New Roman CYR"/>
          <w:sz w:val="24"/>
          <w:szCs w:val="24"/>
          <w:u w:val="single"/>
          <w:lang w:eastAsia="ru-RU"/>
        </w:rPr>
        <w:t>402</w:t>
      </w:r>
    </w:p>
    <w:p w:rsidR="00850FE7" w:rsidRPr="00B32DDB" w:rsidRDefault="00850FE7" w:rsidP="00B32DDB">
      <w:pPr>
        <w:spacing w:after="0" w:line="240" w:lineRule="auto"/>
        <w:jc w:val="right"/>
        <w:rPr>
          <w:rFonts w:ascii="Times New Roman CYR" w:hAnsi="Times New Roman CYR"/>
          <w:sz w:val="24"/>
          <w:szCs w:val="24"/>
          <w:lang w:eastAsia="ru-RU"/>
        </w:rPr>
      </w:pPr>
    </w:p>
    <w:p w:rsidR="00850FE7" w:rsidRPr="00B32DDB" w:rsidRDefault="00850FE7" w:rsidP="00B32DDB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B32DDB">
        <w:rPr>
          <w:rFonts w:ascii="Times New Roman CYR" w:hAnsi="Times New Roman CYR"/>
          <w:b/>
          <w:sz w:val="28"/>
          <w:szCs w:val="28"/>
          <w:lang w:eastAsia="ru-RU"/>
        </w:rPr>
        <w:t>ПЕРЕЛІК</w:t>
      </w:r>
    </w:p>
    <w:p w:rsidR="00850FE7" w:rsidRPr="007F1EF5" w:rsidRDefault="00850FE7" w:rsidP="00B32DDB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ru-RU" w:eastAsia="ru-RU"/>
        </w:rPr>
      </w:pPr>
      <w:r w:rsidRPr="007F1EF5">
        <w:rPr>
          <w:rFonts w:ascii="Times New Roman CYR" w:hAnsi="Times New Roman CYR"/>
          <w:b/>
          <w:sz w:val="28"/>
          <w:szCs w:val="28"/>
          <w:lang w:eastAsia="ru-RU"/>
        </w:rPr>
        <w:t xml:space="preserve">комунального майна </w:t>
      </w:r>
    </w:p>
    <w:p w:rsidR="00850FE7" w:rsidRPr="00B32DDB" w:rsidRDefault="00850FE7" w:rsidP="00B32DDB">
      <w:pPr>
        <w:spacing w:after="0" w:line="240" w:lineRule="auto"/>
        <w:jc w:val="center"/>
        <w:rPr>
          <w:rFonts w:ascii="Times New Roman CYR" w:hAnsi="Times New Roman CYR"/>
          <w:b/>
          <w:i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3029"/>
        <w:gridCol w:w="3353"/>
        <w:gridCol w:w="1367"/>
        <w:gridCol w:w="1479"/>
      </w:tblGrid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Номер комплекту та інвентарний номер 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Технічні характеристики та відомості про програмне забезпечення </w:t>
            </w: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  <w:lang w:val="ru-RU"/>
              </w:rPr>
              <w:t>Перв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і</w:t>
            </w:r>
            <w:r w:rsidRPr="00856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сна 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балансова вартість,</w:t>
            </w:r>
            <w:r w:rsidRPr="00856065">
              <w:rPr>
                <w:rFonts w:ascii="Times New Roman" w:hAnsi="Times New Roman"/>
                <w:sz w:val="24"/>
                <w:szCs w:val="24"/>
              </w:rPr>
              <w:br/>
              <w:t>грн. 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065">
              <w:rPr>
                <w:rFonts w:ascii="Times New Roman" w:hAnsi="Times New Roman"/>
                <w:sz w:val="24"/>
                <w:szCs w:val="24"/>
                <w:lang w:val="ru-RU"/>
              </w:rPr>
              <w:t>Залишкова балансова вартість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в зборі.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Комплект №3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Інв. № 101</w:t>
            </w:r>
            <w:r w:rsidRPr="0085606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/60026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Монітор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19’’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Системний блок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Super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(2гб оперативної пам’яті, процесор 2,4 ГГц), 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Маніпулятор («мишка»)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LogicFox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пераційна система 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7 Код продукту 00342-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OEM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-8661644-36394</w:t>
            </w: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4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в зборі.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Комплект №9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Інв. № 1014/600</w:t>
            </w:r>
            <w:r w:rsidRPr="00856065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Монітор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56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Системний блок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Delux</w:t>
            </w:r>
            <w:r w:rsidRPr="00856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2гб оперативної пам’яті, процесор 2,</w:t>
            </w:r>
            <w:r w:rsidRPr="0085606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ГГц</w:t>
            </w:r>
            <w:r w:rsidRPr="00856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Клавіатура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LogicPower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Маніпулятор («мишка»)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Gresso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пераційна система 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0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7Код продукту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00342-OEM-8661644-17880</w:t>
            </w: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3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217,00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в комплекті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Інв. № 1014/60048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Монітор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19’’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Системний блок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Delux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(2ГБ оперативної пам’яті, процесор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2,7 ГГц) Шнур 2 шт.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Клавіатура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Gresso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Маніпулятор («мишка»)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Gresso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7 Код продукту 00342-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OEM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-8661644-17766</w:t>
            </w: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3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217,00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в комплекті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Інв. № 1014/600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Монітор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19’’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Системний блок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LogicPower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(2ГБ оперативної пам’яті, процесор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2,5 ГГц) Шнур 2 шт.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Клавіатура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Gresso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Маніпулятор («мишка»)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LogicFox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7 Код продукту 00342-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OEM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-8661635-97450</w:t>
            </w: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6500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325,00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в комплекті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color w:val="000000"/>
                <w:sz w:val="24"/>
                <w:szCs w:val="24"/>
              </w:rPr>
              <w:t>Інв. № 1014/60050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Монітор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5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19’’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Системний блок </w:t>
            </w:r>
            <w:r w:rsidRPr="008560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Delux</w:t>
            </w:r>
            <w:r w:rsidRPr="0085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(2ГБ оперативної пам’яті, процесор </w:t>
            </w:r>
            <w:r w:rsidRPr="008560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Intel</w:t>
            </w:r>
            <w:r w:rsidRPr="0085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2,7 ГГц)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Шнур 2 шт.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Клавіатура </w:t>
            </w:r>
            <w:r w:rsidRPr="008560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Gresso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Маніпулятор («мишка») </w:t>
            </w:r>
            <w:r w:rsidRPr="008560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Trust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MicrosoftWindows</w:t>
            </w:r>
            <w:r w:rsidRPr="0085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продукту </w:t>
            </w:r>
            <w:r w:rsidRPr="008560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00342-OEM-8661644-</w:t>
            </w:r>
            <w:r w:rsidRPr="00856065">
              <w:rPr>
                <w:rFonts w:ascii="Times New Roman" w:hAnsi="Times New Roman"/>
                <w:color w:val="000000"/>
                <w:sz w:val="24"/>
                <w:szCs w:val="24"/>
              </w:rPr>
              <w:t>17768</w:t>
            </w: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4340,00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217,00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в комплекті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Інв. № 1014/60049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Монітор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19’’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Системний блок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Delux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(2ГБ оперативної пам’яті, процесор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2,7 ГГц) Шнур 2 шт.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Клавіатура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Gresso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Маніпулятор («мишка»)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LogicFox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7 Код продукту 00342-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OEM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-8661644-17767</w:t>
            </w: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4340,00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217,00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в комплекті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Інв. № 1014/600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Монітор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19’’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Системний блок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LogicPower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(2ГБ оперативної пам’яті, процесор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2,5 ГГц) Шнур 2 шт.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Клавіатура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Gresso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 xml:space="preserve">Маніпулятор («мишка») 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LogicFox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 xml:space="preserve"> 7 Код продукту 00342-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OEM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-8661635-97448</w:t>
            </w: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6500,00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325,00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Принтер HPL 10101014/60012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876,00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ютер в к-ті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1014/60022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5538,00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Принтер 3 в 11014/60023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1462,00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в зборі № 21014/60025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4210,00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Внутрішній блок кондиціонера1014/60027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2192,00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Зовнішній блок кондиціонера1014/60028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3288,00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Системний блок Logic Power1014/60032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2490,00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Системний блок1014/60034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2490,00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Монітор1014/60036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Монітор1014/60037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БФП Canon F159001014/60042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2250,00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153,00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БФП Canon 1014/60043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2250,00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153,00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БФП Canon 1014/60044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2250,00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Тумба 1014/60045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2616,00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Комплект меблів1014/60046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6460,00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646,00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 в зборі №121014/60055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6500,00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325,00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в зборі1014/60056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6500,00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325,00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Celeron G16201014/60057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6127,00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1633,50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Celeron G16201014/60058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6127,00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1633,50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Celeron G1620    1014/60059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6127,00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1633,50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Комп’ютер Celeron G1620    1014/60059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6127,00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1633,50</w:t>
            </w: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Стіл однотумбовий1113/00016/2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1098,00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Стіл письмовий1113/00017/2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476,00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Тумба мобільна1113/00020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319,00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Стіл робочий1113/00018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458,00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Шафа гардероб1113/00021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637,00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Шафа для паперів1113/00022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623,00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Факс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1113/00026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582,00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Принтер Canon1113/00029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999,00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Стілець чорний 1113/00034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15 штук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1305,00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Шафа1113/00038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1350,00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Стіл письмовий1113/00040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1188,00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Стіл письмовий 1113/00043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497,00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Тумба1113/00050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1592,00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Телефон1113/00051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266,00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Принтер Canon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1113/00060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1090,00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Вогнегасник</w:t>
            </w: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>1113/00067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85606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277,00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Вогнегасник 1113/00068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Засіб КЗІ "Secure Tocen-337M"</w:t>
            </w:r>
          </w:p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3 штуки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65">
              <w:rPr>
                <w:rFonts w:ascii="Times New Roman" w:hAnsi="Times New Roman"/>
                <w:sz w:val="24"/>
                <w:szCs w:val="24"/>
              </w:rPr>
              <w:t>2040,00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7" w:rsidRPr="00856065" w:rsidTr="00856065">
        <w:tc>
          <w:tcPr>
            <w:tcW w:w="674" w:type="dxa"/>
          </w:tcPr>
          <w:p w:rsidR="00850FE7" w:rsidRPr="00856065" w:rsidRDefault="00850FE7" w:rsidP="008560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065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812" w:type="dxa"/>
          </w:tcPr>
          <w:p w:rsidR="00850FE7" w:rsidRPr="00856065" w:rsidRDefault="00850FE7" w:rsidP="0085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065">
              <w:rPr>
                <w:rFonts w:ascii="Times New Roman" w:hAnsi="Times New Roman"/>
                <w:b/>
                <w:sz w:val="24"/>
                <w:szCs w:val="24"/>
              </w:rPr>
              <w:t>127742,00</w:t>
            </w:r>
          </w:p>
        </w:tc>
        <w:tc>
          <w:tcPr>
            <w:tcW w:w="1559" w:type="dxa"/>
          </w:tcPr>
          <w:p w:rsidR="00850FE7" w:rsidRPr="00856065" w:rsidRDefault="00850FE7" w:rsidP="00856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0FE7" w:rsidRPr="00B32DDB" w:rsidRDefault="00850FE7" w:rsidP="00B32DDB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850FE7" w:rsidRPr="00B32DDB" w:rsidRDefault="00850FE7" w:rsidP="00B32DDB">
      <w:pPr>
        <w:spacing w:after="0" w:line="240" w:lineRule="auto"/>
        <w:rPr>
          <w:rFonts w:ascii="Times New Roman CYR" w:hAnsi="Times New Roman CYR"/>
          <w:sz w:val="28"/>
          <w:szCs w:val="20"/>
          <w:lang w:eastAsia="ru-RU"/>
        </w:rPr>
      </w:pPr>
    </w:p>
    <w:p w:rsidR="00850FE7" w:rsidRPr="00B32DDB" w:rsidRDefault="00850FE7" w:rsidP="00B32DDB">
      <w:pPr>
        <w:spacing w:after="0" w:line="240" w:lineRule="auto"/>
        <w:rPr>
          <w:rFonts w:ascii="Times New Roman CYR" w:hAnsi="Times New Roman CYR"/>
          <w:sz w:val="28"/>
          <w:szCs w:val="20"/>
          <w:lang w:eastAsia="ru-RU"/>
        </w:rPr>
      </w:pPr>
    </w:p>
    <w:p w:rsidR="00850FE7" w:rsidRPr="00B32DDB" w:rsidRDefault="00850FE7" w:rsidP="00B32DDB">
      <w:pPr>
        <w:spacing w:after="0" w:line="240" w:lineRule="auto"/>
        <w:rPr>
          <w:rFonts w:ascii="Times New Roman CYR" w:hAnsi="Times New Roman CYR"/>
          <w:sz w:val="28"/>
          <w:szCs w:val="20"/>
          <w:lang w:eastAsia="ru-RU"/>
        </w:rPr>
      </w:pPr>
      <w:r w:rsidRPr="00B32DDB">
        <w:rPr>
          <w:rFonts w:ascii="Times New Roman CYR" w:hAnsi="Times New Roman CYR"/>
          <w:sz w:val="28"/>
          <w:szCs w:val="20"/>
          <w:lang w:eastAsia="ru-RU"/>
        </w:rPr>
        <w:t>Голова ліквідаційної комісії - директор                                              Олена ІГНАТ</w:t>
      </w:r>
    </w:p>
    <w:p w:rsidR="00850FE7" w:rsidRDefault="00850FE7"/>
    <w:sectPr w:rsidR="00850FE7" w:rsidSect="00C42179">
      <w:pgSz w:w="11907" w:h="16840" w:code="9"/>
      <w:pgMar w:top="426" w:right="567" w:bottom="425" w:left="170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7E8D"/>
    <w:multiLevelType w:val="hybridMultilevel"/>
    <w:tmpl w:val="5DF288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2B7"/>
    <w:rsid w:val="00001367"/>
    <w:rsid w:val="000015CA"/>
    <w:rsid w:val="000030C0"/>
    <w:rsid w:val="0000343D"/>
    <w:rsid w:val="0000792E"/>
    <w:rsid w:val="00010F0F"/>
    <w:rsid w:val="00011508"/>
    <w:rsid w:val="00011C1D"/>
    <w:rsid w:val="000169B5"/>
    <w:rsid w:val="00016C6D"/>
    <w:rsid w:val="0002017F"/>
    <w:rsid w:val="000202D9"/>
    <w:rsid w:val="0002100B"/>
    <w:rsid w:val="00021FC4"/>
    <w:rsid w:val="000246AA"/>
    <w:rsid w:val="000275B8"/>
    <w:rsid w:val="00031145"/>
    <w:rsid w:val="00032189"/>
    <w:rsid w:val="00034FB5"/>
    <w:rsid w:val="00036125"/>
    <w:rsid w:val="00042249"/>
    <w:rsid w:val="00042A84"/>
    <w:rsid w:val="00044D2F"/>
    <w:rsid w:val="000451BF"/>
    <w:rsid w:val="00045E96"/>
    <w:rsid w:val="00052E3A"/>
    <w:rsid w:val="00052EC2"/>
    <w:rsid w:val="000543D8"/>
    <w:rsid w:val="00056ADF"/>
    <w:rsid w:val="00056B32"/>
    <w:rsid w:val="00057057"/>
    <w:rsid w:val="00057E89"/>
    <w:rsid w:val="0006206A"/>
    <w:rsid w:val="00062FDA"/>
    <w:rsid w:val="00063100"/>
    <w:rsid w:val="000641E6"/>
    <w:rsid w:val="00067133"/>
    <w:rsid w:val="00072361"/>
    <w:rsid w:val="00075916"/>
    <w:rsid w:val="00076560"/>
    <w:rsid w:val="00085E85"/>
    <w:rsid w:val="00095B91"/>
    <w:rsid w:val="000B2F95"/>
    <w:rsid w:val="000B571C"/>
    <w:rsid w:val="000B6A1F"/>
    <w:rsid w:val="000B6C25"/>
    <w:rsid w:val="000C388C"/>
    <w:rsid w:val="000C5196"/>
    <w:rsid w:val="000C5357"/>
    <w:rsid w:val="000D1605"/>
    <w:rsid w:val="000D2996"/>
    <w:rsid w:val="000E08C0"/>
    <w:rsid w:val="000E39B4"/>
    <w:rsid w:val="000E6D0E"/>
    <w:rsid w:val="000F104C"/>
    <w:rsid w:val="000F1790"/>
    <w:rsid w:val="000F2253"/>
    <w:rsid w:val="00101FA5"/>
    <w:rsid w:val="001053A1"/>
    <w:rsid w:val="001133B5"/>
    <w:rsid w:val="00115AC0"/>
    <w:rsid w:val="001216BB"/>
    <w:rsid w:val="00123C36"/>
    <w:rsid w:val="00125616"/>
    <w:rsid w:val="0013120A"/>
    <w:rsid w:val="001321DD"/>
    <w:rsid w:val="00146FEA"/>
    <w:rsid w:val="00151AA4"/>
    <w:rsid w:val="00153AAC"/>
    <w:rsid w:val="00153DA6"/>
    <w:rsid w:val="00163C70"/>
    <w:rsid w:val="00164E9B"/>
    <w:rsid w:val="001731F1"/>
    <w:rsid w:val="001753C6"/>
    <w:rsid w:val="0018099B"/>
    <w:rsid w:val="00181F57"/>
    <w:rsid w:val="00186E4E"/>
    <w:rsid w:val="001908DE"/>
    <w:rsid w:val="001911D1"/>
    <w:rsid w:val="0019156B"/>
    <w:rsid w:val="00191866"/>
    <w:rsid w:val="00193168"/>
    <w:rsid w:val="001A0DC7"/>
    <w:rsid w:val="001A3D6A"/>
    <w:rsid w:val="001B1282"/>
    <w:rsid w:val="001B3872"/>
    <w:rsid w:val="001B3E44"/>
    <w:rsid w:val="001B63ED"/>
    <w:rsid w:val="001B7FE6"/>
    <w:rsid w:val="001C23DE"/>
    <w:rsid w:val="001C3EBD"/>
    <w:rsid w:val="001C713C"/>
    <w:rsid w:val="001D0BE0"/>
    <w:rsid w:val="001D2E5C"/>
    <w:rsid w:val="001E2943"/>
    <w:rsid w:val="001E2CC2"/>
    <w:rsid w:val="001E4F21"/>
    <w:rsid w:val="001E5368"/>
    <w:rsid w:val="001E6527"/>
    <w:rsid w:val="001F165A"/>
    <w:rsid w:val="002021C9"/>
    <w:rsid w:val="0020557D"/>
    <w:rsid w:val="00207898"/>
    <w:rsid w:val="0021105E"/>
    <w:rsid w:val="00212132"/>
    <w:rsid w:val="0021510C"/>
    <w:rsid w:val="00216C66"/>
    <w:rsid w:val="0021708D"/>
    <w:rsid w:val="0022242E"/>
    <w:rsid w:val="00224295"/>
    <w:rsid w:val="00224FA8"/>
    <w:rsid w:val="0023413C"/>
    <w:rsid w:val="0023469D"/>
    <w:rsid w:val="002346EA"/>
    <w:rsid w:val="00234C00"/>
    <w:rsid w:val="00234C55"/>
    <w:rsid w:val="00237BF2"/>
    <w:rsid w:val="00237C30"/>
    <w:rsid w:val="00240778"/>
    <w:rsid w:val="002437B9"/>
    <w:rsid w:val="002443BE"/>
    <w:rsid w:val="00245F30"/>
    <w:rsid w:val="0024789D"/>
    <w:rsid w:val="002502E2"/>
    <w:rsid w:val="002515F0"/>
    <w:rsid w:val="0025753C"/>
    <w:rsid w:val="00262284"/>
    <w:rsid w:val="0026681D"/>
    <w:rsid w:val="0026778C"/>
    <w:rsid w:val="00270F1A"/>
    <w:rsid w:val="00271976"/>
    <w:rsid w:val="0027612E"/>
    <w:rsid w:val="00277104"/>
    <w:rsid w:val="00277113"/>
    <w:rsid w:val="002772E3"/>
    <w:rsid w:val="002816BB"/>
    <w:rsid w:val="00283676"/>
    <w:rsid w:val="00284200"/>
    <w:rsid w:val="00297D67"/>
    <w:rsid w:val="002A5D1C"/>
    <w:rsid w:val="002B2B62"/>
    <w:rsid w:val="002B4378"/>
    <w:rsid w:val="002C1F36"/>
    <w:rsid w:val="002C25AA"/>
    <w:rsid w:val="002C7C12"/>
    <w:rsid w:val="002D1D61"/>
    <w:rsid w:val="002D28FE"/>
    <w:rsid w:val="002D3232"/>
    <w:rsid w:val="002D7617"/>
    <w:rsid w:val="002D7E5F"/>
    <w:rsid w:val="002E5412"/>
    <w:rsid w:val="002E56DE"/>
    <w:rsid w:val="002E627B"/>
    <w:rsid w:val="002E7118"/>
    <w:rsid w:val="002E783F"/>
    <w:rsid w:val="002F3B48"/>
    <w:rsid w:val="002F7833"/>
    <w:rsid w:val="003012A0"/>
    <w:rsid w:val="00303783"/>
    <w:rsid w:val="00307C91"/>
    <w:rsid w:val="00311451"/>
    <w:rsid w:val="0031264A"/>
    <w:rsid w:val="003157C7"/>
    <w:rsid w:val="00316E89"/>
    <w:rsid w:val="003225A1"/>
    <w:rsid w:val="00322F0F"/>
    <w:rsid w:val="003316F2"/>
    <w:rsid w:val="00332DC1"/>
    <w:rsid w:val="003369AE"/>
    <w:rsid w:val="00336E7D"/>
    <w:rsid w:val="00345FFE"/>
    <w:rsid w:val="003468FB"/>
    <w:rsid w:val="00351AA0"/>
    <w:rsid w:val="00356B39"/>
    <w:rsid w:val="00360BED"/>
    <w:rsid w:val="003620A1"/>
    <w:rsid w:val="0036435A"/>
    <w:rsid w:val="00364FE9"/>
    <w:rsid w:val="0036545F"/>
    <w:rsid w:val="0036606F"/>
    <w:rsid w:val="00371227"/>
    <w:rsid w:val="00377D65"/>
    <w:rsid w:val="003811E5"/>
    <w:rsid w:val="00381EEE"/>
    <w:rsid w:val="0038471F"/>
    <w:rsid w:val="003875D0"/>
    <w:rsid w:val="00390D2D"/>
    <w:rsid w:val="00391AFC"/>
    <w:rsid w:val="00392031"/>
    <w:rsid w:val="0039654A"/>
    <w:rsid w:val="003A476B"/>
    <w:rsid w:val="003A5A21"/>
    <w:rsid w:val="003A6BE7"/>
    <w:rsid w:val="003A72ED"/>
    <w:rsid w:val="003B0EA6"/>
    <w:rsid w:val="003B2CA8"/>
    <w:rsid w:val="003B6907"/>
    <w:rsid w:val="003C20DE"/>
    <w:rsid w:val="003C6422"/>
    <w:rsid w:val="003C6C4E"/>
    <w:rsid w:val="003E0335"/>
    <w:rsid w:val="003E1016"/>
    <w:rsid w:val="003E3197"/>
    <w:rsid w:val="003F0D4B"/>
    <w:rsid w:val="003F1678"/>
    <w:rsid w:val="003F2115"/>
    <w:rsid w:val="003F4910"/>
    <w:rsid w:val="003F6139"/>
    <w:rsid w:val="00400043"/>
    <w:rsid w:val="004021E1"/>
    <w:rsid w:val="00402F85"/>
    <w:rsid w:val="00403809"/>
    <w:rsid w:val="004046E1"/>
    <w:rsid w:val="00410E42"/>
    <w:rsid w:val="004111E2"/>
    <w:rsid w:val="00411D4E"/>
    <w:rsid w:val="00414156"/>
    <w:rsid w:val="00414D2B"/>
    <w:rsid w:val="004219F0"/>
    <w:rsid w:val="004237D7"/>
    <w:rsid w:val="00442293"/>
    <w:rsid w:val="00447A98"/>
    <w:rsid w:val="004528D7"/>
    <w:rsid w:val="004615D9"/>
    <w:rsid w:val="00463F41"/>
    <w:rsid w:val="004655CF"/>
    <w:rsid w:val="00467146"/>
    <w:rsid w:val="0047059B"/>
    <w:rsid w:val="00473890"/>
    <w:rsid w:val="00480D4C"/>
    <w:rsid w:val="0048206B"/>
    <w:rsid w:val="0048729E"/>
    <w:rsid w:val="00494B04"/>
    <w:rsid w:val="004A105A"/>
    <w:rsid w:val="004A2BBC"/>
    <w:rsid w:val="004A5673"/>
    <w:rsid w:val="004A626D"/>
    <w:rsid w:val="004A66FF"/>
    <w:rsid w:val="004B34AF"/>
    <w:rsid w:val="004B370B"/>
    <w:rsid w:val="004B3F41"/>
    <w:rsid w:val="004D21CC"/>
    <w:rsid w:val="004E0CAF"/>
    <w:rsid w:val="004E1DD8"/>
    <w:rsid w:val="004E7D42"/>
    <w:rsid w:val="004F1878"/>
    <w:rsid w:val="004F2C09"/>
    <w:rsid w:val="004F5020"/>
    <w:rsid w:val="004F5BF5"/>
    <w:rsid w:val="00501D7B"/>
    <w:rsid w:val="00503F9E"/>
    <w:rsid w:val="005047D4"/>
    <w:rsid w:val="00506513"/>
    <w:rsid w:val="00507265"/>
    <w:rsid w:val="00511901"/>
    <w:rsid w:val="005135BE"/>
    <w:rsid w:val="00516098"/>
    <w:rsid w:val="0051670A"/>
    <w:rsid w:val="00517D02"/>
    <w:rsid w:val="0052036E"/>
    <w:rsid w:val="0052132C"/>
    <w:rsid w:val="005217B7"/>
    <w:rsid w:val="00522776"/>
    <w:rsid w:val="00523AAF"/>
    <w:rsid w:val="005249BA"/>
    <w:rsid w:val="00532C57"/>
    <w:rsid w:val="00542EB0"/>
    <w:rsid w:val="00542F60"/>
    <w:rsid w:val="005437C4"/>
    <w:rsid w:val="005441CB"/>
    <w:rsid w:val="00545C0D"/>
    <w:rsid w:val="00546DBD"/>
    <w:rsid w:val="00547B84"/>
    <w:rsid w:val="0055299D"/>
    <w:rsid w:val="005576BB"/>
    <w:rsid w:val="005616ED"/>
    <w:rsid w:val="00564469"/>
    <w:rsid w:val="0056455D"/>
    <w:rsid w:val="00570405"/>
    <w:rsid w:val="005739DC"/>
    <w:rsid w:val="00573D41"/>
    <w:rsid w:val="00574435"/>
    <w:rsid w:val="00575B76"/>
    <w:rsid w:val="00577A1A"/>
    <w:rsid w:val="00581251"/>
    <w:rsid w:val="005825BC"/>
    <w:rsid w:val="00586FD3"/>
    <w:rsid w:val="00587766"/>
    <w:rsid w:val="0059471D"/>
    <w:rsid w:val="005955A0"/>
    <w:rsid w:val="00597B19"/>
    <w:rsid w:val="00597E87"/>
    <w:rsid w:val="005A48F0"/>
    <w:rsid w:val="005A50E8"/>
    <w:rsid w:val="005B384E"/>
    <w:rsid w:val="005B694F"/>
    <w:rsid w:val="005C1D21"/>
    <w:rsid w:val="005D121E"/>
    <w:rsid w:val="005D4849"/>
    <w:rsid w:val="005E30E2"/>
    <w:rsid w:val="005E43E7"/>
    <w:rsid w:val="005F0D32"/>
    <w:rsid w:val="005F1155"/>
    <w:rsid w:val="005F3092"/>
    <w:rsid w:val="005F3370"/>
    <w:rsid w:val="00601907"/>
    <w:rsid w:val="006023F4"/>
    <w:rsid w:val="0060294F"/>
    <w:rsid w:val="0060374C"/>
    <w:rsid w:val="00604649"/>
    <w:rsid w:val="006059AB"/>
    <w:rsid w:val="00611B25"/>
    <w:rsid w:val="00614CCB"/>
    <w:rsid w:val="006169BB"/>
    <w:rsid w:val="00617215"/>
    <w:rsid w:val="00617DED"/>
    <w:rsid w:val="00622BF0"/>
    <w:rsid w:val="00622D8F"/>
    <w:rsid w:val="0062564E"/>
    <w:rsid w:val="006257D1"/>
    <w:rsid w:val="006259F2"/>
    <w:rsid w:val="00632C12"/>
    <w:rsid w:val="0063308D"/>
    <w:rsid w:val="00636CF9"/>
    <w:rsid w:val="0064170C"/>
    <w:rsid w:val="0064307F"/>
    <w:rsid w:val="00650CD6"/>
    <w:rsid w:val="006513F1"/>
    <w:rsid w:val="006528FE"/>
    <w:rsid w:val="00662AF8"/>
    <w:rsid w:val="00682779"/>
    <w:rsid w:val="00687B86"/>
    <w:rsid w:val="00695A75"/>
    <w:rsid w:val="006A0FDE"/>
    <w:rsid w:val="006A2D05"/>
    <w:rsid w:val="006B084D"/>
    <w:rsid w:val="006B4105"/>
    <w:rsid w:val="006B66F5"/>
    <w:rsid w:val="006C28D7"/>
    <w:rsid w:val="006C51A3"/>
    <w:rsid w:val="006D1A31"/>
    <w:rsid w:val="006D32CE"/>
    <w:rsid w:val="006E192A"/>
    <w:rsid w:val="006E53AA"/>
    <w:rsid w:val="006E59A3"/>
    <w:rsid w:val="006F43C2"/>
    <w:rsid w:val="0070110D"/>
    <w:rsid w:val="00701374"/>
    <w:rsid w:val="00702CDD"/>
    <w:rsid w:val="00704362"/>
    <w:rsid w:val="00706401"/>
    <w:rsid w:val="00706B9E"/>
    <w:rsid w:val="00707B5B"/>
    <w:rsid w:val="007146F8"/>
    <w:rsid w:val="00716110"/>
    <w:rsid w:val="007168E3"/>
    <w:rsid w:val="00716EEF"/>
    <w:rsid w:val="00716FDA"/>
    <w:rsid w:val="00717EC3"/>
    <w:rsid w:val="007201CC"/>
    <w:rsid w:val="007209A5"/>
    <w:rsid w:val="00722931"/>
    <w:rsid w:val="00723303"/>
    <w:rsid w:val="00723393"/>
    <w:rsid w:val="00726701"/>
    <w:rsid w:val="00726E69"/>
    <w:rsid w:val="0073027B"/>
    <w:rsid w:val="00731476"/>
    <w:rsid w:val="00731DDD"/>
    <w:rsid w:val="00732281"/>
    <w:rsid w:val="00732BFD"/>
    <w:rsid w:val="007374EB"/>
    <w:rsid w:val="00750728"/>
    <w:rsid w:val="007537CA"/>
    <w:rsid w:val="00755092"/>
    <w:rsid w:val="0075517A"/>
    <w:rsid w:val="0075758A"/>
    <w:rsid w:val="00766AD9"/>
    <w:rsid w:val="00767E96"/>
    <w:rsid w:val="00771C33"/>
    <w:rsid w:val="00772EBD"/>
    <w:rsid w:val="00773CAB"/>
    <w:rsid w:val="00774F37"/>
    <w:rsid w:val="00775801"/>
    <w:rsid w:val="00775814"/>
    <w:rsid w:val="00776402"/>
    <w:rsid w:val="0077776F"/>
    <w:rsid w:val="007777B6"/>
    <w:rsid w:val="0078428C"/>
    <w:rsid w:val="00785607"/>
    <w:rsid w:val="00793959"/>
    <w:rsid w:val="007A3282"/>
    <w:rsid w:val="007A3C0A"/>
    <w:rsid w:val="007B18E0"/>
    <w:rsid w:val="007B2458"/>
    <w:rsid w:val="007B48D8"/>
    <w:rsid w:val="007C3554"/>
    <w:rsid w:val="007D7C93"/>
    <w:rsid w:val="007E166C"/>
    <w:rsid w:val="007E31FB"/>
    <w:rsid w:val="007E3E3D"/>
    <w:rsid w:val="007E5828"/>
    <w:rsid w:val="007E70AA"/>
    <w:rsid w:val="007F1EF5"/>
    <w:rsid w:val="007F316A"/>
    <w:rsid w:val="007F3B9D"/>
    <w:rsid w:val="007F5A7C"/>
    <w:rsid w:val="0080109D"/>
    <w:rsid w:val="00801B07"/>
    <w:rsid w:val="0080342A"/>
    <w:rsid w:val="00810D2C"/>
    <w:rsid w:val="008136CE"/>
    <w:rsid w:val="00817E0E"/>
    <w:rsid w:val="008207CC"/>
    <w:rsid w:val="008226F5"/>
    <w:rsid w:val="008233A9"/>
    <w:rsid w:val="0082528E"/>
    <w:rsid w:val="00826E83"/>
    <w:rsid w:val="008333AB"/>
    <w:rsid w:val="00833A02"/>
    <w:rsid w:val="00834E91"/>
    <w:rsid w:val="00837D34"/>
    <w:rsid w:val="00837ED5"/>
    <w:rsid w:val="00842E2C"/>
    <w:rsid w:val="00844B91"/>
    <w:rsid w:val="00844F24"/>
    <w:rsid w:val="008461CE"/>
    <w:rsid w:val="00850001"/>
    <w:rsid w:val="00850FE7"/>
    <w:rsid w:val="00852648"/>
    <w:rsid w:val="00856065"/>
    <w:rsid w:val="00862997"/>
    <w:rsid w:val="008647AB"/>
    <w:rsid w:val="008676A0"/>
    <w:rsid w:val="008719D3"/>
    <w:rsid w:val="00871BDC"/>
    <w:rsid w:val="008733C8"/>
    <w:rsid w:val="00873FA4"/>
    <w:rsid w:val="0088631B"/>
    <w:rsid w:val="00886FA7"/>
    <w:rsid w:val="008876EE"/>
    <w:rsid w:val="00893C30"/>
    <w:rsid w:val="00894701"/>
    <w:rsid w:val="0089496A"/>
    <w:rsid w:val="00897FB0"/>
    <w:rsid w:val="008A1AEC"/>
    <w:rsid w:val="008A2928"/>
    <w:rsid w:val="008A57D9"/>
    <w:rsid w:val="008A72F4"/>
    <w:rsid w:val="008B260C"/>
    <w:rsid w:val="008B5200"/>
    <w:rsid w:val="008B5CCC"/>
    <w:rsid w:val="008B5CF7"/>
    <w:rsid w:val="008B7605"/>
    <w:rsid w:val="008C1E40"/>
    <w:rsid w:val="008C2FA9"/>
    <w:rsid w:val="008C4841"/>
    <w:rsid w:val="008C57A7"/>
    <w:rsid w:val="008C7E6F"/>
    <w:rsid w:val="008D14AD"/>
    <w:rsid w:val="008D1908"/>
    <w:rsid w:val="008D2041"/>
    <w:rsid w:val="008D6337"/>
    <w:rsid w:val="008D6B32"/>
    <w:rsid w:val="008D6B55"/>
    <w:rsid w:val="008D7F71"/>
    <w:rsid w:val="008E235A"/>
    <w:rsid w:val="008E3982"/>
    <w:rsid w:val="008E4B4B"/>
    <w:rsid w:val="008E749A"/>
    <w:rsid w:val="008F3FE4"/>
    <w:rsid w:val="008F74C1"/>
    <w:rsid w:val="00901316"/>
    <w:rsid w:val="00901652"/>
    <w:rsid w:val="00901FEF"/>
    <w:rsid w:val="0090342F"/>
    <w:rsid w:val="009040B4"/>
    <w:rsid w:val="009124A9"/>
    <w:rsid w:val="009133FD"/>
    <w:rsid w:val="009149BF"/>
    <w:rsid w:val="00915FB9"/>
    <w:rsid w:val="0092141D"/>
    <w:rsid w:val="00923D92"/>
    <w:rsid w:val="0092560C"/>
    <w:rsid w:val="00927BFD"/>
    <w:rsid w:val="009324CE"/>
    <w:rsid w:val="00933076"/>
    <w:rsid w:val="00945A22"/>
    <w:rsid w:val="00946B63"/>
    <w:rsid w:val="00947702"/>
    <w:rsid w:val="009512B7"/>
    <w:rsid w:val="0095133E"/>
    <w:rsid w:val="00952BE7"/>
    <w:rsid w:val="0095349C"/>
    <w:rsid w:val="009539C5"/>
    <w:rsid w:val="00954C04"/>
    <w:rsid w:val="009613AD"/>
    <w:rsid w:val="00965652"/>
    <w:rsid w:val="00966FF3"/>
    <w:rsid w:val="0097024F"/>
    <w:rsid w:val="00975492"/>
    <w:rsid w:val="00977D22"/>
    <w:rsid w:val="009801DE"/>
    <w:rsid w:val="00981B02"/>
    <w:rsid w:val="009833AF"/>
    <w:rsid w:val="009906A4"/>
    <w:rsid w:val="00990B70"/>
    <w:rsid w:val="00992B26"/>
    <w:rsid w:val="00993F54"/>
    <w:rsid w:val="00994117"/>
    <w:rsid w:val="009943BF"/>
    <w:rsid w:val="00994F1D"/>
    <w:rsid w:val="009A12F8"/>
    <w:rsid w:val="009A23A1"/>
    <w:rsid w:val="009A29DD"/>
    <w:rsid w:val="009A3C3F"/>
    <w:rsid w:val="009A6197"/>
    <w:rsid w:val="009A69BC"/>
    <w:rsid w:val="009B27CB"/>
    <w:rsid w:val="009B2EC4"/>
    <w:rsid w:val="009B349B"/>
    <w:rsid w:val="009C56A6"/>
    <w:rsid w:val="009C65F9"/>
    <w:rsid w:val="009D1D38"/>
    <w:rsid w:val="009D3D59"/>
    <w:rsid w:val="009D4B71"/>
    <w:rsid w:val="009D6637"/>
    <w:rsid w:val="009E0421"/>
    <w:rsid w:val="009E6D6E"/>
    <w:rsid w:val="009F2998"/>
    <w:rsid w:val="009F5245"/>
    <w:rsid w:val="009F6926"/>
    <w:rsid w:val="00A016D0"/>
    <w:rsid w:val="00A03448"/>
    <w:rsid w:val="00A0624A"/>
    <w:rsid w:val="00A11A8B"/>
    <w:rsid w:val="00A1567E"/>
    <w:rsid w:val="00A16DCE"/>
    <w:rsid w:val="00A21B62"/>
    <w:rsid w:val="00A21CEE"/>
    <w:rsid w:val="00A27585"/>
    <w:rsid w:val="00A27A1A"/>
    <w:rsid w:val="00A3246C"/>
    <w:rsid w:val="00A33F41"/>
    <w:rsid w:val="00A37293"/>
    <w:rsid w:val="00A420FF"/>
    <w:rsid w:val="00A44119"/>
    <w:rsid w:val="00A517F4"/>
    <w:rsid w:val="00A54485"/>
    <w:rsid w:val="00A54A31"/>
    <w:rsid w:val="00A613B8"/>
    <w:rsid w:val="00A6225D"/>
    <w:rsid w:val="00A65B10"/>
    <w:rsid w:val="00A67EC2"/>
    <w:rsid w:val="00A723A5"/>
    <w:rsid w:val="00A72452"/>
    <w:rsid w:val="00A763C9"/>
    <w:rsid w:val="00A85950"/>
    <w:rsid w:val="00A86D04"/>
    <w:rsid w:val="00A92018"/>
    <w:rsid w:val="00A93DD3"/>
    <w:rsid w:val="00A96568"/>
    <w:rsid w:val="00AA1FD3"/>
    <w:rsid w:val="00AA7CEB"/>
    <w:rsid w:val="00AB4215"/>
    <w:rsid w:val="00AB5CF6"/>
    <w:rsid w:val="00AB5F58"/>
    <w:rsid w:val="00AC104B"/>
    <w:rsid w:val="00AD0F07"/>
    <w:rsid w:val="00AD4627"/>
    <w:rsid w:val="00AE099B"/>
    <w:rsid w:val="00AE3F07"/>
    <w:rsid w:val="00AF03BC"/>
    <w:rsid w:val="00AF25E6"/>
    <w:rsid w:val="00AF4129"/>
    <w:rsid w:val="00AF5DBE"/>
    <w:rsid w:val="00B0062F"/>
    <w:rsid w:val="00B011B0"/>
    <w:rsid w:val="00B05052"/>
    <w:rsid w:val="00B06901"/>
    <w:rsid w:val="00B12027"/>
    <w:rsid w:val="00B136FE"/>
    <w:rsid w:val="00B14ABD"/>
    <w:rsid w:val="00B2342A"/>
    <w:rsid w:val="00B23D46"/>
    <w:rsid w:val="00B25AE4"/>
    <w:rsid w:val="00B26046"/>
    <w:rsid w:val="00B27E1C"/>
    <w:rsid w:val="00B31E99"/>
    <w:rsid w:val="00B32DDB"/>
    <w:rsid w:val="00B34655"/>
    <w:rsid w:val="00B36638"/>
    <w:rsid w:val="00B36C66"/>
    <w:rsid w:val="00B375C3"/>
    <w:rsid w:val="00B40DA0"/>
    <w:rsid w:val="00B43690"/>
    <w:rsid w:val="00B5243A"/>
    <w:rsid w:val="00B529C5"/>
    <w:rsid w:val="00B52E0F"/>
    <w:rsid w:val="00B572B1"/>
    <w:rsid w:val="00B63E76"/>
    <w:rsid w:val="00B64184"/>
    <w:rsid w:val="00B74ED3"/>
    <w:rsid w:val="00B8058E"/>
    <w:rsid w:val="00B80CE2"/>
    <w:rsid w:val="00B81CB8"/>
    <w:rsid w:val="00B92A76"/>
    <w:rsid w:val="00B97FFB"/>
    <w:rsid w:val="00BA340E"/>
    <w:rsid w:val="00BB0344"/>
    <w:rsid w:val="00BB1D29"/>
    <w:rsid w:val="00BB38DA"/>
    <w:rsid w:val="00BB71BD"/>
    <w:rsid w:val="00BC2085"/>
    <w:rsid w:val="00BC3D42"/>
    <w:rsid w:val="00BC6F2D"/>
    <w:rsid w:val="00BD188B"/>
    <w:rsid w:val="00BD1903"/>
    <w:rsid w:val="00BD3ACE"/>
    <w:rsid w:val="00BD52FE"/>
    <w:rsid w:val="00BD5577"/>
    <w:rsid w:val="00BD6061"/>
    <w:rsid w:val="00BE34AE"/>
    <w:rsid w:val="00BE4396"/>
    <w:rsid w:val="00BE64AC"/>
    <w:rsid w:val="00BF123A"/>
    <w:rsid w:val="00C0345C"/>
    <w:rsid w:val="00C03B5B"/>
    <w:rsid w:val="00C03FFC"/>
    <w:rsid w:val="00C06AB8"/>
    <w:rsid w:val="00C16F95"/>
    <w:rsid w:val="00C22C9E"/>
    <w:rsid w:val="00C259F8"/>
    <w:rsid w:val="00C364A8"/>
    <w:rsid w:val="00C371C3"/>
    <w:rsid w:val="00C374FE"/>
    <w:rsid w:val="00C41932"/>
    <w:rsid w:val="00C42179"/>
    <w:rsid w:val="00C4318E"/>
    <w:rsid w:val="00C44957"/>
    <w:rsid w:val="00C456B8"/>
    <w:rsid w:val="00C46CF1"/>
    <w:rsid w:val="00C4705A"/>
    <w:rsid w:val="00C475B8"/>
    <w:rsid w:val="00C5003E"/>
    <w:rsid w:val="00C53F0C"/>
    <w:rsid w:val="00C55E71"/>
    <w:rsid w:val="00C56F2B"/>
    <w:rsid w:val="00C617D8"/>
    <w:rsid w:val="00C64E12"/>
    <w:rsid w:val="00C65656"/>
    <w:rsid w:val="00C6767D"/>
    <w:rsid w:val="00C67ABA"/>
    <w:rsid w:val="00C753ED"/>
    <w:rsid w:val="00C7541F"/>
    <w:rsid w:val="00C7776B"/>
    <w:rsid w:val="00C77E0C"/>
    <w:rsid w:val="00C86EE7"/>
    <w:rsid w:val="00C90E51"/>
    <w:rsid w:val="00C944DA"/>
    <w:rsid w:val="00C9461D"/>
    <w:rsid w:val="00C94FBE"/>
    <w:rsid w:val="00CA0BAB"/>
    <w:rsid w:val="00CA12FF"/>
    <w:rsid w:val="00CA171C"/>
    <w:rsid w:val="00CA6E65"/>
    <w:rsid w:val="00CB448E"/>
    <w:rsid w:val="00CB4AD6"/>
    <w:rsid w:val="00CB776D"/>
    <w:rsid w:val="00CC3613"/>
    <w:rsid w:val="00CC57EF"/>
    <w:rsid w:val="00CD0451"/>
    <w:rsid w:val="00CD1E2F"/>
    <w:rsid w:val="00CD1E50"/>
    <w:rsid w:val="00CD2472"/>
    <w:rsid w:val="00CE0F7F"/>
    <w:rsid w:val="00CE1CC4"/>
    <w:rsid w:val="00CE52AF"/>
    <w:rsid w:val="00D0413E"/>
    <w:rsid w:val="00D06EC1"/>
    <w:rsid w:val="00D1133C"/>
    <w:rsid w:val="00D121E9"/>
    <w:rsid w:val="00D12463"/>
    <w:rsid w:val="00D17113"/>
    <w:rsid w:val="00D17A98"/>
    <w:rsid w:val="00D26319"/>
    <w:rsid w:val="00D33BA4"/>
    <w:rsid w:val="00D414C0"/>
    <w:rsid w:val="00D42C04"/>
    <w:rsid w:val="00D44115"/>
    <w:rsid w:val="00D4512B"/>
    <w:rsid w:val="00D4561C"/>
    <w:rsid w:val="00D4751E"/>
    <w:rsid w:val="00D54FE3"/>
    <w:rsid w:val="00D610A9"/>
    <w:rsid w:val="00D6175D"/>
    <w:rsid w:val="00D63FAA"/>
    <w:rsid w:val="00D755B3"/>
    <w:rsid w:val="00D7791F"/>
    <w:rsid w:val="00D87215"/>
    <w:rsid w:val="00D907F5"/>
    <w:rsid w:val="00D92E02"/>
    <w:rsid w:val="00D930CC"/>
    <w:rsid w:val="00D94DDF"/>
    <w:rsid w:val="00D9737B"/>
    <w:rsid w:val="00DA0810"/>
    <w:rsid w:val="00DA388A"/>
    <w:rsid w:val="00DB0E3F"/>
    <w:rsid w:val="00DB1BFA"/>
    <w:rsid w:val="00DB2BAA"/>
    <w:rsid w:val="00DB4661"/>
    <w:rsid w:val="00DB5BA1"/>
    <w:rsid w:val="00DB5ECD"/>
    <w:rsid w:val="00DD4987"/>
    <w:rsid w:val="00DD76E1"/>
    <w:rsid w:val="00DE2C24"/>
    <w:rsid w:val="00DF04A1"/>
    <w:rsid w:val="00DF0D69"/>
    <w:rsid w:val="00DF43DF"/>
    <w:rsid w:val="00DF5EB1"/>
    <w:rsid w:val="00E00D9B"/>
    <w:rsid w:val="00E06B28"/>
    <w:rsid w:val="00E06D16"/>
    <w:rsid w:val="00E1190A"/>
    <w:rsid w:val="00E13D29"/>
    <w:rsid w:val="00E144F0"/>
    <w:rsid w:val="00E169EB"/>
    <w:rsid w:val="00E17716"/>
    <w:rsid w:val="00E17BC9"/>
    <w:rsid w:val="00E211C2"/>
    <w:rsid w:val="00E24208"/>
    <w:rsid w:val="00E33B19"/>
    <w:rsid w:val="00E33C88"/>
    <w:rsid w:val="00E34963"/>
    <w:rsid w:val="00E40EBE"/>
    <w:rsid w:val="00E441B0"/>
    <w:rsid w:val="00E47030"/>
    <w:rsid w:val="00E50C99"/>
    <w:rsid w:val="00E57905"/>
    <w:rsid w:val="00E6479F"/>
    <w:rsid w:val="00E67C04"/>
    <w:rsid w:val="00E70492"/>
    <w:rsid w:val="00E745DC"/>
    <w:rsid w:val="00E75B95"/>
    <w:rsid w:val="00E80B15"/>
    <w:rsid w:val="00E918C9"/>
    <w:rsid w:val="00E9393A"/>
    <w:rsid w:val="00E956C1"/>
    <w:rsid w:val="00E95FB0"/>
    <w:rsid w:val="00E97D7A"/>
    <w:rsid w:val="00EB0D9E"/>
    <w:rsid w:val="00EB4F35"/>
    <w:rsid w:val="00EB5A21"/>
    <w:rsid w:val="00EC550B"/>
    <w:rsid w:val="00EC79F5"/>
    <w:rsid w:val="00EE0E88"/>
    <w:rsid w:val="00EE1DDB"/>
    <w:rsid w:val="00EE7655"/>
    <w:rsid w:val="00EF2083"/>
    <w:rsid w:val="00EF4D8B"/>
    <w:rsid w:val="00EF5722"/>
    <w:rsid w:val="00EF7396"/>
    <w:rsid w:val="00EF7A3A"/>
    <w:rsid w:val="00F03457"/>
    <w:rsid w:val="00F047D0"/>
    <w:rsid w:val="00F05A3E"/>
    <w:rsid w:val="00F07731"/>
    <w:rsid w:val="00F10D0F"/>
    <w:rsid w:val="00F10E47"/>
    <w:rsid w:val="00F12589"/>
    <w:rsid w:val="00F12B3D"/>
    <w:rsid w:val="00F275E0"/>
    <w:rsid w:val="00F3022B"/>
    <w:rsid w:val="00F3592A"/>
    <w:rsid w:val="00F41835"/>
    <w:rsid w:val="00F55EA8"/>
    <w:rsid w:val="00F57539"/>
    <w:rsid w:val="00F608C1"/>
    <w:rsid w:val="00F63557"/>
    <w:rsid w:val="00F665DA"/>
    <w:rsid w:val="00F6694E"/>
    <w:rsid w:val="00F70D56"/>
    <w:rsid w:val="00F72AD7"/>
    <w:rsid w:val="00F81C6C"/>
    <w:rsid w:val="00F841BB"/>
    <w:rsid w:val="00F85A5F"/>
    <w:rsid w:val="00F86AE1"/>
    <w:rsid w:val="00F87160"/>
    <w:rsid w:val="00F94D49"/>
    <w:rsid w:val="00F9797C"/>
    <w:rsid w:val="00FA14DC"/>
    <w:rsid w:val="00FA1914"/>
    <w:rsid w:val="00FA4B44"/>
    <w:rsid w:val="00FA57BD"/>
    <w:rsid w:val="00FA6E6A"/>
    <w:rsid w:val="00FA6FF8"/>
    <w:rsid w:val="00FB19C6"/>
    <w:rsid w:val="00FB355A"/>
    <w:rsid w:val="00FB6AE2"/>
    <w:rsid w:val="00FB7068"/>
    <w:rsid w:val="00FC1305"/>
    <w:rsid w:val="00FC1E1E"/>
    <w:rsid w:val="00FC3071"/>
    <w:rsid w:val="00FC55D9"/>
    <w:rsid w:val="00FC7067"/>
    <w:rsid w:val="00FD0678"/>
    <w:rsid w:val="00FD1A38"/>
    <w:rsid w:val="00FD50A3"/>
    <w:rsid w:val="00FE1CE4"/>
    <w:rsid w:val="00FE66B5"/>
    <w:rsid w:val="00FF2076"/>
    <w:rsid w:val="00FF2E69"/>
    <w:rsid w:val="00FF30C6"/>
    <w:rsid w:val="00F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B32D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32D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2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2671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8</cp:revision>
  <cp:lastPrinted>2020-12-29T07:29:00Z</cp:lastPrinted>
  <dcterms:created xsi:type="dcterms:W3CDTF">2020-12-29T06:51:00Z</dcterms:created>
  <dcterms:modified xsi:type="dcterms:W3CDTF">2021-01-18T08:17:00Z</dcterms:modified>
</cp:coreProperties>
</file>