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33" w:rsidRPr="00DB4C0D" w:rsidRDefault="00AC5033" w:rsidP="00DB4C0D">
      <w:pPr>
        <w:pStyle w:val="BodyText"/>
        <w:tabs>
          <w:tab w:val="left" w:pos="9072"/>
        </w:tabs>
        <w:spacing w:before="67" w:line="242" w:lineRule="auto"/>
        <w:ind w:right="-56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DB4C0D">
        <w:rPr>
          <w:sz w:val="28"/>
          <w:szCs w:val="28"/>
        </w:rPr>
        <w:t xml:space="preserve">Додаток </w:t>
      </w:r>
      <w:r w:rsidRPr="00DB4C0D">
        <w:rPr>
          <w:spacing w:val="70"/>
          <w:sz w:val="28"/>
          <w:szCs w:val="28"/>
        </w:rPr>
        <w:t>2</w:t>
      </w:r>
    </w:p>
    <w:p w:rsidR="00AC5033" w:rsidRDefault="00AC5033" w:rsidP="00DB4C0D">
      <w:pPr>
        <w:pStyle w:val="BodyText"/>
        <w:spacing w:before="67" w:line="242" w:lineRule="auto"/>
        <w:ind w:right="-56"/>
        <w:jc w:val="right"/>
      </w:pPr>
      <w:r w:rsidRPr="00DB4C0D">
        <w:rPr>
          <w:sz w:val="28"/>
          <w:szCs w:val="28"/>
        </w:rPr>
        <w:t xml:space="preserve">      до Програми</w:t>
      </w:r>
    </w:p>
    <w:p w:rsidR="00AC5033" w:rsidRPr="00516EB5" w:rsidRDefault="00AC5033" w:rsidP="00516EB5">
      <w:pPr>
        <w:pStyle w:val="BodyText"/>
        <w:spacing w:before="67" w:line="242" w:lineRule="auto"/>
        <w:ind w:right="-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033" w:rsidRDefault="00AC5033" w:rsidP="00786E58">
      <w:pPr>
        <w:pStyle w:val="BodyText"/>
        <w:spacing w:before="7"/>
        <w:rPr>
          <w:sz w:val="27"/>
        </w:rPr>
      </w:pPr>
    </w:p>
    <w:p w:rsidR="00AC5033" w:rsidRPr="00DB4C0D" w:rsidRDefault="00AC5033" w:rsidP="0050702B">
      <w:pPr>
        <w:pStyle w:val="BodyText"/>
        <w:spacing w:line="322" w:lineRule="exact"/>
        <w:ind w:left="980" w:right="1083"/>
        <w:jc w:val="center"/>
        <w:rPr>
          <w:b/>
          <w:spacing w:val="-4"/>
          <w:sz w:val="28"/>
          <w:szCs w:val="28"/>
        </w:rPr>
      </w:pPr>
      <w:r w:rsidRPr="00DB4C0D">
        <w:rPr>
          <w:b/>
          <w:sz w:val="28"/>
          <w:szCs w:val="28"/>
        </w:rPr>
        <w:t>Ресурсне</w:t>
      </w:r>
      <w:r>
        <w:rPr>
          <w:b/>
          <w:sz w:val="28"/>
          <w:szCs w:val="28"/>
        </w:rPr>
        <w:t xml:space="preserve"> </w:t>
      </w:r>
      <w:r w:rsidRPr="00DB4C0D">
        <w:rPr>
          <w:b/>
          <w:sz w:val="28"/>
          <w:szCs w:val="28"/>
        </w:rPr>
        <w:t>забезпечення</w:t>
      </w:r>
    </w:p>
    <w:p w:rsidR="00AC5033" w:rsidRDefault="00AC5033" w:rsidP="007F53B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Програми</w:t>
      </w:r>
      <w:r w:rsidRPr="00B1795E">
        <w:rPr>
          <w:b/>
          <w:color w:val="000000"/>
          <w:sz w:val="28"/>
          <w:szCs w:val="28"/>
        </w:rPr>
        <w:t>,,Схема планування частини території Ужгородського районуˮ на 2024 рік</w:t>
      </w:r>
    </w:p>
    <w:p w:rsidR="00AC5033" w:rsidRPr="00183913" w:rsidRDefault="00AC5033" w:rsidP="0050702B">
      <w:pPr>
        <w:pStyle w:val="BodyText"/>
        <w:ind w:left="980" w:right="1083"/>
        <w:jc w:val="center"/>
        <w:rPr>
          <w:b/>
        </w:rPr>
      </w:pPr>
    </w:p>
    <w:p w:rsidR="00AC5033" w:rsidRPr="00EC47FF" w:rsidRDefault="00AC5033" w:rsidP="00777DC5">
      <w:pPr>
        <w:pStyle w:val="BodyText"/>
        <w:spacing w:after="9" w:line="321" w:lineRule="exact"/>
        <w:ind w:right="382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1560"/>
        <w:gridCol w:w="2693"/>
        <w:gridCol w:w="1417"/>
      </w:tblGrid>
      <w:tr w:rsidR="00AC5033" w:rsidRPr="00EC47FF" w:rsidTr="00BB25D5">
        <w:tc>
          <w:tcPr>
            <w:tcW w:w="675" w:type="dxa"/>
            <w:vMerge w:val="restart"/>
          </w:tcPr>
          <w:p w:rsidR="00AC5033" w:rsidRPr="00EC47FF" w:rsidRDefault="00AC5033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AC5033" w:rsidRPr="00EC47FF" w:rsidRDefault="00AC5033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560" w:type="dxa"/>
            <w:vMerge w:val="restart"/>
          </w:tcPr>
          <w:p w:rsidR="00AC5033" w:rsidRPr="00EC47FF" w:rsidRDefault="00AC5033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Етапи</w:t>
            </w:r>
            <w:r>
              <w:rPr>
                <w:sz w:val="28"/>
                <w:szCs w:val="28"/>
              </w:rPr>
              <w:t xml:space="preserve"> </w:t>
            </w:r>
            <w:r w:rsidRPr="00EC47FF">
              <w:rPr>
                <w:sz w:val="28"/>
                <w:szCs w:val="28"/>
              </w:rPr>
              <w:t xml:space="preserve">виконанняпрограми </w:t>
            </w:r>
          </w:p>
          <w:p w:rsidR="00AC5033" w:rsidRPr="00EC47FF" w:rsidRDefault="00AC5033" w:rsidP="004A4C6F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AC5033" w:rsidRPr="00EC47FF" w:rsidRDefault="00AC5033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Орієнтовна потреба в коштах (тис.грн.)</w:t>
            </w:r>
          </w:p>
        </w:tc>
      </w:tr>
      <w:tr w:rsidR="00AC5033" w:rsidRPr="00EC47FF" w:rsidTr="00216D6B">
        <w:tc>
          <w:tcPr>
            <w:tcW w:w="675" w:type="dxa"/>
            <w:vMerge/>
            <w:vAlign w:val="center"/>
          </w:tcPr>
          <w:p w:rsidR="00AC5033" w:rsidRPr="00EC47FF" w:rsidRDefault="00AC5033" w:rsidP="004A4C6F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AC5033" w:rsidRPr="00EC47FF" w:rsidRDefault="00AC5033" w:rsidP="004A4C6F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C5033" w:rsidRPr="00EC47FF" w:rsidRDefault="00AC5033" w:rsidP="004A4C6F">
            <w:pPr>
              <w:widowControl/>
              <w:autoSpaceDE/>
              <w:autoSpaceDN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AC5033" w:rsidRPr="00BB25D5" w:rsidRDefault="00AC5033" w:rsidP="004A4C6F">
            <w:pPr>
              <w:pStyle w:val="TableParagraph"/>
              <w:rPr>
                <w:sz w:val="24"/>
                <w:szCs w:val="24"/>
              </w:rPr>
            </w:pPr>
            <w:r w:rsidRPr="00BB25D5">
              <w:rPr>
                <w:sz w:val="24"/>
                <w:szCs w:val="24"/>
              </w:rPr>
              <w:t xml:space="preserve">Районний бюджет </w:t>
            </w:r>
          </w:p>
          <w:p w:rsidR="00AC5033" w:rsidRPr="00BB25D5" w:rsidRDefault="00AC5033" w:rsidP="00BB25D5">
            <w:pPr>
              <w:pStyle w:val="TableParagraph"/>
              <w:rPr>
                <w:sz w:val="24"/>
                <w:szCs w:val="24"/>
              </w:rPr>
            </w:pPr>
            <w:r w:rsidRPr="00BB25D5">
              <w:rPr>
                <w:sz w:val="24"/>
                <w:szCs w:val="24"/>
              </w:rPr>
              <w:t>Кошти інших незаборонених джерел</w:t>
            </w:r>
          </w:p>
        </w:tc>
        <w:tc>
          <w:tcPr>
            <w:tcW w:w="1417" w:type="dxa"/>
          </w:tcPr>
          <w:p w:rsidR="00AC5033" w:rsidRPr="00BB25D5" w:rsidRDefault="00AC5033" w:rsidP="004A4C6F">
            <w:pPr>
              <w:pStyle w:val="TableParagraph"/>
              <w:rPr>
                <w:sz w:val="24"/>
                <w:szCs w:val="24"/>
              </w:rPr>
            </w:pPr>
            <w:r w:rsidRPr="00BB25D5">
              <w:rPr>
                <w:sz w:val="24"/>
                <w:szCs w:val="24"/>
              </w:rPr>
              <w:t>Всього</w:t>
            </w:r>
          </w:p>
          <w:p w:rsidR="00AC5033" w:rsidRPr="00BB25D5" w:rsidRDefault="00AC5033" w:rsidP="004A4C6F">
            <w:pPr>
              <w:pStyle w:val="TableParagraph"/>
              <w:rPr>
                <w:sz w:val="24"/>
                <w:szCs w:val="24"/>
              </w:rPr>
            </w:pPr>
            <w:r w:rsidRPr="00BB25D5">
              <w:rPr>
                <w:sz w:val="24"/>
                <w:szCs w:val="24"/>
              </w:rPr>
              <w:t xml:space="preserve"> за бюджетами</w:t>
            </w:r>
          </w:p>
        </w:tc>
      </w:tr>
      <w:tr w:rsidR="00AC5033" w:rsidRPr="00EC47FF" w:rsidTr="00C75BC0">
        <w:tc>
          <w:tcPr>
            <w:tcW w:w="675" w:type="dxa"/>
          </w:tcPr>
          <w:p w:rsidR="00AC5033" w:rsidRPr="00EC47FF" w:rsidRDefault="00AC5033" w:rsidP="00CF32F9">
            <w:pPr>
              <w:pStyle w:val="TableParagraph"/>
              <w:rPr>
                <w:sz w:val="28"/>
                <w:szCs w:val="28"/>
              </w:rPr>
            </w:pPr>
            <w:bookmarkStart w:id="0" w:name="_GoBack" w:colFirst="5" w:colLast="5"/>
            <w:r w:rsidRPr="00EC47FF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C5033" w:rsidRDefault="00AC5033" w:rsidP="00CF32F9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Проєктування Схеми</w:t>
            </w:r>
          </w:p>
          <w:p w:rsidR="00AC5033" w:rsidRPr="005175E7" w:rsidRDefault="00AC5033" w:rsidP="00CF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C5033" w:rsidRPr="00183913" w:rsidRDefault="00AC5033" w:rsidP="00CF32F9">
            <w:pPr>
              <w:pStyle w:val="TableParagraph"/>
              <w:jc w:val="center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  <w:p w:rsidR="00AC5033" w:rsidRPr="00EC47FF" w:rsidRDefault="00AC5033" w:rsidP="00CF32F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C5033" w:rsidRPr="0046382A" w:rsidRDefault="00AC5033" w:rsidP="00CF32F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1417" w:type="dxa"/>
          </w:tcPr>
          <w:p w:rsidR="00AC5033" w:rsidRPr="0046382A" w:rsidRDefault="00AC5033" w:rsidP="00CF32F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AC5033" w:rsidRPr="00EC47FF" w:rsidTr="00F534CC">
        <w:tc>
          <w:tcPr>
            <w:tcW w:w="675" w:type="dxa"/>
          </w:tcPr>
          <w:p w:rsidR="00AC5033" w:rsidRPr="00EC47FF" w:rsidRDefault="00AC5033" w:rsidP="00CF32F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C5033" w:rsidRDefault="00AC5033" w:rsidP="00CF32F9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 з стратегічної екологічної оцінки</w:t>
            </w:r>
          </w:p>
          <w:p w:rsidR="00AC5033" w:rsidRPr="00EC47FF" w:rsidRDefault="00AC5033" w:rsidP="00CF32F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C5033" w:rsidRPr="00EC47FF" w:rsidRDefault="00AC5033" w:rsidP="00CF32F9">
            <w:pPr>
              <w:pStyle w:val="TableParagraph"/>
              <w:ind w:left="317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C5033" w:rsidRPr="0046382A" w:rsidRDefault="00AC5033" w:rsidP="00CF32F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</w:tcPr>
          <w:p w:rsidR="00AC5033" w:rsidRPr="0046382A" w:rsidRDefault="00AC5033" w:rsidP="00CF32F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bookmarkEnd w:id="0"/>
    </w:tbl>
    <w:p w:rsidR="00AC5033" w:rsidRPr="00777DC5" w:rsidRDefault="00AC5033" w:rsidP="00777DC5">
      <w:pPr>
        <w:pStyle w:val="BodyText"/>
        <w:spacing w:after="9" w:line="321" w:lineRule="exact"/>
        <w:ind w:left="980" w:right="3828"/>
        <w:jc w:val="center"/>
        <w:rPr>
          <w:b/>
          <w:sz w:val="24"/>
          <w:szCs w:val="24"/>
        </w:rPr>
      </w:pPr>
    </w:p>
    <w:p w:rsidR="00AC5033" w:rsidRPr="00777DC5" w:rsidRDefault="00AC5033" w:rsidP="0050702B">
      <w:pPr>
        <w:pStyle w:val="BodyText"/>
        <w:ind w:left="980" w:right="1083"/>
        <w:jc w:val="center"/>
        <w:rPr>
          <w:sz w:val="24"/>
          <w:szCs w:val="24"/>
        </w:rPr>
      </w:pPr>
    </w:p>
    <w:sectPr w:rsidR="00AC5033" w:rsidRPr="00777DC5" w:rsidSect="005137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296"/>
    <w:rsid w:val="00000F74"/>
    <w:rsid w:val="000871E8"/>
    <w:rsid w:val="000D4E37"/>
    <w:rsid w:val="000E26AC"/>
    <w:rsid w:val="000F4E02"/>
    <w:rsid w:val="00183913"/>
    <w:rsid w:val="002161E5"/>
    <w:rsid w:val="00216D6B"/>
    <w:rsid w:val="00263B6B"/>
    <w:rsid w:val="00273C1E"/>
    <w:rsid w:val="00287296"/>
    <w:rsid w:val="0029130C"/>
    <w:rsid w:val="003937B0"/>
    <w:rsid w:val="00422E28"/>
    <w:rsid w:val="0046382A"/>
    <w:rsid w:val="004A4C6F"/>
    <w:rsid w:val="004F09B4"/>
    <w:rsid w:val="0050702B"/>
    <w:rsid w:val="00513712"/>
    <w:rsid w:val="00516EB5"/>
    <w:rsid w:val="005175E7"/>
    <w:rsid w:val="005B4F99"/>
    <w:rsid w:val="00612DD2"/>
    <w:rsid w:val="006C5225"/>
    <w:rsid w:val="006F7F26"/>
    <w:rsid w:val="00777DC5"/>
    <w:rsid w:val="00786E58"/>
    <w:rsid w:val="007A6867"/>
    <w:rsid w:val="007F53B9"/>
    <w:rsid w:val="00845663"/>
    <w:rsid w:val="008B4BEB"/>
    <w:rsid w:val="008E58CF"/>
    <w:rsid w:val="00930181"/>
    <w:rsid w:val="009B263C"/>
    <w:rsid w:val="009C7E77"/>
    <w:rsid w:val="00A72482"/>
    <w:rsid w:val="00AC5033"/>
    <w:rsid w:val="00B0516B"/>
    <w:rsid w:val="00B1795E"/>
    <w:rsid w:val="00B537CF"/>
    <w:rsid w:val="00B77530"/>
    <w:rsid w:val="00B90A0A"/>
    <w:rsid w:val="00BB25D5"/>
    <w:rsid w:val="00C156C6"/>
    <w:rsid w:val="00C562E4"/>
    <w:rsid w:val="00C75BC0"/>
    <w:rsid w:val="00CA1016"/>
    <w:rsid w:val="00CF32F9"/>
    <w:rsid w:val="00DB4C0D"/>
    <w:rsid w:val="00DC4885"/>
    <w:rsid w:val="00DD03A4"/>
    <w:rsid w:val="00E233C6"/>
    <w:rsid w:val="00E460C1"/>
    <w:rsid w:val="00E9290E"/>
    <w:rsid w:val="00EC47FF"/>
    <w:rsid w:val="00F534CC"/>
    <w:rsid w:val="00FD7030"/>
    <w:rsid w:val="00FE1D64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58"/>
    <w:pPr>
      <w:widowControl w:val="0"/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86E5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customStyle="1" w:styleId="TableParagraph">
    <w:name w:val="Table Paragraph"/>
    <w:basedOn w:val="Normal"/>
    <w:uiPriority w:val="99"/>
    <w:rsid w:val="00786E58"/>
  </w:style>
  <w:style w:type="table" w:styleId="TableGrid">
    <w:name w:val="Table Grid"/>
    <w:basedOn w:val="TableNormal"/>
    <w:uiPriority w:val="99"/>
    <w:rsid w:val="007F5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7F53B9"/>
    <w:pPr>
      <w:suppressAutoHyphens/>
      <w:autoSpaceDN/>
      <w:ind w:left="222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340</Words>
  <Characters>194</Characters>
  <Application>Microsoft Office Outlook</Application>
  <DocSecurity>0</DocSecurity>
  <Lines>0</Lines>
  <Paragraphs>0</Paragraphs>
  <ScaleCrop>false</ScaleCrop>
  <Company>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NewPC1</dc:creator>
  <cp:keywords/>
  <dc:description/>
  <cp:lastModifiedBy>User</cp:lastModifiedBy>
  <cp:revision>13</cp:revision>
  <cp:lastPrinted>2023-12-18T14:15:00Z</cp:lastPrinted>
  <dcterms:created xsi:type="dcterms:W3CDTF">2022-12-16T07:35:00Z</dcterms:created>
  <dcterms:modified xsi:type="dcterms:W3CDTF">2023-12-18T14:15:00Z</dcterms:modified>
</cp:coreProperties>
</file>