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8" w:rsidRDefault="00990928" w:rsidP="006332B7">
      <w:pPr>
        <w:pStyle w:val="NoSpacing"/>
        <w:jc w:val="center"/>
        <w:rPr>
          <w:szCs w:val="28"/>
        </w:rPr>
      </w:pPr>
    </w:p>
    <w:p w:rsidR="00990928" w:rsidRPr="0040336A" w:rsidRDefault="00990928" w:rsidP="006332B7">
      <w:pPr>
        <w:pStyle w:val="NoSpacing"/>
        <w:jc w:val="center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          </w:t>
      </w:r>
      <w:r w:rsidRPr="00444EB5">
        <w:rPr>
          <w:szCs w:val="28"/>
        </w:rPr>
        <w:t xml:space="preserve">Додаток </w:t>
      </w:r>
      <w:r>
        <w:rPr>
          <w:szCs w:val="28"/>
        </w:rPr>
        <w:t>2</w:t>
      </w:r>
    </w:p>
    <w:p w:rsidR="00990928" w:rsidRPr="00444EB5" w:rsidRDefault="00990928" w:rsidP="006332B7">
      <w:pPr>
        <w:pStyle w:val="NoSpacing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444EB5">
        <w:rPr>
          <w:szCs w:val="28"/>
        </w:rPr>
        <w:t>до розпорядження</w:t>
      </w:r>
    </w:p>
    <w:p w:rsidR="00990928" w:rsidRDefault="00990928" w:rsidP="001F169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Pr="00B7425B">
        <w:rPr>
          <w:szCs w:val="28"/>
          <w:u w:val="single"/>
        </w:rPr>
        <w:t>29.12.2020</w:t>
      </w:r>
      <w:r>
        <w:rPr>
          <w:sz w:val="24"/>
          <w:szCs w:val="24"/>
        </w:rPr>
        <w:t>__</w:t>
      </w:r>
      <w:r w:rsidRPr="006332B7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</w:t>
      </w:r>
      <w:r w:rsidRPr="00B7425B">
        <w:rPr>
          <w:szCs w:val="28"/>
          <w:u w:val="single"/>
        </w:rPr>
        <w:t>402</w:t>
      </w:r>
      <w:r>
        <w:rPr>
          <w:sz w:val="24"/>
          <w:szCs w:val="24"/>
          <w:u w:val="single"/>
        </w:rPr>
        <w:t>_</w:t>
      </w:r>
    </w:p>
    <w:p w:rsidR="00990928" w:rsidRDefault="00990928" w:rsidP="001F169A">
      <w:pPr>
        <w:pStyle w:val="NoSpacing"/>
        <w:jc w:val="right"/>
        <w:rPr>
          <w:sz w:val="24"/>
          <w:szCs w:val="24"/>
        </w:rPr>
      </w:pPr>
    </w:p>
    <w:p w:rsidR="00990928" w:rsidRDefault="00990928" w:rsidP="001F169A">
      <w:pPr>
        <w:pStyle w:val="NoSpacing"/>
        <w:jc w:val="right"/>
        <w:rPr>
          <w:sz w:val="24"/>
          <w:szCs w:val="24"/>
        </w:rPr>
      </w:pPr>
    </w:p>
    <w:p w:rsidR="00990928" w:rsidRPr="00C73BB0" w:rsidRDefault="00990928" w:rsidP="001F169A">
      <w:pPr>
        <w:pStyle w:val="NoSpacing"/>
        <w:jc w:val="center"/>
        <w:rPr>
          <w:b/>
          <w:szCs w:val="28"/>
        </w:rPr>
      </w:pPr>
      <w:r w:rsidRPr="00C73BB0">
        <w:rPr>
          <w:b/>
          <w:szCs w:val="28"/>
        </w:rPr>
        <w:t>ПЕРЕЛІК</w:t>
      </w:r>
    </w:p>
    <w:p w:rsidR="00990928" w:rsidRDefault="00990928" w:rsidP="001F169A">
      <w:pPr>
        <w:pStyle w:val="NoSpacing"/>
        <w:jc w:val="center"/>
        <w:rPr>
          <w:b/>
          <w:i/>
          <w:szCs w:val="28"/>
        </w:rPr>
      </w:pPr>
      <w:r w:rsidRPr="00C73BB0">
        <w:rPr>
          <w:b/>
          <w:i/>
          <w:szCs w:val="28"/>
        </w:rPr>
        <w:t xml:space="preserve">комунального майна </w:t>
      </w:r>
    </w:p>
    <w:p w:rsidR="00990928" w:rsidRPr="00C73BB0" w:rsidRDefault="00990928" w:rsidP="001F169A">
      <w:pPr>
        <w:pStyle w:val="NoSpacing"/>
        <w:jc w:val="center"/>
        <w:rPr>
          <w:b/>
          <w:i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0"/>
        <w:gridCol w:w="4112"/>
        <w:gridCol w:w="1562"/>
        <w:gridCol w:w="1558"/>
      </w:tblGrid>
      <w:tr w:rsidR="00990928" w:rsidRPr="00D55B08" w:rsidTr="001F38DB">
        <w:tc>
          <w:tcPr>
            <w:tcW w:w="35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№ п/п </w:t>
            </w:r>
          </w:p>
        </w:tc>
        <w:tc>
          <w:tcPr>
            <w:tcW w:w="885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Номер комплекту та інвентарний номер </w:t>
            </w:r>
          </w:p>
        </w:tc>
        <w:tc>
          <w:tcPr>
            <w:tcW w:w="2140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Технічні характеристики та відомості про програмне забезпечення </w:t>
            </w:r>
          </w:p>
        </w:tc>
        <w:tc>
          <w:tcPr>
            <w:tcW w:w="813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  <w:lang w:val="ru-RU"/>
              </w:rPr>
              <w:t>Перв</w:t>
            </w:r>
            <w:r w:rsidRPr="001F38DB">
              <w:rPr>
                <w:rFonts w:ascii="Times New Roman" w:hAnsi="Times New Roman"/>
                <w:szCs w:val="28"/>
              </w:rPr>
              <w:t>і</w:t>
            </w:r>
            <w:r w:rsidRPr="001F38DB">
              <w:rPr>
                <w:rFonts w:ascii="Times New Roman" w:hAnsi="Times New Roman"/>
                <w:szCs w:val="28"/>
                <w:lang w:val="ru-RU"/>
              </w:rPr>
              <w:t xml:space="preserve">сна </w:t>
            </w:r>
            <w:r w:rsidRPr="001F38DB">
              <w:rPr>
                <w:rFonts w:ascii="Times New Roman" w:hAnsi="Times New Roman"/>
                <w:szCs w:val="28"/>
              </w:rPr>
              <w:t>балансова вартість,</w:t>
            </w:r>
            <w:r w:rsidRPr="001F38DB">
              <w:rPr>
                <w:rFonts w:ascii="Times New Roman" w:hAnsi="Times New Roman"/>
                <w:szCs w:val="28"/>
              </w:rPr>
              <w:br/>
              <w:t>грн. </w:t>
            </w:r>
          </w:p>
        </w:tc>
        <w:tc>
          <w:tcPr>
            <w:tcW w:w="81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Залишкова балансова вартість,</w:t>
            </w:r>
            <w:r w:rsidRPr="001F38DB">
              <w:rPr>
                <w:rFonts w:ascii="Times New Roman" w:hAnsi="Times New Roman"/>
                <w:szCs w:val="28"/>
              </w:rPr>
              <w:br/>
              <w:t>грн. </w:t>
            </w:r>
          </w:p>
        </w:tc>
      </w:tr>
      <w:tr w:rsidR="00990928" w:rsidRPr="00D55B08" w:rsidTr="001F38DB">
        <w:tc>
          <w:tcPr>
            <w:tcW w:w="351" w:type="pct"/>
          </w:tcPr>
          <w:p w:rsidR="00990928" w:rsidRPr="001F38DB" w:rsidRDefault="00990928" w:rsidP="001F38DB">
            <w:pPr>
              <w:ind w:left="142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85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Системний блок Інв. 1014/60031</w:t>
            </w:r>
          </w:p>
        </w:tc>
        <w:tc>
          <w:tcPr>
            <w:tcW w:w="2140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 xml:space="preserve">Системний блок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LogikPower</w:t>
            </w:r>
            <w:r w:rsidRPr="001F38DB">
              <w:rPr>
                <w:rFonts w:ascii="Times New Roman" w:hAnsi="Times New Roman"/>
                <w:szCs w:val="28"/>
              </w:rPr>
              <w:t xml:space="preserve"> (2 Гб оперативної пам’яті, процесор 2,40 ГГц ), клавіатура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Gresso</w:t>
            </w:r>
            <w:r w:rsidRPr="001F38DB">
              <w:rPr>
                <w:rFonts w:ascii="Times New Roman" w:hAnsi="Times New Roman"/>
                <w:szCs w:val="28"/>
              </w:rPr>
              <w:t xml:space="preserve">, маніпулятор («мишка»), операційна система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MicrosoftWindows</w:t>
            </w:r>
            <w:r w:rsidRPr="001F38DB">
              <w:rPr>
                <w:rFonts w:ascii="Times New Roman" w:hAnsi="Times New Roman"/>
                <w:szCs w:val="28"/>
              </w:rPr>
              <w:t xml:space="preserve"> 7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Product</w:t>
            </w:r>
          </w:p>
          <w:p w:rsidR="00990928" w:rsidRPr="001F38DB" w:rsidRDefault="00990928" w:rsidP="00D55B08">
            <w:pPr>
              <w:rPr>
                <w:rFonts w:ascii="Times New Roman" w:hAnsi="Times New Roman"/>
                <w:szCs w:val="28"/>
                <w:lang w:val="en-US"/>
              </w:rPr>
            </w:pPr>
            <w:r w:rsidRPr="001F38DB">
              <w:rPr>
                <w:rFonts w:ascii="Times New Roman" w:hAnsi="Times New Roman"/>
                <w:szCs w:val="28"/>
                <w:lang w:val="en-US"/>
              </w:rPr>
              <w:t>key: D3VQJ-MTWVG-P7M24-4RC4F-6HHRK</w:t>
            </w:r>
          </w:p>
        </w:tc>
        <w:tc>
          <w:tcPr>
            <w:tcW w:w="813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2490,00</w:t>
            </w: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124,00</w:t>
            </w:r>
          </w:p>
        </w:tc>
      </w:tr>
      <w:tr w:rsidR="00990928" w:rsidRPr="00D55B08" w:rsidTr="001F38DB">
        <w:tc>
          <w:tcPr>
            <w:tcW w:w="351" w:type="pct"/>
          </w:tcPr>
          <w:p w:rsidR="00990928" w:rsidRPr="001F38DB" w:rsidRDefault="00990928" w:rsidP="001F38DB">
            <w:pPr>
              <w:ind w:left="142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85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Монітор Інв. № 1014-60039</w:t>
            </w:r>
          </w:p>
        </w:tc>
        <w:tc>
          <w:tcPr>
            <w:tcW w:w="2140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Монітор BenQ 19</w:t>
            </w:r>
          </w:p>
        </w:tc>
        <w:tc>
          <w:tcPr>
            <w:tcW w:w="813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1000,00</w:t>
            </w: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990928" w:rsidRPr="00D55B08" w:rsidTr="001F38DB">
        <w:tc>
          <w:tcPr>
            <w:tcW w:w="351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 xml:space="preserve">  3.</w:t>
            </w:r>
          </w:p>
        </w:tc>
        <w:tc>
          <w:tcPr>
            <w:tcW w:w="885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Системний блок Інв. № 1014/60033</w:t>
            </w:r>
          </w:p>
        </w:tc>
        <w:tc>
          <w:tcPr>
            <w:tcW w:w="2140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 xml:space="preserve">Системний блок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LogikPower</w:t>
            </w:r>
            <w:r w:rsidRPr="001F38DB">
              <w:rPr>
                <w:rFonts w:ascii="Times New Roman" w:hAnsi="Times New Roman"/>
                <w:szCs w:val="28"/>
              </w:rPr>
              <w:t xml:space="preserve"> (2 Гб оперативної пам’яті, процесор 2,40 ГГц ), клавіатура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Gresso</w:t>
            </w:r>
            <w:r w:rsidRPr="001F38DB">
              <w:rPr>
                <w:rFonts w:ascii="Times New Roman" w:hAnsi="Times New Roman"/>
                <w:szCs w:val="28"/>
              </w:rPr>
              <w:t xml:space="preserve">, маніпулятор («мишка»), операційна система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MicrosoftWindows</w:t>
            </w:r>
            <w:r w:rsidRPr="001F38DB">
              <w:rPr>
                <w:rFonts w:ascii="Times New Roman" w:hAnsi="Times New Roman"/>
                <w:szCs w:val="28"/>
              </w:rPr>
              <w:t xml:space="preserve"> 7 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Product</w:t>
            </w:r>
          </w:p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  <w:lang w:val="en-US"/>
              </w:rPr>
              <w:t>key: TQKP8-FWM6P-QPY2K-Y7HVB-BVT87</w:t>
            </w:r>
          </w:p>
        </w:tc>
        <w:tc>
          <w:tcPr>
            <w:tcW w:w="813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38DB">
              <w:rPr>
                <w:rFonts w:ascii="Times New Roman" w:hAnsi="Times New Roman"/>
                <w:szCs w:val="28"/>
                <w:lang w:val="en-US"/>
              </w:rPr>
              <w:t>2490</w:t>
            </w:r>
            <w:r w:rsidRPr="001F38DB">
              <w:rPr>
                <w:rFonts w:ascii="Times New Roman" w:hAnsi="Times New Roman"/>
                <w:szCs w:val="28"/>
              </w:rPr>
              <w:t>,</w:t>
            </w:r>
            <w:r w:rsidRPr="001F38DB">
              <w:rPr>
                <w:rFonts w:ascii="Times New Roman" w:hAnsi="Times New Roman"/>
                <w:szCs w:val="28"/>
                <w:lang w:val="en-US"/>
              </w:rPr>
              <w:t>00</w:t>
            </w:r>
          </w:p>
        </w:tc>
        <w:tc>
          <w:tcPr>
            <w:tcW w:w="81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124,00</w:t>
            </w:r>
          </w:p>
        </w:tc>
      </w:tr>
      <w:tr w:rsidR="00990928" w:rsidRPr="00D55B08" w:rsidTr="001F38DB">
        <w:tc>
          <w:tcPr>
            <w:tcW w:w="351" w:type="pct"/>
          </w:tcPr>
          <w:p w:rsidR="00990928" w:rsidRPr="001F38DB" w:rsidRDefault="00990928" w:rsidP="001F38DB">
            <w:pPr>
              <w:ind w:left="142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885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Монітор Інв. № 1014-60041</w:t>
            </w:r>
          </w:p>
        </w:tc>
        <w:tc>
          <w:tcPr>
            <w:tcW w:w="2140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Монітор Ben</w:t>
            </w:r>
            <w:bookmarkStart w:id="0" w:name="_GoBack"/>
            <w:bookmarkEnd w:id="0"/>
            <w:r w:rsidRPr="001F38DB">
              <w:rPr>
                <w:rFonts w:ascii="Times New Roman" w:hAnsi="Times New Roman"/>
                <w:szCs w:val="28"/>
              </w:rPr>
              <w:t>Q 19</w:t>
            </w:r>
          </w:p>
        </w:tc>
        <w:tc>
          <w:tcPr>
            <w:tcW w:w="813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1000,00</w:t>
            </w:r>
          </w:p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  <w:r w:rsidRPr="001F38DB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990928" w:rsidRPr="00D55B08" w:rsidTr="001F38DB">
        <w:tc>
          <w:tcPr>
            <w:tcW w:w="351" w:type="pct"/>
          </w:tcPr>
          <w:p w:rsidR="00990928" w:rsidRPr="001F38DB" w:rsidRDefault="00990928" w:rsidP="001F38DB">
            <w:pPr>
              <w:ind w:left="142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5" w:type="pct"/>
          </w:tcPr>
          <w:p w:rsidR="00990928" w:rsidRPr="001F38DB" w:rsidRDefault="00990928" w:rsidP="00D55B08">
            <w:pPr>
              <w:rPr>
                <w:rFonts w:ascii="Times New Roman" w:hAnsi="Times New Roman"/>
                <w:b/>
                <w:szCs w:val="28"/>
              </w:rPr>
            </w:pPr>
            <w:r w:rsidRPr="001F38DB">
              <w:rPr>
                <w:rFonts w:ascii="Times New Roman" w:hAnsi="Times New Roman"/>
                <w:b/>
                <w:szCs w:val="28"/>
              </w:rPr>
              <w:t>РАЗОМ</w:t>
            </w:r>
          </w:p>
        </w:tc>
        <w:tc>
          <w:tcPr>
            <w:tcW w:w="2140" w:type="pct"/>
          </w:tcPr>
          <w:p w:rsidR="00990928" w:rsidRPr="001F38DB" w:rsidRDefault="00990928" w:rsidP="00D55B0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3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F38DB">
              <w:rPr>
                <w:rFonts w:ascii="Times New Roman" w:hAnsi="Times New Roman"/>
                <w:b/>
                <w:szCs w:val="28"/>
              </w:rPr>
              <w:t>6980,00</w:t>
            </w:r>
          </w:p>
        </w:tc>
        <w:tc>
          <w:tcPr>
            <w:tcW w:w="811" w:type="pct"/>
          </w:tcPr>
          <w:p w:rsidR="00990928" w:rsidRPr="001F38DB" w:rsidRDefault="00990928" w:rsidP="001F38D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90928" w:rsidRPr="00444EB5" w:rsidRDefault="00990928" w:rsidP="001F169A">
      <w:pPr>
        <w:pStyle w:val="NoSpacing"/>
        <w:jc w:val="center"/>
        <w:rPr>
          <w:szCs w:val="28"/>
        </w:rPr>
      </w:pPr>
    </w:p>
    <w:p w:rsidR="00990928" w:rsidRDefault="00990928" w:rsidP="001F169A"/>
    <w:p w:rsidR="00990928" w:rsidRDefault="00990928" w:rsidP="001F169A"/>
    <w:p w:rsidR="00990928" w:rsidRDefault="00990928" w:rsidP="008251F0">
      <w:r>
        <w:t>Голова ліквідаційної комісії - директор                                              Олена ІГНАТ</w:t>
      </w:r>
    </w:p>
    <w:p w:rsidR="00990928" w:rsidRDefault="00990928"/>
    <w:p w:rsidR="00990928" w:rsidRDefault="00990928"/>
    <w:p w:rsidR="00990928" w:rsidRPr="00665526" w:rsidRDefault="00990928" w:rsidP="0040336A"/>
    <w:sectPr w:rsidR="00990928" w:rsidRPr="00665526" w:rsidSect="00CB3B97">
      <w:pgSz w:w="11907" w:h="16840" w:code="9"/>
      <w:pgMar w:top="426" w:right="567" w:bottom="425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DD"/>
    <w:multiLevelType w:val="hybridMultilevel"/>
    <w:tmpl w:val="359A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A2B7E8D"/>
    <w:multiLevelType w:val="hybridMultilevel"/>
    <w:tmpl w:val="5DF28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C73"/>
    <w:rsid w:val="00001367"/>
    <w:rsid w:val="000015CA"/>
    <w:rsid w:val="000030C0"/>
    <w:rsid w:val="0000343D"/>
    <w:rsid w:val="00010F0F"/>
    <w:rsid w:val="00011508"/>
    <w:rsid w:val="00011C1D"/>
    <w:rsid w:val="000169B5"/>
    <w:rsid w:val="00016C6D"/>
    <w:rsid w:val="0002017F"/>
    <w:rsid w:val="000202D9"/>
    <w:rsid w:val="0002100B"/>
    <w:rsid w:val="00021FC4"/>
    <w:rsid w:val="000246AA"/>
    <w:rsid w:val="000275B8"/>
    <w:rsid w:val="00031145"/>
    <w:rsid w:val="00032189"/>
    <w:rsid w:val="00034FB5"/>
    <w:rsid w:val="00036125"/>
    <w:rsid w:val="00042249"/>
    <w:rsid w:val="00042A84"/>
    <w:rsid w:val="00044D2F"/>
    <w:rsid w:val="000451BF"/>
    <w:rsid w:val="00045E96"/>
    <w:rsid w:val="00052E3A"/>
    <w:rsid w:val="00052EC2"/>
    <w:rsid w:val="000543D8"/>
    <w:rsid w:val="00056ADF"/>
    <w:rsid w:val="00056B32"/>
    <w:rsid w:val="00057057"/>
    <w:rsid w:val="00057E89"/>
    <w:rsid w:val="0006206A"/>
    <w:rsid w:val="00062FDA"/>
    <w:rsid w:val="00067133"/>
    <w:rsid w:val="00075916"/>
    <w:rsid w:val="00076560"/>
    <w:rsid w:val="00085E85"/>
    <w:rsid w:val="00095B91"/>
    <w:rsid w:val="000B2F95"/>
    <w:rsid w:val="000B571C"/>
    <w:rsid w:val="000B6A1F"/>
    <w:rsid w:val="000B6C25"/>
    <w:rsid w:val="000C388C"/>
    <w:rsid w:val="000C5196"/>
    <w:rsid w:val="000C5357"/>
    <w:rsid w:val="000D1605"/>
    <w:rsid w:val="000D2996"/>
    <w:rsid w:val="000E08C0"/>
    <w:rsid w:val="000E39B4"/>
    <w:rsid w:val="000E6D0E"/>
    <w:rsid w:val="000F104C"/>
    <w:rsid w:val="000F1790"/>
    <w:rsid w:val="000F2253"/>
    <w:rsid w:val="00101FA5"/>
    <w:rsid w:val="001053A1"/>
    <w:rsid w:val="001133B5"/>
    <w:rsid w:val="00115AC0"/>
    <w:rsid w:val="001216BB"/>
    <w:rsid w:val="00123C36"/>
    <w:rsid w:val="00125616"/>
    <w:rsid w:val="0013120A"/>
    <w:rsid w:val="001321DD"/>
    <w:rsid w:val="00136F76"/>
    <w:rsid w:val="00146FEA"/>
    <w:rsid w:val="00151AA4"/>
    <w:rsid w:val="00153AAC"/>
    <w:rsid w:val="00153DA6"/>
    <w:rsid w:val="00163C70"/>
    <w:rsid w:val="00164E9B"/>
    <w:rsid w:val="001731F1"/>
    <w:rsid w:val="001753C6"/>
    <w:rsid w:val="0018099B"/>
    <w:rsid w:val="00181F57"/>
    <w:rsid w:val="001868DE"/>
    <w:rsid w:val="001908DE"/>
    <w:rsid w:val="001911D1"/>
    <w:rsid w:val="0019156B"/>
    <w:rsid w:val="00191866"/>
    <w:rsid w:val="00193168"/>
    <w:rsid w:val="001A0DC7"/>
    <w:rsid w:val="001A3D6A"/>
    <w:rsid w:val="001B1282"/>
    <w:rsid w:val="001B3872"/>
    <w:rsid w:val="001B3E44"/>
    <w:rsid w:val="001B63ED"/>
    <w:rsid w:val="001B7FE6"/>
    <w:rsid w:val="001C23DE"/>
    <w:rsid w:val="001C3EBD"/>
    <w:rsid w:val="001C713C"/>
    <w:rsid w:val="001D0BE0"/>
    <w:rsid w:val="001D2E5C"/>
    <w:rsid w:val="001D7863"/>
    <w:rsid w:val="001E07B6"/>
    <w:rsid w:val="001E2943"/>
    <w:rsid w:val="001E2CC2"/>
    <w:rsid w:val="001E4F21"/>
    <w:rsid w:val="001E5368"/>
    <w:rsid w:val="001E6527"/>
    <w:rsid w:val="001F165A"/>
    <w:rsid w:val="001F169A"/>
    <w:rsid w:val="001F38DB"/>
    <w:rsid w:val="002021C9"/>
    <w:rsid w:val="0020557D"/>
    <w:rsid w:val="00207898"/>
    <w:rsid w:val="00211038"/>
    <w:rsid w:val="0021105E"/>
    <w:rsid w:val="00212132"/>
    <w:rsid w:val="00213A1B"/>
    <w:rsid w:val="0021510C"/>
    <w:rsid w:val="00216C66"/>
    <w:rsid w:val="0021708D"/>
    <w:rsid w:val="00220217"/>
    <w:rsid w:val="0022242E"/>
    <w:rsid w:val="00224295"/>
    <w:rsid w:val="00224FA8"/>
    <w:rsid w:val="0023413C"/>
    <w:rsid w:val="0023469D"/>
    <w:rsid w:val="002346EA"/>
    <w:rsid w:val="00234C55"/>
    <w:rsid w:val="00237BF2"/>
    <w:rsid w:val="00237C30"/>
    <w:rsid w:val="00240778"/>
    <w:rsid w:val="002437B9"/>
    <w:rsid w:val="002443BE"/>
    <w:rsid w:val="00245F30"/>
    <w:rsid w:val="0024789D"/>
    <w:rsid w:val="002502E2"/>
    <w:rsid w:val="002515F0"/>
    <w:rsid w:val="0025753C"/>
    <w:rsid w:val="00262284"/>
    <w:rsid w:val="0026681D"/>
    <w:rsid w:val="0026778C"/>
    <w:rsid w:val="00270F1A"/>
    <w:rsid w:val="00271976"/>
    <w:rsid w:val="0027612E"/>
    <w:rsid w:val="00277104"/>
    <w:rsid w:val="00277113"/>
    <w:rsid w:val="002816BB"/>
    <w:rsid w:val="00283676"/>
    <w:rsid w:val="00284200"/>
    <w:rsid w:val="00297D67"/>
    <w:rsid w:val="002A1C73"/>
    <w:rsid w:val="002A5D1C"/>
    <w:rsid w:val="002B2B62"/>
    <w:rsid w:val="002B4378"/>
    <w:rsid w:val="002C1F36"/>
    <w:rsid w:val="002C25AA"/>
    <w:rsid w:val="002D1D61"/>
    <w:rsid w:val="002D28FE"/>
    <w:rsid w:val="002D3232"/>
    <w:rsid w:val="002D7617"/>
    <w:rsid w:val="002D7E5F"/>
    <w:rsid w:val="002E5412"/>
    <w:rsid w:val="002E56DE"/>
    <w:rsid w:val="002E627B"/>
    <w:rsid w:val="002E7118"/>
    <w:rsid w:val="002E783F"/>
    <w:rsid w:val="002F7833"/>
    <w:rsid w:val="003012A0"/>
    <w:rsid w:val="00303783"/>
    <w:rsid w:val="00307C91"/>
    <w:rsid w:val="00311451"/>
    <w:rsid w:val="0031264A"/>
    <w:rsid w:val="003157C7"/>
    <w:rsid w:val="00316E89"/>
    <w:rsid w:val="003225A1"/>
    <w:rsid w:val="00322F0F"/>
    <w:rsid w:val="003316F2"/>
    <w:rsid w:val="00332DC1"/>
    <w:rsid w:val="00335846"/>
    <w:rsid w:val="003369AE"/>
    <w:rsid w:val="00336E7D"/>
    <w:rsid w:val="00340ACB"/>
    <w:rsid w:val="003424BE"/>
    <w:rsid w:val="00345FFE"/>
    <w:rsid w:val="003468FB"/>
    <w:rsid w:val="00351AA0"/>
    <w:rsid w:val="00356B39"/>
    <w:rsid w:val="00360BED"/>
    <w:rsid w:val="003620A1"/>
    <w:rsid w:val="0036435A"/>
    <w:rsid w:val="00364FE9"/>
    <w:rsid w:val="0036545F"/>
    <w:rsid w:val="0036606F"/>
    <w:rsid w:val="00371227"/>
    <w:rsid w:val="00377D65"/>
    <w:rsid w:val="003811E5"/>
    <w:rsid w:val="00381EEE"/>
    <w:rsid w:val="0038471F"/>
    <w:rsid w:val="003875D0"/>
    <w:rsid w:val="00390D2D"/>
    <w:rsid w:val="00391AFC"/>
    <w:rsid w:val="00392031"/>
    <w:rsid w:val="0039654A"/>
    <w:rsid w:val="003A09BC"/>
    <w:rsid w:val="003A476B"/>
    <w:rsid w:val="003A5A21"/>
    <w:rsid w:val="003A6BE7"/>
    <w:rsid w:val="003A72ED"/>
    <w:rsid w:val="003B0EA6"/>
    <w:rsid w:val="003B2CA8"/>
    <w:rsid w:val="003B6907"/>
    <w:rsid w:val="003C20DE"/>
    <w:rsid w:val="003C6422"/>
    <w:rsid w:val="003C6C4E"/>
    <w:rsid w:val="003D3C45"/>
    <w:rsid w:val="003E0335"/>
    <w:rsid w:val="003E1016"/>
    <w:rsid w:val="003E3197"/>
    <w:rsid w:val="003F0D4B"/>
    <w:rsid w:val="003F1678"/>
    <w:rsid w:val="003F2115"/>
    <w:rsid w:val="003F4910"/>
    <w:rsid w:val="003F6139"/>
    <w:rsid w:val="00400043"/>
    <w:rsid w:val="004021E1"/>
    <w:rsid w:val="00402F85"/>
    <w:rsid w:val="0040336A"/>
    <w:rsid w:val="00403809"/>
    <w:rsid w:val="004046E1"/>
    <w:rsid w:val="00410E42"/>
    <w:rsid w:val="004111E2"/>
    <w:rsid w:val="00411D4E"/>
    <w:rsid w:val="00414156"/>
    <w:rsid w:val="00414D2B"/>
    <w:rsid w:val="004219F0"/>
    <w:rsid w:val="004237D7"/>
    <w:rsid w:val="004329D7"/>
    <w:rsid w:val="00442293"/>
    <w:rsid w:val="00444EB5"/>
    <w:rsid w:val="00447A98"/>
    <w:rsid w:val="00451E3F"/>
    <w:rsid w:val="004528D7"/>
    <w:rsid w:val="004539A1"/>
    <w:rsid w:val="004615D9"/>
    <w:rsid w:val="00463F41"/>
    <w:rsid w:val="004655CF"/>
    <w:rsid w:val="00467146"/>
    <w:rsid w:val="0047059B"/>
    <w:rsid w:val="00473890"/>
    <w:rsid w:val="00480D4C"/>
    <w:rsid w:val="0048206B"/>
    <w:rsid w:val="0048729E"/>
    <w:rsid w:val="004920F1"/>
    <w:rsid w:val="00494B04"/>
    <w:rsid w:val="004A105A"/>
    <w:rsid w:val="004A2BBC"/>
    <w:rsid w:val="004A5673"/>
    <w:rsid w:val="004A626D"/>
    <w:rsid w:val="004A66FF"/>
    <w:rsid w:val="004B34AF"/>
    <w:rsid w:val="004B370B"/>
    <w:rsid w:val="004B3F41"/>
    <w:rsid w:val="004D21CC"/>
    <w:rsid w:val="004E0CAF"/>
    <w:rsid w:val="004E1DD8"/>
    <w:rsid w:val="004E7758"/>
    <w:rsid w:val="004E7D42"/>
    <w:rsid w:val="004F1878"/>
    <w:rsid w:val="004F2C09"/>
    <w:rsid w:val="004F5020"/>
    <w:rsid w:val="004F5BF5"/>
    <w:rsid w:val="00501D7B"/>
    <w:rsid w:val="00503F9E"/>
    <w:rsid w:val="005047D4"/>
    <w:rsid w:val="00506513"/>
    <w:rsid w:val="00507265"/>
    <w:rsid w:val="00511901"/>
    <w:rsid w:val="00516098"/>
    <w:rsid w:val="00517D02"/>
    <w:rsid w:val="0052036E"/>
    <w:rsid w:val="0052132C"/>
    <w:rsid w:val="005217B7"/>
    <w:rsid w:val="00522776"/>
    <w:rsid w:val="00523AAF"/>
    <w:rsid w:val="005249BA"/>
    <w:rsid w:val="005408F3"/>
    <w:rsid w:val="00542EB0"/>
    <w:rsid w:val="00542F60"/>
    <w:rsid w:val="005437C4"/>
    <w:rsid w:val="005441CB"/>
    <w:rsid w:val="00545C0D"/>
    <w:rsid w:val="00546DBD"/>
    <w:rsid w:val="00547B84"/>
    <w:rsid w:val="0055299D"/>
    <w:rsid w:val="005576BB"/>
    <w:rsid w:val="005616ED"/>
    <w:rsid w:val="00564469"/>
    <w:rsid w:val="0056455D"/>
    <w:rsid w:val="00570405"/>
    <w:rsid w:val="005739DC"/>
    <w:rsid w:val="00573D41"/>
    <w:rsid w:val="00575B76"/>
    <w:rsid w:val="00577A1A"/>
    <w:rsid w:val="00581251"/>
    <w:rsid w:val="00586FD3"/>
    <w:rsid w:val="00587766"/>
    <w:rsid w:val="0059471D"/>
    <w:rsid w:val="005955A0"/>
    <w:rsid w:val="00597B19"/>
    <w:rsid w:val="005A48F0"/>
    <w:rsid w:val="005A50E8"/>
    <w:rsid w:val="005B384E"/>
    <w:rsid w:val="005B694F"/>
    <w:rsid w:val="005C1D21"/>
    <w:rsid w:val="005D121E"/>
    <w:rsid w:val="005D4849"/>
    <w:rsid w:val="005E30E2"/>
    <w:rsid w:val="005E43E7"/>
    <w:rsid w:val="005F0D32"/>
    <w:rsid w:val="005F1155"/>
    <w:rsid w:val="005F3092"/>
    <w:rsid w:val="005F3370"/>
    <w:rsid w:val="00601907"/>
    <w:rsid w:val="0060294F"/>
    <w:rsid w:val="0060374C"/>
    <w:rsid w:val="00604649"/>
    <w:rsid w:val="006059AB"/>
    <w:rsid w:val="00611B25"/>
    <w:rsid w:val="00614CCB"/>
    <w:rsid w:val="006169BB"/>
    <w:rsid w:val="00617215"/>
    <w:rsid w:val="00617DED"/>
    <w:rsid w:val="00621AE4"/>
    <w:rsid w:val="00622D8F"/>
    <w:rsid w:val="0062564E"/>
    <w:rsid w:val="006257D1"/>
    <w:rsid w:val="006259F2"/>
    <w:rsid w:val="00632C12"/>
    <w:rsid w:val="0063308D"/>
    <w:rsid w:val="006332B7"/>
    <w:rsid w:val="00636CF9"/>
    <w:rsid w:val="0064170C"/>
    <w:rsid w:val="0064307F"/>
    <w:rsid w:val="00650CD6"/>
    <w:rsid w:val="006513F1"/>
    <w:rsid w:val="006528FE"/>
    <w:rsid w:val="00662AF8"/>
    <w:rsid w:val="00665526"/>
    <w:rsid w:val="006819B1"/>
    <w:rsid w:val="00682779"/>
    <w:rsid w:val="00687B86"/>
    <w:rsid w:val="006A0FDE"/>
    <w:rsid w:val="006A2D05"/>
    <w:rsid w:val="006B084D"/>
    <w:rsid w:val="006B4105"/>
    <w:rsid w:val="006B66F5"/>
    <w:rsid w:val="006C28D7"/>
    <w:rsid w:val="006C51A3"/>
    <w:rsid w:val="006D1A31"/>
    <w:rsid w:val="006D32CE"/>
    <w:rsid w:val="006E192A"/>
    <w:rsid w:val="006E53AA"/>
    <w:rsid w:val="006E59A3"/>
    <w:rsid w:val="006F43C2"/>
    <w:rsid w:val="0070110D"/>
    <w:rsid w:val="00701374"/>
    <w:rsid w:val="00702CDD"/>
    <w:rsid w:val="00704362"/>
    <w:rsid w:val="00706401"/>
    <w:rsid w:val="00706B9E"/>
    <w:rsid w:val="00707B5B"/>
    <w:rsid w:val="007146F8"/>
    <w:rsid w:val="00716110"/>
    <w:rsid w:val="007168E3"/>
    <w:rsid w:val="00716EEF"/>
    <w:rsid w:val="00716FDA"/>
    <w:rsid w:val="00717EC3"/>
    <w:rsid w:val="007201CC"/>
    <w:rsid w:val="007209A5"/>
    <w:rsid w:val="00722931"/>
    <w:rsid w:val="00723303"/>
    <w:rsid w:val="00723393"/>
    <w:rsid w:val="00726701"/>
    <w:rsid w:val="00726E69"/>
    <w:rsid w:val="00731476"/>
    <w:rsid w:val="00731DDD"/>
    <w:rsid w:val="00732281"/>
    <w:rsid w:val="00732BFD"/>
    <w:rsid w:val="007374EB"/>
    <w:rsid w:val="007473C8"/>
    <w:rsid w:val="00750728"/>
    <w:rsid w:val="007537CA"/>
    <w:rsid w:val="00755092"/>
    <w:rsid w:val="0075517A"/>
    <w:rsid w:val="0075758A"/>
    <w:rsid w:val="00766AD9"/>
    <w:rsid w:val="00767E96"/>
    <w:rsid w:val="00771C33"/>
    <w:rsid w:val="00772EBD"/>
    <w:rsid w:val="00773CAB"/>
    <w:rsid w:val="00774F37"/>
    <w:rsid w:val="00775801"/>
    <w:rsid w:val="00775814"/>
    <w:rsid w:val="00776402"/>
    <w:rsid w:val="0077776F"/>
    <w:rsid w:val="007777B6"/>
    <w:rsid w:val="0078428C"/>
    <w:rsid w:val="00785607"/>
    <w:rsid w:val="00793959"/>
    <w:rsid w:val="00793F97"/>
    <w:rsid w:val="007A3282"/>
    <w:rsid w:val="007A3C0A"/>
    <w:rsid w:val="007B18E0"/>
    <w:rsid w:val="007B2458"/>
    <w:rsid w:val="007B48D8"/>
    <w:rsid w:val="007C3554"/>
    <w:rsid w:val="007C4118"/>
    <w:rsid w:val="007C5A71"/>
    <w:rsid w:val="007D7C93"/>
    <w:rsid w:val="007E166C"/>
    <w:rsid w:val="007E31FB"/>
    <w:rsid w:val="007E3E3D"/>
    <w:rsid w:val="007E5828"/>
    <w:rsid w:val="007E70AA"/>
    <w:rsid w:val="007F316A"/>
    <w:rsid w:val="007F3B9D"/>
    <w:rsid w:val="007F5A7C"/>
    <w:rsid w:val="007F726E"/>
    <w:rsid w:val="0080109D"/>
    <w:rsid w:val="00801B07"/>
    <w:rsid w:val="0080342A"/>
    <w:rsid w:val="00804083"/>
    <w:rsid w:val="00810D2C"/>
    <w:rsid w:val="008136CE"/>
    <w:rsid w:val="00817E0E"/>
    <w:rsid w:val="008207CC"/>
    <w:rsid w:val="008226F5"/>
    <w:rsid w:val="008233A9"/>
    <w:rsid w:val="008251F0"/>
    <w:rsid w:val="0082528E"/>
    <w:rsid w:val="00826E83"/>
    <w:rsid w:val="008333AB"/>
    <w:rsid w:val="00833A02"/>
    <w:rsid w:val="00834E91"/>
    <w:rsid w:val="00835B21"/>
    <w:rsid w:val="00837D34"/>
    <w:rsid w:val="00837ED5"/>
    <w:rsid w:val="00842E2C"/>
    <w:rsid w:val="00844B91"/>
    <w:rsid w:val="00844F24"/>
    <w:rsid w:val="008461CE"/>
    <w:rsid w:val="00850001"/>
    <w:rsid w:val="00852648"/>
    <w:rsid w:val="00862997"/>
    <w:rsid w:val="008647AB"/>
    <w:rsid w:val="008676A0"/>
    <w:rsid w:val="008719D3"/>
    <w:rsid w:val="00871BDC"/>
    <w:rsid w:val="008733C8"/>
    <w:rsid w:val="00873FA4"/>
    <w:rsid w:val="0088631B"/>
    <w:rsid w:val="00886FA7"/>
    <w:rsid w:val="008876EE"/>
    <w:rsid w:val="00893434"/>
    <w:rsid w:val="00893C30"/>
    <w:rsid w:val="00894701"/>
    <w:rsid w:val="0089496A"/>
    <w:rsid w:val="00897FB0"/>
    <w:rsid w:val="008A0062"/>
    <w:rsid w:val="008A1AEC"/>
    <w:rsid w:val="008A2928"/>
    <w:rsid w:val="008A57D9"/>
    <w:rsid w:val="008A72F4"/>
    <w:rsid w:val="008B260C"/>
    <w:rsid w:val="008B5200"/>
    <w:rsid w:val="008B5CCC"/>
    <w:rsid w:val="008B5CF7"/>
    <w:rsid w:val="008B7605"/>
    <w:rsid w:val="008C1E40"/>
    <w:rsid w:val="008C2FA9"/>
    <w:rsid w:val="008C4841"/>
    <w:rsid w:val="008C57A7"/>
    <w:rsid w:val="008C7E6F"/>
    <w:rsid w:val="008D14AD"/>
    <w:rsid w:val="008D1908"/>
    <w:rsid w:val="008D2041"/>
    <w:rsid w:val="008D6337"/>
    <w:rsid w:val="008D6B32"/>
    <w:rsid w:val="008D6B55"/>
    <w:rsid w:val="008D7F71"/>
    <w:rsid w:val="008E235A"/>
    <w:rsid w:val="008E3982"/>
    <w:rsid w:val="008E4B4B"/>
    <w:rsid w:val="008E749A"/>
    <w:rsid w:val="008F3FE4"/>
    <w:rsid w:val="008F74C1"/>
    <w:rsid w:val="00901316"/>
    <w:rsid w:val="00901652"/>
    <w:rsid w:val="00901FEF"/>
    <w:rsid w:val="009040B4"/>
    <w:rsid w:val="009124A9"/>
    <w:rsid w:val="00912BDA"/>
    <w:rsid w:val="009133FD"/>
    <w:rsid w:val="009149BF"/>
    <w:rsid w:val="00915FB9"/>
    <w:rsid w:val="0092141D"/>
    <w:rsid w:val="00923D92"/>
    <w:rsid w:val="0092560C"/>
    <w:rsid w:val="00927BFD"/>
    <w:rsid w:val="009324CE"/>
    <w:rsid w:val="00933076"/>
    <w:rsid w:val="00945A22"/>
    <w:rsid w:val="00946B63"/>
    <w:rsid w:val="00947702"/>
    <w:rsid w:val="0095133E"/>
    <w:rsid w:val="00952BE7"/>
    <w:rsid w:val="009539C5"/>
    <w:rsid w:val="00954C04"/>
    <w:rsid w:val="009613AD"/>
    <w:rsid w:val="00965652"/>
    <w:rsid w:val="00966FF3"/>
    <w:rsid w:val="0097024F"/>
    <w:rsid w:val="00975492"/>
    <w:rsid w:val="00977D22"/>
    <w:rsid w:val="009801DE"/>
    <w:rsid w:val="00981B02"/>
    <w:rsid w:val="009833AF"/>
    <w:rsid w:val="009906A4"/>
    <w:rsid w:val="00990928"/>
    <w:rsid w:val="00990B70"/>
    <w:rsid w:val="00992B26"/>
    <w:rsid w:val="00993F54"/>
    <w:rsid w:val="00994117"/>
    <w:rsid w:val="009943BF"/>
    <w:rsid w:val="00994F1D"/>
    <w:rsid w:val="009A12F8"/>
    <w:rsid w:val="009A23A1"/>
    <w:rsid w:val="009A29DD"/>
    <w:rsid w:val="009A3C3F"/>
    <w:rsid w:val="009A6197"/>
    <w:rsid w:val="009A69BC"/>
    <w:rsid w:val="009B27CB"/>
    <w:rsid w:val="009B2EC4"/>
    <w:rsid w:val="009B7CB6"/>
    <w:rsid w:val="009C56A6"/>
    <w:rsid w:val="009C65F9"/>
    <w:rsid w:val="009D1D38"/>
    <w:rsid w:val="009D3D59"/>
    <w:rsid w:val="009D4B71"/>
    <w:rsid w:val="009D6637"/>
    <w:rsid w:val="009E0421"/>
    <w:rsid w:val="009E6D6E"/>
    <w:rsid w:val="009F2998"/>
    <w:rsid w:val="009F5245"/>
    <w:rsid w:val="009F640D"/>
    <w:rsid w:val="009F6926"/>
    <w:rsid w:val="00A016D0"/>
    <w:rsid w:val="00A03448"/>
    <w:rsid w:val="00A0624A"/>
    <w:rsid w:val="00A11A8B"/>
    <w:rsid w:val="00A16DCE"/>
    <w:rsid w:val="00A21B62"/>
    <w:rsid w:val="00A21CEE"/>
    <w:rsid w:val="00A27585"/>
    <w:rsid w:val="00A27A1A"/>
    <w:rsid w:val="00A3246C"/>
    <w:rsid w:val="00A33F41"/>
    <w:rsid w:val="00A37293"/>
    <w:rsid w:val="00A420FF"/>
    <w:rsid w:val="00A44119"/>
    <w:rsid w:val="00A517F4"/>
    <w:rsid w:val="00A54485"/>
    <w:rsid w:val="00A54A31"/>
    <w:rsid w:val="00A613B8"/>
    <w:rsid w:val="00A6225D"/>
    <w:rsid w:val="00A65B10"/>
    <w:rsid w:val="00A67EC2"/>
    <w:rsid w:val="00A723A5"/>
    <w:rsid w:val="00A763C9"/>
    <w:rsid w:val="00A823FE"/>
    <w:rsid w:val="00A8381B"/>
    <w:rsid w:val="00A85950"/>
    <w:rsid w:val="00A86D04"/>
    <w:rsid w:val="00A92018"/>
    <w:rsid w:val="00A93DD3"/>
    <w:rsid w:val="00A96568"/>
    <w:rsid w:val="00AA1FD3"/>
    <w:rsid w:val="00AA7CEB"/>
    <w:rsid w:val="00AB4215"/>
    <w:rsid w:val="00AB5CF6"/>
    <w:rsid w:val="00AB5F58"/>
    <w:rsid w:val="00AC104B"/>
    <w:rsid w:val="00AC7886"/>
    <w:rsid w:val="00AD0F07"/>
    <w:rsid w:val="00AD4627"/>
    <w:rsid w:val="00AE099B"/>
    <w:rsid w:val="00AE3F07"/>
    <w:rsid w:val="00AF03BC"/>
    <w:rsid w:val="00AF25E6"/>
    <w:rsid w:val="00AF4129"/>
    <w:rsid w:val="00AF5DBE"/>
    <w:rsid w:val="00B0062F"/>
    <w:rsid w:val="00B011B0"/>
    <w:rsid w:val="00B05052"/>
    <w:rsid w:val="00B12027"/>
    <w:rsid w:val="00B136FE"/>
    <w:rsid w:val="00B14ABD"/>
    <w:rsid w:val="00B1650B"/>
    <w:rsid w:val="00B2342A"/>
    <w:rsid w:val="00B23D46"/>
    <w:rsid w:val="00B25AE4"/>
    <w:rsid w:val="00B26046"/>
    <w:rsid w:val="00B27E1C"/>
    <w:rsid w:val="00B31E99"/>
    <w:rsid w:val="00B34655"/>
    <w:rsid w:val="00B36638"/>
    <w:rsid w:val="00B36C66"/>
    <w:rsid w:val="00B375C3"/>
    <w:rsid w:val="00B40DA0"/>
    <w:rsid w:val="00B41977"/>
    <w:rsid w:val="00B43690"/>
    <w:rsid w:val="00B5243A"/>
    <w:rsid w:val="00B529C5"/>
    <w:rsid w:val="00B52E0F"/>
    <w:rsid w:val="00B572B1"/>
    <w:rsid w:val="00B63E76"/>
    <w:rsid w:val="00B64184"/>
    <w:rsid w:val="00B7425B"/>
    <w:rsid w:val="00B74ED3"/>
    <w:rsid w:val="00B8058E"/>
    <w:rsid w:val="00B80CE2"/>
    <w:rsid w:val="00B81CB8"/>
    <w:rsid w:val="00B92A76"/>
    <w:rsid w:val="00B97FFB"/>
    <w:rsid w:val="00BA340E"/>
    <w:rsid w:val="00BA4E4C"/>
    <w:rsid w:val="00BB0344"/>
    <w:rsid w:val="00BB1D29"/>
    <w:rsid w:val="00BB38DA"/>
    <w:rsid w:val="00BB71BD"/>
    <w:rsid w:val="00BC2085"/>
    <w:rsid w:val="00BC3D42"/>
    <w:rsid w:val="00BC6F2D"/>
    <w:rsid w:val="00BD188B"/>
    <w:rsid w:val="00BD1903"/>
    <w:rsid w:val="00BD3ACE"/>
    <w:rsid w:val="00BD52FE"/>
    <w:rsid w:val="00BD5577"/>
    <w:rsid w:val="00BD6061"/>
    <w:rsid w:val="00BE34AE"/>
    <w:rsid w:val="00BE4396"/>
    <w:rsid w:val="00BE64AC"/>
    <w:rsid w:val="00BF123A"/>
    <w:rsid w:val="00BF6BE9"/>
    <w:rsid w:val="00C0345C"/>
    <w:rsid w:val="00C03B5B"/>
    <w:rsid w:val="00C03FFC"/>
    <w:rsid w:val="00C06AB8"/>
    <w:rsid w:val="00C16F95"/>
    <w:rsid w:val="00C22C9E"/>
    <w:rsid w:val="00C259F8"/>
    <w:rsid w:val="00C31CE3"/>
    <w:rsid w:val="00C364A8"/>
    <w:rsid w:val="00C371C3"/>
    <w:rsid w:val="00C374FE"/>
    <w:rsid w:val="00C41932"/>
    <w:rsid w:val="00C4318E"/>
    <w:rsid w:val="00C44957"/>
    <w:rsid w:val="00C456B8"/>
    <w:rsid w:val="00C46CF1"/>
    <w:rsid w:val="00C4705A"/>
    <w:rsid w:val="00C475B8"/>
    <w:rsid w:val="00C5003E"/>
    <w:rsid w:val="00C53F0C"/>
    <w:rsid w:val="00C55E71"/>
    <w:rsid w:val="00C56E6A"/>
    <w:rsid w:val="00C56F2B"/>
    <w:rsid w:val="00C617D8"/>
    <w:rsid w:val="00C64E12"/>
    <w:rsid w:val="00C65656"/>
    <w:rsid w:val="00C66221"/>
    <w:rsid w:val="00C6767D"/>
    <w:rsid w:val="00C67ABA"/>
    <w:rsid w:val="00C73BB0"/>
    <w:rsid w:val="00C753ED"/>
    <w:rsid w:val="00C7541F"/>
    <w:rsid w:val="00C7776B"/>
    <w:rsid w:val="00C77E0C"/>
    <w:rsid w:val="00C86EE7"/>
    <w:rsid w:val="00C90E51"/>
    <w:rsid w:val="00C944DA"/>
    <w:rsid w:val="00C9461D"/>
    <w:rsid w:val="00C94FBE"/>
    <w:rsid w:val="00CA0BAB"/>
    <w:rsid w:val="00CA12FF"/>
    <w:rsid w:val="00CA171C"/>
    <w:rsid w:val="00CA6E65"/>
    <w:rsid w:val="00CB0FA4"/>
    <w:rsid w:val="00CB3B97"/>
    <w:rsid w:val="00CB448E"/>
    <w:rsid w:val="00CB4AD6"/>
    <w:rsid w:val="00CB776D"/>
    <w:rsid w:val="00CC3613"/>
    <w:rsid w:val="00CC57EF"/>
    <w:rsid w:val="00CC7C44"/>
    <w:rsid w:val="00CD0451"/>
    <w:rsid w:val="00CD1E2F"/>
    <w:rsid w:val="00CD1E50"/>
    <w:rsid w:val="00CD2472"/>
    <w:rsid w:val="00CE0F7F"/>
    <w:rsid w:val="00CE1CC4"/>
    <w:rsid w:val="00CE52AF"/>
    <w:rsid w:val="00D0413E"/>
    <w:rsid w:val="00D06EC1"/>
    <w:rsid w:val="00D1133C"/>
    <w:rsid w:val="00D121E9"/>
    <w:rsid w:val="00D12463"/>
    <w:rsid w:val="00D17113"/>
    <w:rsid w:val="00D17A98"/>
    <w:rsid w:val="00D26319"/>
    <w:rsid w:val="00D33BA4"/>
    <w:rsid w:val="00D414C0"/>
    <w:rsid w:val="00D44115"/>
    <w:rsid w:val="00D4512B"/>
    <w:rsid w:val="00D4561C"/>
    <w:rsid w:val="00D4751E"/>
    <w:rsid w:val="00D54FE3"/>
    <w:rsid w:val="00D55B08"/>
    <w:rsid w:val="00D610A9"/>
    <w:rsid w:val="00D6175D"/>
    <w:rsid w:val="00D63FAA"/>
    <w:rsid w:val="00D755B3"/>
    <w:rsid w:val="00D7791F"/>
    <w:rsid w:val="00D87215"/>
    <w:rsid w:val="00D907F5"/>
    <w:rsid w:val="00D92E02"/>
    <w:rsid w:val="00D930CC"/>
    <w:rsid w:val="00D94DDF"/>
    <w:rsid w:val="00DA0810"/>
    <w:rsid w:val="00DA388A"/>
    <w:rsid w:val="00DB0E3F"/>
    <w:rsid w:val="00DB1BFA"/>
    <w:rsid w:val="00DB2BAA"/>
    <w:rsid w:val="00DB4661"/>
    <w:rsid w:val="00DB5BA1"/>
    <w:rsid w:val="00DB5ECD"/>
    <w:rsid w:val="00DC66FA"/>
    <w:rsid w:val="00DD054A"/>
    <w:rsid w:val="00DD4987"/>
    <w:rsid w:val="00DD76E1"/>
    <w:rsid w:val="00DE2C24"/>
    <w:rsid w:val="00DF0D69"/>
    <w:rsid w:val="00DF43DF"/>
    <w:rsid w:val="00DF5EB1"/>
    <w:rsid w:val="00E00D9B"/>
    <w:rsid w:val="00E06B28"/>
    <w:rsid w:val="00E06D16"/>
    <w:rsid w:val="00E1190A"/>
    <w:rsid w:val="00E13D29"/>
    <w:rsid w:val="00E144F0"/>
    <w:rsid w:val="00E169EB"/>
    <w:rsid w:val="00E17716"/>
    <w:rsid w:val="00E17BC9"/>
    <w:rsid w:val="00E211C2"/>
    <w:rsid w:val="00E24208"/>
    <w:rsid w:val="00E33B19"/>
    <w:rsid w:val="00E33C88"/>
    <w:rsid w:val="00E34963"/>
    <w:rsid w:val="00E34A44"/>
    <w:rsid w:val="00E40EBE"/>
    <w:rsid w:val="00E441B0"/>
    <w:rsid w:val="00E47030"/>
    <w:rsid w:val="00E50C99"/>
    <w:rsid w:val="00E57905"/>
    <w:rsid w:val="00E6479F"/>
    <w:rsid w:val="00E67C04"/>
    <w:rsid w:val="00E70492"/>
    <w:rsid w:val="00E745DC"/>
    <w:rsid w:val="00E75B95"/>
    <w:rsid w:val="00E80B15"/>
    <w:rsid w:val="00E81AC3"/>
    <w:rsid w:val="00E918C9"/>
    <w:rsid w:val="00E9393A"/>
    <w:rsid w:val="00E956C1"/>
    <w:rsid w:val="00E95FB0"/>
    <w:rsid w:val="00E97D7A"/>
    <w:rsid w:val="00EB0D9E"/>
    <w:rsid w:val="00EB4F35"/>
    <w:rsid w:val="00EB5A21"/>
    <w:rsid w:val="00EC550B"/>
    <w:rsid w:val="00EC79F5"/>
    <w:rsid w:val="00EE0E88"/>
    <w:rsid w:val="00EE1DDB"/>
    <w:rsid w:val="00EE7655"/>
    <w:rsid w:val="00EF2083"/>
    <w:rsid w:val="00EF4D8B"/>
    <w:rsid w:val="00EF5722"/>
    <w:rsid w:val="00EF7396"/>
    <w:rsid w:val="00EF7A3A"/>
    <w:rsid w:val="00F03457"/>
    <w:rsid w:val="00F047D0"/>
    <w:rsid w:val="00F05A3E"/>
    <w:rsid w:val="00F07731"/>
    <w:rsid w:val="00F10D0F"/>
    <w:rsid w:val="00F10E47"/>
    <w:rsid w:val="00F12589"/>
    <w:rsid w:val="00F12B3D"/>
    <w:rsid w:val="00F2654C"/>
    <w:rsid w:val="00F275E0"/>
    <w:rsid w:val="00F3022B"/>
    <w:rsid w:val="00F3592A"/>
    <w:rsid w:val="00F41835"/>
    <w:rsid w:val="00F55EA8"/>
    <w:rsid w:val="00F57539"/>
    <w:rsid w:val="00F608C1"/>
    <w:rsid w:val="00F63557"/>
    <w:rsid w:val="00F665DA"/>
    <w:rsid w:val="00F6694E"/>
    <w:rsid w:val="00F70D56"/>
    <w:rsid w:val="00F72AD7"/>
    <w:rsid w:val="00F81C6C"/>
    <w:rsid w:val="00F841BB"/>
    <w:rsid w:val="00F85A5F"/>
    <w:rsid w:val="00F86AE1"/>
    <w:rsid w:val="00F87160"/>
    <w:rsid w:val="00F94D49"/>
    <w:rsid w:val="00F9797C"/>
    <w:rsid w:val="00FA14DC"/>
    <w:rsid w:val="00FA1914"/>
    <w:rsid w:val="00FA4B44"/>
    <w:rsid w:val="00FA57BD"/>
    <w:rsid w:val="00FA6E6A"/>
    <w:rsid w:val="00FA6FF8"/>
    <w:rsid w:val="00FB19C6"/>
    <w:rsid w:val="00FB355A"/>
    <w:rsid w:val="00FB6AE2"/>
    <w:rsid w:val="00FB7068"/>
    <w:rsid w:val="00FC1305"/>
    <w:rsid w:val="00FC1E1E"/>
    <w:rsid w:val="00FC3071"/>
    <w:rsid w:val="00FC55D9"/>
    <w:rsid w:val="00FC7067"/>
    <w:rsid w:val="00FD0678"/>
    <w:rsid w:val="00FD1A38"/>
    <w:rsid w:val="00FD50A3"/>
    <w:rsid w:val="00FE1CE4"/>
    <w:rsid w:val="00FE66B5"/>
    <w:rsid w:val="00FF1E29"/>
    <w:rsid w:val="00FF2076"/>
    <w:rsid w:val="00FF2E69"/>
    <w:rsid w:val="00FF30C6"/>
    <w:rsid w:val="00FF3123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4"/>
    <w:rPr>
      <w:rFonts w:ascii="Times New Roman CYR" w:eastAsia="Times New Roman" w:hAnsi="Times New Roman CYR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FA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65526"/>
    <w:rPr>
      <w:rFonts w:ascii="Times New Roman CYR" w:eastAsia="Times New Roman" w:hAnsi="Times New Roman CYR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65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BB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55B0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761</Words>
  <Characters>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10</cp:revision>
  <cp:lastPrinted>2020-12-29T07:31:00Z</cp:lastPrinted>
  <dcterms:created xsi:type="dcterms:W3CDTF">2020-12-28T12:49:00Z</dcterms:created>
  <dcterms:modified xsi:type="dcterms:W3CDTF">2021-01-18T08:15:00Z</dcterms:modified>
</cp:coreProperties>
</file>