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C" w:rsidRPr="0056721F" w:rsidRDefault="00BC68EC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C68EC" w:rsidRDefault="00BC68EC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BC68EC" w:rsidRDefault="00BC68EC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26.09.2022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8A3D23">
        <w:rPr>
          <w:rFonts w:ascii="Times New Roman" w:hAnsi="Times New Roman"/>
          <w:sz w:val="28"/>
          <w:szCs w:val="28"/>
          <w:u w:val="single"/>
          <w:lang w:val="uk-UA"/>
        </w:rPr>
        <w:t>62</w:t>
      </w:r>
    </w:p>
    <w:p w:rsidR="00BC68EC" w:rsidRPr="008A3D23" w:rsidRDefault="00BC68EC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ГРАФІК</w:t>
      </w:r>
    </w:p>
    <w:p w:rsidR="00BC68EC" w:rsidRPr="0056721F" w:rsidRDefault="00BC68EC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  <w:r w:rsidRPr="008A3D23">
        <w:rPr>
          <w:rFonts w:ascii="Times New Roman" w:hAnsi="Times New Roman"/>
          <w:b/>
          <w:sz w:val="28"/>
          <w:lang w:val="uk-UA"/>
        </w:rPr>
        <w:t>визначення результатів виконання завдань державними службовцями районної військової адміністрації, які займають посади державної служби категорії „Б” і „В” у 2022 році</w:t>
      </w:r>
      <w:r w:rsidRPr="0056721F">
        <w:rPr>
          <w:rFonts w:ascii="Times New Roman" w:hAnsi="Times New Roman"/>
          <w:b/>
          <w:sz w:val="28"/>
          <w:lang w:val="uk-UA"/>
        </w:rPr>
        <w:t xml:space="preserve"> </w:t>
      </w:r>
    </w:p>
    <w:p w:rsidR="00BC68EC" w:rsidRDefault="00BC68EC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3"/>
        <w:gridCol w:w="1594"/>
        <w:gridCol w:w="3191"/>
      </w:tblGrid>
      <w:tr w:rsidR="00BC68EC" w:rsidRPr="005F5FE3" w:rsidTr="005F5FE3">
        <w:tc>
          <w:tcPr>
            <w:tcW w:w="4503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77" w:type="dxa"/>
            <w:gridSpan w:val="2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BC68EC" w:rsidRPr="005F5FE3" w:rsidTr="005F5FE3">
        <w:tc>
          <w:tcPr>
            <w:tcW w:w="9571" w:type="dxa"/>
            <w:gridSpan w:val="4"/>
          </w:tcPr>
          <w:p w:rsidR="00BC68EC" w:rsidRPr="005F5FE3" w:rsidRDefault="00BC68EC" w:rsidP="005F5F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І. 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5F5FE3">
              <w:rPr>
                <w:rFonts w:ascii="Times New Roman" w:hAnsi="Times New Roman"/>
                <w:b/>
                <w:sz w:val="28"/>
                <w:szCs w:val="28"/>
              </w:rPr>
              <w:t xml:space="preserve">керівника апарату  та  керівників   структурних   підрозділів   </w:t>
            </w: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районної військової адміністрації </w:t>
            </w:r>
            <w:r w:rsidRPr="005F5FE3">
              <w:rPr>
                <w:rFonts w:ascii="Times New Roman" w:hAnsi="Times New Roman"/>
                <w:b/>
                <w:sz w:val="28"/>
                <w:szCs w:val="28"/>
              </w:rPr>
              <w:t>зі статусом юридичної особи публічного права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До 17.11.2022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 публічного права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2022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21.11.2022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 публічного права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2023 рік.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23.11.2022 по     30.11.2022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2023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 01.12.2022 по 30.12.2022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 або його заступник (відповідно до підпорядкування)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та  керівники структурних   підрозділів районної військової адміністрації зі   статусом  юридичної  особи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9571" w:type="dxa"/>
            <w:gridSpan w:val="4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ІІ. 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До 04.11.2022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  підрозділів апарату та  керівники структурних   підрозділів районної військової адміністрації без   статусу  юридичної  особи публічного права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2022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08.11.2022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  підрозділів апарату та  керівники структурних   підрозділів районної військової адміністрації без   статусу  юридичної  особи публічного права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2023 рік.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10.11.2022 по     17.11.2022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2023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 01.12.2022 по 30.12.2022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  підрозділів апарату та  керівники структурних   підрозділів районної військової адміністрації без  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статусу  юридичної  особи публічного права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9571" w:type="dxa"/>
            <w:gridSpan w:val="4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ІІІ. Визначення результатів виконання завдань державними службовцями районної військової адміністрації, які займають посади категорії „Б” (</w:t>
            </w: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заступника керівника апарату, заступників 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</w:t>
            </w: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публічного права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До 28.10.2022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2022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31.11.2022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2023 рік.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01.11.2022 по     04.11.2022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2023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 01.12.2022 по 30.12.2022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керівника апарату, заступники керівників структурних підрозділів апарату та заступники керівників структурних підрозділів районної військової адміністрації без статусу юридичної особи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права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9571" w:type="dxa"/>
            <w:gridSpan w:val="4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 Визначення результатів виконання завдань державними службовцями районної військової адміністрації, які займають посади категорії „В” (</w:t>
            </w:r>
            <w:r w:rsidRPr="005F5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державних службовців апарату та структурних підрозділів районної військової адміністрації без статусу юридичної особи публічного права</w:t>
            </w:r>
            <w:r w:rsidRPr="005F5FE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До 10.10.2022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2022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та  керівників структурних підрозділів районної військової адміністрації зі статусом  юридичної  особи публічного права.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2023 рік.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з їх обґрунтуванням, а також визначити потреби у професійному навчанні.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20.10.2022 по     28.10.2022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68EC" w:rsidRPr="008A3D2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районної військової адміністрації.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неможливості ознайомлення державного службовця з результатами виконання завдань, у зв’язку з його відсутністю, передати зазначені результати до відділу управління персоналом апарату районної військової адміністрації 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  <w:tr w:rsidR="00BC68EC" w:rsidRPr="005F5FE3" w:rsidTr="005F5FE3">
        <w:tc>
          <w:tcPr>
            <w:tcW w:w="4786" w:type="dxa"/>
            <w:gridSpan w:val="2"/>
          </w:tcPr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2023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BC68EC" w:rsidRPr="005F5FE3" w:rsidRDefault="00BC68EC" w:rsidP="005F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З 01.12.2022 по 30.12.2022</w:t>
            </w:r>
          </w:p>
        </w:tc>
        <w:tc>
          <w:tcPr>
            <w:tcW w:w="3191" w:type="dxa"/>
            <w:vAlign w:val="center"/>
          </w:tcPr>
          <w:p w:rsidR="00BC68EC" w:rsidRPr="005F5FE3" w:rsidRDefault="00BC68EC" w:rsidP="005F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Безпосередній 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апарату та структурних підрозділів районної військової адміністрації без статусу юридичної особи публічного права</w:t>
            </w: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68EC" w:rsidRPr="005F5FE3" w:rsidRDefault="00BC68EC" w:rsidP="005F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FE3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районної військової адміністрації.</w:t>
            </w:r>
          </w:p>
        </w:tc>
      </w:tr>
    </w:tbl>
    <w:p w:rsidR="00BC68EC" w:rsidRDefault="00BC68EC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68EC" w:rsidRDefault="00BC68EC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68EC" w:rsidRDefault="00BC68EC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68EC" w:rsidRDefault="00BC68EC" w:rsidP="00362976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Керівник апарату державної </w:t>
      </w:r>
    </w:p>
    <w:p w:rsidR="00BC68EC" w:rsidRDefault="00BC68EC" w:rsidP="00362976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адміністрації – керівник апарату </w:t>
      </w:r>
    </w:p>
    <w:p w:rsidR="00BC68EC" w:rsidRPr="000D0F46" w:rsidRDefault="00BC68EC" w:rsidP="00362976">
      <w:pPr>
        <w:pStyle w:val="BodyTex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військової адміністрації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Руслана БОДНАРЮК</w:t>
      </w:r>
    </w:p>
    <w:p w:rsidR="00BC68EC" w:rsidRPr="001E199E" w:rsidRDefault="00BC68EC" w:rsidP="00362976">
      <w:pPr>
        <w:pStyle w:val="BodyText"/>
        <w:ind w:firstLine="708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C68EC" w:rsidRPr="0009604B" w:rsidRDefault="00BC68EC" w:rsidP="00362976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BC68EC" w:rsidRPr="0009604B" w:rsidSect="000D7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EC" w:rsidRDefault="00BC68EC" w:rsidP="000D70F0">
      <w:pPr>
        <w:spacing w:after="0" w:line="240" w:lineRule="auto"/>
      </w:pPr>
      <w:r>
        <w:separator/>
      </w:r>
    </w:p>
  </w:endnote>
  <w:endnote w:type="continuationSeparator" w:id="1">
    <w:p w:rsidR="00BC68EC" w:rsidRDefault="00BC68EC" w:rsidP="000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EC" w:rsidRDefault="00BC68EC" w:rsidP="000D70F0">
      <w:pPr>
        <w:spacing w:after="0" w:line="240" w:lineRule="auto"/>
      </w:pPr>
      <w:r>
        <w:separator/>
      </w:r>
    </w:p>
  </w:footnote>
  <w:footnote w:type="continuationSeparator" w:id="1">
    <w:p w:rsidR="00BC68EC" w:rsidRDefault="00BC68EC" w:rsidP="000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EC" w:rsidRPr="000D70F0" w:rsidRDefault="00BC68EC" w:rsidP="000D70F0">
    <w:pPr>
      <w:pStyle w:val="Header"/>
      <w:jc w:val="center"/>
      <w:rPr>
        <w:rFonts w:ascii="Times New Roman" w:hAnsi="Times New Roman"/>
      </w:rPr>
    </w:pPr>
    <w:r w:rsidRPr="000D70F0">
      <w:rPr>
        <w:rFonts w:ascii="Times New Roman" w:hAnsi="Times New Roman"/>
      </w:rPr>
      <w:fldChar w:fldCharType="begin"/>
    </w:r>
    <w:r w:rsidRPr="000D70F0">
      <w:rPr>
        <w:rFonts w:ascii="Times New Roman" w:hAnsi="Times New Roman"/>
      </w:rPr>
      <w:instrText xml:space="preserve"> PAGE   \* MERGEFORMAT </w:instrText>
    </w:r>
    <w:r w:rsidRPr="000D70F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0D70F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9"/>
    <w:rsid w:val="00050717"/>
    <w:rsid w:val="000721AF"/>
    <w:rsid w:val="00087C05"/>
    <w:rsid w:val="0009604B"/>
    <w:rsid w:val="000B7AA5"/>
    <w:rsid w:val="000D0F46"/>
    <w:rsid w:val="000D6119"/>
    <w:rsid w:val="000D70F0"/>
    <w:rsid w:val="000E27CA"/>
    <w:rsid w:val="001A51E0"/>
    <w:rsid w:val="001E199E"/>
    <w:rsid w:val="00263A37"/>
    <w:rsid w:val="002C57A7"/>
    <w:rsid w:val="002D322E"/>
    <w:rsid w:val="0031241C"/>
    <w:rsid w:val="00362976"/>
    <w:rsid w:val="004F7BFF"/>
    <w:rsid w:val="00504F3C"/>
    <w:rsid w:val="0056721F"/>
    <w:rsid w:val="005B6BDE"/>
    <w:rsid w:val="005F5FE3"/>
    <w:rsid w:val="006C6D20"/>
    <w:rsid w:val="00780F95"/>
    <w:rsid w:val="0087067D"/>
    <w:rsid w:val="008A3D23"/>
    <w:rsid w:val="008B306B"/>
    <w:rsid w:val="009C3C32"/>
    <w:rsid w:val="009F00EE"/>
    <w:rsid w:val="00A07FFB"/>
    <w:rsid w:val="00AD16EF"/>
    <w:rsid w:val="00B06E98"/>
    <w:rsid w:val="00B7762A"/>
    <w:rsid w:val="00BC68EC"/>
    <w:rsid w:val="00C1324A"/>
    <w:rsid w:val="00DF1B31"/>
    <w:rsid w:val="00E40667"/>
    <w:rsid w:val="00E7433F"/>
    <w:rsid w:val="00F77B35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0F0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362976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62976"/>
    <w:pPr>
      <w:suppressAutoHyphens/>
      <w:spacing w:after="0" w:line="240" w:lineRule="auto"/>
      <w:jc w:val="both"/>
    </w:pPr>
    <w:rPr>
      <w:sz w:val="24"/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73611"/>
    <w:rPr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3629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7</Pages>
  <Words>9174</Words>
  <Characters>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2022-09-26T07:53:00Z</cp:lastPrinted>
  <dcterms:created xsi:type="dcterms:W3CDTF">2019-09-25T11:42:00Z</dcterms:created>
  <dcterms:modified xsi:type="dcterms:W3CDTF">2022-09-29T08:07:00Z</dcterms:modified>
</cp:coreProperties>
</file>