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68" w:rsidRPr="000D70F0" w:rsidRDefault="00F10D68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10D68" w:rsidRDefault="00F10D68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F10D68" w:rsidRDefault="00F10D68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30.09.2019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>268</w:t>
      </w:r>
    </w:p>
    <w:p w:rsidR="00F10D68" w:rsidRPr="00505CEA" w:rsidRDefault="00F10D68" w:rsidP="000D6119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ГРАФІК</w:t>
      </w:r>
    </w:p>
    <w:p w:rsidR="00F10D68" w:rsidRDefault="00F10D68" w:rsidP="000D6119">
      <w:pPr>
        <w:spacing w:after="0"/>
        <w:contextualSpacing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визначення результатів виконання завдань службової діяльності державних службовців, які займають посади державної служби категорії „Б”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77"/>
        <w:gridCol w:w="3191"/>
      </w:tblGrid>
      <w:tr w:rsidR="00F10D68" w:rsidRPr="00405967" w:rsidTr="00405967">
        <w:tc>
          <w:tcPr>
            <w:tcW w:w="4503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877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191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F10D68" w:rsidRPr="00405967" w:rsidTr="00405967">
        <w:tc>
          <w:tcPr>
            <w:tcW w:w="9571" w:type="dxa"/>
            <w:gridSpan w:val="3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І. Визначення результатів виконання завдань державними службовцями райдержадміністрації, які займають посади категорії „Б” (керівник апарату райдержадміністрації та керівники структурних підрозділів райдержадміністрації зі статусом юридичних осіб публічного права)</w:t>
            </w:r>
          </w:p>
        </w:tc>
      </w:tr>
      <w:tr w:rsidR="00F10D68" w:rsidRPr="00505CEA" w:rsidTr="00405967">
        <w:tc>
          <w:tcPr>
            <w:tcW w:w="4503" w:type="dxa"/>
          </w:tcPr>
          <w:p w:rsidR="00F10D68" w:rsidRPr="00405967" w:rsidRDefault="00F10D68" w:rsidP="004059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1) 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877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До 06.12.2019</w:t>
            </w:r>
          </w:p>
        </w:tc>
        <w:tc>
          <w:tcPr>
            <w:tcW w:w="3191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райдержадміністрації та керівники структурних підрозділів райдержадміністрації зі статусом юридичних осіб публічного права</w:t>
            </w:r>
          </w:p>
        </w:tc>
      </w:tr>
      <w:tr w:rsidR="00F10D68" w:rsidRPr="00505CEA" w:rsidTr="00405967">
        <w:tc>
          <w:tcPr>
            <w:tcW w:w="4503" w:type="dxa"/>
          </w:tcPr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2) 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або „В” за 2019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0D68" w:rsidRPr="00405967" w:rsidRDefault="00F10D68" w:rsidP="004059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877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06.12.2019</w:t>
            </w:r>
          </w:p>
        </w:tc>
        <w:tc>
          <w:tcPr>
            <w:tcW w:w="3191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райдержадміністрації та керівники структурних підрозділів райдержадміністрації зі статусом юридичних осіб публічного права</w:t>
            </w:r>
          </w:p>
        </w:tc>
      </w:tr>
      <w:tr w:rsidR="00F10D68" w:rsidRPr="00405967" w:rsidTr="00405967">
        <w:tc>
          <w:tcPr>
            <w:tcW w:w="4503" w:type="dxa"/>
          </w:tcPr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3) Провести оціночні співбесіди з державними службовцями, які займають посади керівника апарату райдержадміністрації та керівників структурних підрозділів райдержадміністрації зі статусом юридичних осіб публічного права.</w:t>
            </w:r>
          </w:p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період.</w:t>
            </w:r>
          </w:p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співбесіди.</w:t>
            </w:r>
          </w:p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0D68" w:rsidRPr="00405967" w:rsidRDefault="00F10D68" w:rsidP="004059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та їх обґрунтування, а також визначити потреби у професійному навчанні.</w:t>
            </w:r>
          </w:p>
          <w:p w:rsidR="00F10D68" w:rsidRPr="00405967" w:rsidRDefault="00F10D68" w:rsidP="004059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0D68" w:rsidRPr="00405967" w:rsidRDefault="00F10D68" w:rsidP="004059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877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З 09.12.2019 по     13.12.2019</w:t>
            </w:r>
          </w:p>
        </w:tc>
        <w:tc>
          <w:tcPr>
            <w:tcW w:w="3191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Суб’єкт призначення</w:t>
            </w:r>
          </w:p>
        </w:tc>
      </w:tr>
      <w:tr w:rsidR="00F10D68" w:rsidRPr="00405967" w:rsidTr="00405967">
        <w:tc>
          <w:tcPr>
            <w:tcW w:w="4503" w:type="dxa"/>
          </w:tcPr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4) 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райдержадміністрації.</w:t>
            </w:r>
          </w:p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0D68" w:rsidRPr="00405967" w:rsidRDefault="00F10D68" w:rsidP="004059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У разі неможливості ознайомлення державного службовця з результатами виконання завдань у зв’язку з його відсутністю передати зазначені результати до відділу управління персоналом апарату райдерж-адміністрації</w:t>
            </w:r>
          </w:p>
        </w:tc>
        <w:tc>
          <w:tcPr>
            <w:tcW w:w="1877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F10D68" w:rsidRPr="00405967" w:rsidRDefault="00F10D68" w:rsidP="004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 призначення </w:t>
            </w:r>
          </w:p>
        </w:tc>
      </w:tr>
      <w:tr w:rsidR="00F10D68" w:rsidRPr="00505CEA" w:rsidTr="00405967">
        <w:tc>
          <w:tcPr>
            <w:tcW w:w="4503" w:type="dxa"/>
          </w:tcPr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рік разом із службою управління персоналом скласти індивідуальну програму підвищення рівня професійної компетенції . </w:t>
            </w:r>
          </w:p>
          <w:p w:rsidR="00F10D68" w:rsidRPr="00405967" w:rsidRDefault="00F10D68" w:rsidP="00405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0D68" w:rsidRPr="00405967" w:rsidRDefault="00F10D68" w:rsidP="004059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877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З 18.12.2019 по 31.12.2019</w:t>
            </w:r>
          </w:p>
        </w:tc>
        <w:tc>
          <w:tcPr>
            <w:tcW w:w="3191" w:type="dxa"/>
            <w:vAlign w:val="center"/>
          </w:tcPr>
          <w:p w:rsidR="00F10D68" w:rsidRPr="00405967" w:rsidRDefault="00F10D68" w:rsidP="004059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967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райдержадміністрації та керівники структурних підрозділів райдержадміністрації зі статусом юридичних осіб публічного права</w:t>
            </w:r>
          </w:p>
        </w:tc>
      </w:tr>
    </w:tbl>
    <w:p w:rsidR="00F10D68" w:rsidRDefault="00F10D68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0D68" w:rsidRDefault="00F10D68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0D68" w:rsidRDefault="00F10D68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0D68" w:rsidRDefault="00F10D68" w:rsidP="00DF1B31">
      <w:pPr>
        <w:spacing w:after="0" w:line="240" w:lineRule="auto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В.о.керівника апарату</w:t>
      </w:r>
    </w:p>
    <w:p w:rsidR="00F10D68" w:rsidRPr="000D6119" w:rsidRDefault="00F10D68" w:rsidP="00DF1B31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                                                               Марія ГОТРА</w:t>
      </w:r>
    </w:p>
    <w:sectPr w:rsidR="00F10D68" w:rsidRPr="000D6119" w:rsidSect="000D70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68" w:rsidRDefault="00F10D68" w:rsidP="000D70F0">
      <w:pPr>
        <w:spacing w:after="0" w:line="240" w:lineRule="auto"/>
      </w:pPr>
      <w:r>
        <w:separator/>
      </w:r>
    </w:p>
  </w:endnote>
  <w:endnote w:type="continuationSeparator" w:id="1">
    <w:p w:rsidR="00F10D68" w:rsidRDefault="00F10D68" w:rsidP="000D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68" w:rsidRDefault="00F10D68" w:rsidP="000D70F0">
      <w:pPr>
        <w:spacing w:after="0" w:line="240" w:lineRule="auto"/>
      </w:pPr>
      <w:r>
        <w:separator/>
      </w:r>
    </w:p>
  </w:footnote>
  <w:footnote w:type="continuationSeparator" w:id="1">
    <w:p w:rsidR="00F10D68" w:rsidRDefault="00F10D68" w:rsidP="000D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68" w:rsidRPr="000D70F0" w:rsidRDefault="00F10D68" w:rsidP="000D70F0">
    <w:pPr>
      <w:pStyle w:val="Header"/>
      <w:jc w:val="center"/>
      <w:rPr>
        <w:rFonts w:ascii="Times New Roman" w:hAnsi="Times New Roman"/>
      </w:rPr>
    </w:pPr>
    <w:r w:rsidRPr="000D70F0">
      <w:rPr>
        <w:rFonts w:ascii="Times New Roman" w:hAnsi="Times New Roman"/>
      </w:rPr>
      <w:fldChar w:fldCharType="begin"/>
    </w:r>
    <w:r w:rsidRPr="000D70F0">
      <w:rPr>
        <w:rFonts w:ascii="Times New Roman" w:hAnsi="Times New Roman"/>
      </w:rPr>
      <w:instrText xml:space="preserve"> PAGE   \* MERGEFORMAT </w:instrText>
    </w:r>
    <w:r w:rsidRPr="000D70F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D70F0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19"/>
    <w:rsid w:val="000B7AA5"/>
    <w:rsid w:val="000D6119"/>
    <w:rsid w:val="000D70F0"/>
    <w:rsid w:val="001A51E0"/>
    <w:rsid w:val="00263A37"/>
    <w:rsid w:val="0031241C"/>
    <w:rsid w:val="00405967"/>
    <w:rsid w:val="004F7BFF"/>
    <w:rsid w:val="00505CEA"/>
    <w:rsid w:val="005D4449"/>
    <w:rsid w:val="00785671"/>
    <w:rsid w:val="008B306B"/>
    <w:rsid w:val="009F00EE"/>
    <w:rsid w:val="00AD16EF"/>
    <w:rsid w:val="00DF1B31"/>
    <w:rsid w:val="00F10D68"/>
    <w:rsid w:val="00F77B35"/>
    <w:rsid w:val="00F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F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61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0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0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2235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2019-09-30T12:17:00Z</cp:lastPrinted>
  <dcterms:created xsi:type="dcterms:W3CDTF">2019-09-25T11:42:00Z</dcterms:created>
  <dcterms:modified xsi:type="dcterms:W3CDTF">2019-10-02T08:55:00Z</dcterms:modified>
</cp:coreProperties>
</file>