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8" w:rsidRDefault="00B65DE8" w:rsidP="006332B7">
      <w:pPr>
        <w:pStyle w:val="NoSpacing"/>
        <w:jc w:val="center"/>
        <w:rPr>
          <w:szCs w:val="28"/>
        </w:rPr>
      </w:pPr>
    </w:p>
    <w:p w:rsidR="00B65DE8" w:rsidRPr="0040336A" w:rsidRDefault="00B65DE8" w:rsidP="006332B7">
      <w:pPr>
        <w:pStyle w:val="NoSpacing"/>
        <w:jc w:val="center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        </w:t>
      </w:r>
      <w:r w:rsidRPr="00444EB5">
        <w:rPr>
          <w:szCs w:val="28"/>
        </w:rPr>
        <w:t xml:space="preserve">Додаток </w:t>
      </w:r>
      <w:r>
        <w:rPr>
          <w:szCs w:val="28"/>
        </w:rPr>
        <w:t>1</w:t>
      </w:r>
    </w:p>
    <w:p w:rsidR="00B65DE8" w:rsidRPr="00444EB5" w:rsidRDefault="00B65DE8" w:rsidP="006332B7">
      <w:pPr>
        <w:pStyle w:val="NoSpacing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444EB5">
        <w:rPr>
          <w:szCs w:val="28"/>
        </w:rPr>
        <w:t>до розпорядження</w:t>
      </w:r>
    </w:p>
    <w:p w:rsidR="00B65DE8" w:rsidRDefault="00B65DE8" w:rsidP="004615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</w:t>
      </w:r>
      <w:r>
        <w:rPr>
          <w:szCs w:val="28"/>
          <w:u w:val="single"/>
        </w:rPr>
        <w:t>29.12.2020</w:t>
      </w:r>
      <w:r w:rsidRPr="004615FF">
        <w:rPr>
          <w:szCs w:val="28"/>
        </w:rPr>
        <w:t>_№</w:t>
      </w:r>
      <w:r w:rsidRPr="004615FF">
        <w:rPr>
          <w:szCs w:val="28"/>
          <w:u w:val="single"/>
        </w:rPr>
        <w:t>402</w:t>
      </w:r>
    </w:p>
    <w:p w:rsidR="00B65DE8" w:rsidRDefault="00B65DE8" w:rsidP="001F169A">
      <w:pPr>
        <w:pStyle w:val="NoSpacing"/>
        <w:jc w:val="right"/>
        <w:rPr>
          <w:sz w:val="24"/>
          <w:szCs w:val="24"/>
        </w:rPr>
      </w:pPr>
    </w:p>
    <w:p w:rsidR="00B65DE8" w:rsidRDefault="00B65DE8" w:rsidP="001F169A">
      <w:pPr>
        <w:pStyle w:val="NoSpacing"/>
        <w:jc w:val="right"/>
        <w:rPr>
          <w:sz w:val="24"/>
          <w:szCs w:val="24"/>
        </w:rPr>
      </w:pPr>
    </w:p>
    <w:p w:rsidR="00B65DE8" w:rsidRPr="00C73BB0" w:rsidRDefault="00B65DE8" w:rsidP="001F169A">
      <w:pPr>
        <w:pStyle w:val="NoSpacing"/>
        <w:jc w:val="center"/>
        <w:rPr>
          <w:b/>
          <w:szCs w:val="28"/>
        </w:rPr>
      </w:pPr>
      <w:r w:rsidRPr="00C73BB0">
        <w:rPr>
          <w:b/>
          <w:szCs w:val="28"/>
        </w:rPr>
        <w:t>ПЕРЕЛІК</w:t>
      </w:r>
    </w:p>
    <w:p w:rsidR="00B65DE8" w:rsidRPr="00C73BB0" w:rsidRDefault="00B65DE8" w:rsidP="001F169A">
      <w:pPr>
        <w:pStyle w:val="NoSpacing"/>
        <w:jc w:val="center"/>
        <w:rPr>
          <w:b/>
          <w:i/>
          <w:szCs w:val="28"/>
        </w:rPr>
      </w:pPr>
      <w:r w:rsidRPr="00C73BB0">
        <w:rPr>
          <w:b/>
          <w:i/>
          <w:szCs w:val="28"/>
        </w:rPr>
        <w:t>комунального майна (комп’ютерної техніки)</w:t>
      </w:r>
    </w:p>
    <w:p w:rsidR="00B65DE8" w:rsidRPr="00444EB5" w:rsidRDefault="00B65DE8" w:rsidP="001F169A">
      <w:pPr>
        <w:pStyle w:val="NoSpacing"/>
        <w:jc w:val="center"/>
        <w:rPr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0"/>
        <w:gridCol w:w="4112"/>
        <w:gridCol w:w="1562"/>
        <w:gridCol w:w="1558"/>
      </w:tblGrid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№ п/п </w:t>
            </w:r>
          </w:p>
        </w:tc>
        <w:tc>
          <w:tcPr>
            <w:tcW w:w="885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Номер комплекту та інвентарний номер </w:t>
            </w:r>
          </w:p>
        </w:tc>
        <w:tc>
          <w:tcPr>
            <w:tcW w:w="2140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Технічні характеристики та відомості про програмне забезпечення </w:t>
            </w: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  <w:lang w:val="ru-RU"/>
              </w:rPr>
              <w:t>Перв</w:t>
            </w:r>
            <w:r w:rsidRPr="005768A4">
              <w:rPr>
                <w:rFonts w:ascii="Times New Roman" w:hAnsi="Times New Roman"/>
                <w:szCs w:val="28"/>
              </w:rPr>
              <w:t>і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 xml:space="preserve">сна </w:t>
            </w:r>
            <w:r w:rsidRPr="005768A4">
              <w:rPr>
                <w:rFonts w:ascii="Times New Roman" w:hAnsi="Times New Roman"/>
                <w:szCs w:val="28"/>
              </w:rPr>
              <w:t>балансова вартість,</w:t>
            </w:r>
            <w:r w:rsidRPr="005768A4">
              <w:rPr>
                <w:rFonts w:ascii="Times New Roman" w:hAnsi="Times New Roman"/>
                <w:szCs w:val="28"/>
              </w:rPr>
              <w:br/>
              <w:t>грн. </w:t>
            </w: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Залишкова балансова вартість,</w:t>
            </w:r>
            <w:r w:rsidRPr="005768A4">
              <w:rPr>
                <w:rFonts w:ascii="Times New Roman" w:hAnsi="Times New Roman"/>
                <w:szCs w:val="28"/>
              </w:rPr>
              <w:br/>
              <w:t>грн. </w:t>
            </w: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Комп’ютер в комплекті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Інв. № 10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14</w:t>
            </w:r>
            <w:r w:rsidRPr="005768A4">
              <w:rPr>
                <w:rFonts w:ascii="Times New Roman" w:hAnsi="Times New Roman"/>
                <w:szCs w:val="28"/>
              </w:rPr>
              <w:t>/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6</w:t>
            </w:r>
            <w:r w:rsidRPr="005768A4">
              <w:rPr>
                <w:rFonts w:ascii="Times New Roman" w:hAnsi="Times New Roman"/>
                <w:szCs w:val="28"/>
              </w:rPr>
              <w:t>0051</w:t>
            </w: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Монітор LG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FlatronE</w:t>
            </w:r>
            <w:r w:rsidRPr="005768A4">
              <w:rPr>
                <w:rFonts w:ascii="Times New Roman" w:hAnsi="Times New Roman"/>
                <w:szCs w:val="28"/>
              </w:rPr>
              <w:t>1942 19’’;  шнур 2 шт.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Системний блок Delux (2ГБ оперативної пам’яті, процесор Intel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PentiumCPUG</w:t>
            </w:r>
            <w:r w:rsidRPr="005768A4">
              <w:rPr>
                <w:rFonts w:ascii="Times New Roman" w:hAnsi="Times New Roman"/>
                <w:szCs w:val="28"/>
              </w:rPr>
              <w:t>630 2,7 ГГц) Шнур 1 шт.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Клавіатура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LogicPower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Маніпулятор («мишка»)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LogicFox</w:t>
            </w:r>
          </w:p>
          <w:p w:rsidR="00B65DE8" w:rsidRPr="004615FF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  <w:lang w:val="en-US"/>
              </w:rPr>
              <w:t>DVD</w:t>
            </w:r>
            <w:r w:rsidRPr="004615FF">
              <w:rPr>
                <w:rFonts w:ascii="Times New Roman" w:hAnsi="Times New Roman"/>
                <w:szCs w:val="28"/>
              </w:rPr>
              <w:t>-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RomSuperPlus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en-US"/>
              </w:rPr>
            </w:pPr>
            <w:r w:rsidRPr="005768A4">
              <w:rPr>
                <w:rFonts w:ascii="Times New Roman" w:hAnsi="Times New Roman"/>
                <w:szCs w:val="28"/>
              </w:rPr>
              <w:t>Windows 7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en-US"/>
              </w:rPr>
            </w:pPr>
            <w:r w:rsidRPr="005768A4">
              <w:rPr>
                <w:rFonts w:ascii="Times New Roman" w:hAnsi="Times New Roman"/>
                <w:szCs w:val="28"/>
              </w:rPr>
              <w:t>Код продукту 00342-OEM-8661644-17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881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en-US"/>
              </w:rPr>
            </w:pPr>
            <w:r w:rsidRPr="005768A4">
              <w:rPr>
                <w:rFonts w:ascii="Times New Roman" w:hAnsi="Times New Roman"/>
                <w:szCs w:val="28"/>
                <w:lang w:val="en-US"/>
              </w:rPr>
              <w:t>Microsoft Office 2010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en-US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Номер продукту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02260-018-0000106-48580</w:t>
            </w: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4340,00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217,00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Багатофункціональний пристрій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Інв. № 10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1</w:t>
            </w:r>
            <w:r w:rsidRPr="005768A4">
              <w:rPr>
                <w:rFonts w:ascii="Times New Roman" w:hAnsi="Times New Roman"/>
                <w:szCs w:val="28"/>
              </w:rPr>
              <w:t>4/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6</w:t>
            </w:r>
            <w:r w:rsidRPr="005768A4">
              <w:rPr>
                <w:rFonts w:ascii="Times New Roman" w:hAnsi="Times New Roman"/>
                <w:szCs w:val="28"/>
              </w:rPr>
              <w:t>0029</w:t>
            </w: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Багатофункціональний пристрій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CanonI</w:t>
            </w:r>
            <w:r w:rsidRPr="005768A4">
              <w:rPr>
                <w:rFonts w:ascii="Times New Roman" w:hAnsi="Times New Roman"/>
                <w:szCs w:val="28"/>
              </w:rPr>
              <w:t>-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SensysMF</w:t>
            </w:r>
            <w:r w:rsidRPr="005768A4">
              <w:rPr>
                <w:rFonts w:ascii="Times New Roman" w:hAnsi="Times New Roman"/>
                <w:szCs w:val="28"/>
              </w:rPr>
              <w:t xml:space="preserve"> 4410</w:t>
            </w: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2350,00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137,00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  <w:lang w:val="ru-RU"/>
              </w:rPr>
              <w:t xml:space="preserve">Комп’ютер в </w:t>
            </w:r>
            <w:r w:rsidRPr="005768A4">
              <w:rPr>
                <w:rFonts w:ascii="Times New Roman" w:hAnsi="Times New Roman"/>
                <w:szCs w:val="28"/>
              </w:rPr>
              <w:t>збор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і</w:t>
            </w:r>
            <w:r w:rsidRPr="005768A4">
              <w:rPr>
                <w:rFonts w:ascii="Times New Roman" w:hAnsi="Times New Roman"/>
                <w:szCs w:val="28"/>
              </w:rPr>
              <w:t>.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Комплект № 4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  <w:lang w:val="ru-RU"/>
              </w:rPr>
              <w:t>Інв. № 1014/600</w:t>
            </w:r>
            <w:r w:rsidRPr="005768A4">
              <w:rPr>
                <w:rFonts w:ascii="Times New Roman" w:hAnsi="Times New Roman"/>
                <w:szCs w:val="28"/>
              </w:rPr>
              <w:t>47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ru-RU" w:eastAsia="en-US"/>
              </w:rPr>
            </w:pP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ru-RU"/>
              </w:rPr>
            </w:pPr>
            <w:r w:rsidRPr="005768A4">
              <w:rPr>
                <w:rFonts w:ascii="Times New Roman" w:hAnsi="Times New Roman"/>
                <w:szCs w:val="28"/>
                <w:lang w:val="ru-RU"/>
              </w:rPr>
              <w:t>Монітор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LG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768A4">
                <w:rPr>
                  <w:rFonts w:ascii="Times New Roman" w:hAnsi="Times New Roman"/>
                  <w:szCs w:val="28"/>
                  <w:lang w:val="ru-RU"/>
                </w:rPr>
                <w:t>19”</w:t>
              </w:r>
            </w:smartTag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Системний блок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Delux</w:t>
            </w:r>
            <w:r w:rsidRPr="005768A4">
              <w:rPr>
                <w:rFonts w:ascii="Times New Roman" w:hAnsi="Times New Roman"/>
                <w:szCs w:val="28"/>
              </w:rPr>
              <w:t xml:space="preserve"> (2гб оперативної пам’яті, процесор 2.70 ГГц),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Маніпулятор(«мишка»)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Genius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Клавіатура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Операційна система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Microsoft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Windows 7 Product Key:GT4RC-DKT3D-4TF99-QPCBG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768A4">
              <w:rPr>
                <w:rFonts w:ascii="Times New Roman" w:hAnsi="Times New Roman"/>
                <w:szCs w:val="28"/>
                <w:lang w:val="en-US"/>
              </w:rPr>
              <w:t>4</w:t>
            </w:r>
            <w:r w:rsidRPr="005768A4">
              <w:rPr>
                <w:rFonts w:ascii="Times New Roman" w:hAnsi="Times New Roman"/>
                <w:szCs w:val="28"/>
              </w:rPr>
              <w:t>34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0,00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217,00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Комп’ютер в зборі.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Комплект №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ru-RU" w:eastAsia="en-US"/>
              </w:rPr>
            </w:pPr>
            <w:r w:rsidRPr="005768A4">
              <w:rPr>
                <w:rFonts w:ascii="Times New Roman" w:hAnsi="Times New Roman"/>
                <w:szCs w:val="28"/>
              </w:rPr>
              <w:t>Інв. № 1014/600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24</w:t>
            </w: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Монітор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ViewSonic</w:t>
            </w:r>
            <w:r w:rsidRPr="005768A4">
              <w:rPr>
                <w:rFonts w:ascii="Times New Roman" w:hAnsi="Times New Roman"/>
                <w:szCs w:val="28"/>
              </w:rPr>
              <w:t xml:space="preserve"> 19’’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Системний блок (2гб оперативної пам’яті, процесор 2,4 ГГц),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клавіатура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Genius</w:t>
            </w:r>
            <w:r w:rsidRPr="005768A4">
              <w:rPr>
                <w:rFonts w:ascii="Times New Roman" w:hAnsi="Times New Roman"/>
                <w:szCs w:val="28"/>
              </w:rPr>
              <w:t xml:space="preserve"> ,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маніпулятор («мишка»),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операційна система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Microsoft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Windows</w:t>
            </w:r>
            <w:r w:rsidRPr="005768A4">
              <w:rPr>
                <w:rFonts w:ascii="Times New Roman" w:hAnsi="Times New Roman"/>
                <w:szCs w:val="28"/>
              </w:rPr>
              <w:t xml:space="preserve"> 7 Код продукту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GRX</w:t>
            </w:r>
            <w:r w:rsidRPr="005768A4">
              <w:rPr>
                <w:rFonts w:ascii="Times New Roman" w:hAnsi="Times New Roman"/>
                <w:szCs w:val="28"/>
              </w:rPr>
              <w:t>79-764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HR</w:t>
            </w:r>
            <w:r w:rsidRPr="005768A4">
              <w:rPr>
                <w:rFonts w:ascii="Times New Roman" w:hAnsi="Times New Roman"/>
                <w:szCs w:val="28"/>
              </w:rPr>
              <w:t>-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QX</w:t>
            </w:r>
            <w:r w:rsidRPr="005768A4">
              <w:rPr>
                <w:rFonts w:ascii="Times New Roman" w:hAnsi="Times New Roman"/>
                <w:szCs w:val="28"/>
              </w:rPr>
              <w:t>6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KQ</w:t>
            </w:r>
            <w:r w:rsidRPr="005768A4">
              <w:rPr>
                <w:rFonts w:ascii="Times New Roman" w:hAnsi="Times New Roman"/>
                <w:szCs w:val="28"/>
              </w:rPr>
              <w:t>-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YWGDR</w:t>
            </w: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  <w:lang w:val="en-US"/>
              </w:rPr>
              <w:t>4210,00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768A4">
              <w:rPr>
                <w:rFonts w:ascii="Times New Roman" w:hAnsi="Times New Roman"/>
                <w:szCs w:val="28"/>
                <w:lang w:eastAsia="en-US"/>
              </w:rPr>
              <w:t>210,00</w:t>
            </w: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  <w:lang w:val="ru-RU"/>
              </w:rPr>
            </w:pPr>
            <w:r w:rsidRPr="005768A4">
              <w:rPr>
                <w:rFonts w:ascii="Times New Roman" w:hAnsi="Times New Roman"/>
                <w:szCs w:val="28"/>
              </w:rPr>
              <w:t>СистемнийблокІнв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>. № 1014/60030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color w:val="FF0000"/>
                <w:szCs w:val="28"/>
                <w:lang w:val="en-US" w:eastAsia="en-US"/>
              </w:rPr>
            </w:pPr>
          </w:p>
        </w:tc>
        <w:tc>
          <w:tcPr>
            <w:tcW w:w="2140" w:type="pct"/>
          </w:tcPr>
          <w:p w:rsidR="00B65DE8" w:rsidRPr="004615FF" w:rsidRDefault="00B65DE8" w:rsidP="000E0316">
            <w:pPr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  <w:p w:rsidR="00B65DE8" w:rsidRPr="005768A4" w:rsidRDefault="00B65DE8" w:rsidP="000E03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</w:rPr>
              <w:t>Системнийблок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LogicPower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 xml:space="preserve"> (2гбоперативноїпам’яті, процесор 2.40 ГГц), 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</w:rPr>
              <w:t xml:space="preserve">клавіатура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LogicPower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,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 xml:space="preserve">Маніпулятор («мишка»)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Trust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MicrosoftWindows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 xml:space="preserve"> 7</w:t>
            </w:r>
          </w:p>
          <w:p w:rsidR="00B65DE8" w:rsidRPr="005768A4" w:rsidRDefault="00B65DE8" w:rsidP="000E0316">
            <w:pPr>
              <w:rPr>
                <w:rFonts w:ascii="Times New Roman" w:hAnsi="Times New Roman"/>
                <w:color w:val="FF0000"/>
                <w:szCs w:val="28"/>
                <w:lang w:eastAsia="en-US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</w:rPr>
              <w:t xml:space="preserve">Код продукту 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PV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JB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TPM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86-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HXQ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-2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-7</w:t>
            </w:r>
            <w:r w:rsidRPr="005768A4">
              <w:rPr>
                <w:rFonts w:ascii="Times New Roman" w:hAnsi="Times New Roman"/>
                <w:color w:val="000000"/>
                <w:szCs w:val="28"/>
                <w:lang w:val="en-US"/>
              </w:rPr>
              <w:t>YBC</w:t>
            </w:r>
            <w:r w:rsidRPr="005768A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2490,00</w:t>
            </w: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768A4">
              <w:rPr>
                <w:rFonts w:ascii="Times New Roman" w:hAnsi="Times New Roman"/>
                <w:szCs w:val="28"/>
                <w:lang w:eastAsia="en-US"/>
              </w:rPr>
              <w:t>124,00</w:t>
            </w: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МоніторІнв</w:t>
            </w:r>
            <w:r w:rsidRPr="005768A4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№ 10</w:t>
            </w:r>
            <w:r w:rsidRPr="005768A4">
              <w:rPr>
                <w:rFonts w:ascii="Times New Roman" w:hAnsi="Times New Roman"/>
                <w:szCs w:val="28"/>
              </w:rPr>
              <w:t>1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4/</w:t>
            </w:r>
            <w:r w:rsidRPr="005768A4">
              <w:rPr>
                <w:rFonts w:ascii="Times New Roman" w:hAnsi="Times New Roman"/>
                <w:szCs w:val="28"/>
              </w:rPr>
              <w:t>6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>0040</w:t>
            </w: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5768A4">
              <w:rPr>
                <w:rFonts w:ascii="Times New Roman" w:hAnsi="Times New Roman"/>
                <w:color w:val="000000"/>
                <w:szCs w:val="28"/>
              </w:rPr>
              <w:t>Монітор</w:t>
            </w:r>
            <w:r w:rsidRPr="005768A4">
              <w:rPr>
                <w:rFonts w:ascii="Times New Roman" w:hAnsi="Times New Roman"/>
                <w:szCs w:val="28"/>
                <w:lang w:val="en-US"/>
              </w:rPr>
              <w:t xml:space="preserve">Beng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768A4">
                <w:rPr>
                  <w:rFonts w:ascii="Times New Roman" w:hAnsi="Times New Roman"/>
                  <w:szCs w:val="28"/>
                  <w:lang w:val="en-US"/>
                </w:rPr>
                <w:t>19”</w:t>
              </w:r>
            </w:smartTag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1000,00</w:t>
            </w:r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  <w:r w:rsidRPr="005768A4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B65DE8" w:rsidRPr="004548D6" w:rsidTr="005768A4">
        <w:tc>
          <w:tcPr>
            <w:tcW w:w="351" w:type="pct"/>
          </w:tcPr>
          <w:p w:rsidR="00B65DE8" w:rsidRPr="005768A4" w:rsidRDefault="00B65DE8" w:rsidP="005768A4">
            <w:pPr>
              <w:ind w:left="142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5" w:type="pct"/>
          </w:tcPr>
          <w:p w:rsidR="00B65DE8" w:rsidRPr="005768A4" w:rsidRDefault="00B65DE8" w:rsidP="000E0316">
            <w:pPr>
              <w:rPr>
                <w:rFonts w:ascii="Times New Roman" w:hAnsi="Times New Roman"/>
                <w:b/>
                <w:szCs w:val="28"/>
              </w:rPr>
            </w:pPr>
            <w:r w:rsidRPr="005768A4">
              <w:rPr>
                <w:rFonts w:ascii="Times New Roman" w:hAnsi="Times New Roman"/>
                <w:b/>
                <w:szCs w:val="28"/>
              </w:rPr>
              <w:t>РАЗОМ</w:t>
            </w:r>
          </w:p>
        </w:tc>
        <w:tc>
          <w:tcPr>
            <w:tcW w:w="2140" w:type="pct"/>
          </w:tcPr>
          <w:p w:rsidR="00B65DE8" w:rsidRPr="005768A4" w:rsidRDefault="00B65DE8" w:rsidP="000E031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13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r w:rsidRPr="005768A4">
              <w:rPr>
                <w:rFonts w:ascii="Times New Roman" w:hAnsi="Times New Roman"/>
                <w:b/>
                <w:szCs w:val="28"/>
              </w:rPr>
              <w:t>18730,00</w:t>
            </w:r>
            <w:bookmarkEnd w:id="0"/>
          </w:p>
        </w:tc>
        <w:tc>
          <w:tcPr>
            <w:tcW w:w="811" w:type="pct"/>
          </w:tcPr>
          <w:p w:rsidR="00B65DE8" w:rsidRPr="005768A4" w:rsidRDefault="00B65DE8" w:rsidP="005768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65DE8" w:rsidRDefault="00B65DE8" w:rsidP="001F169A"/>
    <w:p w:rsidR="00B65DE8" w:rsidRDefault="00B65DE8" w:rsidP="001F169A"/>
    <w:p w:rsidR="00B65DE8" w:rsidRDefault="00B65DE8">
      <w:r>
        <w:t>Голова ліквідаційної комісії – директор                                           Олена ІГНАТ</w:t>
      </w:r>
    </w:p>
    <w:p w:rsidR="00B65DE8" w:rsidRDefault="00B65DE8"/>
    <w:p w:rsidR="00B65DE8" w:rsidRDefault="00B65DE8"/>
    <w:p w:rsidR="00B65DE8" w:rsidRPr="00665526" w:rsidRDefault="00B65DE8" w:rsidP="0040336A"/>
    <w:sectPr w:rsidR="00B65DE8" w:rsidRPr="00665526" w:rsidSect="00CB3B97">
      <w:pgSz w:w="11907" w:h="16840" w:code="9"/>
      <w:pgMar w:top="426" w:right="567" w:bottom="425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DD"/>
    <w:multiLevelType w:val="hybridMultilevel"/>
    <w:tmpl w:val="359A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2B7E8D"/>
    <w:multiLevelType w:val="hybridMultilevel"/>
    <w:tmpl w:val="5DF28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73"/>
    <w:rsid w:val="00001367"/>
    <w:rsid w:val="000015CA"/>
    <w:rsid w:val="000030C0"/>
    <w:rsid w:val="0000343D"/>
    <w:rsid w:val="00010F0F"/>
    <w:rsid w:val="00011508"/>
    <w:rsid w:val="00011C1D"/>
    <w:rsid w:val="000169B5"/>
    <w:rsid w:val="00016C6D"/>
    <w:rsid w:val="0002017F"/>
    <w:rsid w:val="000202D9"/>
    <w:rsid w:val="0002100B"/>
    <w:rsid w:val="00021FC4"/>
    <w:rsid w:val="000246AA"/>
    <w:rsid w:val="000275B8"/>
    <w:rsid w:val="00031145"/>
    <w:rsid w:val="00032189"/>
    <w:rsid w:val="00034FB5"/>
    <w:rsid w:val="00036125"/>
    <w:rsid w:val="00042249"/>
    <w:rsid w:val="00042A84"/>
    <w:rsid w:val="00044D2F"/>
    <w:rsid w:val="000451BF"/>
    <w:rsid w:val="00045E96"/>
    <w:rsid w:val="00052E3A"/>
    <w:rsid w:val="00052EC2"/>
    <w:rsid w:val="000543D8"/>
    <w:rsid w:val="00056ADF"/>
    <w:rsid w:val="00056B32"/>
    <w:rsid w:val="00057057"/>
    <w:rsid w:val="00057E89"/>
    <w:rsid w:val="0006206A"/>
    <w:rsid w:val="00062FDA"/>
    <w:rsid w:val="00067133"/>
    <w:rsid w:val="00075916"/>
    <w:rsid w:val="00076560"/>
    <w:rsid w:val="00085E85"/>
    <w:rsid w:val="00095B91"/>
    <w:rsid w:val="000B2F95"/>
    <w:rsid w:val="000B571C"/>
    <w:rsid w:val="000B6A1F"/>
    <w:rsid w:val="000B6C25"/>
    <w:rsid w:val="000C388C"/>
    <w:rsid w:val="000C5196"/>
    <w:rsid w:val="000C5357"/>
    <w:rsid w:val="000D1605"/>
    <w:rsid w:val="000D2996"/>
    <w:rsid w:val="000D3676"/>
    <w:rsid w:val="000E0316"/>
    <w:rsid w:val="000E08C0"/>
    <w:rsid w:val="000E39B4"/>
    <w:rsid w:val="000E6D0E"/>
    <w:rsid w:val="000F104C"/>
    <w:rsid w:val="000F1790"/>
    <w:rsid w:val="000F2253"/>
    <w:rsid w:val="00101FA5"/>
    <w:rsid w:val="001053A1"/>
    <w:rsid w:val="001133B5"/>
    <w:rsid w:val="00115AC0"/>
    <w:rsid w:val="001216BB"/>
    <w:rsid w:val="00123C36"/>
    <w:rsid w:val="00125616"/>
    <w:rsid w:val="0013120A"/>
    <w:rsid w:val="001321DD"/>
    <w:rsid w:val="00146FEA"/>
    <w:rsid w:val="00151AA4"/>
    <w:rsid w:val="00153AAC"/>
    <w:rsid w:val="00153DA6"/>
    <w:rsid w:val="00163C70"/>
    <w:rsid w:val="00164E9B"/>
    <w:rsid w:val="001731F1"/>
    <w:rsid w:val="001753C6"/>
    <w:rsid w:val="0018099B"/>
    <w:rsid w:val="00181F57"/>
    <w:rsid w:val="001908DE"/>
    <w:rsid w:val="001911D1"/>
    <w:rsid w:val="0019156B"/>
    <w:rsid w:val="00191866"/>
    <w:rsid w:val="00193168"/>
    <w:rsid w:val="001A0DC7"/>
    <w:rsid w:val="001A3D6A"/>
    <w:rsid w:val="001B1282"/>
    <w:rsid w:val="001B3872"/>
    <w:rsid w:val="001B3E44"/>
    <w:rsid w:val="001B63ED"/>
    <w:rsid w:val="001B7FE6"/>
    <w:rsid w:val="001C23DE"/>
    <w:rsid w:val="001C3EBD"/>
    <w:rsid w:val="001C713C"/>
    <w:rsid w:val="001D0BE0"/>
    <w:rsid w:val="001D2E5C"/>
    <w:rsid w:val="001D7863"/>
    <w:rsid w:val="001E07B6"/>
    <w:rsid w:val="001E2943"/>
    <w:rsid w:val="001E2CC2"/>
    <w:rsid w:val="001E4F21"/>
    <w:rsid w:val="001E5368"/>
    <w:rsid w:val="001E6527"/>
    <w:rsid w:val="001F165A"/>
    <w:rsid w:val="001F169A"/>
    <w:rsid w:val="002021C9"/>
    <w:rsid w:val="0020557D"/>
    <w:rsid w:val="00207898"/>
    <w:rsid w:val="00211038"/>
    <w:rsid w:val="0021105E"/>
    <w:rsid w:val="00212132"/>
    <w:rsid w:val="00213A1B"/>
    <w:rsid w:val="0021510C"/>
    <w:rsid w:val="00216C66"/>
    <w:rsid w:val="0021708D"/>
    <w:rsid w:val="00220217"/>
    <w:rsid w:val="0022242E"/>
    <w:rsid w:val="00224295"/>
    <w:rsid w:val="00224FA8"/>
    <w:rsid w:val="0023413C"/>
    <w:rsid w:val="0023469D"/>
    <w:rsid w:val="002346EA"/>
    <w:rsid w:val="00234C55"/>
    <w:rsid w:val="00237BF2"/>
    <w:rsid w:val="00237C30"/>
    <w:rsid w:val="00240778"/>
    <w:rsid w:val="002437B9"/>
    <w:rsid w:val="002443BE"/>
    <w:rsid w:val="00245F30"/>
    <w:rsid w:val="0024789D"/>
    <w:rsid w:val="002502E2"/>
    <w:rsid w:val="002515F0"/>
    <w:rsid w:val="0025753C"/>
    <w:rsid w:val="00262284"/>
    <w:rsid w:val="0026681D"/>
    <w:rsid w:val="0026778C"/>
    <w:rsid w:val="00270F1A"/>
    <w:rsid w:val="00271976"/>
    <w:rsid w:val="0027612E"/>
    <w:rsid w:val="00277104"/>
    <w:rsid w:val="00277113"/>
    <w:rsid w:val="002816BB"/>
    <w:rsid w:val="00283676"/>
    <w:rsid w:val="00284200"/>
    <w:rsid w:val="00297D67"/>
    <w:rsid w:val="002A1C73"/>
    <w:rsid w:val="002A5D1C"/>
    <w:rsid w:val="002B2B62"/>
    <w:rsid w:val="002B4378"/>
    <w:rsid w:val="002C1F36"/>
    <w:rsid w:val="002C25AA"/>
    <w:rsid w:val="002D1D61"/>
    <w:rsid w:val="002D28FE"/>
    <w:rsid w:val="002D3232"/>
    <w:rsid w:val="002D7617"/>
    <w:rsid w:val="002D7E5F"/>
    <w:rsid w:val="002E5412"/>
    <w:rsid w:val="002E56DE"/>
    <w:rsid w:val="002E627B"/>
    <w:rsid w:val="002E7118"/>
    <w:rsid w:val="002E783F"/>
    <w:rsid w:val="002F7833"/>
    <w:rsid w:val="003012A0"/>
    <w:rsid w:val="00303783"/>
    <w:rsid w:val="00307C91"/>
    <w:rsid w:val="00311451"/>
    <w:rsid w:val="0031264A"/>
    <w:rsid w:val="003157C7"/>
    <w:rsid w:val="00316E89"/>
    <w:rsid w:val="003225A1"/>
    <w:rsid w:val="00322F0F"/>
    <w:rsid w:val="003316F2"/>
    <w:rsid w:val="00332DC1"/>
    <w:rsid w:val="00335846"/>
    <w:rsid w:val="003369AE"/>
    <w:rsid w:val="00336E7D"/>
    <w:rsid w:val="00340ACB"/>
    <w:rsid w:val="00345FFE"/>
    <w:rsid w:val="003468FB"/>
    <w:rsid w:val="00351AA0"/>
    <w:rsid w:val="00356B39"/>
    <w:rsid w:val="00360BED"/>
    <w:rsid w:val="003620A1"/>
    <w:rsid w:val="0036435A"/>
    <w:rsid w:val="00364FE9"/>
    <w:rsid w:val="0036545F"/>
    <w:rsid w:val="0036606F"/>
    <w:rsid w:val="00371227"/>
    <w:rsid w:val="00377D65"/>
    <w:rsid w:val="003811E5"/>
    <w:rsid w:val="00381EEE"/>
    <w:rsid w:val="0038471F"/>
    <w:rsid w:val="003875D0"/>
    <w:rsid w:val="00390D2D"/>
    <w:rsid w:val="00391AFC"/>
    <w:rsid w:val="00392031"/>
    <w:rsid w:val="0039654A"/>
    <w:rsid w:val="003A09BC"/>
    <w:rsid w:val="003A476B"/>
    <w:rsid w:val="003A5A21"/>
    <w:rsid w:val="003A6BE7"/>
    <w:rsid w:val="003A72ED"/>
    <w:rsid w:val="003B0EA6"/>
    <w:rsid w:val="003B2CA8"/>
    <w:rsid w:val="003B6907"/>
    <w:rsid w:val="003C20DE"/>
    <w:rsid w:val="003C6422"/>
    <w:rsid w:val="003C6C4E"/>
    <w:rsid w:val="003D3C45"/>
    <w:rsid w:val="003E0335"/>
    <w:rsid w:val="003E1016"/>
    <w:rsid w:val="003E3197"/>
    <w:rsid w:val="003F0D4B"/>
    <w:rsid w:val="003F1678"/>
    <w:rsid w:val="003F2115"/>
    <w:rsid w:val="003F4910"/>
    <w:rsid w:val="003F6139"/>
    <w:rsid w:val="00400043"/>
    <w:rsid w:val="004021E1"/>
    <w:rsid w:val="00402F85"/>
    <w:rsid w:val="0040336A"/>
    <w:rsid w:val="00403809"/>
    <w:rsid w:val="004046E1"/>
    <w:rsid w:val="00410E42"/>
    <w:rsid w:val="004111E2"/>
    <w:rsid w:val="00411D4E"/>
    <w:rsid w:val="00414156"/>
    <w:rsid w:val="00414D2B"/>
    <w:rsid w:val="004219F0"/>
    <w:rsid w:val="004237D7"/>
    <w:rsid w:val="004329D7"/>
    <w:rsid w:val="00442293"/>
    <w:rsid w:val="00444EB5"/>
    <w:rsid w:val="00447A98"/>
    <w:rsid w:val="00451E3F"/>
    <w:rsid w:val="004528D7"/>
    <w:rsid w:val="004548D6"/>
    <w:rsid w:val="004615D9"/>
    <w:rsid w:val="004615FF"/>
    <w:rsid w:val="00463F41"/>
    <w:rsid w:val="004655CF"/>
    <w:rsid w:val="00467146"/>
    <w:rsid w:val="0047059B"/>
    <w:rsid w:val="00473890"/>
    <w:rsid w:val="00480D4C"/>
    <w:rsid w:val="0048206B"/>
    <w:rsid w:val="0048729E"/>
    <w:rsid w:val="004920F1"/>
    <w:rsid w:val="00494B04"/>
    <w:rsid w:val="00495C61"/>
    <w:rsid w:val="004A105A"/>
    <w:rsid w:val="004A2BBC"/>
    <w:rsid w:val="004A5673"/>
    <w:rsid w:val="004A626D"/>
    <w:rsid w:val="004A66FF"/>
    <w:rsid w:val="004B34AF"/>
    <w:rsid w:val="004B370B"/>
    <w:rsid w:val="004B3F41"/>
    <w:rsid w:val="004D21CC"/>
    <w:rsid w:val="004E0CAF"/>
    <w:rsid w:val="004E1DD8"/>
    <w:rsid w:val="004E7D42"/>
    <w:rsid w:val="004F1878"/>
    <w:rsid w:val="004F2C09"/>
    <w:rsid w:val="004F5020"/>
    <w:rsid w:val="004F5BF5"/>
    <w:rsid w:val="00501D7B"/>
    <w:rsid w:val="00503F9E"/>
    <w:rsid w:val="005047D4"/>
    <w:rsid w:val="00506513"/>
    <w:rsid w:val="00507265"/>
    <w:rsid w:val="00511901"/>
    <w:rsid w:val="00516098"/>
    <w:rsid w:val="00517D02"/>
    <w:rsid w:val="0052036E"/>
    <w:rsid w:val="0052132C"/>
    <w:rsid w:val="005217B7"/>
    <w:rsid w:val="00522776"/>
    <w:rsid w:val="00523AAF"/>
    <w:rsid w:val="005249BA"/>
    <w:rsid w:val="005408F3"/>
    <w:rsid w:val="00542EB0"/>
    <w:rsid w:val="00542F60"/>
    <w:rsid w:val="005437C4"/>
    <w:rsid w:val="005441CB"/>
    <w:rsid w:val="00545C0D"/>
    <w:rsid w:val="00546DBD"/>
    <w:rsid w:val="00547B84"/>
    <w:rsid w:val="0055299D"/>
    <w:rsid w:val="005576BB"/>
    <w:rsid w:val="005616ED"/>
    <w:rsid w:val="00564469"/>
    <w:rsid w:val="0056455D"/>
    <w:rsid w:val="00570405"/>
    <w:rsid w:val="005739DC"/>
    <w:rsid w:val="00573D41"/>
    <w:rsid w:val="00575B76"/>
    <w:rsid w:val="005768A4"/>
    <w:rsid w:val="00577A1A"/>
    <w:rsid w:val="00581251"/>
    <w:rsid w:val="00586FD3"/>
    <w:rsid w:val="00587766"/>
    <w:rsid w:val="0059471D"/>
    <w:rsid w:val="005955A0"/>
    <w:rsid w:val="00597B19"/>
    <w:rsid w:val="005A48F0"/>
    <w:rsid w:val="005A50E8"/>
    <w:rsid w:val="005B384E"/>
    <w:rsid w:val="005B694F"/>
    <w:rsid w:val="005C1D21"/>
    <w:rsid w:val="005D121E"/>
    <w:rsid w:val="005D4849"/>
    <w:rsid w:val="005E30E2"/>
    <w:rsid w:val="005E43E7"/>
    <w:rsid w:val="005F0D32"/>
    <w:rsid w:val="005F1155"/>
    <w:rsid w:val="005F3092"/>
    <w:rsid w:val="005F3370"/>
    <w:rsid w:val="00601907"/>
    <w:rsid w:val="0060294F"/>
    <w:rsid w:val="0060374C"/>
    <w:rsid w:val="00604649"/>
    <w:rsid w:val="006059AB"/>
    <w:rsid w:val="00611B25"/>
    <w:rsid w:val="00614CCB"/>
    <w:rsid w:val="006169BB"/>
    <w:rsid w:val="00617215"/>
    <w:rsid w:val="00617DED"/>
    <w:rsid w:val="00621AE4"/>
    <w:rsid w:val="00622D8F"/>
    <w:rsid w:val="0062564E"/>
    <w:rsid w:val="006257D1"/>
    <w:rsid w:val="006259F2"/>
    <w:rsid w:val="00632C12"/>
    <w:rsid w:val="0063308D"/>
    <w:rsid w:val="006332B7"/>
    <w:rsid w:val="00636CF9"/>
    <w:rsid w:val="00640A78"/>
    <w:rsid w:val="0064170C"/>
    <w:rsid w:val="0064307F"/>
    <w:rsid w:val="00650CD6"/>
    <w:rsid w:val="006513F1"/>
    <w:rsid w:val="006528FE"/>
    <w:rsid w:val="00662AF8"/>
    <w:rsid w:val="00665526"/>
    <w:rsid w:val="006819B1"/>
    <w:rsid w:val="00682779"/>
    <w:rsid w:val="00687B86"/>
    <w:rsid w:val="006A0FDE"/>
    <w:rsid w:val="006A2D05"/>
    <w:rsid w:val="006B084D"/>
    <w:rsid w:val="006B4105"/>
    <w:rsid w:val="006B66F5"/>
    <w:rsid w:val="006C2155"/>
    <w:rsid w:val="006C28D7"/>
    <w:rsid w:val="006C51A3"/>
    <w:rsid w:val="006D1A31"/>
    <w:rsid w:val="006D32CE"/>
    <w:rsid w:val="006E192A"/>
    <w:rsid w:val="006E53AA"/>
    <w:rsid w:val="006E59A3"/>
    <w:rsid w:val="006F0A48"/>
    <w:rsid w:val="006F43C2"/>
    <w:rsid w:val="0070110D"/>
    <w:rsid w:val="00701374"/>
    <w:rsid w:val="00702CDD"/>
    <w:rsid w:val="00704362"/>
    <w:rsid w:val="00706401"/>
    <w:rsid w:val="00706B9E"/>
    <w:rsid w:val="00707B5B"/>
    <w:rsid w:val="007146F8"/>
    <w:rsid w:val="00716110"/>
    <w:rsid w:val="007168E3"/>
    <w:rsid w:val="00716EEF"/>
    <w:rsid w:val="00716FDA"/>
    <w:rsid w:val="00717EC3"/>
    <w:rsid w:val="007201CC"/>
    <w:rsid w:val="007209A5"/>
    <w:rsid w:val="00722931"/>
    <w:rsid w:val="00723303"/>
    <w:rsid w:val="00723393"/>
    <w:rsid w:val="00726701"/>
    <w:rsid w:val="00726E69"/>
    <w:rsid w:val="00731476"/>
    <w:rsid w:val="00731DDD"/>
    <w:rsid w:val="00732281"/>
    <w:rsid w:val="00732BFD"/>
    <w:rsid w:val="007374EB"/>
    <w:rsid w:val="007473C8"/>
    <w:rsid w:val="00750728"/>
    <w:rsid w:val="007537CA"/>
    <w:rsid w:val="00755092"/>
    <w:rsid w:val="0075517A"/>
    <w:rsid w:val="0075758A"/>
    <w:rsid w:val="00766AD9"/>
    <w:rsid w:val="00767E96"/>
    <w:rsid w:val="00771C33"/>
    <w:rsid w:val="00772EBD"/>
    <w:rsid w:val="00773CAB"/>
    <w:rsid w:val="00774F37"/>
    <w:rsid w:val="00775801"/>
    <w:rsid w:val="00775814"/>
    <w:rsid w:val="00776402"/>
    <w:rsid w:val="0077776F"/>
    <w:rsid w:val="007777B6"/>
    <w:rsid w:val="0078428C"/>
    <w:rsid w:val="00785607"/>
    <w:rsid w:val="00793959"/>
    <w:rsid w:val="00793F97"/>
    <w:rsid w:val="007A3282"/>
    <w:rsid w:val="007A3C0A"/>
    <w:rsid w:val="007B18E0"/>
    <w:rsid w:val="007B2458"/>
    <w:rsid w:val="007B48D8"/>
    <w:rsid w:val="007C3554"/>
    <w:rsid w:val="007C4118"/>
    <w:rsid w:val="007C5A71"/>
    <w:rsid w:val="007D7C93"/>
    <w:rsid w:val="007E166C"/>
    <w:rsid w:val="007E31FB"/>
    <w:rsid w:val="007E3E3D"/>
    <w:rsid w:val="007E5828"/>
    <w:rsid w:val="007E70AA"/>
    <w:rsid w:val="007F316A"/>
    <w:rsid w:val="007F3B9D"/>
    <w:rsid w:val="007F5A7C"/>
    <w:rsid w:val="007F726E"/>
    <w:rsid w:val="0080109D"/>
    <w:rsid w:val="00801B07"/>
    <w:rsid w:val="0080342A"/>
    <w:rsid w:val="00804083"/>
    <w:rsid w:val="00810D2C"/>
    <w:rsid w:val="008136CE"/>
    <w:rsid w:val="00817E0E"/>
    <w:rsid w:val="008207CC"/>
    <w:rsid w:val="008226F5"/>
    <w:rsid w:val="008233A9"/>
    <w:rsid w:val="0082528E"/>
    <w:rsid w:val="00826E83"/>
    <w:rsid w:val="008333AB"/>
    <w:rsid w:val="00833A02"/>
    <w:rsid w:val="00834E91"/>
    <w:rsid w:val="00835B21"/>
    <w:rsid w:val="00837D34"/>
    <w:rsid w:val="00837ED5"/>
    <w:rsid w:val="00842E2C"/>
    <w:rsid w:val="00844B91"/>
    <w:rsid w:val="00844F24"/>
    <w:rsid w:val="008461CE"/>
    <w:rsid w:val="00850001"/>
    <w:rsid w:val="00852648"/>
    <w:rsid w:val="00862997"/>
    <w:rsid w:val="008647AB"/>
    <w:rsid w:val="008676A0"/>
    <w:rsid w:val="008719D3"/>
    <w:rsid w:val="00871BDC"/>
    <w:rsid w:val="008733C8"/>
    <w:rsid w:val="00873FA4"/>
    <w:rsid w:val="0088631B"/>
    <w:rsid w:val="00886FA7"/>
    <w:rsid w:val="008876EE"/>
    <w:rsid w:val="00893434"/>
    <w:rsid w:val="00893C30"/>
    <w:rsid w:val="00894701"/>
    <w:rsid w:val="0089496A"/>
    <w:rsid w:val="00897FB0"/>
    <w:rsid w:val="008A1AEC"/>
    <w:rsid w:val="008A2928"/>
    <w:rsid w:val="008A57D9"/>
    <w:rsid w:val="008A72F4"/>
    <w:rsid w:val="008B260C"/>
    <w:rsid w:val="008B5200"/>
    <w:rsid w:val="008B5CCC"/>
    <w:rsid w:val="008B5CF7"/>
    <w:rsid w:val="008B7605"/>
    <w:rsid w:val="008C1E40"/>
    <w:rsid w:val="008C2FA9"/>
    <w:rsid w:val="008C4841"/>
    <w:rsid w:val="008C57A7"/>
    <w:rsid w:val="008C7E6F"/>
    <w:rsid w:val="008D14AD"/>
    <w:rsid w:val="008D1908"/>
    <w:rsid w:val="008D2041"/>
    <w:rsid w:val="008D6337"/>
    <w:rsid w:val="008D6B32"/>
    <w:rsid w:val="008D6B55"/>
    <w:rsid w:val="008D7F71"/>
    <w:rsid w:val="008E235A"/>
    <w:rsid w:val="008E3982"/>
    <w:rsid w:val="008E4B4B"/>
    <w:rsid w:val="008E749A"/>
    <w:rsid w:val="008F3FE4"/>
    <w:rsid w:val="008F74C1"/>
    <w:rsid w:val="00901316"/>
    <w:rsid w:val="00901652"/>
    <w:rsid w:val="00901FEF"/>
    <w:rsid w:val="009040B4"/>
    <w:rsid w:val="009124A9"/>
    <w:rsid w:val="009133FD"/>
    <w:rsid w:val="009149BF"/>
    <w:rsid w:val="00915FB9"/>
    <w:rsid w:val="0092141D"/>
    <w:rsid w:val="00923D92"/>
    <w:rsid w:val="0092560C"/>
    <w:rsid w:val="00927BFD"/>
    <w:rsid w:val="009324CE"/>
    <w:rsid w:val="00933076"/>
    <w:rsid w:val="00945A22"/>
    <w:rsid w:val="00946B63"/>
    <w:rsid w:val="00947702"/>
    <w:rsid w:val="0095133E"/>
    <w:rsid w:val="00952BE7"/>
    <w:rsid w:val="009539C5"/>
    <w:rsid w:val="00954C04"/>
    <w:rsid w:val="009613AD"/>
    <w:rsid w:val="00965652"/>
    <w:rsid w:val="00966FF3"/>
    <w:rsid w:val="0097024F"/>
    <w:rsid w:val="00975492"/>
    <w:rsid w:val="00977D22"/>
    <w:rsid w:val="009801DE"/>
    <w:rsid w:val="00981B02"/>
    <w:rsid w:val="009833AF"/>
    <w:rsid w:val="009906A4"/>
    <w:rsid w:val="00990B70"/>
    <w:rsid w:val="00992B26"/>
    <w:rsid w:val="00993F54"/>
    <w:rsid w:val="00994117"/>
    <w:rsid w:val="009943BF"/>
    <w:rsid w:val="00994F1D"/>
    <w:rsid w:val="009A12F8"/>
    <w:rsid w:val="009A23A1"/>
    <w:rsid w:val="009A29DD"/>
    <w:rsid w:val="009A3C3F"/>
    <w:rsid w:val="009A6197"/>
    <w:rsid w:val="009A69BC"/>
    <w:rsid w:val="009B27CB"/>
    <w:rsid w:val="009B2EC4"/>
    <w:rsid w:val="009B7CB6"/>
    <w:rsid w:val="009C56A6"/>
    <w:rsid w:val="009C65F9"/>
    <w:rsid w:val="009D1D38"/>
    <w:rsid w:val="009D3D59"/>
    <w:rsid w:val="009D4B71"/>
    <w:rsid w:val="009D6637"/>
    <w:rsid w:val="009E0421"/>
    <w:rsid w:val="009E6D6E"/>
    <w:rsid w:val="009F2998"/>
    <w:rsid w:val="009F5245"/>
    <w:rsid w:val="009F640D"/>
    <w:rsid w:val="009F6926"/>
    <w:rsid w:val="00A016D0"/>
    <w:rsid w:val="00A03448"/>
    <w:rsid w:val="00A0624A"/>
    <w:rsid w:val="00A11A8B"/>
    <w:rsid w:val="00A16DCE"/>
    <w:rsid w:val="00A21B62"/>
    <w:rsid w:val="00A21CEE"/>
    <w:rsid w:val="00A27585"/>
    <w:rsid w:val="00A27A1A"/>
    <w:rsid w:val="00A3246C"/>
    <w:rsid w:val="00A33F41"/>
    <w:rsid w:val="00A37293"/>
    <w:rsid w:val="00A420FF"/>
    <w:rsid w:val="00A44119"/>
    <w:rsid w:val="00A517F4"/>
    <w:rsid w:val="00A54485"/>
    <w:rsid w:val="00A54A31"/>
    <w:rsid w:val="00A613B8"/>
    <w:rsid w:val="00A6225D"/>
    <w:rsid w:val="00A65B10"/>
    <w:rsid w:val="00A67EC2"/>
    <w:rsid w:val="00A723A5"/>
    <w:rsid w:val="00A763C9"/>
    <w:rsid w:val="00A823FE"/>
    <w:rsid w:val="00A8381B"/>
    <w:rsid w:val="00A85950"/>
    <w:rsid w:val="00A86D04"/>
    <w:rsid w:val="00A92018"/>
    <w:rsid w:val="00A93DD3"/>
    <w:rsid w:val="00A96568"/>
    <w:rsid w:val="00AA1FD3"/>
    <w:rsid w:val="00AA7CEB"/>
    <w:rsid w:val="00AB4215"/>
    <w:rsid w:val="00AB5CF6"/>
    <w:rsid w:val="00AB5F58"/>
    <w:rsid w:val="00AC104B"/>
    <w:rsid w:val="00AC7886"/>
    <w:rsid w:val="00AD0F07"/>
    <w:rsid w:val="00AD4627"/>
    <w:rsid w:val="00AE099B"/>
    <w:rsid w:val="00AE3F07"/>
    <w:rsid w:val="00AF03BC"/>
    <w:rsid w:val="00AF25E6"/>
    <w:rsid w:val="00AF4129"/>
    <w:rsid w:val="00AF5DBE"/>
    <w:rsid w:val="00B0062F"/>
    <w:rsid w:val="00B011B0"/>
    <w:rsid w:val="00B05052"/>
    <w:rsid w:val="00B12027"/>
    <w:rsid w:val="00B136FE"/>
    <w:rsid w:val="00B14ABD"/>
    <w:rsid w:val="00B1650B"/>
    <w:rsid w:val="00B2342A"/>
    <w:rsid w:val="00B23D46"/>
    <w:rsid w:val="00B25AE4"/>
    <w:rsid w:val="00B26046"/>
    <w:rsid w:val="00B27E1C"/>
    <w:rsid w:val="00B31E99"/>
    <w:rsid w:val="00B34655"/>
    <w:rsid w:val="00B36638"/>
    <w:rsid w:val="00B36C66"/>
    <w:rsid w:val="00B375C3"/>
    <w:rsid w:val="00B40DA0"/>
    <w:rsid w:val="00B43690"/>
    <w:rsid w:val="00B5243A"/>
    <w:rsid w:val="00B529C5"/>
    <w:rsid w:val="00B52E0F"/>
    <w:rsid w:val="00B572B1"/>
    <w:rsid w:val="00B63E76"/>
    <w:rsid w:val="00B64184"/>
    <w:rsid w:val="00B65DE8"/>
    <w:rsid w:val="00B74ED3"/>
    <w:rsid w:val="00B8058E"/>
    <w:rsid w:val="00B80CE2"/>
    <w:rsid w:val="00B81CB8"/>
    <w:rsid w:val="00B92A76"/>
    <w:rsid w:val="00B97FFB"/>
    <w:rsid w:val="00BA340E"/>
    <w:rsid w:val="00BA4E4C"/>
    <w:rsid w:val="00BB0344"/>
    <w:rsid w:val="00BB1D29"/>
    <w:rsid w:val="00BB38DA"/>
    <w:rsid w:val="00BB71BD"/>
    <w:rsid w:val="00BC2085"/>
    <w:rsid w:val="00BC3D42"/>
    <w:rsid w:val="00BC6F2D"/>
    <w:rsid w:val="00BD188B"/>
    <w:rsid w:val="00BD1903"/>
    <w:rsid w:val="00BD3ACE"/>
    <w:rsid w:val="00BD52FE"/>
    <w:rsid w:val="00BD5577"/>
    <w:rsid w:val="00BD6061"/>
    <w:rsid w:val="00BE34AE"/>
    <w:rsid w:val="00BE4396"/>
    <w:rsid w:val="00BE64AC"/>
    <w:rsid w:val="00BF123A"/>
    <w:rsid w:val="00BF6BE9"/>
    <w:rsid w:val="00C0345C"/>
    <w:rsid w:val="00C03B5B"/>
    <w:rsid w:val="00C03FFC"/>
    <w:rsid w:val="00C06AB8"/>
    <w:rsid w:val="00C16F95"/>
    <w:rsid w:val="00C22C9E"/>
    <w:rsid w:val="00C259F8"/>
    <w:rsid w:val="00C31CE3"/>
    <w:rsid w:val="00C364A8"/>
    <w:rsid w:val="00C371C3"/>
    <w:rsid w:val="00C374FE"/>
    <w:rsid w:val="00C41932"/>
    <w:rsid w:val="00C4318E"/>
    <w:rsid w:val="00C44957"/>
    <w:rsid w:val="00C456B8"/>
    <w:rsid w:val="00C46CF1"/>
    <w:rsid w:val="00C4705A"/>
    <w:rsid w:val="00C475B8"/>
    <w:rsid w:val="00C5003E"/>
    <w:rsid w:val="00C53F0C"/>
    <w:rsid w:val="00C55E71"/>
    <w:rsid w:val="00C56E6A"/>
    <w:rsid w:val="00C56F2B"/>
    <w:rsid w:val="00C617D8"/>
    <w:rsid w:val="00C64E12"/>
    <w:rsid w:val="00C65656"/>
    <w:rsid w:val="00C66221"/>
    <w:rsid w:val="00C6767D"/>
    <w:rsid w:val="00C67ABA"/>
    <w:rsid w:val="00C73BB0"/>
    <w:rsid w:val="00C753ED"/>
    <w:rsid w:val="00C7541F"/>
    <w:rsid w:val="00C7776B"/>
    <w:rsid w:val="00C77E0C"/>
    <w:rsid w:val="00C86EE7"/>
    <w:rsid w:val="00C90E51"/>
    <w:rsid w:val="00C944DA"/>
    <w:rsid w:val="00C9461D"/>
    <w:rsid w:val="00C94FBE"/>
    <w:rsid w:val="00CA0BAB"/>
    <w:rsid w:val="00CA12FF"/>
    <w:rsid w:val="00CA171C"/>
    <w:rsid w:val="00CA6E65"/>
    <w:rsid w:val="00CB0FA4"/>
    <w:rsid w:val="00CB3B97"/>
    <w:rsid w:val="00CB448E"/>
    <w:rsid w:val="00CB4AD6"/>
    <w:rsid w:val="00CB776D"/>
    <w:rsid w:val="00CC3613"/>
    <w:rsid w:val="00CC57EF"/>
    <w:rsid w:val="00CC7C44"/>
    <w:rsid w:val="00CD0451"/>
    <w:rsid w:val="00CD1E2F"/>
    <w:rsid w:val="00CD1E50"/>
    <w:rsid w:val="00CD2472"/>
    <w:rsid w:val="00CE0F7F"/>
    <w:rsid w:val="00CE1CC4"/>
    <w:rsid w:val="00CE52AF"/>
    <w:rsid w:val="00D0413E"/>
    <w:rsid w:val="00D06EC1"/>
    <w:rsid w:val="00D1133C"/>
    <w:rsid w:val="00D121E9"/>
    <w:rsid w:val="00D12463"/>
    <w:rsid w:val="00D17113"/>
    <w:rsid w:val="00D17A98"/>
    <w:rsid w:val="00D26319"/>
    <w:rsid w:val="00D33BA4"/>
    <w:rsid w:val="00D414C0"/>
    <w:rsid w:val="00D44115"/>
    <w:rsid w:val="00D4512B"/>
    <w:rsid w:val="00D4561C"/>
    <w:rsid w:val="00D4751E"/>
    <w:rsid w:val="00D54FE3"/>
    <w:rsid w:val="00D610A9"/>
    <w:rsid w:val="00D6175D"/>
    <w:rsid w:val="00D63FAA"/>
    <w:rsid w:val="00D755B3"/>
    <w:rsid w:val="00D7791F"/>
    <w:rsid w:val="00D87215"/>
    <w:rsid w:val="00D907F5"/>
    <w:rsid w:val="00D92E02"/>
    <w:rsid w:val="00D930CC"/>
    <w:rsid w:val="00D94DDF"/>
    <w:rsid w:val="00DA0810"/>
    <w:rsid w:val="00DA388A"/>
    <w:rsid w:val="00DB0E3F"/>
    <w:rsid w:val="00DB1BFA"/>
    <w:rsid w:val="00DB2BAA"/>
    <w:rsid w:val="00DB4661"/>
    <w:rsid w:val="00DB5BA1"/>
    <w:rsid w:val="00DB5ECD"/>
    <w:rsid w:val="00DC22B7"/>
    <w:rsid w:val="00DC66FA"/>
    <w:rsid w:val="00DD4987"/>
    <w:rsid w:val="00DD76E1"/>
    <w:rsid w:val="00DE2C24"/>
    <w:rsid w:val="00DF0D69"/>
    <w:rsid w:val="00DF43DF"/>
    <w:rsid w:val="00DF5EB1"/>
    <w:rsid w:val="00E00D9B"/>
    <w:rsid w:val="00E06B28"/>
    <w:rsid w:val="00E06D16"/>
    <w:rsid w:val="00E1190A"/>
    <w:rsid w:val="00E13D29"/>
    <w:rsid w:val="00E144F0"/>
    <w:rsid w:val="00E169EB"/>
    <w:rsid w:val="00E17716"/>
    <w:rsid w:val="00E17BC9"/>
    <w:rsid w:val="00E211C2"/>
    <w:rsid w:val="00E24208"/>
    <w:rsid w:val="00E33B19"/>
    <w:rsid w:val="00E33C88"/>
    <w:rsid w:val="00E34963"/>
    <w:rsid w:val="00E34A44"/>
    <w:rsid w:val="00E40EBE"/>
    <w:rsid w:val="00E441B0"/>
    <w:rsid w:val="00E47030"/>
    <w:rsid w:val="00E50C99"/>
    <w:rsid w:val="00E57905"/>
    <w:rsid w:val="00E6479F"/>
    <w:rsid w:val="00E67C04"/>
    <w:rsid w:val="00E70492"/>
    <w:rsid w:val="00E745DC"/>
    <w:rsid w:val="00E75B95"/>
    <w:rsid w:val="00E80B15"/>
    <w:rsid w:val="00E81AC3"/>
    <w:rsid w:val="00E918C9"/>
    <w:rsid w:val="00E9393A"/>
    <w:rsid w:val="00E956C1"/>
    <w:rsid w:val="00E95FB0"/>
    <w:rsid w:val="00E97D7A"/>
    <w:rsid w:val="00EB0D9E"/>
    <w:rsid w:val="00EB4F35"/>
    <w:rsid w:val="00EB5A21"/>
    <w:rsid w:val="00EC550B"/>
    <w:rsid w:val="00EC79F5"/>
    <w:rsid w:val="00EE0E88"/>
    <w:rsid w:val="00EE1DDB"/>
    <w:rsid w:val="00EE7655"/>
    <w:rsid w:val="00EF2083"/>
    <w:rsid w:val="00EF4D8B"/>
    <w:rsid w:val="00EF5722"/>
    <w:rsid w:val="00EF7396"/>
    <w:rsid w:val="00EF7A3A"/>
    <w:rsid w:val="00F03457"/>
    <w:rsid w:val="00F047D0"/>
    <w:rsid w:val="00F05A3E"/>
    <w:rsid w:val="00F07731"/>
    <w:rsid w:val="00F10D0F"/>
    <w:rsid w:val="00F10E47"/>
    <w:rsid w:val="00F12589"/>
    <w:rsid w:val="00F12B3D"/>
    <w:rsid w:val="00F2654C"/>
    <w:rsid w:val="00F275E0"/>
    <w:rsid w:val="00F3022B"/>
    <w:rsid w:val="00F3592A"/>
    <w:rsid w:val="00F41835"/>
    <w:rsid w:val="00F55EA8"/>
    <w:rsid w:val="00F57539"/>
    <w:rsid w:val="00F608C1"/>
    <w:rsid w:val="00F63557"/>
    <w:rsid w:val="00F665DA"/>
    <w:rsid w:val="00F6694E"/>
    <w:rsid w:val="00F70D56"/>
    <w:rsid w:val="00F72876"/>
    <w:rsid w:val="00F72AD7"/>
    <w:rsid w:val="00F81C6C"/>
    <w:rsid w:val="00F841BB"/>
    <w:rsid w:val="00F85A5F"/>
    <w:rsid w:val="00F86AE1"/>
    <w:rsid w:val="00F87160"/>
    <w:rsid w:val="00F94D49"/>
    <w:rsid w:val="00F9797C"/>
    <w:rsid w:val="00FA14DC"/>
    <w:rsid w:val="00FA1914"/>
    <w:rsid w:val="00FA4B44"/>
    <w:rsid w:val="00FA57BD"/>
    <w:rsid w:val="00FA6E6A"/>
    <w:rsid w:val="00FA6FF8"/>
    <w:rsid w:val="00FB19C6"/>
    <w:rsid w:val="00FB355A"/>
    <w:rsid w:val="00FB6AE2"/>
    <w:rsid w:val="00FB7068"/>
    <w:rsid w:val="00FC1305"/>
    <w:rsid w:val="00FC1E1E"/>
    <w:rsid w:val="00FC3071"/>
    <w:rsid w:val="00FC55D9"/>
    <w:rsid w:val="00FC7067"/>
    <w:rsid w:val="00FD0678"/>
    <w:rsid w:val="00FD1A38"/>
    <w:rsid w:val="00FD50A3"/>
    <w:rsid w:val="00FE1CE4"/>
    <w:rsid w:val="00FE66B5"/>
    <w:rsid w:val="00FF1E29"/>
    <w:rsid w:val="00FF2076"/>
    <w:rsid w:val="00FF2E69"/>
    <w:rsid w:val="00FF30C6"/>
    <w:rsid w:val="00FF3123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4"/>
    <w:rPr>
      <w:rFonts w:ascii="Times New Roman CYR" w:eastAsia="Times New Roman" w:hAnsi="Times New Roman CYR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FA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65526"/>
    <w:rPr>
      <w:rFonts w:ascii="Times New Roman CYR" w:eastAsia="Times New Roman" w:hAnsi="Times New Roman CYR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65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BB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1313</Words>
  <Characters>749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10</cp:revision>
  <cp:lastPrinted>2020-12-29T07:27:00Z</cp:lastPrinted>
  <dcterms:created xsi:type="dcterms:W3CDTF">2020-12-28T12:39:00Z</dcterms:created>
  <dcterms:modified xsi:type="dcterms:W3CDTF">2021-01-18T08:23:00Z</dcterms:modified>
</cp:coreProperties>
</file>