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FE" w:rsidRDefault="00A823FE" w:rsidP="006332B7">
      <w:pPr>
        <w:pStyle w:val="NoSpacing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A823FE" w:rsidRPr="0040336A" w:rsidRDefault="00A823FE" w:rsidP="006332B7">
      <w:pPr>
        <w:pStyle w:val="NoSpacing"/>
        <w:jc w:val="center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                    </w:t>
      </w:r>
      <w:r w:rsidRPr="00444EB5">
        <w:rPr>
          <w:szCs w:val="28"/>
        </w:rPr>
        <w:t xml:space="preserve">Додаток </w:t>
      </w:r>
    </w:p>
    <w:p w:rsidR="00A823FE" w:rsidRPr="00444EB5" w:rsidRDefault="00A823FE" w:rsidP="006332B7">
      <w:pPr>
        <w:pStyle w:val="NoSpacing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Pr="00444EB5">
        <w:rPr>
          <w:szCs w:val="28"/>
        </w:rPr>
        <w:t>до розпорядження</w:t>
      </w:r>
    </w:p>
    <w:p w:rsidR="00A823FE" w:rsidRDefault="00A823FE" w:rsidP="001F169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14.12.2020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</w:t>
      </w:r>
      <w:r w:rsidRPr="006332B7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>_386_</w:t>
      </w:r>
    </w:p>
    <w:p w:rsidR="00A823FE" w:rsidRDefault="00A823FE" w:rsidP="001F169A">
      <w:pPr>
        <w:pStyle w:val="NoSpacing"/>
        <w:jc w:val="right"/>
        <w:rPr>
          <w:sz w:val="24"/>
          <w:szCs w:val="24"/>
        </w:rPr>
      </w:pPr>
    </w:p>
    <w:p w:rsidR="00A823FE" w:rsidRDefault="00A823FE" w:rsidP="001F169A">
      <w:pPr>
        <w:pStyle w:val="NoSpacing"/>
        <w:jc w:val="right"/>
        <w:rPr>
          <w:sz w:val="24"/>
          <w:szCs w:val="24"/>
        </w:rPr>
      </w:pPr>
    </w:p>
    <w:p w:rsidR="00A823FE" w:rsidRPr="00444EB5" w:rsidRDefault="00A823FE" w:rsidP="001F169A">
      <w:pPr>
        <w:pStyle w:val="NoSpacing"/>
        <w:jc w:val="center"/>
        <w:rPr>
          <w:szCs w:val="28"/>
        </w:rPr>
      </w:pPr>
      <w:r w:rsidRPr="00444EB5">
        <w:rPr>
          <w:szCs w:val="28"/>
        </w:rPr>
        <w:t>ПЕРЕЛІК</w:t>
      </w:r>
    </w:p>
    <w:p w:rsidR="00A823FE" w:rsidRDefault="00A823FE" w:rsidP="001F169A">
      <w:pPr>
        <w:pStyle w:val="NoSpacing"/>
        <w:jc w:val="center"/>
        <w:rPr>
          <w:szCs w:val="28"/>
        </w:rPr>
      </w:pPr>
      <w:r w:rsidRPr="00444EB5">
        <w:rPr>
          <w:szCs w:val="28"/>
        </w:rPr>
        <w:t>повернутого з безстрокового та безоплатного користування комунального майна (комп’ютерної техніки) Ужгородському районному центру соціальних служб для сім’ї, дітей та молоді</w:t>
      </w:r>
    </w:p>
    <w:p w:rsidR="00A823FE" w:rsidRDefault="00A823FE" w:rsidP="001F169A">
      <w:pPr>
        <w:pStyle w:val="NoSpacing"/>
        <w:jc w:val="center"/>
        <w:rPr>
          <w:szCs w:val="28"/>
        </w:rPr>
      </w:pPr>
    </w:p>
    <w:p w:rsidR="00A823FE" w:rsidRPr="00444EB5" w:rsidRDefault="00A823FE" w:rsidP="001F169A">
      <w:pPr>
        <w:pStyle w:val="NoSpacing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00"/>
        <w:gridCol w:w="4112"/>
        <w:gridCol w:w="1562"/>
        <w:gridCol w:w="1558"/>
      </w:tblGrid>
      <w:tr w:rsidR="00A823FE" w:rsidRPr="006332B7" w:rsidTr="00335846">
        <w:tc>
          <w:tcPr>
            <w:tcW w:w="675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№ п/п </w:t>
            </w:r>
          </w:p>
        </w:tc>
        <w:tc>
          <w:tcPr>
            <w:tcW w:w="1700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Номер комплекту та інвентарний номер </w:t>
            </w:r>
          </w:p>
        </w:tc>
        <w:tc>
          <w:tcPr>
            <w:tcW w:w="4112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Технічні характеристики та відомості про програмне забезпечення </w:t>
            </w:r>
          </w:p>
        </w:tc>
        <w:tc>
          <w:tcPr>
            <w:tcW w:w="1562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>Перв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і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сна 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балансова вартість,</w:t>
            </w:r>
            <w:r w:rsidRPr="006332B7">
              <w:rPr>
                <w:rFonts w:ascii="Times New Roman" w:hAnsi="Times New Roman"/>
                <w:sz w:val="24"/>
                <w:szCs w:val="24"/>
              </w:rPr>
              <w:br/>
              <w:t>грн. </w:t>
            </w:r>
          </w:p>
        </w:tc>
        <w:tc>
          <w:tcPr>
            <w:tcW w:w="1558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Залишкова балансова вартість,</w:t>
            </w:r>
            <w:r w:rsidRPr="006332B7">
              <w:rPr>
                <w:rFonts w:ascii="Times New Roman" w:hAnsi="Times New Roman"/>
                <w:sz w:val="24"/>
                <w:szCs w:val="24"/>
              </w:rPr>
              <w:br/>
              <w:t>грн. </w:t>
            </w:r>
          </w:p>
        </w:tc>
      </w:tr>
      <w:tr w:rsidR="00A823FE" w:rsidRPr="006332B7" w:rsidTr="00335846">
        <w:tc>
          <w:tcPr>
            <w:tcW w:w="675" w:type="dxa"/>
          </w:tcPr>
          <w:p w:rsidR="00A823FE" w:rsidRPr="006332B7" w:rsidRDefault="00A823FE" w:rsidP="00335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823FE" w:rsidRPr="006332B7" w:rsidRDefault="00A823FE" w:rsidP="00213A1B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Комп’ютер в зборі.</w:t>
            </w:r>
          </w:p>
          <w:p w:rsidR="00A823FE" w:rsidRPr="006332B7" w:rsidRDefault="00A823FE" w:rsidP="00213A1B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Комплект №3</w:t>
            </w:r>
          </w:p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Інв. № 101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/60026</w:t>
            </w:r>
          </w:p>
        </w:tc>
        <w:tc>
          <w:tcPr>
            <w:tcW w:w="4112" w:type="dxa"/>
          </w:tcPr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Sonic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19’’</w:t>
            </w:r>
          </w:p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(2гб оперативної пам’яті, процесор 2,4 ГГц), </w:t>
            </w:r>
          </w:p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Маніпулятор («мишка»)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LogicFox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пераційна система </w:t>
            </w:r>
          </w:p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7 Код продукту 00342-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OEM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-8661644-36394</w:t>
            </w:r>
          </w:p>
        </w:tc>
        <w:tc>
          <w:tcPr>
            <w:tcW w:w="1562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4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315,25</w:t>
            </w: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3FE" w:rsidRPr="006332B7" w:rsidTr="00335846">
        <w:tc>
          <w:tcPr>
            <w:tcW w:w="675" w:type="dxa"/>
          </w:tcPr>
          <w:p w:rsidR="00A823FE" w:rsidRPr="006332B7" w:rsidRDefault="00A823FE" w:rsidP="00335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Комп’ютер в зборі.</w:t>
            </w:r>
          </w:p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Комплект №9</w:t>
            </w:r>
          </w:p>
          <w:p w:rsidR="00A823FE" w:rsidRPr="006332B7" w:rsidRDefault="00A823FE" w:rsidP="004329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Інв. № 1014/600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112" w:type="dxa"/>
          </w:tcPr>
          <w:p w:rsidR="00A823FE" w:rsidRPr="006332B7" w:rsidRDefault="00A823FE" w:rsidP="00213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Монітор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Delux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2гб оперативної пам’яті, процесор 2,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ГГц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Клавіатура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LogicPower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3FE" w:rsidRPr="006332B7" w:rsidRDefault="00A823FE" w:rsidP="008040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Маніпулятор («мишка»)</w:t>
            </w:r>
            <w:r w:rsidRPr="00633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A823FE" w:rsidRPr="006332B7" w:rsidRDefault="00A823FE" w:rsidP="003D3C45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пераційна система </w:t>
            </w:r>
          </w:p>
          <w:p w:rsidR="00A823FE" w:rsidRPr="006332B7" w:rsidRDefault="00A823FE" w:rsidP="003D3C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Код продукту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00342-OEM-8661644-17880</w:t>
            </w:r>
          </w:p>
        </w:tc>
        <w:tc>
          <w:tcPr>
            <w:tcW w:w="1562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3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325,50</w:t>
            </w: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3FE" w:rsidRPr="006332B7" w:rsidTr="00335846">
        <w:tc>
          <w:tcPr>
            <w:tcW w:w="675" w:type="dxa"/>
          </w:tcPr>
          <w:p w:rsidR="00A823FE" w:rsidRPr="006332B7" w:rsidRDefault="00A823FE" w:rsidP="00335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Комп’ютер в комплекті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Інв. № 1014/60048</w:t>
            </w:r>
          </w:p>
        </w:tc>
        <w:tc>
          <w:tcPr>
            <w:tcW w:w="4112" w:type="dxa"/>
          </w:tcPr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19’’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Delux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(2ГБ оперативної пам’яті, процесор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2,7 ГГц) Шнур 2 шт.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Клавіатура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Маніпулятор («мишка»)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7 Код продукту 00342-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OEM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-8661644-17766</w:t>
            </w:r>
          </w:p>
        </w:tc>
        <w:tc>
          <w:tcPr>
            <w:tcW w:w="1562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3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eastAsia="en-US"/>
              </w:rPr>
              <w:t>325,50</w:t>
            </w:r>
          </w:p>
        </w:tc>
      </w:tr>
      <w:tr w:rsidR="00A823FE" w:rsidRPr="006332B7" w:rsidTr="00335846">
        <w:tc>
          <w:tcPr>
            <w:tcW w:w="675" w:type="dxa"/>
          </w:tcPr>
          <w:p w:rsidR="00A823FE" w:rsidRPr="006332B7" w:rsidRDefault="00A823FE" w:rsidP="00335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Комп’ютер в комплекті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Інв. № 1014/600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112" w:type="dxa"/>
          </w:tcPr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19’’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LogicPower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(2ГБ оперативної пам’яті, процесор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2,5 ГГц) Шнур 2 шт.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Клавіатура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Маніпулятор («мишка»)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LogicFox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7 Код продукту 00342-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OEM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-8661635-97450</w:t>
            </w:r>
          </w:p>
        </w:tc>
        <w:tc>
          <w:tcPr>
            <w:tcW w:w="1562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6500</w:t>
            </w:r>
            <w:r w:rsidRPr="006332B7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8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eastAsia="en-US"/>
              </w:rPr>
              <w:t>487,50</w:t>
            </w:r>
          </w:p>
        </w:tc>
      </w:tr>
      <w:tr w:rsidR="00A823FE" w:rsidRPr="006332B7" w:rsidTr="00335846">
        <w:tc>
          <w:tcPr>
            <w:tcW w:w="675" w:type="dxa"/>
          </w:tcPr>
          <w:p w:rsidR="00A823FE" w:rsidRPr="006332B7" w:rsidRDefault="00A823FE" w:rsidP="00335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Комп’ютер в комплекті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>Інв. № 1014/60050</w:t>
            </w:r>
          </w:p>
        </w:tc>
        <w:tc>
          <w:tcPr>
            <w:tcW w:w="4112" w:type="dxa"/>
          </w:tcPr>
          <w:p w:rsidR="00A823FE" w:rsidRPr="006332B7" w:rsidRDefault="00A823FE" w:rsidP="00C56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Монітор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19’’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Системний блок 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Delux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(2ГБ оперативної пам’яті, процесор 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2,7 ГГц)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Шнур 2 шт.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Клавіатура 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Gresso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Маніпулятор («мишка») 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Trust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продукту 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00342-OEM-8661644-</w:t>
            </w:r>
            <w:r w:rsidRPr="006332B7">
              <w:rPr>
                <w:rFonts w:ascii="Times New Roman" w:hAnsi="Times New Roman"/>
                <w:color w:val="000000"/>
                <w:sz w:val="24"/>
                <w:szCs w:val="24"/>
              </w:rPr>
              <w:t>17768</w:t>
            </w:r>
          </w:p>
        </w:tc>
        <w:tc>
          <w:tcPr>
            <w:tcW w:w="1562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eastAsia="en-US"/>
              </w:rPr>
              <w:t>4340,00</w:t>
            </w:r>
          </w:p>
        </w:tc>
        <w:tc>
          <w:tcPr>
            <w:tcW w:w="1558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eastAsia="en-US"/>
              </w:rPr>
              <w:t>325,50</w:t>
            </w:r>
          </w:p>
        </w:tc>
      </w:tr>
      <w:tr w:rsidR="00A823FE" w:rsidRPr="006332B7" w:rsidTr="00335846">
        <w:tc>
          <w:tcPr>
            <w:tcW w:w="675" w:type="dxa"/>
          </w:tcPr>
          <w:p w:rsidR="00A823FE" w:rsidRPr="006332B7" w:rsidRDefault="00A823FE" w:rsidP="00335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Комп’ютер в комплекті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Інв. № 1014/60049</w:t>
            </w:r>
          </w:p>
        </w:tc>
        <w:tc>
          <w:tcPr>
            <w:tcW w:w="4112" w:type="dxa"/>
          </w:tcPr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19’’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Delux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(2ГБ оперативної пам’яті, процесор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2,7 ГГц) Шнур 2 шт.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Клавіатура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Маніпулятор («мишка»)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LogicFox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7 Код продукту 00342-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OEM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-8661644-17767</w:t>
            </w:r>
          </w:p>
        </w:tc>
        <w:tc>
          <w:tcPr>
            <w:tcW w:w="1562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eastAsia="en-US"/>
              </w:rPr>
              <w:t>4340,00</w:t>
            </w:r>
          </w:p>
        </w:tc>
        <w:tc>
          <w:tcPr>
            <w:tcW w:w="1558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eastAsia="en-US"/>
              </w:rPr>
              <w:t>325,50</w:t>
            </w:r>
          </w:p>
        </w:tc>
      </w:tr>
      <w:tr w:rsidR="00A823FE" w:rsidRPr="006332B7" w:rsidTr="00335846">
        <w:tc>
          <w:tcPr>
            <w:tcW w:w="675" w:type="dxa"/>
          </w:tcPr>
          <w:p w:rsidR="00A823FE" w:rsidRPr="006332B7" w:rsidRDefault="00A823FE" w:rsidP="00335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Комп’ютер в комплекті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>Інв. № 1014/600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112" w:type="dxa"/>
          </w:tcPr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19’’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Системний блок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LogicPower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(2ГБ оперативної пам’яті, процесор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2,5 ГГц) Шнур 2 шт.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Клавіатура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Gresso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</w:rPr>
              <w:t xml:space="preserve">Маніпулятор («мишка») 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LogicFox</w:t>
            </w:r>
          </w:p>
          <w:p w:rsidR="00A823FE" w:rsidRPr="006332B7" w:rsidRDefault="00A823FE" w:rsidP="00C56E6A">
            <w:pPr>
              <w:rPr>
                <w:rFonts w:ascii="Times New Roman" w:hAnsi="Times New Roman"/>
                <w:sz w:val="24"/>
                <w:szCs w:val="24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 xml:space="preserve"> 7 Код продукту 00342-</w:t>
            </w:r>
            <w:r w:rsidRPr="006332B7">
              <w:rPr>
                <w:rFonts w:ascii="Times New Roman" w:hAnsi="Times New Roman"/>
                <w:sz w:val="24"/>
                <w:szCs w:val="24"/>
                <w:lang w:val="en-US"/>
              </w:rPr>
              <w:t>OEM</w:t>
            </w:r>
            <w:r w:rsidRPr="006332B7">
              <w:rPr>
                <w:rFonts w:ascii="Times New Roman" w:hAnsi="Times New Roman"/>
                <w:sz w:val="24"/>
                <w:szCs w:val="24"/>
              </w:rPr>
              <w:t>-8661635-97448</w:t>
            </w:r>
          </w:p>
        </w:tc>
        <w:tc>
          <w:tcPr>
            <w:tcW w:w="1562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eastAsia="en-US"/>
              </w:rPr>
              <w:t>6500,00</w:t>
            </w:r>
          </w:p>
        </w:tc>
        <w:tc>
          <w:tcPr>
            <w:tcW w:w="1558" w:type="dxa"/>
          </w:tcPr>
          <w:p w:rsidR="00A823FE" w:rsidRPr="006332B7" w:rsidRDefault="00A823FE" w:rsidP="003358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2B7">
              <w:rPr>
                <w:rFonts w:ascii="Times New Roman" w:hAnsi="Times New Roman"/>
                <w:sz w:val="24"/>
                <w:szCs w:val="24"/>
                <w:lang w:eastAsia="en-US"/>
              </w:rPr>
              <w:t>487,50</w:t>
            </w:r>
          </w:p>
        </w:tc>
      </w:tr>
    </w:tbl>
    <w:p w:rsidR="00A823FE" w:rsidRPr="00444EB5" w:rsidRDefault="00A823FE" w:rsidP="00444EB5">
      <w:pPr>
        <w:pStyle w:val="NoSpacing"/>
        <w:rPr>
          <w:b/>
          <w:i/>
          <w:szCs w:val="28"/>
          <w:lang w:val="en-US"/>
        </w:rPr>
      </w:pPr>
    </w:p>
    <w:p w:rsidR="00A823FE" w:rsidRDefault="00A823FE" w:rsidP="001F169A"/>
    <w:p w:rsidR="00A823FE" w:rsidRDefault="00A823FE" w:rsidP="001F169A"/>
    <w:p w:rsidR="00A823FE" w:rsidRDefault="00A823FE">
      <w:r>
        <w:t>Керівник апарату державної адміністрації                           Руслана БОДНАРЮК</w:t>
      </w:r>
    </w:p>
    <w:p w:rsidR="00A823FE" w:rsidRDefault="00A823FE"/>
    <w:p w:rsidR="00A823FE" w:rsidRDefault="00A823FE"/>
    <w:p w:rsidR="00A823FE" w:rsidRPr="00665526" w:rsidRDefault="00A823FE" w:rsidP="0040336A">
      <w:bookmarkStart w:id="0" w:name="_GoBack"/>
      <w:bookmarkEnd w:id="0"/>
    </w:p>
    <w:sectPr w:rsidR="00A823FE" w:rsidRPr="00665526" w:rsidSect="00CB3B97">
      <w:pgSz w:w="11907" w:h="16840" w:code="9"/>
      <w:pgMar w:top="426" w:right="567" w:bottom="425" w:left="170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CDD"/>
    <w:multiLevelType w:val="hybridMultilevel"/>
    <w:tmpl w:val="359AB9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A2B7E8D"/>
    <w:multiLevelType w:val="hybridMultilevel"/>
    <w:tmpl w:val="5DF288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C73"/>
    <w:rsid w:val="00001367"/>
    <w:rsid w:val="000015CA"/>
    <w:rsid w:val="000030C0"/>
    <w:rsid w:val="0000343D"/>
    <w:rsid w:val="00010F0F"/>
    <w:rsid w:val="00011508"/>
    <w:rsid w:val="00011C1D"/>
    <w:rsid w:val="000169B5"/>
    <w:rsid w:val="00016C6D"/>
    <w:rsid w:val="0002017F"/>
    <w:rsid w:val="000202D9"/>
    <w:rsid w:val="0002100B"/>
    <w:rsid w:val="00021FC4"/>
    <w:rsid w:val="000246AA"/>
    <w:rsid w:val="000275B8"/>
    <w:rsid w:val="00031145"/>
    <w:rsid w:val="00032189"/>
    <w:rsid w:val="00034FB5"/>
    <w:rsid w:val="00036125"/>
    <w:rsid w:val="00042249"/>
    <w:rsid w:val="00042A84"/>
    <w:rsid w:val="00044D2F"/>
    <w:rsid w:val="000451BF"/>
    <w:rsid w:val="00045E96"/>
    <w:rsid w:val="00052E3A"/>
    <w:rsid w:val="00052EC2"/>
    <w:rsid w:val="000543D8"/>
    <w:rsid w:val="00056ADF"/>
    <w:rsid w:val="00056B32"/>
    <w:rsid w:val="00057057"/>
    <w:rsid w:val="00057E89"/>
    <w:rsid w:val="0006206A"/>
    <w:rsid w:val="00062FDA"/>
    <w:rsid w:val="00067133"/>
    <w:rsid w:val="00075916"/>
    <w:rsid w:val="00076560"/>
    <w:rsid w:val="00085E85"/>
    <w:rsid w:val="00095B91"/>
    <w:rsid w:val="000B2F95"/>
    <w:rsid w:val="000B571C"/>
    <w:rsid w:val="000B6A1F"/>
    <w:rsid w:val="000B6C25"/>
    <w:rsid w:val="000C388C"/>
    <w:rsid w:val="000C5196"/>
    <w:rsid w:val="000C5357"/>
    <w:rsid w:val="000D1605"/>
    <w:rsid w:val="000D2996"/>
    <w:rsid w:val="000E08C0"/>
    <w:rsid w:val="000E39B4"/>
    <w:rsid w:val="000E6D0E"/>
    <w:rsid w:val="000F104C"/>
    <w:rsid w:val="000F1790"/>
    <w:rsid w:val="000F2253"/>
    <w:rsid w:val="00101FA5"/>
    <w:rsid w:val="001053A1"/>
    <w:rsid w:val="001133B5"/>
    <w:rsid w:val="00115AC0"/>
    <w:rsid w:val="001216BB"/>
    <w:rsid w:val="00123C36"/>
    <w:rsid w:val="00125616"/>
    <w:rsid w:val="0013120A"/>
    <w:rsid w:val="001321DD"/>
    <w:rsid w:val="00146FEA"/>
    <w:rsid w:val="00151AA4"/>
    <w:rsid w:val="00153AAC"/>
    <w:rsid w:val="00153DA6"/>
    <w:rsid w:val="00163C70"/>
    <w:rsid w:val="00164E9B"/>
    <w:rsid w:val="001731F1"/>
    <w:rsid w:val="001753C6"/>
    <w:rsid w:val="0018099B"/>
    <w:rsid w:val="00181F57"/>
    <w:rsid w:val="001908DE"/>
    <w:rsid w:val="001911D1"/>
    <w:rsid w:val="0019156B"/>
    <w:rsid w:val="00191866"/>
    <w:rsid w:val="00193168"/>
    <w:rsid w:val="001A0DC7"/>
    <w:rsid w:val="001A3D6A"/>
    <w:rsid w:val="001B1282"/>
    <w:rsid w:val="001B3872"/>
    <w:rsid w:val="001B3E44"/>
    <w:rsid w:val="001B63ED"/>
    <w:rsid w:val="001B7FE6"/>
    <w:rsid w:val="001C23DE"/>
    <w:rsid w:val="001C3EBD"/>
    <w:rsid w:val="001C713C"/>
    <w:rsid w:val="001D0BE0"/>
    <w:rsid w:val="001D2E5C"/>
    <w:rsid w:val="001D7863"/>
    <w:rsid w:val="001E07B6"/>
    <w:rsid w:val="001E2943"/>
    <w:rsid w:val="001E2CC2"/>
    <w:rsid w:val="001E4F21"/>
    <w:rsid w:val="001E5368"/>
    <w:rsid w:val="001E6527"/>
    <w:rsid w:val="001F165A"/>
    <w:rsid w:val="001F169A"/>
    <w:rsid w:val="002021C9"/>
    <w:rsid w:val="0020557D"/>
    <w:rsid w:val="00207898"/>
    <w:rsid w:val="00211038"/>
    <w:rsid w:val="0021105E"/>
    <w:rsid w:val="00212132"/>
    <w:rsid w:val="00213A1B"/>
    <w:rsid w:val="0021510C"/>
    <w:rsid w:val="00216C66"/>
    <w:rsid w:val="0021708D"/>
    <w:rsid w:val="00220217"/>
    <w:rsid w:val="0022242E"/>
    <w:rsid w:val="00224295"/>
    <w:rsid w:val="00224FA8"/>
    <w:rsid w:val="0023413C"/>
    <w:rsid w:val="0023469D"/>
    <w:rsid w:val="002346EA"/>
    <w:rsid w:val="00234C55"/>
    <w:rsid w:val="00237BF2"/>
    <w:rsid w:val="00237C30"/>
    <w:rsid w:val="00240778"/>
    <w:rsid w:val="002437B9"/>
    <w:rsid w:val="002443BE"/>
    <w:rsid w:val="00245F30"/>
    <w:rsid w:val="0024789D"/>
    <w:rsid w:val="002502E2"/>
    <w:rsid w:val="002515F0"/>
    <w:rsid w:val="0025753C"/>
    <w:rsid w:val="00262284"/>
    <w:rsid w:val="0026681D"/>
    <w:rsid w:val="0026778C"/>
    <w:rsid w:val="00270F1A"/>
    <w:rsid w:val="00271976"/>
    <w:rsid w:val="0027612E"/>
    <w:rsid w:val="00277104"/>
    <w:rsid w:val="00277113"/>
    <w:rsid w:val="002816BB"/>
    <w:rsid w:val="00283676"/>
    <w:rsid w:val="00284200"/>
    <w:rsid w:val="00297D67"/>
    <w:rsid w:val="002A1C73"/>
    <w:rsid w:val="002A5D1C"/>
    <w:rsid w:val="002B2B62"/>
    <w:rsid w:val="002B4378"/>
    <w:rsid w:val="002C1F36"/>
    <w:rsid w:val="002C25AA"/>
    <w:rsid w:val="002D1D61"/>
    <w:rsid w:val="002D28FE"/>
    <w:rsid w:val="002D3232"/>
    <w:rsid w:val="002D7617"/>
    <w:rsid w:val="002D7E5F"/>
    <w:rsid w:val="002E5412"/>
    <w:rsid w:val="002E56DE"/>
    <w:rsid w:val="002E627B"/>
    <w:rsid w:val="002E7118"/>
    <w:rsid w:val="002E783F"/>
    <w:rsid w:val="002F7833"/>
    <w:rsid w:val="003012A0"/>
    <w:rsid w:val="00303783"/>
    <w:rsid w:val="00307C91"/>
    <w:rsid w:val="00311451"/>
    <w:rsid w:val="0031264A"/>
    <w:rsid w:val="003157C7"/>
    <w:rsid w:val="00316E89"/>
    <w:rsid w:val="003225A1"/>
    <w:rsid w:val="00322F0F"/>
    <w:rsid w:val="003316F2"/>
    <w:rsid w:val="00332DC1"/>
    <w:rsid w:val="00335846"/>
    <w:rsid w:val="003369AE"/>
    <w:rsid w:val="00336E7D"/>
    <w:rsid w:val="00340ACB"/>
    <w:rsid w:val="00345FFE"/>
    <w:rsid w:val="003468FB"/>
    <w:rsid w:val="00351AA0"/>
    <w:rsid w:val="00356B39"/>
    <w:rsid w:val="00360BED"/>
    <w:rsid w:val="003620A1"/>
    <w:rsid w:val="0036435A"/>
    <w:rsid w:val="00364FE9"/>
    <w:rsid w:val="0036545F"/>
    <w:rsid w:val="0036606F"/>
    <w:rsid w:val="00371227"/>
    <w:rsid w:val="00377D65"/>
    <w:rsid w:val="003811E5"/>
    <w:rsid w:val="00381EEE"/>
    <w:rsid w:val="0038471F"/>
    <w:rsid w:val="003875D0"/>
    <w:rsid w:val="00390D2D"/>
    <w:rsid w:val="00391AFC"/>
    <w:rsid w:val="00392031"/>
    <w:rsid w:val="0039654A"/>
    <w:rsid w:val="003A09BC"/>
    <w:rsid w:val="003A476B"/>
    <w:rsid w:val="003A5A21"/>
    <w:rsid w:val="003A6BE7"/>
    <w:rsid w:val="003A72ED"/>
    <w:rsid w:val="003B0EA6"/>
    <w:rsid w:val="003B2CA8"/>
    <w:rsid w:val="003B6907"/>
    <w:rsid w:val="003C20DE"/>
    <w:rsid w:val="003C6422"/>
    <w:rsid w:val="003C6C4E"/>
    <w:rsid w:val="003D3C45"/>
    <w:rsid w:val="003E0335"/>
    <w:rsid w:val="003E1016"/>
    <w:rsid w:val="003E3197"/>
    <w:rsid w:val="003F0D4B"/>
    <w:rsid w:val="003F1678"/>
    <w:rsid w:val="003F2115"/>
    <w:rsid w:val="003F4910"/>
    <w:rsid w:val="003F6139"/>
    <w:rsid w:val="00400043"/>
    <w:rsid w:val="004021E1"/>
    <w:rsid w:val="00402F85"/>
    <w:rsid w:val="0040336A"/>
    <w:rsid w:val="00403809"/>
    <w:rsid w:val="004046E1"/>
    <w:rsid w:val="00410E42"/>
    <w:rsid w:val="004111E2"/>
    <w:rsid w:val="00411D4E"/>
    <w:rsid w:val="00414156"/>
    <w:rsid w:val="00414D2B"/>
    <w:rsid w:val="004219F0"/>
    <w:rsid w:val="004237D7"/>
    <w:rsid w:val="004329D7"/>
    <w:rsid w:val="00442293"/>
    <w:rsid w:val="00444EB5"/>
    <w:rsid w:val="00447A98"/>
    <w:rsid w:val="00451E3F"/>
    <w:rsid w:val="004528D7"/>
    <w:rsid w:val="004615D9"/>
    <w:rsid w:val="00463F41"/>
    <w:rsid w:val="004655CF"/>
    <w:rsid w:val="00467146"/>
    <w:rsid w:val="0047059B"/>
    <w:rsid w:val="00473890"/>
    <w:rsid w:val="00480D4C"/>
    <w:rsid w:val="0048206B"/>
    <w:rsid w:val="0048729E"/>
    <w:rsid w:val="004920F1"/>
    <w:rsid w:val="00494B04"/>
    <w:rsid w:val="004A105A"/>
    <w:rsid w:val="004A2BBC"/>
    <w:rsid w:val="004A5673"/>
    <w:rsid w:val="004A626D"/>
    <w:rsid w:val="004A66FF"/>
    <w:rsid w:val="004B34AF"/>
    <w:rsid w:val="004B370B"/>
    <w:rsid w:val="004B3F41"/>
    <w:rsid w:val="004D21CC"/>
    <w:rsid w:val="004E0CAF"/>
    <w:rsid w:val="004E1DD8"/>
    <w:rsid w:val="004E7D42"/>
    <w:rsid w:val="004F1878"/>
    <w:rsid w:val="004F2C09"/>
    <w:rsid w:val="004F5020"/>
    <w:rsid w:val="004F5BF5"/>
    <w:rsid w:val="00501D7B"/>
    <w:rsid w:val="00503F9E"/>
    <w:rsid w:val="005047D4"/>
    <w:rsid w:val="00506513"/>
    <w:rsid w:val="00507265"/>
    <w:rsid w:val="00511901"/>
    <w:rsid w:val="00516098"/>
    <w:rsid w:val="00517D02"/>
    <w:rsid w:val="0052036E"/>
    <w:rsid w:val="0052132C"/>
    <w:rsid w:val="005217B7"/>
    <w:rsid w:val="00522776"/>
    <w:rsid w:val="00523AAF"/>
    <w:rsid w:val="005249BA"/>
    <w:rsid w:val="005408F3"/>
    <w:rsid w:val="00542EB0"/>
    <w:rsid w:val="00542F60"/>
    <w:rsid w:val="005437C4"/>
    <w:rsid w:val="005441CB"/>
    <w:rsid w:val="00545C0D"/>
    <w:rsid w:val="00546DBD"/>
    <w:rsid w:val="00547B84"/>
    <w:rsid w:val="0055299D"/>
    <w:rsid w:val="005576BB"/>
    <w:rsid w:val="005616ED"/>
    <w:rsid w:val="00564469"/>
    <w:rsid w:val="0056455D"/>
    <w:rsid w:val="00570405"/>
    <w:rsid w:val="005739DC"/>
    <w:rsid w:val="00573D41"/>
    <w:rsid w:val="00575B76"/>
    <w:rsid w:val="00577A1A"/>
    <w:rsid w:val="00581251"/>
    <w:rsid w:val="00586FD3"/>
    <w:rsid w:val="00587766"/>
    <w:rsid w:val="0059471D"/>
    <w:rsid w:val="005955A0"/>
    <w:rsid w:val="00597B19"/>
    <w:rsid w:val="005A48F0"/>
    <w:rsid w:val="005A50E8"/>
    <w:rsid w:val="005B384E"/>
    <w:rsid w:val="005B694F"/>
    <w:rsid w:val="005C1D21"/>
    <w:rsid w:val="005D121E"/>
    <w:rsid w:val="005D4849"/>
    <w:rsid w:val="005E30E2"/>
    <w:rsid w:val="005E43E7"/>
    <w:rsid w:val="005F0D32"/>
    <w:rsid w:val="005F1155"/>
    <w:rsid w:val="005F3092"/>
    <w:rsid w:val="005F3370"/>
    <w:rsid w:val="00601907"/>
    <w:rsid w:val="0060294F"/>
    <w:rsid w:val="0060374C"/>
    <w:rsid w:val="00604649"/>
    <w:rsid w:val="006059AB"/>
    <w:rsid w:val="00611B25"/>
    <w:rsid w:val="00614CCB"/>
    <w:rsid w:val="006169BB"/>
    <w:rsid w:val="00617215"/>
    <w:rsid w:val="00617DED"/>
    <w:rsid w:val="00621AE4"/>
    <w:rsid w:val="00622D8F"/>
    <w:rsid w:val="0062564E"/>
    <w:rsid w:val="006257D1"/>
    <w:rsid w:val="006259F2"/>
    <w:rsid w:val="00632C12"/>
    <w:rsid w:val="0063308D"/>
    <w:rsid w:val="006332B7"/>
    <w:rsid w:val="00636CF9"/>
    <w:rsid w:val="0064170C"/>
    <w:rsid w:val="0064307F"/>
    <w:rsid w:val="00650CD6"/>
    <w:rsid w:val="006513F1"/>
    <w:rsid w:val="006528FE"/>
    <w:rsid w:val="00662AF8"/>
    <w:rsid w:val="00665526"/>
    <w:rsid w:val="006819B1"/>
    <w:rsid w:val="00682779"/>
    <w:rsid w:val="00687B86"/>
    <w:rsid w:val="006A0FDE"/>
    <w:rsid w:val="006A2D05"/>
    <w:rsid w:val="006B084D"/>
    <w:rsid w:val="006B4105"/>
    <w:rsid w:val="006B66F5"/>
    <w:rsid w:val="006C28D7"/>
    <w:rsid w:val="006C51A3"/>
    <w:rsid w:val="006D1A31"/>
    <w:rsid w:val="006D32CE"/>
    <w:rsid w:val="006E192A"/>
    <w:rsid w:val="006E53AA"/>
    <w:rsid w:val="006E59A3"/>
    <w:rsid w:val="006F43C2"/>
    <w:rsid w:val="0070110D"/>
    <w:rsid w:val="00701374"/>
    <w:rsid w:val="00702CDD"/>
    <w:rsid w:val="00704362"/>
    <w:rsid w:val="00706401"/>
    <w:rsid w:val="00706B9E"/>
    <w:rsid w:val="00707B5B"/>
    <w:rsid w:val="007146F8"/>
    <w:rsid w:val="00716110"/>
    <w:rsid w:val="007168E3"/>
    <w:rsid w:val="00716EEF"/>
    <w:rsid w:val="00716FDA"/>
    <w:rsid w:val="00717EC3"/>
    <w:rsid w:val="007201CC"/>
    <w:rsid w:val="007209A5"/>
    <w:rsid w:val="00722931"/>
    <w:rsid w:val="00723303"/>
    <w:rsid w:val="00723393"/>
    <w:rsid w:val="00726701"/>
    <w:rsid w:val="00726E69"/>
    <w:rsid w:val="00731476"/>
    <w:rsid w:val="00731DDD"/>
    <w:rsid w:val="00732281"/>
    <w:rsid w:val="00732BFD"/>
    <w:rsid w:val="007374EB"/>
    <w:rsid w:val="007473C8"/>
    <w:rsid w:val="00750728"/>
    <w:rsid w:val="007537CA"/>
    <w:rsid w:val="00755092"/>
    <w:rsid w:val="0075517A"/>
    <w:rsid w:val="0075758A"/>
    <w:rsid w:val="00766AD9"/>
    <w:rsid w:val="00767E96"/>
    <w:rsid w:val="00771C33"/>
    <w:rsid w:val="00772EBD"/>
    <w:rsid w:val="00773CAB"/>
    <w:rsid w:val="00774F37"/>
    <w:rsid w:val="00775801"/>
    <w:rsid w:val="00775814"/>
    <w:rsid w:val="00776402"/>
    <w:rsid w:val="0077776F"/>
    <w:rsid w:val="007777B6"/>
    <w:rsid w:val="0078428C"/>
    <w:rsid w:val="00785607"/>
    <w:rsid w:val="00793959"/>
    <w:rsid w:val="00793F97"/>
    <w:rsid w:val="007A3282"/>
    <w:rsid w:val="007A3C0A"/>
    <w:rsid w:val="007B18E0"/>
    <w:rsid w:val="007B2458"/>
    <w:rsid w:val="007B48D8"/>
    <w:rsid w:val="007C3554"/>
    <w:rsid w:val="007C4118"/>
    <w:rsid w:val="007C5A71"/>
    <w:rsid w:val="007D7C93"/>
    <w:rsid w:val="007E166C"/>
    <w:rsid w:val="007E31FB"/>
    <w:rsid w:val="007E3E3D"/>
    <w:rsid w:val="007E5828"/>
    <w:rsid w:val="007E70AA"/>
    <w:rsid w:val="007F316A"/>
    <w:rsid w:val="007F3B9D"/>
    <w:rsid w:val="007F5A7C"/>
    <w:rsid w:val="007F726E"/>
    <w:rsid w:val="0080109D"/>
    <w:rsid w:val="00801B07"/>
    <w:rsid w:val="0080342A"/>
    <w:rsid w:val="00804083"/>
    <w:rsid w:val="00810D2C"/>
    <w:rsid w:val="008136CE"/>
    <w:rsid w:val="00817E0E"/>
    <w:rsid w:val="008207CC"/>
    <w:rsid w:val="008226F5"/>
    <w:rsid w:val="008233A9"/>
    <w:rsid w:val="0082528E"/>
    <w:rsid w:val="00826E83"/>
    <w:rsid w:val="008333AB"/>
    <w:rsid w:val="00833A02"/>
    <w:rsid w:val="00834E91"/>
    <w:rsid w:val="00835B21"/>
    <w:rsid w:val="00837D34"/>
    <w:rsid w:val="00837ED5"/>
    <w:rsid w:val="00842E2C"/>
    <w:rsid w:val="00844B91"/>
    <w:rsid w:val="00844F24"/>
    <w:rsid w:val="008461CE"/>
    <w:rsid w:val="00850001"/>
    <w:rsid w:val="00852648"/>
    <w:rsid w:val="00862997"/>
    <w:rsid w:val="008647AB"/>
    <w:rsid w:val="008676A0"/>
    <w:rsid w:val="008719D3"/>
    <w:rsid w:val="00871BDC"/>
    <w:rsid w:val="008733C8"/>
    <w:rsid w:val="00873FA4"/>
    <w:rsid w:val="0088631B"/>
    <w:rsid w:val="00886FA7"/>
    <w:rsid w:val="008876EE"/>
    <w:rsid w:val="00893434"/>
    <w:rsid w:val="00893C30"/>
    <w:rsid w:val="00894701"/>
    <w:rsid w:val="0089496A"/>
    <w:rsid w:val="00897FB0"/>
    <w:rsid w:val="008A1AEC"/>
    <w:rsid w:val="008A2928"/>
    <w:rsid w:val="008A57D9"/>
    <w:rsid w:val="008A72F4"/>
    <w:rsid w:val="008B260C"/>
    <w:rsid w:val="008B5200"/>
    <w:rsid w:val="008B5CCC"/>
    <w:rsid w:val="008B5CF7"/>
    <w:rsid w:val="008B7605"/>
    <w:rsid w:val="008C1E40"/>
    <w:rsid w:val="008C2FA9"/>
    <w:rsid w:val="008C4841"/>
    <w:rsid w:val="008C57A7"/>
    <w:rsid w:val="008C7E6F"/>
    <w:rsid w:val="008D14AD"/>
    <w:rsid w:val="008D1908"/>
    <w:rsid w:val="008D2041"/>
    <w:rsid w:val="008D6337"/>
    <w:rsid w:val="008D6B32"/>
    <w:rsid w:val="008D6B55"/>
    <w:rsid w:val="008D7F71"/>
    <w:rsid w:val="008E235A"/>
    <w:rsid w:val="008E3982"/>
    <w:rsid w:val="008E4B4B"/>
    <w:rsid w:val="008E749A"/>
    <w:rsid w:val="008F3FE4"/>
    <w:rsid w:val="008F74C1"/>
    <w:rsid w:val="00901316"/>
    <w:rsid w:val="00901652"/>
    <w:rsid w:val="00901FEF"/>
    <w:rsid w:val="009040B4"/>
    <w:rsid w:val="009124A9"/>
    <w:rsid w:val="009133FD"/>
    <w:rsid w:val="009149BF"/>
    <w:rsid w:val="00915FB9"/>
    <w:rsid w:val="0092141D"/>
    <w:rsid w:val="00923D92"/>
    <w:rsid w:val="0092560C"/>
    <w:rsid w:val="00927BFD"/>
    <w:rsid w:val="009324CE"/>
    <w:rsid w:val="00933076"/>
    <w:rsid w:val="00945A22"/>
    <w:rsid w:val="00946B63"/>
    <w:rsid w:val="00947702"/>
    <w:rsid w:val="0095133E"/>
    <w:rsid w:val="00952BE7"/>
    <w:rsid w:val="009539C5"/>
    <w:rsid w:val="00954C04"/>
    <w:rsid w:val="009613AD"/>
    <w:rsid w:val="00965652"/>
    <w:rsid w:val="00966FF3"/>
    <w:rsid w:val="0097024F"/>
    <w:rsid w:val="00975492"/>
    <w:rsid w:val="00977D22"/>
    <w:rsid w:val="009801DE"/>
    <w:rsid w:val="00981B02"/>
    <w:rsid w:val="009833AF"/>
    <w:rsid w:val="009906A4"/>
    <w:rsid w:val="00990B70"/>
    <w:rsid w:val="00992B26"/>
    <w:rsid w:val="00993F54"/>
    <w:rsid w:val="00994117"/>
    <w:rsid w:val="009943BF"/>
    <w:rsid w:val="00994F1D"/>
    <w:rsid w:val="009A12F8"/>
    <w:rsid w:val="009A23A1"/>
    <w:rsid w:val="009A29DD"/>
    <w:rsid w:val="009A3C3F"/>
    <w:rsid w:val="009A6197"/>
    <w:rsid w:val="009A69BC"/>
    <w:rsid w:val="009B27CB"/>
    <w:rsid w:val="009B2EC4"/>
    <w:rsid w:val="009B7CB6"/>
    <w:rsid w:val="009C56A6"/>
    <w:rsid w:val="009C65F9"/>
    <w:rsid w:val="009D1D38"/>
    <w:rsid w:val="009D3D59"/>
    <w:rsid w:val="009D4B71"/>
    <w:rsid w:val="009D6637"/>
    <w:rsid w:val="009E0421"/>
    <w:rsid w:val="009E6D6E"/>
    <w:rsid w:val="009F2998"/>
    <w:rsid w:val="009F5245"/>
    <w:rsid w:val="009F640D"/>
    <w:rsid w:val="009F6926"/>
    <w:rsid w:val="00A016D0"/>
    <w:rsid w:val="00A03448"/>
    <w:rsid w:val="00A0624A"/>
    <w:rsid w:val="00A11A8B"/>
    <w:rsid w:val="00A16DCE"/>
    <w:rsid w:val="00A21B62"/>
    <w:rsid w:val="00A21CEE"/>
    <w:rsid w:val="00A27585"/>
    <w:rsid w:val="00A27A1A"/>
    <w:rsid w:val="00A3246C"/>
    <w:rsid w:val="00A33F41"/>
    <w:rsid w:val="00A37293"/>
    <w:rsid w:val="00A420FF"/>
    <w:rsid w:val="00A44119"/>
    <w:rsid w:val="00A517F4"/>
    <w:rsid w:val="00A54485"/>
    <w:rsid w:val="00A54A31"/>
    <w:rsid w:val="00A613B8"/>
    <w:rsid w:val="00A6225D"/>
    <w:rsid w:val="00A65B10"/>
    <w:rsid w:val="00A67EC2"/>
    <w:rsid w:val="00A723A5"/>
    <w:rsid w:val="00A763C9"/>
    <w:rsid w:val="00A823FE"/>
    <w:rsid w:val="00A8381B"/>
    <w:rsid w:val="00A85950"/>
    <w:rsid w:val="00A86D04"/>
    <w:rsid w:val="00A92018"/>
    <w:rsid w:val="00A93DD3"/>
    <w:rsid w:val="00A96568"/>
    <w:rsid w:val="00AA1FD3"/>
    <w:rsid w:val="00AA7CEB"/>
    <w:rsid w:val="00AB4215"/>
    <w:rsid w:val="00AB5CF6"/>
    <w:rsid w:val="00AB5F58"/>
    <w:rsid w:val="00AC104B"/>
    <w:rsid w:val="00AC7886"/>
    <w:rsid w:val="00AD0F07"/>
    <w:rsid w:val="00AD4627"/>
    <w:rsid w:val="00AE099B"/>
    <w:rsid w:val="00AE3F07"/>
    <w:rsid w:val="00AF03BC"/>
    <w:rsid w:val="00AF25E6"/>
    <w:rsid w:val="00AF4129"/>
    <w:rsid w:val="00AF5DBE"/>
    <w:rsid w:val="00B0062F"/>
    <w:rsid w:val="00B011B0"/>
    <w:rsid w:val="00B05052"/>
    <w:rsid w:val="00B12027"/>
    <w:rsid w:val="00B136FE"/>
    <w:rsid w:val="00B14ABD"/>
    <w:rsid w:val="00B1650B"/>
    <w:rsid w:val="00B2342A"/>
    <w:rsid w:val="00B23D46"/>
    <w:rsid w:val="00B25AE4"/>
    <w:rsid w:val="00B26046"/>
    <w:rsid w:val="00B27E1C"/>
    <w:rsid w:val="00B31E99"/>
    <w:rsid w:val="00B34655"/>
    <w:rsid w:val="00B36638"/>
    <w:rsid w:val="00B36C66"/>
    <w:rsid w:val="00B375C3"/>
    <w:rsid w:val="00B40DA0"/>
    <w:rsid w:val="00B43690"/>
    <w:rsid w:val="00B5243A"/>
    <w:rsid w:val="00B529C5"/>
    <w:rsid w:val="00B52E0F"/>
    <w:rsid w:val="00B572B1"/>
    <w:rsid w:val="00B63E76"/>
    <w:rsid w:val="00B64184"/>
    <w:rsid w:val="00B74ED3"/>
    <w:rsid w:val="00B8058E"/>
    <w:rsid w:val="00B80CE2"/>
    <w:rsid w:val="00B81CB8"/>
    <w:rsid w:val="00B92A76"/>
    <w:rsid w:val="00B97FFB"/>
    <w:rsid w:val="00BA340E"/>
    <w:rsid w:val="00BA4E4C"/>
    <w:rsid w:val="00BB0344"/>
    <w:rsid w:val="00BB1D29"/>
    <w:rsid w:val="00BB38DA"/>
    <w:rsid w:val="00BB71BD"/>
    <w:rsid w:val="00BC2085"/>
    <w:rsid w:val="00BC3D42"/>
    <w:rsid w:val="00BC6F2D"/>
    <w:rsid w:val="00BD188B"/>
    <w:rsid w:val="00BD1903"/>
    <w:rsid w:val="00BD3ACE"/>
    <w:rsid w:val="00BD52FE"/>
    <w:rsid w:val="00BD5577"/>
    <w:rsid w:val="00BD6061"/>
    <w:rsid w:val="00BE34AE"/>
    <w:rsid w:val="00BE4396"/>
    <w:rsid w:val="00BE64AC"/>
    <w:rsid w:val="00BF123A"/>
    <w:rsid w:val="00C0345C"/>
    <w:rsid w:val="00C03B5B"/>
    <w:rsid w:val="00C03FFC"/>
    <w:rsid w:val="00C06AB8"/>
    <w:rsid w:val="00C16F95"/>
    <w:rsid w:val="00C22C9E"/>
    <w:rsid w:val="00C259F8"/>
    <w:rsid w:val="00C31CE3"/>
    <w:rsid w:val="00C364A8"/>
    <w:rsid w:val="00C371C3"/>
    <w:rsid w:val="00C374FE"/>
    <w:rsid w:val="00C41932"/>
    <w:rsid w:val="00C4318E"/>
    <w:rsid w:val="00C44957"/>
    <w:rsid w:val="00C456B8"/>
    <w:rsid w:val="00C46CF1"/>
    <w:rsid w:val="00C4705A"/>
    <w:rsid w:val="00C475B8"/>
    <w:rsid w:val="00C5003E"/>
    <w:rsid w:val="00C53F0C"/>
    <w:rsid w:val="00C55E71"/>
    <w:rsid w:val="00C56E6A"/>
    <w:rsid w:val="00C56F2B"/>
    <w:rsid w:val="00C617D8"/>
    <w:rsid w:val="00C64E12"/>
    <w:rsid w:val="00C65656"/>
    <w:rsid w:val="00C66221"/>
    <w:rsid w:val="00C6767D"/>
    <w:rsid w:val="00C67ABA"/>
    <w:rsid w:val="00C753ED"/>
    <w:rsid w:val="00C7541F"/>
    <w:rsid w:val="00C7776B"/>
    <w:rsid w:val="00C77E0C"/>
    <w:rsid w:val="00C86EE7"/>
    <w:rsid w:val="00C90E51"/>
    <w:rsid w:val="00C944DA"/>
    <w:rsid w:val="00C9461D"/>
    <w:rsid w:val="00C94FBE"/>
    <w:rsid w:val="00CA0BAB"/>
    <w:rsid w:val="00CA12FF"/>
    <w:rsid w:val="00CA171C"/>
    <w:rsid w:val="00CA6E65"/>
    <w:rsid w:val="00CB0FA4"/>
    <w:rsid w:val="00CB3B97"/>
    <w:rsid w:val="00CB448E"/>
    <w:rsid w:val="00CB4AD6"/>
    <w:rsid w:val="00CB776D"/>
    <w:rsid w:val="00CC3613"/>
    <w:rsid w:val="00CC57EF"/>
    <w:rsid w:val="00CC7C44"/>
    <w:rsid w:val="00CD0451"/>
    <w:rsid w:val="00CD1E2F"/>
    <w:rsid w:val="00CD1E50"/>
    <w:rsid w:val="00CD2472"/>
    <w:rsid w:val="00CE0F7F"/>
    <w:rsid w:val="00CE1CC4"/>
    <w:rsid w:val="00CE52AF"/>
    <w:rsid w:val="00D0413E"/>
    <w:rsid w:val="00D06EC1"/>
    <w:rsid w:val="00D1133C"/>
    <w:rsid w:val="00D121E9"/>
    <w:rsid w:val="00D12463"/>
    <w:rsid w:val="00D17113"/>
    <w:rsid w:val="00D17A98"/>
    <w:rsid w:val="00D26319"/>
    <w:rsid w:val="00D33BA4"/>
    <w:rsid w:val="00D414C0"/>
    <w:rsid w:val="00D44115"/>
    <w:rsid w:val="00D4512B"/>
    <w:rsid w:val="00D4561C"/>
    <w:rsid w:val="00D4751E"/>
    <w:rsid w:val="00D54FE3"/>
    <w:rsid w:val="00D610A9"/>
    <w:rsid w:val="00D6175D"/>
    <w:rsid w:val="00D63FAA"/>
    <w:rsid w:val="00D755B3"/>
    <w:rsid w:val="00D7791F"/>
    <w:rsid w:val="00D87215"/>
    <w:rsid w:val="00D907F5"/>
    <w:rsid w:val="00D92E02"/>
    <w:rsid w:val="00D930CC"/>
    <w:rsid w:val="00D94DDF"/>
    <w:rsid w:val="00DA0810"/>
    <w:rsid w:val="00DA388A"/>
    <w:rsid w:val="00DB0E3F"/>
    <w:rsid w:val="00DB1BFA"/>
    <w:rsid w:val="00DB2BAA"/>
    <w:rsid w:val="00DB4661"/>
    <w:rsid w:val="00DB5BA1"/>
    <w:rsid w:val="00DB5ECD"/>
    <w:rsid w:val="00DC66FA"/>
    <w:rsid w:val="00DD4987"/>
    <w:rsid w:val="00DD76E1"/>
    <w:rsid w:val="00DE2C24"/>
    <w:rsid w:val="00DF0D69"/>
    <w:rsid w:val="00DF43DF"/>
    <w:rsid w:val="00DF5EB1"/>
    <w:rsid w:val="00E00D9B"/>
    <w:rsid w:val="00E06B28"/>
    <w:rsid w:val="00E06D16"/>
    <w:rsid w:val="00E1190A"/>
    <w:rsid w:val="00E13D29"/>
    <w:rsid w:val="00E144F0"/>
    <w:rsid w:val="00E169EB"/>
    <w:rsid w:val="00E17716"/>
    <w:rsid w:val="00E17BC9"/>
    <w:rsid w:val="00E211C2"/>
    <w:rsid w:val="00E24208"/>
    <w:rsid w:val="00E33B19"/>
    <w:rsid w:val="00E33C88"/>
    <w:rsid w:val="00E34963"/>
    <w:rsid w:val="00E34A44"/>
    <w:rsid w:val="00E40EBE"/>
    <w:rsid w:val="00E441B0"/>
    <w:rsid w:val="00E47030"/>
    <w:rsid w:val="00E50C99"/>
    <w:rsid w:val="00E57905"/>
    <w:rsid w:val="00E6479F"/>
    <w:rsid w:val="00E67C04"/>
    <w:rsid w:val="00E70492"/>
    <w:rsid w:val="00E745DC"/>
    <w:rsid w:val="00E75B95"/>
    <w:rsid w:val="00E80B15"/>
    <w:rsid w:val="00E81AC3"/>
    <w:rsid w:val="00E918C9"/>
    <w:rsid w:val="00E9393A"/>
    <w:rsid w:val="00E956C1"/>
    <w:rsid w:val="00E95FB0"/>
    <w:rsid w:val="00E97D7A"/>
    <w:rsid w:val="00EB0D9E"/>
    <w:rsid w:val="00EB4F35"/>
    <w:rsid w:val="00EB5A21"/>
    <w:rsid w:val="00EC550B"/>
    <w:rsid w:val="00EC79F5"/>
    <w:rsid w:val="00EE0E88"/>
    <w:rsid w:val="00EE1DDB"/>
    <w:rsid w:val="00EE7655"/>
    <w:rsid w:val="00EF2083"/>
    <w:rsid w:val="00EF4D8B"/>
    <w:rsid w:val="00EF5722"/>
    <w:rsid w:val="00EF7396"/>
    <w:rsid w:val="00EF7A3A"/>
    <w:rsid w:val="00F03457"/>
    <w:rsid w:val="00F047D0"/>
    <w:rsid w:val="00F05A3E"/>
    <w:rsid w:val="00F07731"/>
    <w:rsid w:val="00F10D0F"/>
    <w:rsid w:val="00F10E47"/>
    <w:rsid w:val="00F12589"/>
    <w:rsid w:val="00F12B3D"/>
    <w:rsid w:val="00F2654C"/>
    <w:rsid w:val="00F275E0"/>
    <w:rsid w:val="00F3022B"/>
    <w:rsid w:val="00F3592A"/>
    <w:rsid w:val="00F41835"/>
    <w:rsid w:val="00F55EA8"/>
    <w:rsid w:val="00F57539"/>
    <w:rsid w:val="00F608C1"/>
    <w:rsid w:val="00F63557"/>
    <w:rsid w:val="00F665DA"/>
    <w:rsid w:val="00F6694E"/>
    <w:rsid w:val="00F70D56"/>
    <w:rsid w:val="00F72AD7"/>
    <w:rsid w:val="00F81C6C"/>
    <w:rsid w:val="00F841BB"/>
    <w:rsid w:val="00F85A5F"/>
    <w:rsid w:val="00F86AE1"/>
    <w:rsid w:val="00F87160"/>
    <w:rsid w:val="00F94D49"/>
    <w:rsid w:val="00F9797C"/>
    <w:rsid w:val="00FA14DC"/>
    <w:rsid w:val="00FA1914"/>
    <w:rsid w:val="00FA4B44"/>
    <w:rsid w:val="00FA57BD"/>
    <w:rsid w:val="00FA6E6A"/>
    <w:rsid w:val="00FA6FF8"/>
    <w:rsid w:val="00FB19C6"/>
    <w:rsid w:val="00FB355A"/>
    <w:rsid w:val="00FB6AE2"/>
    <w:rsid w:val="00FB7068"/>
    <w:rsid w:val="00FC1305"/>
    <w:rsid w:val="00FC1E1E"/>
    <w:rsid w:val="00FC3071"/>
    <w:rsid w:val="00FC55D9"/>
    <w:rsid w:val="00FC7067"/>
    <w:rsid w:val="00FD0678"/>
    <w:rsid w:val="00FD1A38"/>
    <w:rsid w:val="00FD50A3"/>
    <w:rsid w:val="00FE1CE4"/>
    <w:rsid w:val="00FE66B5"/>
    <w:rsid w:val="00FF1E29"/>
    <w:rsid w:val="00FF2076"/>
    <w:rsid w:val="00FF2E69"/>
    <w:rsid w:val="00FF30C6"/>
    <w:rsid w:val="00FF3123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4"/>
    <w:rPr>
      <w:rFonts w:ascii="Times New Roman CYR" w:eastAsia="Times New Roman" w:hAnsi="Times New Roman CYR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FA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665526"/>
    <w:rPr>
      <w:rFonts w:ascii="Times New Roman CYR" w:eastAsia="Times New Roman" w:hAnsi="Times New Roman CYR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65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65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1644</Words>
  <Characters>938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6</cp:revision>
  <cp:lastPrinted>2020-12-14T09:11:00Z</cp:lastPrinted>
  <dcterms:created xsi:type="dcterms:W3CDTF">2020-12-11T12:16:00Z</dcterms:created>
  <dcterms:modified xsi:type="dcterms:W3CDTF">2020-12-24T09:08:00Z</dcterms:modified>
</cp:coreProperties>
</file>