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ЗАТВЕРДЖЕНО</w:t>
      </w:r>
    </w:p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Розпорядження голови </w:t>
      </w:r>
    </w:p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державної адміністрації</w:t>
      </w:r>
    </w:p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24.02.2022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№_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18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__</w:t>
      </w:r>
    </w:p>
    <w:p w:rsidR="00BC2275" w:rsidRPr="00553ED4" w:rsidRDefault="00BC2275" w:rsidP="00553ED4">
      <w:pPr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BC2275" w:rsidRDefault="00BC2275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873B54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BC2275" w:rsidRDefault="00BC2275" w:rsidP="00962E53">
      <w:pPr>
        <w:jc w:val="center"/>
        <w:rPr>
          <w:rFonts w:ascii="Times New Roman" w:hAnsi="Times New Roman" w:cs="Times New Roman"/>
          <w:b/>
          <w:lang w:val="uk-UA"/>
        </w:rPr>
      </w:pPr>
      <w:r w:rsidRPr="00962E53">
        <w:rPr>
          <w:rFonts w:ascii="Times New Roman" w:hAnsi="Times New Roman" w:cs="Times New Roman"/>
          <w:b/>
          <w:lang w:val="uk-UA"/>
        </w:rPr>
        <w:t>УЖГОРОДСЬКА РАЙОННА ДЕРЖАВНА АДМІНІСТРАЦІЯ</w:t>
      </w:r>
    </w:p>
    <w:p w:rsidR="00BC2275" w:rsidRDefault="00BC2275" w:rsidP="00D926A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ЗАКАРПАТСЬКОЇ ОБЛАСТІ</w:t>
      </w:r>
    </w:p>
    <w:p w:rsidR="00BC2275" w:rsidRPr="00D926A2" w:rsidRDefault="00BC2275" w:rsidP="00962E53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2275" w:rsidRDefault="00BC227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BC2275" w:rsidRDefault="00BC227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C2275" w:rsidRDefault="00BC2275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C2275" w:rsidRDefault="00BC2275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C2275" w:rsidRDefault="00BC2275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                          м. Ужгород                           №_______________</w:t>
      </w:r>
    </w:p>
    <w:p w:rsidR="00BC2275" w:rsidRDefault="00BC2275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C2275" w:rsidRDefault="00BC2275" w:rsidP="0092001B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BC2275" w:rsidRDefault="00BC2275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                   ┐</w:t>
      </w:r>
    </w:p>
    <w:p w:rsidR="00BC2275" w:rsidRDefault="00BC2275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Default="00BC2275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Pr="00572E40" w:rsidRDefault="00BC2275" w:rsidP="0092001B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572E4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Голова державної адміністрації -</w:t>
      </w:r>
    </w:p>
    <w:p w:rsidR="00BC2275" w:rsidRDefault="00BC2275" w:rsidP="0092001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________         _____________________</w:t>
      </w:r>
    </w:p>
    <w:p w:rsidR="00BC2275" w:rsidRDefault="00BC2275" w:rsidP="0092001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(підпис)          (Власне ім’я </w:t>
      </w:r>
      <w:r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  <w:t>прізвище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BC2275" w:rsidRDefault="00BC2275" w:rsidP="0092001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2275" w:rsidRDefault="00BC2275" w:rsidP="0092001B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C2275" w:rsidRDefault="00BC2275" w:rsidP="0092001B">
      <w:pPr>
        <w:rPr>
          <w:lang w:val="uk-UA"/>
        </w:rPr>
      </w:pPr>
    </w:p>
    <w:p w:rsidR="00BC2275" w:rsidRDefault="00BC2275" w:rsidP="0092001B">
      <w:pPr>
        <w:rPr>
          <w:lang w:val="uk-UA"/>
        </w:rPr>
      </w:pPr>
    </w:p>
    <w:p w:rsidR="00BC2275" w:rsidRDefault="00BC227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C2275" w:rsidRPr="00E708FC" w:rsidRDefault="00BC2275">
      <w:pPr>
        <w:rPr>
          <w:lang w:val="uk-UA"/>
        </w:rPr>
      </w:pPr>
    </w:p>
    <w:p w:rsidR="00BC2275" w:rsidRPr="00E708FC" w:rsidRDefault="00BC2275">
      <w:pPr>
        <w:rPr>
          <w:lang w:val="uk-UA"/>
        </w:rPr>
      </w:pPr>
    </w:p>
    <w:sectPr w:rsidR="00BC2275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2695E"/>
    <w:rsid w:val="0003052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826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2332"/>
    <w:rsid w:val="00135D91"/>
    <w:rsid w:val="0014618F"/>
    <w:rsid w:val="00151D05"/>
    <w:rsid w:val="001559C1"/>
    <w:rsid w:val="00161D11"/>
    <w:rsid w:val="001645E6"/>
    <w:rsid w:val="00164F6B"/>
    <w:rsid w:val="0017132E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335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96F4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1812"/>
    <w:rsid w:val="0054221E"/>
    <w:rsid w:val="00542E84"/>
    <w:rsid w:val="00545413"/>
    <w:rsid w:val="005460BE"/>
    <w:rsid w:val="00552E5C"/>
    <w:rsid w:val="005534EF"/>
    <w:rsid w:val="00553ED4"/>
    <w:rsid w:val="00554A1B"/>
    <w:rsid w:val="00564A82"/>
    <w:rsid w:val="00567286"/>
    <w:rsid w:val="00572E40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2CCF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18E6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06D4B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67D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4DA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2C36"/>
    <w:rsid w:val="00873B54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B6605"/>
    <w:rsid w:val="008D2931"/>
    <w:rsid w:val="008D52EA"/>
    <w:rsid w:val="008E0B13"/>
    <w:rsid w:val="008F06B7"/>
    <w:rsid w:val="008F433E"/>
    <w:rsid w:val="008F4BE7"/>
    <w:rsid w:val="008F4F44"/>
    <w:rsid w:val="008F58D7"/>
    <w:rsid w:val="00901094"/>
    <w:rsid w:val="00903881"/>
    <w:rsid w:val="00905549"/>
    <w:rsid w:val="009125E6"/>
    <w:rsid w:val="0092001B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566F0"/>
    <w:rsid w:val="009600E1"/>
    <w:rsid w:val="00962E53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E6FB9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26FD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174F"/>
    <w:rsid w:val="00AD6453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6381B"/>
    <w:rsid w:val="00B7131A"/>
    <w:rsid w:val="00B71C8E"/>
    <w:rsid w:val="00B76709"/>
    <w:rsid w:val="00B76AEC"/>
    <w:rsid w:val="00B77339"/>
    <w:rsid w:val="00B77595"/>
    <w:rsid w:val="00B77967"/>
    <w:rsid w:val="00B814D7"/>
    <w:rsid w:val="00B82BFD"/>
    <w:rsid w:val="00B92053"/>
    <w:rsid w:val="00BA46D7"/>
    <w:rsid w:val="00BC2275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07BE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0A4A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05E32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6A2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1E15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87A24"/>
    <w:rsid w:val="00E95367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64C3"/>
    <w:rsid w:val="00F17FD8"/>
    <w:rsid w:val="00F204D5"/>
    <w:rsid w:val="00F25BC0"/>
    <w:rsid w:val="00F30FE0"/>
    <w:rsid w:val="00F32F8C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3634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B5F"/>
    <w:rsid w:val="00FE2C1B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619</Words>
  <Characters>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2022-02-25T13:25:00Z</cp:lastPrinted>
  <dcterms:created xsi:type="dcterms:W3CDTF">2019-09-15T15:05:00Z</dcterms:created>
  <dcterms:modified xsi:type="dcterms:W3CDTF">2022-04-11T16:04:00Z</dcterms:modified>
</cp:coreProperties>
</file>