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3" w:rsidRPr="0064183B" w:rsidRDefault="00F21A03" w:rsidP="0064183B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F67813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F21A03" w:rsidRDefault="00F21A0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21A03" w:rsidRDefault="00F21A0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21A03" w:rsidRDefault="00F21A03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21A03" w:rsidRDefault="00F21A03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1A03" w:rsidRDefault="00F21A03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18.05.2020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F21A03" w:rsidRDefault="00F21A03" w:rsidP="00F60D69">
      <w:pPr>
        <w:tabs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1A03" w:rsidRPr="00F60D69" w:rsidRDefault="00F21A03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районного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</w:t>
      </w:r>
    </w:p>
    <w:p w:rsidR="00F21A03" w:rsidRDefault="00F21A03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70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 рік</w:t>
      </w:r>
    </w:p>
    <w:p w:rsidR="00F21A03" w:rsidRPr="003A70AF" w:rsidRDefault="00F21A03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1A03" w:rsidRDefault="00F21A03" w:rsidP="00F17330">
      <w:pPr>
        <w:pStyle w:val="4"/>
        <w:tabs>
          <w:tab w:val="left" w:pos="560"/>
        </w:tabs>
        <w:ind w:firstLine="560"/>
        <w:outlineLvl w:val="3"/>
        <w:rPr>
          <w:rFonts w:ascii="Times New Roman" w:hAnsi="Times New Roman"/>
          <w:sz w:val="28"/>
          <w:szCs w:val="28"/>
          <w:lang w:val="uk-UA"/>
        </w:rPr>
      </w:pPr>
      <w:r w:rsidRPr="001B4397">
        <w:rPr>
          <w:rFonts w:ascii="Times New Roman" w:hAnsi="Times New Roman"/>
          <w:sz w:val="28"/>
          <w:szCs w:val="28"/>
          <w:lang w:val="uk-UA"/>
        </w:rPr>
        <w:t>Відповідно до статей 6 і 18 Закону України „Про місцеві дер</w:t>
      </w:r>
      <w:r>
        <w:rPr>
          <w:rFonts w:ascii="Times New Roman" w:hAnsi="Times New Roman"/>
          <w:sz w:val="28"/>
          <w:szCs w:val="28"/>
          <w:lang w:val="uk-UA"/>
        </w:rPr>
        <w:t>жавні адміністрації”, статті 23 і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78 Бюджетного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1719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29 квітня 2020 року № 325 „Про внесення змін до постанов Кабінету Міністрів України від 4 квітня 201</w:t>
      </w:r>
      <w:r>
        <w:rPr>
          <w:rFonts w:ascii="Times New Roman" w:hAnsi="Times New Roman"/>
          <w:sz w:val="28"/>
          <w:szCs w:val="28"/>
          <w:lang w:val="uk-UA"/>
        </w:rPr>
        <w:t>8 року</w:t>
      </w:r>
      <w:r w:rsidRPr="00A617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1719">
        <w:rPr>
          <w:rFonts w:ascii="Times New Roman" w:hAnsi="Times New Roman"/>
          <w:sz w:val="28"/>
          <w:szCs w:val="28"/>
          <w:lang w:val="uk-UA"/>
        </w:rPr>
        <w:t>237 і від 12 лютого 2020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A617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5”"/>
        </w:smartTagPr>
        <w:r w:rsidRPr="00A61719">
          <w:rPr>
            <w:rFonts w:ascii="Times New Roman" w:hAnsi="Times New Roman"/>
            <w:sz w:val="28"/>
            <w:szCs w:val="28"/>
            <w:lang w:val="uk-UA"/>
          </w:rPr>
          <w:t>105”</w:t>
        </w:r>
      </w:smartTag>
      <w:r w:rsidRPr="00A617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Закарпатської облдержадміністрації 12.05.2020 № 246 </w:t>
      </w:r>
      <w:r w:rsidRPr="00A61719">
        <w:rPr>
          <w:rFonts w:ascii="Times New Roman" w:hAnsi="Times New Roman"/>
          <w:sz w:val="28"/>
          <w:szCs w:val="28"/>
          <w:lang w:val="uk-UA"/>
        </w:rPr>
        <w:t xml:space="preserve">„Про внесення </w:t>
      </w:r>
      <w:r>
        <w:rPr>
          <w:rFonts w:ascii="Times New Roman" w:hAnsi="Times New Roman"/>
          <w:sz w:val="28"/>
          <w:szCs w:val="28"/>
          <w:lang w:val="uk-UA"/>
        </w:rPr>
        <w:t>змін до обласного бюджету на 2020 рік</w:t>
      </w:r>
      <w:r w:rsidRPr="001B4397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1719">
        <w:rPr>
          <w:rFonts w:ascii="Times New Roman" w:hAnsi="Times New Roman"/>
          <w:sz w:val="28"/>
          <w:szCs w:val="28"/>
          <w:lang w:val="uk-UA"/>
        </w:rPr>
        <w:t>пункту 13 рішення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сесії Ужгородської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619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районний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рік”:</w:t>
      </w:r>
    </w:p>
    <w:p w:rsidR="00F21A03" w:rsidRPr="00A73A3B" w:rsidRDefault="00F21A03" w:rsidP="00A73A3B">
      <w:pPr>
        <w:rPr>
          <w:lang w:val="uk-UA"/>
        </w:rPr>
      </w:pPr>
    </w:p>
    <w:p w:rsidR="00F21A03" w:rsidRPr="00A61719" w:rsidRDefault="00F21A03" w:rsidP="00F17330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1. Збільшити обсяг доходів загального фонду районного бюджету 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2 382,0 тис. грн.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(код доходів 410</w:t>
      </w:r>
      <w:r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A61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Субвенція з місцевого бюджету на забезпечення якісної, сучасної та доступної загальної середньої освіти </w:t>
      </w:r>
      <w:r w:rsidRPr="00953B7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61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Нова українська школа</w:t>
      </w:r>
      <w:r w:rsidRPr="00953B7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61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рахунок відповідної субвенції з державного бюджету</w:t>
      </w:r>
      <w:r w:rsidRPr="00A6171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1A03" w:rsidRPr="00953B7C" w:rsidRDefault="00F21A03" w:rsidP="00953B7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53B7C">
        <w:rPr>
          <w:rFonts w:ascii="Times New Roman" w:hAnsi="Times New Roman" w:cs="Times New Roman"/>
          <w:sz w:val="28"/>
          <w:szCs w:val="28"/>
          <w:lang w:val="uk-UA"/>
        </w:rPr>
        <w:t>Здійснити розподіл субвенції з місцевого бюджету на забезпечення якісної, сучасної та доступної загальної середньої освіти „Нова українська школа” за рахунок відповідної субвенції з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вного бюджету у сумі 2 382,0 тис.грн. згідно з додатком 1</w:t>
      </w:r>
      <w:r w:rsidRPr="00953B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A03" w:rsidRPr="00AD08C8" w:rsidRDefault="00F21A03" w:rsidP="00953B7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8C8">
        <w:rPr>
          <w:rFonts w:ascii="Times New Roman" w:hAnsi="Times New Roman" w:cs="Times New Roman"/>
          <w:sz w:val="28"/>
          <w:szCs w:val="28"/>
          <w:lang w:val="uk-UA"/>
        </w:rPr>
        <w:t>3. Затвердити</w:t>
      </w:r>
      <w:r w:rsidRPr="00AD08C8">
        <w:rPr>
          <w:rFonts w:ascii="Times New Roman" w:hAnsi="Times New Roman" w:cs="Times New Roman"/>
          <w:sz w:val="28"/>
          <w:szCs w:val="28"/>
        </w:rPr>
        <w:t xml:space="preserve"> </w:t>
      </w:r>
      <w:r w:rsidRPr="00AD08C8">
        <w:rPr>
          <w:rFonts w:ascii="Times New Roman" w:hAnsi="Times New Roman" w:cs="Times New Roman"/>
          <w:sz w:val="28"/>
          <w:szCs w:val="28"/>
          <w:lang w:val="uk-UA"/>
        </w:rPr>
        <w:t>зміни до джерел фінансування районного бюджету на              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D08C8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 2.</w:t>
      </w:r>
    </w:p>
    <w:p w:rsidR="00F21A03" w:rsidRPr="00F60D69" w:rsidRDefault="00F21A03" w:rsidP="00F60D69">
      <w:pPr>
        <w:tabs>
          <w:tab w:val="left" w:pos="560"/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райдержадміністрації (Ящищак О.В.) внести відповідні зміни до розпису районного бюджету.</w:t>
      </w:r>
    </w:p>
    <w:p w:rsidR="00F21A03" w:rsidRDefault="00F21A03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F21A03" w:rsidRDefault="00F21A03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A03" w:rsidRDefault="00F21A03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A03" w:rsidRDefault="00F21A03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A03" w:rsidRDefault="00F21A03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державної адміністрації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Вячеслав ДВОРСЬКИЙ</w:t>
      </w:r>
    </w:p>
    <w:p w:rsidR="00F21A03" w:rsidRDefault="00F21A03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1A03" w:rsidRDefault="00F21A03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1A03" w:rsidRDefault="00F21A03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1A03" w:rsidRPr="00E708FC" w:rsidRDefault="00F21A03">
      <w:pPr>
        <w:rPr>
          <w:lang w:val="uk-UA"/>
        </w:rPr>
      </w:pPr>
    </w:p>
    <w:p w:rsidR="00F21A03" w:rsidRPr="00E708FC" w:rsidRDefault="00F21A03">
      <w:pPr>
        <w:rPr>
          <w:lang w:val="uk-UA"/>
        </w:rPr>
      </w:pPr>
    </w:p>
    <w:sectPr w:rsidR="00F21A03" w:rsidRPr="00E708FC" w:rsidSect="009E4402">
      <w:headerReference w:type="even" r:id="rId7"/>
      <w:headerReference w:type="default" r:id="rId8"/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03" w:rsidRDefault="00F21A03">
      <w:r>
        <w:separator/>
      </w:r>
    </w:p>
  </w:endnote>
  <w:endnote w:type="continuationSeparator" w:id="1">
    <w:p w:rsidR="00F21A03" w:rsidRDefault="00F2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03" w:rsidRDefault="00F21A03">
      <w:r>
        <w:separator/>
      </w:r>
    </w:p>
  </w:footnote>
  <w:footnote w:type="continuationSeparator" w:id="1">
    <w:p w:rsidR="00F21A03" w:rsidRDefault="00F2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03" w:rsidRDefault="00F21A03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F21A03" w:rsidRDefault="00F21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03" w:rsidRDefault="00F21A03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1</w:t>
    </w:r>
    <w:r>
      <w:rPr>
        <w:rStyle w:val="PageNumber"/>
        <w:rFonts w:cs="Arial CYR"/>
      </w:rPr>
      <w:fldChar w:fldCharType="end"/>
    </w:r>
  </w:p>
  <w:p w:rsidR="00F21A03" w:rsidRDefault="00F21A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46E72"/>
    <w:rsid w:val="000529F8"/>
    <w:rsid w:val="00060E24"/>
    <w:rsid w:val="00063FE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39B0"/>
    <w:rsid w:val="000942F0"/>
    <w:rsid w:val="0009682C"/>
    <w:rsid w:val="000A36E6"/>
    <w:rsid w:val="000A3B12"/>
    <w:rsid w:val="000A5C7A"/>
    <w:rsid w:val="000A6B87"/>
    <w:rsid w:val="000B2D36"/>
    <w:rsid w:val="000B418B"/>
    <w:rsid w:val="000B7133"/>
    <w:rsid w:val="000C0806"/>
    <w:rsid w:val="000C3C55"/>
    <w:rsid w:val="000C41A2"/>
    <w:rsid w:val="000D030D"/>
    <w:rsid w:val="000D22FA"/>
    <w:rsid w:val="000E29A3"/>
    <w:rsid w:val="000E324B"/>
    <w:rsid w:val="000E3A92"/>
    <w:rsid w:val="000E42E6"/>
    <w:rsid w:val="000F2F0C"/>
    <w:rsid w:val="000F5074"/>
    <w:rsid w:val="000F6433"/>
    <w:rsid w:val="000F6D72"/>
    <w:rsid w:val="001137D4"/>
    <w:rsid w:val="00114025"/>
    <w:rsid w:val="001144EA"/>
    <w:rsid w:val="00121A99"/>
    <w:rsid w:val="001220C9"/>
    <w:rsid w:val="00123A77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2217"/>
    <w:rsid w:val="00184AC7"/>
    <w:rsid w:val="0019593E"/>
    <w:rsid w:val="001A0B69"/>
    <w:rsid w:val="001A2397"/>
    <w:rsid w:val="001A43C0"/>
    <w:rsid w:val="001A5406"/>
    <w:rsid w:val="001A5DCD"/>
    <w:rsid w:val="001B07D0"/>
    <w:rsid w:val="001B4397"/>
    <w:rsid w:val="001C05A9"/>
    <w:rsid w:val="001C2B6A"/>
    <w:rsid w:val="001C46DB"/>
    <w:rsid w:val="001C5895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2718"/>
    <w:rsid w:val="00216944"/>
    <w:rsid w:val="0022067D"/>
    <w:rsid w:val="00226A1F"/>
    <w:rsid w:val="00234FA0"/>
    <w:rsid w:val="002367D1"/>
    <w:rsid w:val="00240FCE"/>
    <w:rsid w:val="002439E6"/>
    <w:rsid w:val="00244B21"/>
    <w:rsid w:val="00253993"/>
    <w:rsid w:val="002608AF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382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1B18"/>
    <w:rsid w:val="00327148"/>
    <w:rsid w:val="003300EE"/>
    <w:rsid w:val="00332C0C"/>
    <w:rsid w:val="00333FFE"/>
    <w:rsid w:val="00340576"/>
    <w:rsid w:val="00344336"/>
    <w:rsid w:val="00347BA8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70AA"/>
    <w:rsid w:val="0038583B"/>
    <w:rsid w:val="00386C05"/>
    <w:rsid w:val="00391789"/>
    <w:rsid w:val="003931BE"/>
    <w:rsid w:val="00393327"/>
    <w:rsid w:val="003944BD"/>
    <w:rsid w:val="003A05E2"/>
    <w:rsid w:val="003A2741"/>
    <w:rsid w:val="003A29D6"/>
    <w:rsid w:val="003A68D3"/>
    <w:rsid w:val="003A70AF"/>
    <w:rsid w:val="003B22F5"/>
    <w:rsid w:val="003B77F4"/>
    <w:rsid w:val="003B794E"/>
    <w:rsid w:val="003D0686"/>
    <w:rsid w:val="003D112D"/>
    <w:rsid w:val="003E0B00"/>
    <w:rsid w:val="003E2EAC"/>
    <w:rsid w:val="003E6E66"/>
    <w:rsid w:val="003F00ED"/>
    <w:rsid w:val="003F0EC6"/>
    <w:rsid w:val="003F4DAE"/>
    <w:rsid w:val="003F4EA0"/>
    <w:rsid w:val="003F5855"/>
    <w:rsid w:val="003F7370"/>
    <w:rsid w:val="00405E6B"/>
    <w:rsid w:val="0041273E"/>
    <w:rsid w:val="00413753"/>
    <w:rsid w:val="00414549"/>
    <w:rsid w:val="00414CC2"/>
    <w:rsid w:val="004228F5"/>
    <w:rsid w:val="00425107"/>
    <w:rsid w:val="0043126A"/>
    <w:rsid w:val="00432D46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D28"/>
    <w:rsid w:val="00477EB9"/>
    <w:rsid w:val="0048689F"/>
    <w:rsid w:val="00487917"/>
    <w:rsid w:val="00493290"/>
    <w:rsid w:val="004961F6"/>
    <w:rsid w:val="004A4598"/>
    <w:rsid w:val="004A728F"/>
    <w:rsid w:val="004A7612"/>
    <w:rsid w:val="004B4849"/>
    <w:rsid w:val="004C05B8"/>
    <w:rsid w:val="004C6B79"/>
    <w:rsid w:val="004C7673"/>
    <w:rsid w:val="004D09BE"/>
    <w:rsid w:val="004D14F3"/>
    <w:rsid w:val="004D313F"/>
    <w:rsid w:val="004D4EEF"/>
    <w:rsid w:val="004D7ECA"/>
    <w:rsid w:val="004E052B"/>
    <w:rsid w:val="004E1902"/>
    <w:rsid w:val="004E3972"/>
    <w:rsid w:val="004E3B87"/>
    <w:rsid w:val="004E5593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96EFD"/>
    <w:rsid w:val="005A2281"/>
    <w:rsid w:val="005A3A6C"/>
    <w:rsid w:val="005B0DF2"/>
    <w:rsid w:val="005C40DC"/>
    <w:rsid w:val="005C53B8"/>
    <w:rsid w:val="005C5B44"/>
    <w:rsid w:val="005C78FF"/>
    <w:rsid w:val="005D07A7"/>
    <w:rsid w:val="005D432B"/>
    <w:rsid w:val="005D6B1B"/>
    <w:rsid w:val="005D7315"/>
    <w:rsid w:val="005D762F"/>
    <w:rsid w:val="005E23DD"/>
    <w:rsid w:val="005E4E87"/>
    <w:rsid w:val="005E75DA"/>
    <w:rsid w:val="005E7AA2"/>
    <w:rsid w:val="005E7B26"/>
    <w:rsid w:val="005E7EE2"/>
    <w:rsid w:val="005F2B0D"/>
    <w:rsid w:val="005F561C"/>
    <w:rsid w:val="005F6E68"/>
    <w:rsid w:val="0060224A"/>
    <w:rsid w:val="006064CD"/>
    <w:rsid w:val="00612203"/>
    <w:rsid w:val="006146A3"/>
    <w:rsid w:val="006217B6"/>
    <w:rsid w:val="00626BC9"/>
    <w:rsid w:val="00630FD4"/>
    <w:rsid w:val="00631E38"/>
    <w:rsid w:val="00633DBA"/>
    <w:rsid w:val="006344C3"/>
    <w:rsid w:val="00634B45"/>
    <w:rsid w:val="00635566"/>
    <w:rsid w:val="0063617D"/>
    <w:rsid w:val="0064183B"/>
    <w:rsid w:val="00654D9C"/>
    <w:rsid w:val="00655B65"/>
    <w:rsid w:val="006577A8"/>
    <w:rsid w:val="006623B2"/>
    <w:rsid w:val="00664A1C"/>
    <w:rsid w:val="00670C1E"/>
    <w:rsid w:val="00674AC0"/>
    <w:rsid w:val="006769E4"/>
    <w:rsid w:val="00680A6C"/>
    <w:rsid w:val="00685C7C"/>
    <w:rsid w:val="00686DF7"/>
    <w:rsid w:val="0069047C"/>
    <w:rsid w:val="006926F4"/>
    <w:rsid w:val="00694923"/>
    <w:rsid w:val="006A2F71"/>
    <w:rsid w:val="006A3480"/>
    <w:rsid w:val="006A472D"/>
    <w:rsid w:val="006A6589"/>
    <w:rsid w:val="006A6640"/>
    <w:rsid w:val="006B0925"/>
    <w:rsid w:val="006B453D"/>
    <w:rsid w:val="006C2C0F"/>
    <w:rsid w:val="006C33BE"/>
    <w:rsid w:val="006C405C"/>
    <w:rsid w:val="006C664B"/>
    <w:rsid w:val="006C770C"/>
    <w:rsid w:val="006D15DF"/>
    <w:rsid w:val="006D416E"/>
    <w:rsid w:val="006D71A5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197E"/>
    <w:rsid w:val="00772F57"/>
    <w:rsid w:val="00772FC4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49B3"/>
    <w:rsid w:val="007A027F"/>
    <w:rsid w:val="007A2151"/>
    <w:rsid w:val="007A5D48"/>
    <w:rsid w:val="007B0893"/>
    <w:rsid w:val="007B2361"/>
    <w:rsid w:val="007B3B62"/>
    <w:rsid w:val="007C1283"/>
    <w:rsid w:val="007C27FF"/>
    <w:rsid w:val="007C3483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7F49A8"/>
    <w:rsid w:val="0080173A"/>
    <w:rsid w:val="00804F87"/>
    <w:rsid w:val="00805808"/>
    <w:rsid w:val="008077AB"/>
    <w:rsid w:val="00810C3C"/>
    <w:rsid w:val="00821687"/>
    <w:rsid w:val="00821E71"/>
    <w:rsid w:val="00822608"/>
    <w:rsid w:val="00822EFE"/>
    <w:rsid w:val="00823324"/>
    <w:rsid w:val="0083201B"/>
    <w:rsid w:val="00833607"/>
    <w:rsid w:val="008349E0"/>
    <w:rsid w:val="008354F1"/>
    <w:rsid w:val="00840999"/>
    <w:rsid w:val="00844E86"/>
    <w:rsid w:val="00850020"/>
    <w:rsid w:val="00854814"/>
    <w:rsid w:val="0085554B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357F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07EFA"/>
    <w:rsid w:val="009125E6"/>
    <w:rsid w:val="0092057D"/>
    <w:rsid w:val="009209FF"/>
    <w:rsid w:val="00921D29"/>
    <w:rsid w:val="009221FD"/>
    <w:rsid w:val="00926466"/>
    <w:rsid w:val="009306E6"/>
    <w:rsid w:val="00931E95"/>
    <w:rsid w:val="00933295"/>
    <w:rsid w:val="00934D8E"/>
    <w:rsid w:val="009442E3"/>
    <w:rsid w:val="0094686E"/>
    <w:rsid w:val="00946BFE"/>
    <w:rsid w:val="00951559"/>
    <w:rsid w:val="00953B7C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3AAC"/>
    <w:rsid w:val="00A04467"/>
    <w:rsid w:val="00A05435"/>
    <w:rsid w:val="00A05BAE"/>
    <w:rsid w:val="00A17497"/>
    <w:rsid w:val="00A2117B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1719"/>
    <w:rsid w:val="00A623A8"/>
    <w:rsid w:val="00A65901"/>
    <w:rsid w:val="00A662F9"/>
    <w:rsid w:val="00A66FE9"/>
    <w:rsid w:val="00A73A3B"/>
    <w:rsid w:val="00A77CE0"/>
    <w:rsid w:val="00A81D79"/>
    <w:rsid w:val="00A82E9B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0E4F"/>
    <w:rsid w:val="00AB24DE"/>
    <w:rsid w:val="00AC076E"/>
    <w:rsid w:val="00AC2761"/>
    <w:rsid w:val="00AC2DD2"/>
    <w:rsid w:val="00AD06BD"/>
    <w:rsid w:val="00AD08C8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4DF0"/>
    <w:rsid w:val="00BD6C96"/>
    <w:rsid w:val="00BD7F31"/>
    <w:rsid w:val="00BE13CD"/>
    <w:rsid w:val="00BE1504"/>
    <w:rsid w:val="00BE170B"/>
    <w:rsid w:val="00BE3C3D"/>
    <w:rsid w:val="00BE3DAC"/>
    <w:rsid w:val="00BE5BAF"/>
    <w:rsid w:val="00BE6359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46121"/>
    <w:rsid w:val="00C51DA7"/>
    <w:rsid w:val="00C5653B"/>
    <w:rsid w:val="00C60893"/>
    <w:rsid w:val="00C60A2C"/>
    <w:rsid w:val="00C61B9A"/>
    <w:rsid w:val="00C6269C"/>
    <w:rsid w:val="00C647EC"/>
    <w:rsid w:val="00C70FF6"/>
    <w:rsid w:val="00C7343E"/>
    <w:rsid w:val="00C76832"/>
    <w:rsid w:val="00C8377A"/>
    <w:rsid w:val="00C84858"/>
    <w:rsid w:val="00C938A2"/>
    <w:rsid w:val="00C95528"/>
    <w:rsid w:val="00CA09A9"/>
    <w:rsid w:val="00CA11CB"/>
    <w:rsid w:val="00CA279A"/>
    <w:rsid w:val="00CA63A4"/>
    <w:rsid w:val="00CA6EBC"/>
    <w:rsid w:val="00CB3B73"/>
    <w:rsid w:val="00CB78D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21690"/>
    <w:rsid w:val="00D326C1"/>
    <w:rsid w:val="00D331CE"/>
    <w:rsid w:val="00D37D73"/>
    <w:rsid w:val="00D45C5A"/>
    <w:rsid w:val="00D46CE3"/>
    <w:rsid w:val="00D50D9D"/>
    <w:rsid w:val="00D53E5E"/>
    <w:rsid w:val="00D55F91"/>
    <w:rsid w:val="00D56A89"/>
    <w:rsid w:val="00D57F39"/>
    <w:rsid w:val="00D629D4"/>
    <w:rsid w:val="00D666FD"/>
    <w:rsid w:val="00D674D7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74E28"/>
    <w:rsid w:val="00E80229"/>
    <w:rsid w:val="00E81DC2"/>
    <w:rsid w:val="00E839E2"/>
    <w:rsid w:val="00E84F5C"/>
    <w:rsid w:val="00E85BB1"/>
    <w:rsid w:val="00E9709D"/>
    <w:rsid w:val="00E9761E"/>
    <w:rsid w:val="00EA10A7"/>
    <w:rsid w:val="00EA13CE"/>
    <w:rsid w:val="00EA223E"/>
    <w:rsid w:val="00EA5504"/>
    <w:rsid w:val="00EA6F4B"/>
    <w:rsid w:val="00EB081D"/>
    <w:rsid w:val="00EB1AA6"/>
    <w:rsid w:val="00EB2344"/>
    <w:rsid w:val="00EB38C5"/>
    <w:rsid w:val="00EB48FE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5B2C"/>
    <w:rsid w:val="00F1727B"/>
    <w:rsid w:val="00F17330"/>
    <w:rsid w:val="00F17FD8"/>
    <w:rsid w:val="00F204D5"/>
    <w:rsid w:val="00F21A03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0D69"/>
    <w:rsid w:val="00F622DD"/>
    <w:rsid w:val="00F62E8A"/>
    <w:rsid w:val="00F64218"/>
    <w:rsid w:val="00F66471"/>
    <w:rsid w:val="00F67813"/>
    <w:rsid w:val="00F85CB8"/>
    <w:rsid w:val="00F95D20"/>
    <w:rsid w:val="00F95EFD"/>
    <w:rsid w:val="00FA4DFD"/>
    <w:rsid w:val="00FB3271"/>
    <w:rsid w:val="00FB6F5A"/>
    <w:rsid w:val="00FC35D8"/>
    <w:rsid w:val="00FC6C41"/>
    <w:rsid w:val="00FD1042"/>
    <w:rsid w:val="00FD4935"/>
    <w:rsid w:val="00FD4DDA"/>
    <w:rsid w:val="00FD7180"/>
    <w:rsid w:val="00FE0EF9"/>
    <w:rsid w:val="00FE2C1B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F60D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F60D69"/>
    <w:pPr>
      <w:keepNext/>
      <w:widowControl/>
      <w:adjustRightInd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4E55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382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E5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1094</Words>
  <Characters>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2020-05-15T10:48:00Z</cp:lastPrinted>
  <dcterms:created xsi:type="dcterms:W3CDTF">2019-09-15T15:05:00Z</dcterms:created>
  <dcterms:modified xsi:type="dcterms:W3CDTF">2020-06-11T08:36:00Z</dcterms:modified>
</cp:coreProperties>
</file>