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AE" w:rsidRPr="00904DB4" w:rsidRDefault="001278AE" w:rsidP="00E708FC">
      <w:pPr>
        <w:jc w:val="center"/>
        <w:textAlignment w:val="baseline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F7121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278AE" w:rsidRPr="00AB3E8F" w:rsidRDefault="001278AE">
      <w:pPr>
        <w:rPr>
          <w:sz w:val="16"/>
          <w:szCs w:val="16"/>
        </w:rPr>
      </w:pPr>
    </w:p>
    <w:p w:rsidR="001278AE" w:rsidRDefault="001278A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1278AE" w:rsidRDefault="001278AE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1278AE" w:rsidRDefault="001278AE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Р О З П О Р Я Д Ж Е Н Н Я</w:t>
      </w:r>
    </w:p>
    <w:p w:rsidR="001278AE" w:rsidRDefault="001278AE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278AE" w:rsidRPr="004328D5" w:rsidRDefault="001278AE" w:rsidP="004328D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26.09.2019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265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1278AE" w:rsidRDefault="001278AE" w:rsidP="00E708FC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278AE" w:rsidRDefault="001278AE" w:rsidP="000A3CE3">
      <w:pPr>
        <w:tabs>
          <w:tab w:val="left" w:pos="0"/>
        </w:tabs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Про Комунальний  заклад  </w:t>
      </w:r>
    </w:p>
    <w:p w:rsidR="001278AE" w:rsidRDefault="001278AE" w:rsidP="000A3CE3">
      <w:pPr>
        <w:tabs>
          <w:tab w:val="left" w:pos="0"/>
        </w:tabs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„Дитячо – юнацька спортивна школа</w:t>
      </w:r>
    </w:p>
    <w:p w:rsidR="001278AE" w:rsidRDefault="001278AE" w:rsidP="000A3CE3">
      <w:pPr>
        <w:tabs>
          <w:tab w:val="left" w:pos="0"/>
        </w:tabs>
        <w:ind w:left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„Академія футболу Ужгородської </w:t>
      </w:r>
    </w:p>
    <w:p w:rsidR="001278AE" w:rsidRPr="004328D5" w:rsidRDefault="001278AE" w:rsidP="000A3CE3">
      <w:pPr>
        <w:tabs>
          <w:tab w:val="left" w:pos="0"/>
        </w:tabs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районної ради Закарпатської області”</w:t>
      </w:r>
    </w:p>
    <w:p w:rsidR="001278AE" w:rsidRPr="004328D5" w:rsidRDefault="001278AE" w:rsidP="004328D5">
      <w:pPr>
        <w:tabs>
          <w:tab w:val="left" w:pos="4860"/>
        </w:tabs>
        <w:ind w:right="481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78AE" w:rsidRPr="004328D5" w:rsidRDefault="001278AE" w:rsidP="004328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 6 і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 xml:space="preserve"> 39 Закону України „Про місцеві державні адміністрації”, законів України  „Про  освіту”,  „Про позашкільну освіту”, наказу Міністерства молоді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 України 30.07.2013 №37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Типових штатних нормативів дитячо-юнацьких спортивних шкіл”, рішення тридцять третьої сесії </w:t>
      </w:r>
      <w:r w:rsidRPr="004328D5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20.09.2019 № 549 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Про створе</w:t>
      </w:r>
      <w:r>
        <w:rPr>
          <w:rFonts w:ascii="Times New Roman" w:hAnsi="Times New Roman" w:cs="Times New Roman"/>
          <w:sz w:val="28"/>
          <w:szCs w:val="28"/>
          <w:lang w:val="uk-UA"/>
        </w:rPr>
        <w:t>ння Комунального закладу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итячо-юнацька спортивна школа 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Академія футболу Ужгородської райо</w:t>
      </w:r>
      <w:r>
        <w:rPr>
          <w:rFonts w:ascii="Times New Roman" w:hAnsi="Times New Roman" w:cs="Times New Roman"/>
          <w:sz w:val="28"/>
          <w:szCs w:val="28"/>
          <w:lang w:val="uk-UA"/>
        </w:rPr>
        <w:t>нної ради Закарпатської області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278AE" w:rsidRPr="004328D5" w:rsidRDefault="001278AE" w:rsidP="004328D5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78AE" w:rsidRPr="001A7B17" w:rsidRDefault="001278AE" w:rsidP="00AB3E8F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Ввести у мережу установ освіти Ужгородського району  Комунальний  заклад</w:t>
      </w:r>
      <w:r w:rsidRPr="001A7B17">
        <w:rPr>
          <w:rFonts w:ascii="Times New Roman" w:hAnsi="Times New Roman" w:cs="Times New Roman"/>
          <w:sz w:val="28"/>
          <w:szCs w:val="28"/>
          <w:lang w:val="uk-UA"/>
        </w:rPr>
        <w:t xml:space="preserve">  „Дитячо – юнацька спортивна школа „Академія футболу Ужгородської районної ради Закарпатської області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01.10.2019 року.</w:t>
      </w:r>
    </w:p>
    <w:p w:rsidR="001278AE" w:rsidRPr="004328D5" w:rsidRDefault="001278AE" w:rsidP="00AB3E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Затвердити чисельність пр</w:t>
      </w:r>
      <w:r>
        <w:rPr>
          <w:rFonts w:ascii="Times New Roman" w:hAnsi="Times New Roman" w:cs="Times New Roman"/>
          <w:sz w:val="28"/>
          <w:szCs w:val="28"/>
          <w:lang w:val="uk-UA"/>
        </w:rPr>
        <w:t>ацівників Комунального закладу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итячо-юнацька спортивна школа  „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Академія  футболу Ужгородської районної ради Закарпатської області”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8D5">
        <w:rPr>
          <w:rFonts w:ascii="Times New Roman" w:hAnsi="Times New Roman" w:cs="Times New Roman"/>
          <w:sz w:val="28"/>
          <w:szCs w:val="28"/>
          <w:lang w:val="uk-UA"/>
        </w:rPr>
        <w:t>(додається) .</w:t>
      </w:r>
    </w:p>
    <w:p w:rsidR="001278AE" w:rsidRPr="004328D5" w:rsidRDefault="001278AE" w:rsidP="00432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</w:t>
      </w:r>
      <w:r w:rsidRPr="004328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28D5">
        <w:rPr>
          <w:rFonts w:ascii="Times New Roman" w:hAnsi="Times New Roman" w:cs="Times New Roman"/>
          <w:sz w:val="28"/>
          <w:szCs w:val="28"/>
        </w:rPr>
        <w:t>Фінансовому управлінню райдержадміністрації (Ящищак О.В.)  передбачити кошти для фін</w:t>
      </w:r>
      <w:r>
        <w:rPr>
          <w:rFonts w:ascii="Times New Roman" w:hAnsi="Times New Roman" w:cs="Times New Roman"/>
          <w:sz w:val="28"/>
          <w:szCs w:val="28"/>
        </w:rPr>
        <w:t>ансування Комунального закладу „</w:t>
      </w:r>
      <w:r w:rsidRPr="004328D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итячо-юнацька спортивна школа  „</w:t>
      </w:r>
      <w:r w:rsidRPr="004328D5">
        <w:rPr>
          <w:rFonts w:ascii="Times New Roman" w:hAnsi="Times New Roman" w:cs="Times New Roman"/>
          <w:sz w:val="28"/>
          <w:szCs w:val="28"/>
        </w:rPr>
        <w:t>Академія футболу Ужгородської район</w:t>
      </w:r>
      <w:r>
        <w:rPr>
          <w:rFonts w:ascii="Times New Roman" w:hAnsi="Times New Roman" w:cs="Times New Roman"/>
          <w:sz w:val="28"/>
          <w:szCs w:val="28"/>
        </w:rPr>
        <w:t>ної ради Закарпатської області”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8AE" w:rsidRPr="00AB3E8F" w:rsidRDefault="001278AE" w:rsidP="004328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>(Михайлишина М.І.) забезпечити фінансування Комунального закладу „Дитячо-юнацька спортивна школа  „Академія  футболу Ужгородської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ної ради Закарпатської області”</w:t>
      </w:r>
      <w:r w:rsidRPr="00AB3E8F">
        <w:rPr>
          <w:rFonts w:ascii="Times New Roman" w:hAnsi="Times New Roman" w:cs="Times New Roman"/>
          <w:sz w:val="28"/>
          <w:szCs w:val="28"/>
          <w:lang w:val="uk-UA"/>
        </w:rPr>
        <w:t xml:space="preserve"> згідно штатного розпису. </w:t>
      </w:r>
    </w:p>
    <w:p w:rsidR="001278AE" w:rsidRPr="004328D5" w:rsidRDefault="001278AE" w:rsidP="004328D5">
      <w:pPr>
        <w:pStyle w:val="ListParagraph"/>
        <w:tabs>
          <w:tab w:val="left" w:pos="1418"/>
          <w:tab w:val="left" w:pos="4678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4328D5">
        <w:rPr>
          <w:sz w:val="28"/>
          <w:szCs w:val="28"/>
        </w:rPr>
        <w:t>Контроль за виконанням цього розпорядження покласти на заступника голови райдержадміністрації Раті Є.Ш.</w:t>
      </w:r>
    </w:p>
    <w:p w:rsidR="001278AE" w:rsidRDefault="001278A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278AE" w:rsidRDefault="001278A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278AE" w:rsidRDefault="001278AE" w:rsidP="00E708FC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278AE" w:rsidRDefault="001278AE" w:rsidP="004328D5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Еріка КИНЄВ</w:t>
      </w:r>
    </w:p>
    <w:p w:rsidR="001278AE" w:rsidRDefault="001278AE" w:rsidP="00E708FC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78AE" w:rsidRDefault="001278AE" w:rsidP="00E708FC">
      <w:pPr>
        <w:ind w:firstLine="90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1278AE" w:rsidRPr="00E708FC" w:rsidRDefault="001278AE">
      <w:pPr>
        <w:rPr>
          <w:lang w:val="uk-UA"/>
        </w:rPr>
      </w:pPr>
    </w:p>
    <w:sectPr w:rsidR="001278AE" w:rsidRPr="00E708FC" w:rsidSect="00904DB4">
      <w:pgSz w:w="11906" w:h="16838"/>
      <w:pgMar w:top="28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098D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4A69"/>
    <w:rsid w:val="000251E7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682C"/>
    <w:rsid w:val="000A36E6"/>
    <w:rsid w:val="000A3B12"/>
    <w:rsid w:val="000A3CE3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14025"/>
    <w:rsid w:val="001144EA"/>
    <w:rsid w:val="0011766A"/>
    <w:rsid w:val="001220C9"/>
    <w:rsid w:val="001278AE"/>
    <w:rsid w:val="001313ED"/>
    <w:rsid w:val="00135D91"/>
    <w:rsid w:val="0014618F"/>
    <w:rsid w:val="00151D05"/>
    <w:rsid w:val="001559C1"/>
    <w:rsid w:val="00161D11"/>
    <w:rsid w:val="001645E6"/>
    <w:rsid w:val="00164F6B"/>
    <w:rsid w:val="00171A76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A7B17"/>
    <w:rsid w:val="001C05A9"/>
    <w:rsid w:val="001C2B6A"/>
    <w:rsid w:val="001C58E6"/>
    <w:rsid w:val="001C606F"/>
    <w:rsid w:val="001D15CA"/>
    <w:rsid w:val="001D2F59"/>
    <w:rsid w:val="001D4FB5"/>
    <w:rsid w:val="001E1EFB"/>
    <w:rsid w:val="001E51B8"/>
    <w:rsid w:val="001F02F9"/>
    <w:rsid w:val="001F66AE"/>
    <w:rsid w:val="00202079"/>
    <w:rsid w:val="002044B2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77BF9"/>
    <w:rsid w:val="002878B0"/>
    <w:rsid w:val="0029077C"/>
    <w:rsid w:val="002A22EF"/>
    <w:rsid w:val="002A3E81"/>
    <w:rsid w:val="002B0BFB"/>
    <w:rsid w:val="002B1B75"/>
    <w:rsid w:val="002B3560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0F87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6313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E2EAC"/>
    <w:rsid w:val="003E6E66"/>
    <w:rsid w:val="003F0EC6"/>
    <w:rsid w:val="003F3EE7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28D5"/>
    <w:rsid w:val="00435F83"/>
    <w:rsid w:val="00437817"/>
    <w:rsid w:val="00437A15"/>
    <w:rsid w:val="00437B5F"/>
    <w:rsid w:val="00443CEB"/>
    <w:rsid w:val="00456FC5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15C2F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76AC"/>
    <w:rsid w:val="006E3341"/>
    <w:rsid w:val="006F0A19"/>
    <w:rsid w:val="006F1DA0"/>
    <w:rsid w:val="006F44DD"/>
    <w:rsid w:val="006F52B8"/>
    <w:rsid w:val="006F7AD7"/>
    <w:rsid w:val="00705BBD"/>
    <w:rsid w:val="00722578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C0B"/>
    <w:rsid w:val="008860DA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433E"/>
    <w:rsid w:val="008F4BE7"/>
    <w:rsid w:val="008F4F44"/>
    <w:rsid w:val="008F58D7"/>
    <w:rsid w:val="00901094"/>
    <w:rsid w:val="00903881"/>
    <w:rsid w:val="00904DB4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23AF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0590"/>
    <w:rsid w:val="009E3902"/>
    <w:rsid w:val="009E4402"/>
    <w:rsid w:val="009E4CAD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B3E8F"/>
    <w:rsid w:val="00AC076E"/>
    <w:rsid w:val="00AC2761"/>
    <w:rsid w:val="00AC2DD2"/>
    <w:rsid w:val="00AD06BD"/>
    <w:rsid w:val="00AF70CC"/>
    <w:rsid w:val="00B0345D"/>
    <w:rsid w:val="00B07044"/>
    <w:rsid w:val="00B1352C"/>
    <w:rsid w:val="00B15647"/>
    <w:rsid w:val="00B35A6E"/>
    <w:rsid w:val="00B36559"/>
    <w:rsid w:val="00B41DA8"/>
    <w:rsid w:val="00B4484B"/>
    <w:rsid w:val="00B54D5B"/>
    <w:rsid w:val="00B55C04"/>
    <w:rsid w:val="00B60B2B"/>
    <w:rsid w:val="00B62D59"/>
    <w:rsid w:val="00B637AD"/>
    <w:rsid w:val="00B657A5"/>
    <w:rsid w:val="00B7131A"/>
    <w:rsid w:val="00B71C8E"/>
    <w:rsid w:val="00B76709"/>
    <w:rsid w:val="00B77339"/>
    <w:rsid w:val="00B77595"/>
    <w:rsid w:val="00B77967"/>
    <w:rsid w:val="00B814D7"/>
    <w:rsid w:val="00B82BFD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1EE8"/>
    <w:rsid w:val="00BF2335"/>
    <w:rsid w:val="00BF5886"/>
    <w:rsid w:val="00BF591F"/>
    <w:rsid w:val="00BF6B1F"/>
    <w:rsid w:val="00BF7E01"/>
    <w:rsid w:val="00BF7E43"/>
    <w:rsid w:val="00C03D07"/>
    <w:rsid w:val="00C040CD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A09A9"/>
    <w:rsid w:val="00CA11CB"/>
    <w:rsid w:val="00CA279A"/>
    <w:rsid w:val="00CA63D0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22AC"/>
    <w:rsid w:val="00CF3F82"/>
    <w:rsid w:val="00CF5722"/>
    <w:rsid w:val="00D04F09"/>
    <w:rsid w:val="00D13A94"/>
    <w:rsid w:val="00D150DE"/>
    <w:rsid w:val="00D15C39"/>
    <w:rsid w:val="00D16DCF"/>
    <w:rsid w:val="00D20C3D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A731A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4F8E"/>
    <w:rsid w:val="00F014EC"/>
    <w:rsid w:val="00F043DE"/>
    <w:rsid w:val="00F100D8"/>
    <w:rsid w:val="00F10C3B"/>
    <w:rsid w:val="00F113EC"/>
    <w:rsid w:val="00F122BE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7121C"/>
    <w:rsid w:val="00F8069C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4328D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1257</Words>
  <Characters>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2019-09-25T06:59:00Z</cp:lastPrinted>
  <dcterms:created xsi:type="dcterms:W3CDTF">2019-09-25T04:35:00Z</dcterms:created>
  <dcterms:modified xsi:type="dcterms:W3CDTF">2019-10-01T14:31:00Z</dcterms:modified>
</cp:coreProperties>
</file>