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8" w:rsidRDefault="000272B8" w:rsidP="000B3A0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</w:p>
    <w:p w:rsidR="000272B8" w:rsidRDefault="000272B8" w:rsidP="00320E5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</w:p>
    <w:p w:rsidR="000272B8" w:rsidRDefault="000272B8" w:rsidP="00320E57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ЗАТВЕРДЖЕНО</w:t>
      </w:r>
    </w:p>
    <w:p w:rsidR="000272B8" w:rsidRDefault="000272B8" w:rsidP="00320E57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Розпорядження голови </w:t>
      </w:r>
    </w:p>
    <w:p w:rsidR="000272B8" w:rsidRDefault="000272B8" w:rsidP="00320E57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державної адміністрації</w:t>
      </w:r>
    </w:p>
    <w:p w:rsidR="000272B8" w:rsidRDefault="000272B8" w:rsidP="00320E57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_</w:t>
      </w:r>
      <w:r>
        <w:rPr>
          <w:rFonts w:ascii="Times New Roman" w:hAnsi="Times New Roman"/>
          <w:noProof/>
          <w:color w:val="000000"/>
          <w:sz w:val="28"/>
          <w:szCs w:val="28"/>
          <w:u w:val="single"/>
          <w:lang w:val="uk-UA" w:eastAsia="uk-UA"/>
        </w:rPr>
        <w:t>24.02.2022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_  №__</w:t>
      </w:r>
      <w:r>
        <w:rPr>
          <w:rFonts w:ascii="Times New Roman" w:hAnsi="Times New Roman"/>
          <w:noProof/>
          <w:color w:val="000000"/>
          <w:sz w:val="28"/>
          <w:szCs w:val="28"/>
          <w:u w:val="single"/>
          <w:lang w:val="uk-UA" w:eastAsia="uk-UA"/>
        </w:rPr>
        <w:t>18</w: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t>_</w:t>
      </w:r>
    </w:p>
    <w:p w:rsidR="000272B8" w:rsidRDefault="000272B8" w:rsidP="000B3A0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</w:p>
    <w:p w:rsidR="000272B8" w:rsidRDefault="000272B8" w:rsidP="000B3A0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</w:p>
    <w:p w:rsidR="000272B8" w:rsidRPr="00CA269D" w:rsidRDefault="000272B8" w:rsidP="000B3A06">
      <w:pPr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8C45C2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0272B8" w:rsidRDefault="000272B8" w:rsidP="000B3A06">
      <w:pPr>
        <w:pStyle w:val="Heading3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8D51E6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0272B8" w:rsidRPr="0027268B" w:rsidRDefault="000272B8" w:rsidP="0027268B">
      <w:pPr>
        <w:jc w:val="center"/>
        <w:rPr>
          <w:rFonts w:ascii="Times New Roman" w:hAnsi="Times New Roman" w:cs="Times New Roman"/>
          <w:b/>
          <w:lang w:val="uk-UA"/>
        </w:rPr>
      </w:pPr>
      <w:r w:rsidRPr="0027268B">
        <w:rPr>
          <w:rFonts w:ascii="Times New Roman" w:hAnsi="Times New Roman" w:cs="Times New Roman"/>
          <w:b/>
          <w:lang w:val="uk-UA"/>
        </w:rPr>
        <w:t>ЗАКАРПАТСЬКОЇ ОБЛАСТІ</w:t>
      </w:r>
    </w:p>
    <w:p w:rsidR="000272B8" w:rsidRPr="0027268B" w:rsidRDefault="000272B8" w:rsidP="0027268B">
      <w:pPr>
        <w:jc w:val="center"/>
        <w:rPr>
          <w:sz w:val="20"/>
          <w:szCs w:val="20"/>
          <w:lang w:val="uk-UA"/>
        </w:rPr>
      </w:pPr>
    </w:p>
    <w:p w:rsidR="000272B8" w:rsidRDefault="000272B8" w:rsidP="000B3A06">
      <w:pPr>
        <w:pStyle w:val="Heading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A269D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</w:t>
      </w:r>
      <w:r w:rsidRPr="008366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ВІЙСЬКОВА</w:t>
      </w:r>
      <w:r w:rsidRPr="008366C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АДМІНІСТРАЦІЯ</w:t>
      </w:r>
    </w:p>
    <w:p w:rsidR="000272B8" w:rsidRPr="00CA269D" w:rsidRDefault="000272B8" w:rsidP="000B3A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69D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0272B8" w:rsidRPr="00CA269D" w:rsidRDefault="000272B8" w:rsidP="000B3A06">
      <w:pPr>
        <w:keepNext/>
        <w:tabs>
          <w:tab w:val="left" w:pos="2268"/>
        </w:tabs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CA269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0272B8" w:rsidRPr="00CA269D" w:rsidRDefault="000272B8" w:rsidP="000B3A06">
      <w:pPr>
        <w:tabs>
          <w:tab w:val="left" w:pos="8364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 xml:space="preserve"> вул.Загорська, </w:t>
      </w:r>
      <w:smartTag w:uri="urn:schemas-microsoft-com:office:smarttags" w:element="metricconverter">
        <w:smartTagPr>
          <w:attr w:name="ProductID" w:val="10, м"/>
        </w:smartTagPr>
        <w:r w:rsidRPr="00CA269D">
          <w:rPr>
            <w:rFonts w:ascii="Times New Roman" w:hAnsi="Times New Roman" w:cs="Times New Roman"/>
            <w:b/>
            <w:bCs/>
            <w:color w:val="000000"/>
            <w:spacing w:val="2"/>
          </w:rPr>
          <w:t>10, м</w:t>
        </w:r>
      </w:smartTag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>.Ужгород, 88017, тел.: 61-29-17, 61-29-32 факс,</w:t>
      </w:r>
    </w:p>
    <w:p w:rsidR="000272B8" w:rsidRPr="00CA269D" w:rsidRDefault="000272B8" w:rsidP="000B3A06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CA269D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web</w:t>
      </w: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>-</w:t>
      </w:r>
      <w:r w:rsidRPr="00CA269D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ca</w:t>
      </w: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>йт:</w:t>
      </w:r>
      <w:r w:rsidRPr="00CA269D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www</w:t>
      </w: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>.</w:t>
      </w:r>
      <w:r w:rsidRPr="00CA269D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uzh</w:t>
      </w: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>-</w:t>
      </w:r>
      <w:r w:rsidRPr="00CA269D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rda</w:t>
      </w: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>.</w:t>
      </w:r>
      <w:r w:rsidRPr="00CA269D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gov</w:t>
      </w: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>.</w:t>
      </w:r>
      <w:r w:rsidRPr="00CA269D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ua</w:t>
      </w: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 xml:space="preserve">, </w:t>
      </w:r>
      <w:r w:rsidRPr="00CA269D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e</w:t>
      </w: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>-</w:t>
      </w:r>
      <w:r w:rsidRPr="00CA269D">
        <w:rPr>
          <w:rFonts w:ascii="Times New Roman" w:hAnsi="Times New Roman" w:cs="Times New Roman"/>
          <w:b/>
          <w:bCs/>
          <w:color w:val="000000"/>
          <w:spacing w:val="2"/>
          <w:lang w:val="en-US"/>
        </w:rPr>
        <w:t>mail</w:t>
      </w: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>:</w:t>
      </w:r>
      <w:hyperlink r:id="rId5" w:history="1">
        <w:r w:rsidRPr="000B3A06">
          <w:rPr>
            <w:rStyle w:val="Hyperlink"/>
            <w:rFonts w:ascii="Times New Roman" w:hAnsi="Times New Roman"/>
            <w:b/>
            <w:bCs/>
            <w:color w:val="000000"/>
            <w:spacing w:val="2"/>
            <w:u w:val="none"/>
            <w:lang w:val="en-US"/>
          </w:rPr>
          <w:t>uzh</w:t>
        </w:r>
        <w:r w:rsidRPr="000B3A06">
          <w:rPr>
            <w:rStyle w:val="Hyperlink"/>
            <w:rFonts w:ascii="Times New Roman" w:hAnsi="Times New Roman"/>
            <w:b/>
            <w:bCs/>
            <w:color w:val="000000"/>
            <w:spacing w:val="2"/>
            <w:u w:val="none"/>
          </w:rPr>
          <w:t>-</w:t>
        </w:r>
        <w:r w:rsidRPr="000B3A06">
          <w:rPr>
            <w:rStyle w:val="Hyperlink"/>
            <w:rFonts w:ascii="Times New Roman" w:hAnsi="Times New Roman"/>
            <w:b/>
            <w:bCs/>
            <w:color w:val="000000"/>
            <w:spacing w:val="2"/>
            <w:u w:val="none"/>
            <w:lang w:val="en-US"/>
          </w:rPr>
          <w:t>rda</w:t>
        </w:r>
        <w:r w:rsidRPr="000B3A06">
          <w:rPr>
            <w:rStyle w:val="Hyperlink"/>
            <w:rFonts w:ascii="Times New Roman" w:hAnsi="Times New Roman"/>
            <w:b/>
            <w:bCs/>
            <w:color w:val="000000"/>
            <w:spacing w:val="2"/>
            <w:u w:val="none"/>
          </w:rPr>
          <w:t>@</w:t>
        </w:r>
        <w:r w:rsidRPr="000B3A06">
          <w:rPr>
            <w:rStyle w:val="Hyperlink"/>
            <w:rFonts w:ascii="Times New Roman" w:hAnsi="Times New Roman"/>
            <w:b/>
            <w:bCs/>
            <w:color w:val="000000"/>
            <w:spacing w:val="2"/>
            <w:u w:val="none"/>
            <w:lang w:val="en-US"/>
          </w:rPr>
          <w:t>carpathia</w:t>
        </w:r>
        <w:r w:rsidRPr="000B3A06">
          <w:rPr>
            <w:rStyle w:val="Hyperlink"/>
            <w:rFonts w:ascii="Times New Roman" w:hAnsi="Times New Roman"/>
            <w:b/>
            <w:bCs/>
            <w:color w:val="000000"/>
            <w:spacing w:val="2"/>
            <w:u w:val="none"/>
          </w:rPr>
          <w:t>.</w:t>
        </w:r>
        <w:r w:rsidRPr="000B3A06">
          <w:rPr>
            <w:rStyle w:val="Hyperlink"/>
            <w:rFonts w:ascii="Times New Roman" w:hAnsi="Times New Roman"/>
            <w:b/>
            <w:bCs/>
            <w:color w:val="000000"/>
            <w:spacing w:val="2"/>
            <w:u w:val="none"/>
            <w:lang w:val="en-US"/>
          </w:rPr>
          <w:t>gov</w:t>
        </w:r>
        <w:r w:rsidRPr="000B3A06">
          <w:rPr>
            <w:rStyle w:val="Hyperlink"/>
            <w:rFonts w:ascii="Times New Roman" w:hAnsi="Times New Roman"/>
            <w:b/>
            <w:bCs/>
            <w:color w:val="000000"/>
            <w:spacing w:val="2"/>
            <w:u w:val="none"/>
          </w:rPr>
          <w:t>.</w:t>
        </w:r>
        <w:r w:rsidRPr="000B3A06">
          <w:rPr>
            <w:rStyle w:val="Hyperlink"/>
            <w:rFonts w:ascii="Times New Roman" w:hAnsi="Times New Roman"/>
            <w:b/>
            <w:bCs/>
            <w:color w:val="000000"/>
            <w:spacing w:val="2"/>
            <w:u w:val="none"/>
            <w:lang w:val="en-US"/>
          </w:rPr>
          <w:t>ua</w:t>
        </w:r>
      </w:hyperlink>
      <w:r w:rsidRPr="000B3A06">
        <w:rPr>
          <w:rFonts w:ascii="Times New Roman" w:hAnsi="Times New Roman" w:cs="Times New Roman"/>
          <w:b/>
          <w:bCs/>
          <w:color w:val="000000"/>
          <w:spacing w:val="2"/>
        </w:rPr>
        <w:t>,</w:t>
      </w:r>
      <w:r w:rsidRPr="00CA269D">
        <w:rPr>
          <w:rFonts w:ascii="Times New Roman" w:hAnsi="Times New Roman" w:cs="Times New Roman"/>
          <w:b/>
          <w:bCs/>
          <w:color w:val="000000"/>
          <w:spacing w:val="2"/>
        </w:rPr>
        <w:t>код ЄДРПОУ 04053849</w:t>
      </w:r>
    </w:p>
    <w:p w:rsidR="000272B8" w:rsidRPr="00CA269D" w:rsidRDefault="000272B8" w:rsidP="000B3A06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</w:p>
    <w:p w:rsidR="000272B8" w:rsidRPr="00CA269D" w:rsidRDefault="000272B8" w:rsidP="000B3A06">
      <w:pPr>
        <w:spacing w:after="12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CA269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______________</w:t>
      </w:r>
      <w:r w:rsidRPr="00CA269D">
        <w:rPr>
          <w:rFonts w:ascii="Times New Roman CYR" w:hAnsi="Times New Roman CYR" w:cs="Times New Roman CYR"/>
          <w:b/>
          <w:color w:val="000000"/>
          <w:lang w:val="uk-UA"/>
        </w:rPr>
        <w:t>№</w:t>
      </w:r>
      <w:r w:rsidRPr="00CA269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___________                 </w:t>
      </w:r>
      <w:r w:rsidRPr="00CA269D">
        <w:rPr>
          <w:rFonts w:ascii="Times New Roman CYR" w:hAnsi="Times New Roman CYR" w:cs="Times New Roman CYR"/>
          <w:b/>
          <w:color w:val="000000"/>
          <w:lang w:val="uk-UA"/>
        </w:rPr>
        <w:t>На №</w:t>
      </w:r>
      <w:r w:rsidRPr="00CA269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___________</w:t>
      </w:r>
      <w:r w:rsidRPr="00CA269D">
        <w:rPr>
          <w:rFonts w:ascii="Times New Roman CYR" w:hAnsi="Times New Roman CYR" w:cs="Times New Roman CYR"/>
          <w:b/>
          <w:color w:val="000000"/>
          <w:lang w:val="uk-UA"/>
        </w:rPr>
        <w:t xml:space="preserve">від </w:t>
      </w:r>
      <w:r w:rsidRPr="00CA269D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___________</w:t>
      </w:r>
    </w:p>
    <w:p w:rsidR="000272B8" w:rsidRDefault="000272B8" w:rsidP="00F313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2B8" w:rsidRDefault="000272B8" w:rsidP="00F313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Default="000272B8" w:rsidP="001D5E60">
      <w:pPr>
        <w:ind w:left="540" w:right="-761" w:hanging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</w:p>
    <w:p w:rsidR="000272B8" w:rsidRPr="00CA269D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Default="000272B8" w:rsidP="000B3A06">
      <w:pPr>
        <w:ind w:left="-567"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D20EDB">
      <w:pPr>
        <w:ind w:left="-567" w:right="-76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   Голова державної адміністрації -</w:t>
      </w:r>
    </w:p>
    <w:p w:rsidR="000272B8" w:rsidRPr="00CA269D" w:rsidRDefault="000272B8" w:rsidP="000B3A06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начальник військової адміністрації    </w:t>
      </w:r>
      <w:r w:rsidRPr="00CA269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_________        ____________________</w:t>
      </w:r>
    </w:p>
    <w:p w:rsidR="000272B8" w:rsidRPr="00CA269D" w:rsidRDefault="000272B8" w:rsidP="000B3A06">
      <w:pP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  <w:r w:rsidRPr="00CA269D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                                                                      (підпис)      (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Власне ім’я</w:t>
      </w:r>
      <w:r w:rsidRPr="00CA269D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Pr="00CA269D">
        <w:rPr>
          <w:rFonts w:ascii="Times New Roman CYR" w:hAnsi="Times New Roman CYR" w:cs="Times New Roman CYR"/>
          <w:bCs/>
          <w:caps/>
          <w:color w:val="000000"/>
          <w:sz w:val="28"/>
          <w:szCs w:val="28"/>
          <w:lang w:val="uk-UA"/>
        </w:rPr>
        <w:t>прізвище</w:t>
      </w:r>
      <w:r w:rsidRPr="00CA269D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)</w:t>
      </w:r>
    </w:p>
    <w:p w:rsidR="000272B8" w:rsidRPr="00CA269D" w:rsidRDefault="000272B8" w:rsidP="000B3A06">
      <w:pPr>
        <w:ind w:left="-567" w:right="-761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0272B8" w:rsidRPr="00CA269D" w:rsidRDefault="000272B8" w:rsidP="000B3A06">
      <w:pPr>
        <w:ind w:left="-567" w:right="-76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0272B8" w:rsidRPr="00C65AE1" w:rsidRDefault="000272B8" w:rsidP="000B3A06">
      <w:pPr>
        <w:ind w:left="-142" w:right="-761"/>
        <w:rPr>
          <w:rFonts w:ascii="Times New Roman CYR" w:hAnsi="Times New Roman CYR" w:cs="Times New Roman CYR"/>
          <w:bCs/>
          <w:lang w:val="uk-UA"/>
        </w:rPr>
      </w:pPr>
      <w:r w:rsidRPr="00C65AE1">
        <w:rPr>
          <w:rFonts w:ascii="Times New Roman CYR" w:hAnsi="Times New Roman CYR" w:cs="Times New Roman CYR"/>
          <w:bCs/>
          <w:lang w:val="uk-UA"/>
        </w:rPr>
        <w:t xml:space="preserve">Виконавець </w:t>
      </w:r>
    </w:p>
    <w:p w:rsidR="000272B8" w:rsidRPr="00C65AE1" w:rsidRDefault="000272B8" w:rsidP="000B3A06">
      <w:pPr>
        <w:ind w:left="-142" w:right="-761"/>
        <w:rPr>
          <w:rFonts w:ascii="Times New Roman CYR" w:hAnsi="Times New Roman CYR" w:cs="Times New Roman CYR"/>
          <w:bCs/>
          <w:lang w:val="uk-UA"/>
        </w:rPr>
      </w:pPr>
      <w:r w:rsidRPr="00C65AE1">
        <w:rPr>
          <w:rFonts w:ascii="Times New Roman CYR" w:hAnsi="Times New Roman CYR" w:cs="Times New Roman CYR"/>
          <w:bCs/>
          <w:lang w:val="uk-UA"/>
        </w:rPr>
        <w:t xml:space="preserve">(власне ім’я </w:t>
      </w:r>
      <w:r>
        <w:rPr>
          <w:rFonts w:ascii="Times New Roman CYR" w:hAnsi="Times New Roman CYR" w:cs="Times New Roman CYR"/>
          <w:bCs/>
          <w:lang w:val="uk-UA"/>
        </w:rPr>
        <w:t>ПРІЗВИЩЕ</w:t>
      </w:r>
      <w:r w:rsidRPr="00C65AE1">
        <w:rPr>
          <w:rFonts w:ascii="Times New Roman CYR" w:hAnsi="Times New Roman CYR" w:cs="Times New Roman CYR"/>
          <w:bCs/>
          <w:lang w:val="uk-UA"/>
        </w:rPr>
        <w:t>)</w:t>
      </w:r>
    </w:p>
    <w:p w:rsidR="000272B8" w:rsidRPr="000B3A06" w:rsidRDefault="000272B8" w:rsidP="000B3A06">
      <w:pPr>
        <w:ind w:left="-142" w:right="-761"/>
        <w:rPr>
          <w:lang w:val="uk-UA"/>
        </w:rPr>
      </w:pPr>
      <w:r w:rsidRPr="00C65AE1">
        <w:rPr>
          <w:rFonts w:ascii="Times New Roman CYR" w:hAnsi="Times New Roman CYR" w:cs="Times New Roman CYR"/>
          <w:bCs/>
          <w:lang w:val="uk-UA"/>
        </w:rPr>
        <w:t xml:space="preserve"> № тел.</w:t>
      </w:r>
    </w:p>
    <w:sectPr w:rsidR="000272B8" w:rsidRPr="000B3A06" w:rsidSect="00FF2A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A06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257CC"/>
    <w:rsid w:val="000272B8"/>
    <w:rsid w:val="00033129"/>
    <w:rsid w:val="00034FF9"/>
    <w:rsid w:val="00040C1B"/>
    <w:rsid w:val="00043AB2"/>
    <w:rsid w:val="0005011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2213"/>
    <w:rsid w:val="00094941"/>
    <w:rsid w:val="0009682C"/>
    <w:rsid w:val="000A36E6"/>
    <w:rsid w:val="000A3B12"/>
    <w:rsid w:val="000A5C7A"/>
    <w:rsid w:val="000A6B87"/>
    <w:rsid w:val="000B2D36"/>
    <w:rsid w:val="000B3A06"/>
    <w:rsid w:val="000B418B"/>
    <w:rsid w:val="000B7133"/>
    <w:rsid w:val="000C3C55"/>
    <w:rsid w:val="000C41A2"/>
    <w:rsid w:val="000D030D"/>
    <w:rsid w:val="000D22FA"/>
    <w:rsid w:val="000D6012"/>
    <w:rsid w:val="000E3A92"/>
    <w:rsid w:val="000E42E6"/>
    <w:rsid w:val="000F2F0C"/>
    <w:rsid w:val="000F6433"/>
    <w:rsid w:val="000F6D72"/>
    <w:rsid w:val="00101897"/>
    <w:rsid w:val="00114025"/>
    <w:rsid w:val="001144EA"/>
    <w:rsid w:val="001220C9"/>
    <w:rsid w:val="001313ED"/>
    <w:rsid w:val="00135D91"/>
    <w:rsid w:val="001437CC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657B"/>
    <w:rsid w:val="0019593E"/>
    <w:rsid w:val="001A0B69"/>
    <w:rsid w:val="001A43C0"/>
    <w:rsid w:val="001A5DCD"/>
    <w:rsid w:val="001C05A9"/>
    <w:rsid w:val="001C2B6A"/>
    <w:rsid w:val="001C606F"/>
    <w:rsid w:val="001D15CA"/>
    <w:rsid w:val="001D2F59"/>
    <w:rsid w:val="001D4FB5"/>
    <w:rsid w:val="001D5E60"/>
    <w:rsid w:val="001E1EFB"/>
    <w:rsid w:val="001E51B8"/>
    <w:rsid w:val="001F02F9"/>
    <w:rsid w:val="001F3AD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149B"/>
    <w:rsid w:val="0027268B"/>
    <w:rsid w:val="00273CAB"/>
    <w:rsid w:val="002766D7"/>
    <w:rsid w:val="00286037"/>
    <w:rsid w:val="002878B0"/>
    <w:rsid w:val="00287FF3"/>
    <w:rsid w:val="0029077C"/>
    <w:rsid w:val="002A22EF"/>
    <w:rsid w:val="002A3E81"/>
    <w:rsid w:val="002B0BFB"/>
    <w:rsid w:val="002B3560"/>
    <w:rsid w:val="002B5BA3"/>
    <w:rsid w:val="002C3343"/>
    <w:rsid w:val="002C3889"/>
    <w:rsid w:val="002D4A7B"/>
    <w:rsid w:val="002D522D"/>
    <w:rsid w:val="002D7C13"/>
    <w:rsid w:val="002E4FB5"/>
    <w:rsid w:val="002E58E2"/>
    <w:rsid w:val="002F0FF8"/>
    <w:rsid w:val="002F38A6"/>
    <w:rsid w:val="002F6491"/>
    <w:rsid w:val="002F73E7"/>
    <w:rsid w:val="002F7A7F"/>
    <w:rsid w:val="00302829"/>
    <w:rsid w:val="00304494"/>
    <w:rsid w:val="003147A7"/>
    <w:rsid w:val="00317B15"/>
    <w:rsid w:val="00320225"/>
    <w:rsid w:val="00320E57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67AB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3E37"/>
    <w:rsid w:val="00425107"/>
    <w:rsid w:val="0043126A"/>
    <w:rsid w:val="00435F83"/>
    <w:rsid w:val="00437817"/>
    <w:rsid w:val="00437A15"/>
    <w:rsid w:val="00437B5F"/>
    <w:rsid w:val="00443CEB"/>
    <w:rsid w:val="00456FC5"/>
    <w:rsid w:val="0046104B"/>
    <w:rsid w:val="004632B5"/>
    <w:rsid w:val="00464BBC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A77E6"/>
    <w:rsid w:val="005B0DF2"/>
    <w:rsid w:val="005C40DC"/>
    <w:rsid w:val="005C53B8"/>
    <w:rsid w:val="005C5B44"/>
    <w:rsid w:val="005C78FF"/>
    <w:rsid w:val="005D07A7"/>
    <w:rsid w:val="005D181A"/>
    <w:rsid w:val="005D432B"/>
    <w:rsid w:val="005D6B1B"/>
    <w:rsid w:val="005D762F"/>
    <w:rsid w:val="005E4E87"/>
    <w:rsid w:val="005E75DA"/>
    <w:rsid w:val="005E7B26"/>
    <w:rsid w:val="005E7E50"/>
    <w:rsid w:val="005E7EE2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0F13"/>
    <w:rsid w:val="006623B2"/>
    <w:rsid w:val="00664A1C"/>
    <w:rsid w:val="00664DDF"/>
    <w:rsid w:val="00670C1E"/>
    <w:rsid w:val="006769E4"/>
    <w:rsid w:val="00680A6C"/>
    <w:rsid w:val="00682E5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F0A19"/>
    <w:rsid w:val="006F1DA0"/>
    <w:rsid w:val="006F44DD"/>
    <w:rsid w:val="006F52B8"/>
    <w:rsid w:val="006F7AD7"/>
    <w:rsid w:val="00705BBD"/>
    <w:rsid w:val="00722578"/>
    <w:rsid w:val="00725771"/>
    <w:rsid w:val="007258AC"/>
    <w:rsid w:val="0072698F"/>
    <w:rsid w:val="00733CAC"/>
    <w:rsid w:val="007428F4"/>
    <w:rsid w:val="007477A1"/>
    <w:rsid w:val="0075026E"/>
    <w:rsid w:val="007564FC"/>
    <w:rsid w:val="0076227B"/>
    <w:rsid w:val="00763585"/>
    <w:rsid w:val="007647E6"/>
    <w:rsid w:val="007679A1"/>
    <w:rsid w:val="007708EC"/>
    <w:rsid w:val="00772ACB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D63F8"/>
    <w:rsid w:val="007D6F81"/>
    <w:rsid w:val="007E34F8"/>
    <w:rsid w:val="007E438C"/>
    <w:rsid w:val="007F171B"/>
    <w:rsid w:val="007F2C82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366C2"/>
    <w:rsid w:val="00840999"/>
    <w:rsid w:val="00842CB1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C45C2"/>
    <w:rsid w:val="008D51E6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06489"/>
    <w:rsid w:val="009125E6"/>
    <w:rsid w:val="0092057D"/>
    <w:rsid w:val="009209FF"/>
    <w:rsid w:val="00921D29"/>
    <w:rsid w:val="009221FD"/>
    <w:rsid w:val="00926466"/>
    <w:rsid w:val="00931E95"/>
    <w:rsid w:val="0093237D"/>
    <w:rsid w:val="00933295"/>
    <w:rsid w:val="00934D8E"/>
    <w:rsid w:val="00942251"/>
    <w:rsid w:val="009442E3"/>
    <w:rsid w:val="0094686E"/>
    <w:rsid w:val="00946BFE"/>
    <w:rsid w:val="00950E9D"/>
    <w:rsid w:val="00951559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0EA1"/>
    <w:rsid w:val="009C16B6"/>
    <w:rsid w:val="009C428A"/>
    <w:rsid w:val="009C660A"/>
    <w:rsid w:val="009D1010"/>
    <w:rsid w:val="009D1DB0"/>
    <w:rsid w:val="009D586B"/>
    <w:rsid w:val="009E39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37F"/>
    <w:rsid w:val="00A41F7A"/>
    <w:rsid w:val="00A44AD5"/>
    <w:rsid w:val="00A44B2F"/>
    <w:rsid w:val="00A532C9"/>
    <w:rsid w:val="00A54938"/>
    <w:rsid w:val="00A5647D"/>
    <w:rsid w:val="00A56A3E"/>
    <w:rsid w:val="00A61480"/>
    <w:rsid w:val="00A623A8"/>
    <w:rsid w:val="00A65901"/>
    <w:rsid w:val="00A662F9"/>
    <w:rsid w:val="00A7436F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D0AC0"/>
    <w:rsid w:val="00AF4491"/>
    <w:rsid w:val="00AF70CC"/>
    <w:rsid w:val="00B0345D"/>
    <w:rsid w:val="00B07044"/>
    <w:rsid w:val="00B1352C"/>
    <w:rsid w:val="00B15647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B6946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02C6"/>
    <w:rsid w:val="00C4583C"/>
    <w:rsid w:val="00C472A5"/>
    <w:rsid w:val="00C5653B"/>
    <w:rsid w:val="00C60893"/>
    <w:rsid w:val="00C60A2C"/>
    <w:rsid w:val="00C61B9A"/>
    <w:rsid w:val="00C6269C"/>
    <w:rsid w:val="00C65AE1"/>
    <w:rsid w:val="00C70FF6"/>
    <w:rsid w:val="00C7343E"/>
    <w:rsid w:val="00C8377A"/>
    <w:rsid w:val="00C84858"/>
    <w:rsid w:val="00C938A2"/>
    <w:rsid w:val="00C95528"/>
    <w:rsid w:val="00CA09A9"/>
    <w:rsid w:val="00CA11CB"/>
    <w:rsid w:val="00CA269D"/>
    <w:rsid w:val="00CA2789"/>
    <w:rsid w:val="00CA279A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179F9"/>
    <w:rsid w:val="00D20EDB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6205"/>
    <w:rsid w:val="00E36FA2"/>
    <w:rsid w:val="00E43C35"/>
    <w:rsid w:val="00E51F72"/>
    <w:rsid w:val="00E540CE"/>
    <w:rsid w:val="00E547F3"/>
    <w:rsid w:val="00E55570"/>
    <w:rsid w:val="00E55F75"/>
    <w:rsid w:val="00E57E43"/>
    <w:rsid w:val="00E704A3"/>
    <w:rsid w:val="00E74034"/>
    <w:rsid w:val="00E74094"/>
    <w:rsid w:val="00E7468B"/>
    <w:rsid w:val="00E80229"/>
    <w:rsid w:val="00E839E2"/>
    <w:rsid w:val="00E84F5C"/>
    <w:rsid w:val="00E85BB1"/>
    <w:rsid w:val="00E9709D"/>
    <w:rsid w:val="00E97612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EF7D57"/>
    <w:rsid w:val="00F014EC"/>
    <w:rsid w:val="00F100D8"/>
    <w:rsid w:val="00F10C3B"/>
    <w:rsid w:val="00F113EC"/>
    <w:rsid w:val="00F136F3"/>
    <w:rsid w:val="00F14DF4"/>
    <w:rsid w:val="00F17FD8"/>
    <w:rsid w:val="00F204D5"/>
    <w:rsid w:val="00F228C0"/>
    <w:rsid w:val="00F25BC0"/>
    <w:rsid w:val="00F30FE0"/>
    <w:rsid w:val="00F313B6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7198B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06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A06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B3A06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0B3A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3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A0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h-rda@carpathi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749</Words>
  <Characters>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2022-02-25T13:26:00Z</cp:lastPrinted>
  <dcterms:created xsi:type="dcterms:W3CDTF">2019-09-15T15:02:00Z</dcterms:created>
  <dcterms:modified xsi:type="dcterms:W3CDTF">2022-04-11T16:05:00Z</dcterms:modified>
</cp:coreProperties>
</file>