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C" w:rsidRDefault="0012749C" w:rsidP="006A1552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.65pt;width:36.3pt;height:48.2pt;z-index:251658240;visibility:visible">
            <v:imagedata r:id="rId6" o:title=""/>
            <w10:wrap type="square" side="left"/>
          </v:shape>
        </w:pict>
      </w:r>
    </w:p>
    <w:p w:rsidR="0012749C" w:rsidRDefault="0012749C" w:rsidP="006A1552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2749C" w:rsidRDefault="0012749C" w:rsidP="006A15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2749C" w:rsidRDefault="0012749C" w:rsidP="006A15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12749C" w:rsidRDefault="0012749C" w:rsidP="006A1552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12749C" w:rsidRDefault="0012749C" w:rsidP="006A155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749C" w:rsidRDefault="0012749C" w:rsidP="006A1552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01.04.2021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89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12749C" w:rsidRDefault="0012749C" w:rsidP="006A1552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12749C" w:rsidRPr="00403C34" w:rsidTr="001814C2">
        <w:tc>
          <w:tcPr>
            <w:tcW w:w="9639" w:type="dxa"/>
          </w:tcPr>
          <w:p w:rsidR="0012749C" w:rsidRPr="00403C34" w:rsidRDefault="0012749C" w:rsidP="0018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C34">
              <w:rPr>
                <w:rFonts w:ascii="Times New Roman" w:hAnsi="Times New Roman"/>
                <w:b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03C34">
              <w:rPr>
                <w:rFonts w:ascii="Times New Roman" w:hAnsi="Times New Roman"/>
                <w:b/>
                <w:i/>
                <w:sz w:val="28"/>
                <w:szCs w:val="28"/>
              </w:rPr>
              <w:t>затвердження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03C34">
              <w:rPr>
                <w:rFonts w:ascii="Times New Roman" w:hAnsi="Times New Roman"/>
                <w:b/>
                <w:i/>
                <w:sz w:val="28"/>
                <w:szCs w:val="28"/>
              </w:rPr>
              <w:t>технічної документації</w:t>
            </w:r>
          </w:p>
          <w:p w:rsidR="0012749C" w:rsidRPr="00403C34" w:rsidRDefault="0012749C" w:rsidP="0018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C34">
              <w:rPr>
                <w:rFonts w:ascii="Times New Roman" w:hAnsi="Times New Roman"/>
                <w:b/>
                <w:i/>
                <w:sz w:val="28"/>
                <w:szCs w:val="28"/>
              </w:rPr>
              <w:t>із землеустрою щодо встановлення</w:t>
            </w:r>
          </w:p>
          <w:p w:rsidR="0012749C" w:rsidRPr="00403C34" w:rsidRDefault="0012749C" w:rsidP="00181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C34">
              <w:rPr>
                <w:rFonts w:ascii="Times New Roman" w:hAnsi="Times New Roman"/>
                <w:b/>
                <w:i/>
                <w:sz w:val="28"/>
                <w:szCs w:val="28"/>
              </w:rPr>
              <w:t>(відновлення) меж земельних ділянок</w:t>
            </w:r>
          </w:p>
          <w:p w:rsidR="0012749C" w:rsidRPr="005227B0" w:rsidRDefault="0012749C" w:rsidP="001814C2">
            <w:pPr>
              <w:pStyle w:val="BodyText"/>
              <w:ind w:right="-5031"/>
              <w:contextualSpacing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                                            в натурі (на місцевості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4820" w:type="dxa"/>
          </w:tcPr>
          <w:p w:rsidR="0012749C" w:rsidRPr="00403C34" w:rsidRDefault="0012749C" w:rsidP="001814C2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749C" w:rsidRDefault="0012749C" w:rsidP="006A15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49C" w:rsidRDefault="0012749C" w:rsidP="006A15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статті 55 Закону України „Про землеустрій”, Закону України „Про Державний земельний кадастр”, Закону України </w:t>
      </w:r>
      <w:r w:rsidRPr="006134D3">
        <w:rPr>
          <w:rFonts w:ascii="Times New Roman" w:hAnsi="Times New Roman"/>
          <w:sz w:val="28"/>
          <w:szCs w:val="28"/>
        </w:rPr>
        <w:t>„Про державну реєстрацію речових прав на нерухоме майно та їх обтяжень”</w:t>
      </w:r>
      <w:r>
        <w:rPr>
          <w:rFonts w:ascii="Times New Roman" w:hAnsi="Times New Roman"/>
          <w:sz w:val="28"/>
          <w:szCs w:val="28"/>
        </w:rPr>
        <w:t xml:space="preserve">, статей 17, 65, 76, 92, 107, 116, 122, 186 Земельного кодексу України, розглянувши клопотання приватного акціонерного товариства „Національна енергетична компанія „Укренерго” </w:t>
      </w:r>
      <w:r w:rsidRPr="00ED5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2.03.2021, враховуючи державний акт на право постійного користування землею серії І-ЗК №001640</w:t>
      </w:r>
      <w:r w:rsidRPr="00953B55">
        <w:rPr>
          <w:rFonts w:ascii="Times New Roman" w:hAnsi="Times New Roman"/>
          <w:sz w:val="28"/>
          <w:szCs w:val="28"/>
        </w:rPr>
        <w:t>та технічну документацію із землеустрою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12749C" w:rsidRPr="00326041" w:rsidRDefault="0012749C" w:rsidP="006A1552">
      <w:pPr>
        <w:ind w:firstLine="9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2749C" w:rsidRDefault="0012749C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приватному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акціонерному товариству „Національна енергетична компанія „Укренерго” (код ЄДРПОУ 00100227) технічну документацію із землеустрою щодо встановлення (відновлення) меж земельних ділянок в натурі (на місцевості) орієнтованою  площею</w:t>
      </w:r>
      <w:r w:rsidRPr="00934DE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087</w:t>
      </w:r>
      <w:r w:rsidRPr="00934DE9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,серед них:</w:t>
      </w:r>
    </w:p>
    <w:p w:rsidR="0012749C" w:rsidRPr="006A1552" w:rsidRDefault="0012749C" w:rsidP="006A15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55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249 га"/>
        </w:smartTagPr>
        <w:r w:rsidRPr="006A1552">
          <w:rPr>
            <w:rFonts w:ascii="Times New Roman" w:hAnsi="Times New Roman"/>
            <w:sz w:val="28"/>
            <w:szCs w:val="28"/>
          </w:rPr>
          <w:t>0,0249 га</w:t>
        </w:r>
      </w:smartTag>
      <w:r w:rsidRPr="006A1552">
        <w:rPr>
          <w:rFonts w:ascii="Times New Roman" w:hAnsi="Times New Roman"/>
          <w:sz w:val="28"/>
          <w:szCs w:val="28"/>
        </w:rPr>
        <w:t xml:space="preserve"> (кадастровий номер 2124887300:11:012:0047);</w:t>
      </w:r>
    </w:p>
    <w:p w:rsidR="0012749C" w:rsidRPr="006A1552" w:rsidRDefault="0012749C" w:rsidP="006A15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55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119 га"/>
        </w:smartTagPr>
        <w:r w:rsidRPr="006A1552">
          <w:rPr>
            <w:rFonts w:ascii="Times New Roman" w:hAnsi="Times New Roman"/>
            <w:sz w:val="28"/>
            <w:szCs w:val="28"/>
          </w:rPr>
          <w:t>0,0119 га</w:t>
        </w:r>
      </w:smartTag>
      <w:r w:rsidRPr="006A1552">
        <w:rPr>
          <w:rFonts w:ascii="Times New Roman" w:hAnsi="Times New Roman"/>
          <w:sz w:val="28"/>
          <w:szCs w:val="28"/>
        </w:rPr>
        <w:t xml:space="preserve"> (кадастровий номер 2124887300:11:012:0048);</w:t>
      </w:r>
    </w:p>
    <w:p w:rsidR="0012749C" w:rsidRPr="006A1552" w:rsidRDefault="0012749C" w:rsidP="006A15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55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251 га"/>
        </w:smartTagPr>
        <w:r w:rsidRPr="006A1552">
          <w:rPr>
            <w:rFonts w:ascii="Times New Roman" w:hAnsi="Times New Roman"/>
            <w:sz w:val="28"/>
            <w:szCs w:val="28"/>
          </w:rPr>
          <w:t>0,0251 га</w:t>
        </w:r>
      </w:smartTag>
      <w:r w:rsidRPr="006A1552">
        <w:rPr>
          <w:rFonts w:ascii="Times New Roman" w:hAnsi="Times New Roman"/>
          <w:sz w:val="28"/>
          <w:szCs w:val="28"/>
        </w:rPr>
        <w:t xml:space="preserve"> (кадастровий номер 2124887300:11:010:0050);</w:t>
      </w:r>
    </w:p>
    <w:p w:rsidR="0012749C" w:rsidRPr="006A1552" w:rsidRDefault="0012749C" w:rsidP="006A15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552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251 га"/>
        </w:smartTagPr>
        <w:r w:rsidRPr="006A1552">
          <w:rPr>
            <w:rFonts w:ascii="Times New Roman" w:hAnsi="Times New Roman"/>
            <w:sz w:val="28"/>
            <w:szCs w:val="28"/>
          </w:rPr>
          <w:t>0,0251 га</w:t>
        </w:r>
      </w:smartTag>
      <w:r w:rsidRPr="006A1552">
        <w:rPr>
          <w:rFonts w:ascii="Times New Roman" w:hAnsi="Times New Roman"/>
          <w:sz w:val="28"/>
          <w:szCs w:val="28"/>
        </w:rPr>
        <w:t xml:space="preserve"> (кадастровий номер 2124887300:11:010:0049</w:t>
      </w:r>
      <w:r>
        <w:rPr>
          <w:rFonts w:ascii="Times New Roman" w:hAnsi="Times New Roman"/>
          <w:sz w:val="28"/>
          <w:szCs w:val="28"/>
        </w:rPr>
        <w:t>),</w:t>
      </w:r>
    </w:p>
    <w:p w:rsidR="0012749C" w:rsidRDefault="0012749C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розташованих в адміністративно-територіальних межах села Холмецьна території Баранинської сільської ради Ужгородського району Закарпатської області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12749C" w:rsidRDefault="0012749C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 приватному акціонерному товариству „Національна енергетична компанія „Укренерго”</w:t>
      </w:r>
      <w:r w:rsidRPr="009A4EB7">
        <w:rPr>
          <w:rFonts w:ascii="Times New Roman" w:hAnsi="Times New Roman"/>
          <w:sz w:val="28"/>
          <w:szCs w:val="28"/>
        </w:rPr>
        <w:t>зареєструвати в Державному реєстрі речових прав на нерухоме майно право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земельними ділянками.</w:t>
      </w:r>
    </w:p>
    <w:p w:rsidR="0012749C" w:rsidRPr="00ED04A9" w:rsidRDefault="0012749C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12749C" w:rsidRPr="00233C13" w:rsidRDefault="0012749C" w:rsidP="00FE168E">
      <w:pPr>
        <w:pStyle w:val="BodyText"/>
        <w:ind w:firstLine="851"/>
        <w:contextualSpacing/>
        <w:rPr>
          <w:b/>
          <w:color w:val="000000"/>
        </w:rPr>
      </w:pPr>
    </w:p>
    <w:p w:rsidR="0012749C" w:rsidRDefault="0012749C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12749C" w:rsidRPr="006A1552" w:rsidRDefault="0012749C" w:rsidP="006A1552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В.о. голови державної адміністрації                               Христина МАЦКО    </w:t>
      </w:r>
    </w:p>
    <w:sectPr w:rsidR="0012749C" w:rsidRPr="006A1552" w:rsidSect="00AB00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9C" w:rsidRDefault="0012749C" w:rsidP="00233C13">
      <w:pPr>
        <w:spacing w:after="0" w:line="240" w:lineRule="auto"/>
      </w:pPr>
      <w:r>
        <w:separator/>
      </w:r>
    </w:p>
  </w:endnote>
  <w:endnote w:type="continuationSeparator" w:id="1">
    <w:p w:rsidR="0012749C" w:rsidRDefault="0012749C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9C" w:rsidRDefault="0012749C" w:rsidP="00233C13">
      <w:pPr>
        <w:spacing w:after="0" w:line="240" w:lineRule="auto"/>
      </w:pPr>
      <w:r>
        <w:separator/>
      </w:r>
    </w:p>
  </w:footnote>
  <w:footnote w:type="continuationSeparator" w:id="1">
    <w:p w:rsidR="0012749C" w:rsidRDefault="0012749C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400A8"/>
    <w:rsid w:val="00076FBE"/>
    <w:rsid w:val="000C78A2"/>
    <w:rsid w:val="00121E0A"/>
    <w:rsid w:val="0012749C"/>
    <w:rsid w:val="001814C2"/>
    <w:rsid w:val="001D3E11"/>
    <w:rsid w:val="00233C13"/>
    <w:rsid w:val="00321447"/>
    <w:rsid w:val="00326041"/>
    <w:rsid w:val="003578B4"/>
    <w:rsid w:val="00403C34"/>
    <w:rsid w:val="00465700"/>
    <w:rsid w:val="005227B0"/>
    <w:rsid w:val="00567699"/>
    <w:rsid w:val="005967E0"/>
    <w:rsid w:val="006134D3"/>
    <w:rsid w:val="006A1552"/>
    <w:rsid w:val="006A5707"/>
    <w:rsid w:val="006D52EA"/>
    <w:rsid w:val="00761D7B"/>
    <w:rsid w:val="00764A09"/>
    <w:rsid w:val="007D3814"/>
    <w:rsid w:val="00826544"/>
    <w:rsid w:val="008C6E82"/>
    <w:rsid w:val="008F6DAE"/>
    <w:rsid w:val="00934DE9"/>
    <w:rsid w:val="00953B55"/>
    <w:rsid w:val="00966B56"/>
    <w:rsid w:val="009A4EB7"/>
    <w:rsid w:val="009C0E56"/>
    <w:rsid w:val="009C51B8"/>
    <w:rsid w:val="009F4E06"/>
    <w:rsid w:val="00A64087"/>
    <w:rsid w:val="00AB00CD"/>
    <w:rsid w:val="00AE2E26"/>
    <w:rsid w:val="00AF7108"/>
    <w:rsid w:val="00B81C7C"/>
    <w:rsid w:val="00B85F56"/>
    <w:rsid w:val="00BA5F63"/>
    <w:rsid w:val="00C3686D"/>
    <w:rsid w:val="00C4045C"/>
    <w:rsid w:val="00C70246"/>
    <w:rsid w:val="00CE1A06"/>
    <w:rsid w:val="00D918E6"/>
    <w:rsid w:val="00ED04A9"/>
    <w:rsid w:val="00ED50EE"/>
    <w:rsid w:val="00EE5A72"/>
    <w:rsid w:val="00EF6781"/>
    <w:rsid w:val="00F1076D"/>
    <w:rsid w:val="00F66012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5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1970</TotalTime>
  <Pages>1</Pages>
  <Words>1380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2021-03-31T06:06:00Z</cp:lastPrinted>
  <dcterms:created xsi:type="dcterms:W3CDTF">2021-02-16T10:49:00Z</dcterms:created>
  <dcterms:modified xsi:type="dcterms:W3CDTF">2021-05-19T06:27:00Z</dcterms:modified>
</cp:coreProperties>
</file>