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99" w:rsidRDefault="003D5399" w:rsidP="005C1BC2">
      <w:pPr>
        <w:ind w:firstLine="900"/>
        <w:jc w:val="both"/>
        <w:textAlignment w:val="baseline"/>
        <w:rPr>
          <w:rFonts w:ascii="Times New Roman" w:hAnsi="Times New Roman"/>
          <w:color w:val="FF0000"/>
          <w:sz w:val="28"/>
          <w:szCs w:val="28"/>
          <w:bdr w:val="none" w:sz="0" w:space="0" w:color="auto" w:frame="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zakonst.rada.gov.ua/images/gerb.gif" style="position:absolute;left:0;text-align:left;margin-left:222.9pt;margin-top:.65pt;width:36.3pt;height:48.2pt;z-index:251658240;visibility:visible">
            <v:imagedata r:id="rId6" o:title=""/>
            <w10:wrap type="square" side="left"/>
          </v:shape>
        </w:pict>
      </w:r>
    </w:p>
    <w:p w:rsidR="003D5399" w:rsidRDefault="003D5399" w:rsidP="005C1BC2">
      <w:pPr>
        <w:textAlignment w:val="baseline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3D5399" w:rsidRDefault="003D5399" w:rsidP="005C1BC2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УЖГОРОДСЬКА РАЙОННА державна адміністрація</w:t>
      </w:r>
    </w:p>
    <w:p w:rsidR="003D5399" w:rsidRDefault="003D5399" w:rsidP="005C1BC2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ЗАКАРПАТСЬКОЇ ОБЛАСТІ</w:t>
      </w:r>
    </w:p>
    <w:p w:rsidR="003D5399" w:rsidRDefault="003D5399" w:rsidP="005C1BC2">
      <w:pPr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/>
          <w:b/>
          <w:bCs/>
          <w:color w:val="000000"/>
          <w:sz w:val="44"/>
          <w:szCs w:val="44"/>
        </w:rPr>
        <w:t>Р О З П О Р Я Д Ж Е Н Н Я</w:t>
      </w:r>
    </w:p>
    <w:p w:rsidR="003D5399" w:rsidRDefault="003D5399" w:rsidP="005C1BC2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D5399" w:rsidRDefault="003D5399" w:rsidP="00FE168E">
      <w:pPr>
        <w:tabs>
          <w:tab w:val="left" w:pos="4962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____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01.04.2021</w:t>
      </w:r>
      <w:r>
        <w:rPr>
          <w:rFonts w:ascii="Times New Roman" w:hAnsi="Times New Roman"/>
          <w:b/>
          <w:color w:val="000000"/>
          <w:sz w:val="28"/>
          <w:szCs w:val="28"/>
        </w:rPr>
        <w:t>____                            Ужгород                           №___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86</w:t>
      </w:r>
      <w:r>
        <w:rPr>
          <w:rFonts w:ascii="Times New Roman" w:hAnsi="Times New Roman"/>
          <w:b/>
          <w:color w:val="000000"/>
          <w:sz w:val="28"/>
          <w:szCs w:val="28"/>
        </w:rPr>
        <w:t>_______</w:t>
      </w:r>
    </w:p>
    <w:p w:rsidR="003D5399" w:rsidRDefault="003D5399" w:rsidP="00FE168E">
      <w:pPr>
        <w:tabs>
          <w:tab w:val="left" w:pos="4678"/>
          <w:tab w:val="left" w:pos="4820"/>
        </w:tabs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  <w:gridCol w:w="4820"/>
      </w:tblGrid>
      <w:tr w:rsidR="003D5399" w:rsidRPr="00BF65D0" w:rsidTr="005C1BC2">
        <w:tc>
          <w:tcPr>
            <w:tcW w:w="9639" w:type="dxa"/>
          </w:tcPr>
          <w:p w:rsidR="003D5399" w:rsidRPr="00BF65D0" w:rsidRDefault="003D5399" w:rsidP="00511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F65D0">
              <w:rPr>
                <w:rFonts w:ascii="Times New Roman" w:hAnsi="Times New Roman"/>
                <w:b/>
                <w:i/>
                <w:sz w:val="28"/>
                <w:szCs w:val="28"/>
              </w:rPr>
              <w:t>Про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BF65D0">
              <w:rPr>
                <w:rFonts w:ascii="Times New Roman" w:hAnsi="Times New Roman"/>
                <w:b/>
                <w:i/>
                <w:sz w:val="28"/>
                <w:szCs w:val="28"/>
              </w:rPr>
              <w:t>затвердження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BF65D0">
              <w:rPr>
                <w:rFonts w:ascii="Times New Roman" w:hAnsi="Times New Roman"/>
                <w:b/>
                <w:i/>
                <w:sz w:val="28"/>
                <w:szCs w:val="28"/>
              </w:rPr>
              <w:t>технічної документації</w:t>
            </w:r>
          </w:p>
          <w:p w:rsidR="003D5399" w:rsidRPr="00BF65D0" w:rsidRDefault="003D5399" w:rsidP="00511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F65D0">
              <w:rPr>
                <w:rFonts w:ascii="Times New Roman" w:hAnsi="Times New Roman"/>
                <w:b/>
                <w:i/>
                <w:sz w:val="28"/>
                <w:szCs w:val="28"/>
              </w:rPr>
              <w:t>із землеустрою щодо встановлення</w:t>
            </w:r>
          </w:p>
          <w:p w:rsidR="003D5399" w:rsidRPr="00BF65D0" w:rsidRDefault="003D5399" w:rsidP="00511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F65D0">
              <w:rPr>
                <w:rFonts w:ascii="Times New Roman" w:hAnsi="Times New Roman"/>
                <w:b/>
                <w:i/>
                <w:sz w:val="28"/>
                <w:szCs w:val="28"/>
              </w:rPr>
              <w:t>(відновлення) меж земельних ділянок</w:t>
            </w:r>
          </w:p>
          <w:p w:rsidR="003D5399" w:rsidRPr="005227B0" w:rsidRDefault="003D5399" w:rsidP="005110C8">
            <w:pPr>
              <w:pStyle w:val="BodyText"/>
              <w:ind w:right="-5031"/>
              <w:contextualSpacing/>
              <w:rPr>
                <w:b/>
                <w:i/>
              </w:rPr>
            </w:pPr>
            <w:r>
              <w:rPr>
                <w:b/>
                <w:i/>
                <w:szCs w:val="28"/>
              </w:rPr>
              <w:t xml:space="preserve">                                             в натурі (на місцевості</w:t>
            </w:r>
            <w:r>
              <w:rPr>
                <w:b/>
                <w:i/>
              </w:rPr>
              <w:t xml:space="preserve"> )</w:t>
            </w:r>
          </w:p>
        </w:tc>
        <w:tc>
          <w:tcPr>
            <w:tcW w:w="4820" w:type="dxa"/>
          </w:tcPr>
          <w:p w:rsidR="003D5399" w:rsidRPr="00BF65D0" w:rsidRDefault="003D5399" w:rsidP="00FE168E">
            <w:pPr>
              <w:spacing w:after="0" w:line="240" w:lineRule="auto"/>
              <w:ind w:left="-970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D5399" w:rsidRDefault="003D5399" w:rsidP="00FE16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D5399" w:rsidRDefault="003D5399" w:rsidP="0060487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A5F63">
        <w:rPr>
          <w:rFonts w:ascii="Times New Roman" w:hAnsi="Times New Roman"/>
          <w:sz w:val="28"/>
          <w:szCs w:val="28"/>
        </w:rPr>
        <w:t>Відповідно до статей 6</w:t>
      </w:r>
      <w:r>
        <w:rPr>
          <w:rFonts w:ascii="Times New Roman" w:hAnsi="Times New Roman"/>
          <w:sz w:val="28"/>
          <w:szCs w:val="28"/>
        </w:rPr>
        <w:t>, 13, 21</w:t>
      </w:r>
      <w:r w:rsidRPr="00A64087">
        <w:rPr>
          <w:rFonts w:ascii="Times New Roman" w:hAnsi="Times New Roman"/>
          <w:sz w:val="28"/>
          <w:szCs w:val="28"/>
        </w:rPr>
        <w:t xml:space="preserve">, </w:t>
      </w:r>
      <w:r w:rsidRPr="00BA5F63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>, 41</w:t>
      </w:r>
      <w:r w:rsidRPr="00BA5F63">
        <w:rPr>
          <w:rFonts w:ascii="Times New Roman" w:hAnsi="Times New Roman"/>
          <w:sz w:val="28"/>
          <w:szCs w:val="28"/>
        </w:rPr>
        <w:t xml:space="preserve"> Закону України „Про місцеві державні адміністрації”, </w:t>
      </w:r>
      <w:r>
        <w:rPr>
          <w:rFonts w:ascii="Times New Roman" w:hAnsi="Times New Roman"/>
          <w:sz w:val="28"/>
          <w:szCs w:val="28"/>
        </w:rPr>
        <w:t>статті 55 Закону України „Про землеустрій”, Закону України „Про Державний земельний кадастр”,Закону України</w:t>
      </w:r>
      <w:r w:rsidRPr="006134D3">
        <w:rPr>
          <w:rFonts w:ascii="Times New Roman" w:hAnsi="Times New Roman"/>
          <w:sz w:val="28"/>
          <w:szCs w:val="28"/>
        </w:rPr>
        <w:t>„Про державну реєстрацію речових прав на нерухоме майно та їх обтяжень”</w:t>
      </w:r>
      <w:r>
        <w:rPr>
          <w:rFonts w:ascii="Times New Roman" w:hAnsi="Times New Roman"/>
          <w:sz w:val="28"/>
          <w:szCs w:val="28"/>
        </w:rPr>
        <w:t>, статей 17, 65, 76, 92, 107, 116, 122, 186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Земельного кодексу України, розглянувши клопотання приватного акціонерного товариства „Національна енергетична компанія „Укренерго”</w:t>
      </w:r>
      <w:r w:rsidRPr="00ED50E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2.03.2021, враховуючи державний акт на право постійного користування землею серії І-ЗК №0016</w:t>
      </w:r>
      <w:r w:rsidRPr="00AF710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7 </w:t>
      </w:r>
      <w:r w:rsidRPr="00953B55">
        <w:rPr>
          <w:rFonts w:ascii="Times New Roman" w:hAnsi="Times New Roman"/>
          <w:sz w:val="28"/>
          <w:szCs w:val="28"/>
        </w:rPr>
        <w:t>та технічну документацію із землеустрою</w:t>
      </w:r>
      <w:r w:rsidRPr="00C3686D">
        <w:rPr>
          <w:rFonts w:ascii="Times New Roman" w:hAnsi="Times New Roman"/>
          <w:sz w:val="28"/>
          <w:szCs w:val="28"/>
        </w:rPr>
        <w:t>:</w:t>
      </w:r>
    </w:p>
    <w:p w:rsidR="003D5399" w:rsidRPr="00326041" w:rsidRDefault="003D5399" w:rsidP="00FE16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D5399" w:rsidRDefault="003D5399" w:rsidP="0060487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1.Затвердити приватному акціонерному товариству „Національна енергетична компанія „Укренерго” (код ЄДРПОУ 00100227) технічну документацію із землеустрою щодо встановлення (відновлення) меж земельних ділянок в натурі (на місцевості) орієнтованою  площею</w:t>
      </w:r>
      <w:r w:rsidRPr="00FC107E">
        <w:rPr>
          <w:rFonts w:ascii="Times New Roman" w:hAnsi="Times New Roman"/>
          <w:sz w:val="28"/>
          <w:szCs w:val="28"/>
        </w:rPr>
        <w:t>0,0595га</w:t>
      </w:r>
      <w:r>
        <w:rPr>
          <w:rFonts w:ascii="Times New Roman" w:hAnsi="Times New Roman"/>
          <w:sz w:val="28"/>
          <w:szCs w:val="28"/>
        </w:rPr>
        <w:t>,серед них:</w:t>
      </w:r>
    </w:p>
    <w:p w:rsidR="003D5399" w:rsidRPr="005C1BC2" w:rsidRDefault="003D5399" w:rsidP="00E850C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1BC2">
        <w:rPr>
          <w:rFonts w:ascii="Times New Roman" w:hAnsi="Times New Roman"/>
          <w:sz w:val="28"/>
          <w:szCs w:val="28"/>
        </w:rPr>
        <w:t xml:space="preserve">площею </w:t>
      </w:r>
      <w:smartTag w:uri="urn:schemas-microsoft-com:office:smarttags" w:element="metricconverter">
        <w:smartTagPr>
          <w:attr w:name="ProductID" w:val="0,0119 га"/>
        </w:smartTagPr>
        <w:r w:rsidRPr="005C1BC2">
          <w:rPr>
            <w:rFonts w:ascii="Times New Roman" w:hAnsi="Times New Roman"/>
            <w:sz w:val="28"/>
            <w:szCs w:val="28"/>
          </w:rPr>
          <w:t>0,0119 га</w:t>
        </w:r>
      </w:smartTag>
      <w:r w:rsidRPr="005C1BC2">
        <w:rPr>
          <w:rFonts w:ascii="Times New Roman" w:hAnsi="Times New Roman"/>
          <w:sz w:val="28"/>
          <w:szCs w:val="28"/>
        </w:rPr>
        <w:t xml:space="preserve"> (кадастровий номер 2124883600:11:012:0184);</w:t>
      </w:r>
    </w:p>
    <w:p w:rsidR="003D5399" w:rsidRPr="005C1BC2" w:rsidRDefault="003D5399" w:rsidP="00E850C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1BC2">
        <w:rPr>
          <w:rFonts w:ascii="Times New Roman" w:hAnsi="Times New Roman"/>
          <w:sz w:val="28"/>
          <w:szCs w:val="28"/>
        </w:rPr>
        <w:t xml:space="preserve">площею </w:t>
      </w:r>
      <w:smartTag w:uri="urn:schemas-microsoft-com:office:smarttags" w:element="metricconverter">
        <w:smartTagPr>
          <w:attr w:name="ProductID" w:val="0,0119 га"/>
        </w:smartTagPr>
        <w:r w:rsidRPr="005C1BC2">
          <w:rPr>
            <w:rFonts w:ascii="Times New Roman" w:hAnsi="Times New Roman"/>
            <w:sz w:val="28"/>
            <w:szCs w:val="28"/>
          </w:rPr>
          <w:t>0,0119 га</w:t>
        </w:r>
      </w:smartTag>
      <w:r w:rsidRPr="005C1BC2">
        <w:rPr>
          <w:rFonts w:ascii="Times New Roman" w:hAnsi="Times New Roman"/>
          <w:sz w:val="28"/>
          <w:szCs w:val="28"/>
        </w:rPr>
        <w:t xml:space="preserve"> (кадастровий номер 2124883600:11:010:0166);</w:t>
      </w:r>
    </w:p>
    <w:p w:rsidR="003D5399" w:rsidRPr="005C1BC2" w:rsidRDefault="003D5399" w:rsidP="00E850C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1BC2">
        <w:rPr>
          <w:rFonts w:ascii="Times New Roman" w:hAnsi="Times New Roman"/>
          <w:sz w:val="28"/>
          <w:szCs w:val="28"/>
        </w:rPr>
        <w:t xml:space="preserve">площею </w:t>
      </w:r>
      <w:smartTag w:uri="urn:schemas-microsoft-com:office:smarttags" w:element="metricconverter">
        <w:smartTagPr>
          <w:attr w:name="ProductID" w:val="0,0119 га"/>
        </w:smartTagPr>
        <w:r w:rsidRPr="005C1BC2">
          <w:rPr>
            <w:rFonts w:ascii="Times New Roman" w:hAnsi="Times New Roman"/>
            <w:sz w:val="28"/>
            <w:szCs w:val="28"/>
          </w:rPr>
          <w:t>0,0119 га</w:t>
        </w:r>
      </w:smartTag>
      <w:r w:rsidRPr="005C1BC2">
        <w:rPr>
          <w:rFonts w:ascii="Times New Roman" w:hAnsi="Times New Roman"/>
          <w:sz w:val="28"/>
          <w:szCs w:val="28"/>
        </w:rPr>
        <w:t xml:space="preserve"> (кадастровий номер 2124883600:11:010:0167);</w:t>
      </w:r>
    </w:p>
    <w:p w:rsidR="003D5399" w:rsidRPr="005C1BC2" w:rsidRDefault="003D5399" w:rsidP="00E850C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1BC2">
        <w:rPr>
          <w:rFonts w:ascii="Times New Roman" w:hAnsi="Times New Roman"/>
          <w:sz w:val="28"/>
          <w:szCs w:val="28"/>
        </w:rPr>
        <w:t xml:space="preserve">площею </w:t>
      </w:r>
      <w:smartTag w:uri="urn:schemas-microsoft-com:office:smarttags" w:element="metricconverter">
        <w:smartTagPr>
          <w:attr w:name="ProductID" w:val="0,0119 га"/>
        </w:smartTagPr>
        <w:r w:rsidRPr="005C1BC2">
          <w:rPr>
            <w:rFonts w:ascii="Times New Roman" w:hAnsi="Times New Roman"/>
            <w:sz w:val="28"/>
            <w:szCs w:val="28"/>
          </w:rPr>
          <w:t>0,0119 га</w:t>
        </w:r>
      </w:smartTag>
      <w:r w:rsidRPr="005C1BC2">
        <w:rPr>
          <w:rFonts w:ascii="Times New Roman" w:hAnsi="Times New Roman"/>
          <w:sz w:val="28"/>
          <w:szCs w:val="28"/>
        </w:rPr>
        <w:t xml:space="preserve"> (кадастровий номер 2124883600:11:010:0168);</w:t>
      </w:r>
    </w:p>
    <w:p w:rsidR="003D5399" w:rsidRPr="005C1BC2" w:rsidRDefault="003D5399" w:rsidP="00E850C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1BC2">
        <w:rPr>
          <w:rFonts w:ascii="Times New Roman" w:hAnsi="Times New Roman"/>
          <w:sz w:val="28"/>
          <w:szCs w:val="28"/>
        </w:rPr>
        <w:t xml:space="preserve">площею </w:t>
      </w:r>
      <w:smartTag w:uri="urn:schemas-microsoft-com:office:smarttags" w:element="metricconverter">
        <w:smartTagPr>
          <w:attr w:name="ProductID" w:val="0,0119 га"/>
        </w:smartTagPr>
        <w:r w:rsidRPr="005C1BC2">
          <w:rPr>
            <w:rFonts w:ascii="Times New Roman" w:hAnsi="Times New Roman"/>
            <w:sz w:val="28"/>
            <w:szCs w:val="28"/>
          </w:rPr>
          <w:t>0,0119 га</w:t>
        </w:r>
      </w:smartTag>
      <w:r w:rsidRPr="005C1BC2">
        <w:rPr>
          <w:rFonts w:ascii="Times New Roman" w:hAnsi="Times New Roman"/>
          <w:sz w:val="28"/>
          <w:szCs w:val="28"/>
        </w:rPr>
        <w:t xml:space="preserve"> (кадастрови</w:t>
      </w:r>
      <w:r>
        <w:rPr>
          <w:rFonts w:ascii="Times New Roman" w:hAnsi="Times New Roman"/>
          <w:sz w:val="28"/>
          <w:szCs w:val="28"/>
        </w:rPr>
        <w:t>й номер 2124883600:11:010:0169),</w:t>
      </w:r>
    </w:p>
    <w:p w:rsidR="003D5399" w:rsidRDefault="003D5399" w:rsidP="0060487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розташованих в адміністративно-територіальних межах села Коритняни на території Холмківської сільської ради Ужгородського району Закарпатської області для розміщення будівництва, експлуатації та обслуговування будівель і споруд об’єктів передачі електричної та теплової енергії (код класифікації видів цільового призначення – 14.02).</w:t>
      </w:r>
    </w:p>
    <w:p w:rsidR="003D5399" w:rsidRDefault="003D5399" w:rsidP="0060487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Рекомендувати приватному акціонерному товариству „Національна енергетична компанія „Укренерго” </w:t>
      </w:r>
      <w:r w:rsidRPr="009A4EB7">
        <w:rPr>
          <w:rFonts w:ascii="Times New Roman" w:hAnsi="Times New Roman"/>
          <w:sz w:val="28"/>
          <w:szCs w:val="28"/>
        </w:rPr>
        <w:t>зареєструвати в Державному реєстрі речових прав на нерухоме майно право постійного користування</w:t>
      </w:r>
      <w:r>
        <w:rPr>
          <w:rFonts w:ascii="Times New Roman" w:hAnsi="Times New Roman"/>
          <w:sz w:val="28"/>
          <w:szCs w:val="28"/>
        </w:rPr>
        <w:t xml:space="preserve"> земельними ділянками.</w:t>
      </w:r>
    </w:p>
    <w:p w:rsidR="003D5399" w:rsidRPr="00ED04A9" w:rsidRDefault="003D5399" w:rsidP="0060487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виконанням цього розпорядження залишаю за собою.</w:t>
      </w:r>
    </w:p>
    <w:p w:rsidR="003D5399" w:rsidRDefault="003D5399" w:rsidP="00FE168E">
      <w:pPr>
        <w:tabs>
          <w:tab w:val="left" w:pos="7088"/>
        </w:tabs>
        <w:spacing w:after="0" w:line="240" w:lineRule="auto"/>
        <w:contextualSpacing/>
        <w:rPr>
          <w:rFonts w:ascii="Times New Roman CYR" w:hAnsi="Times New Roman CYR" w:cs="Times New Roman CYR"/>
          <w:b/>
          <w:sz w:val="28"/>
          <w:szCs w:val="28"/>
        </w:rPr>
      </w:pPr>
    </w:p>
    <w:p w:rsidR="003D5399" w:rsidRDefault="003D5399" w:rsidP="00FE168E">
      <w:pPr>
        <w:tabs>
          <w:tab w:val="left" w:pos="7088"/>
        </w:tabs>
        <w:spacing w:after="0" w:line="240" w:lineRule="auto"/>
        <w:contextualSpacing/>
        <w:rPr>
          <w:rFonts w:ascii="Times New Roman CYR" w:hAnsi="Times New Roman CYR" w:cs="Times New Roman CYR"/>
          <w:b/>
          <w:sz w:val="28"/>
          <w:szCs w:val="28"/>
        </w:rPr>
      </w:pPr>
    </w:p>
    <w:p w:rsidR="003D5399" w:rsidRPr="006134D3" w:rsidRDefault="003D5399" w:rsidP="006134D3">
      <w:pPr>
        <w:tabs>
          <w:tab w:val="left" w:pos="7088"/>
        </w:tabs>
        <w:spacing w:after="0" w:line="240" w:lineRule="auto"/>
        <w:contextualSpacing/>
        <w:rPr>
          <w:rFonts w:ascii="Times New Roman CYR" w:hAnsi="Times New Roman CYR" w:cs="Times New Roman CYR"/>
          <w:b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В.о. голови державної адміністрації                    </w:t>
      </w:r>
      <w:r>
        <w:rPr>
          <w:rFonts w:ascii="Times New Roman CYR" w:hAnsi="Times New Roman CYR" w:cs="Times New Roman CYR"/>
          <w:b/>
          <w:sz w:val="28"/>
          <w:szCs w:val="28"/>
          <w:lang w:val="ru-RU"/>
        </w:rPr>
        <w:t>Христина МАЦКО</w:t>
      </w:r>
    </w:p>
    <w:sectPr w:rsidR="003D5399" w:rsidRPr="006134D3" w:rsidSect="00F35A84">
      <w:pgSz w:w="11906" w:h="16838"/>
      <w:pgMar w:top="284" w:right="567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399" w:rsidRDefault="003D5399" w:rsidP="00233C13">
      <w:pPr>
        <w:spacing w:after="0" w:line="240" w:lineRule="auto"/>
      </w:pPr>
      <w:r>
        <w:separator/>
      </w:r>
    </w:p>
  </w:endnote>
  <w:endnote w:type="continuationSeparator" w:id="1">
    <w:p w:rsidR="003D5399" w:rsidRDefault="003D5399" w:rsidP="00233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399" w:rsidRDefault="003D5399" w:rsidP="00233C13">
      <w:pPr>
        <w:spacing w:after="0" w:line="240" w:lineRule="auto"/>
      </w:pPr>
      <w:r>
        <w:separator/>
      </w:r>
    </w:p>
  </w:footnote>
  <w:footnote w:type="continuationSeparator" w:id="1">
    <w:p w:rsidR="003D5399" w:rsidRDefault="003D5399" w:rsidP="00233C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68E"/>
    <w:rsid w:val="000C78A2"/>
    <w:rsid w:val="00121E0A"/>
    <w:rsid w:val="00233C13"/>
    <w:rsid w:val="00265EDA"/>
    <w:rsid w:val="00321447"/>
    <w:rsid w:val="00326041"/>
    <w:rsid w:val="003578B4"/>
    <w:rsid w:val="00375D0F"/>
    <w:rsid w:val="003D5399"/>
    <w:rsid w:val="005110C8"/>
    <w:rsid w:val="005227B0"/>
    <w:rsid w:val="00567699"/>
    <w:rsid w:val="005967E0"/>
    <w:rsid w:val="005C1BC2"/>
    <w:rsid w:val="00604872"/>
    <w:rsid w:val="006134D3"/>
    <w:rsid w:val="00614865"/>
    <w:rsid w:val="00663CD1"/>
    <w:rsid w:val="006A5707"/>
    <w:rsid w:val="006E3E63"/>
    <w:rsid w:val="00755613"/>
    <w:rsid w:val="00764A09"/>
    <w:rsid w:val="007D3814"/>
    <w:rsid w:val="00826544"/>
    <w:rsid w:val="008660BE"/>
    <w:rsid w:val="008E6175"/>
    <w:rsid w:val="00953B55"/>
    <w:rsid w:val="009A4EB7"/>
    <w:rsid w:val="009C0E56"/>
    <w:rsid w:val="009C51B8"/>
    <w:rsid w:val="00A64087"/>
    <w:rsid w:val="00AB00CD"/>
    <w:rsid w:val="00AE2E26"/>
    <w:rsid w:val="00AF7108"/>
    <w:rsid w:val="00B81C7C"/>
    <w:rsid w:val="00BA5F63"/>
    <w:rsid w:val="00BF65D0"/>
    <w:rsid w:val="00C3686D"/>
    <w:rsid w:val="00C4045C"/>
    <w:rsid w:val="00C70246"/>
    <w:rsid w:val="00D918E6"/>
    <w:rsid w:val="00E76C11"/>
    <w:rsid w:val="00E850CE"/>
    <w:rsid w:val="00ED04A9"/>
    <w:rsid w:val="00ED50EE"/>
    <w:rsid w:val="00F1076D"/>
    <w:rsid w:val="00F35A84"/>
    <w:rsid w:val="00F919B4"/>
    <w:rsid w:val="00FC107E"/>
    <w:rsid w:val="00FE1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D0F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9C0E5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C0E56"/>
    <w:rPr>
      <w:rFonts w:ascii="Cambria" w:hAnsi="Cambria" w:cs="Times New Roman"/>
      <w:b/>
      <w:bCs/>
      <w:color w:val="4F81BD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FE168E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168E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E1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16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33C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33C1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33C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3C13"/>
    <w:rPr>
      <w:rFonts w:cs="Times New Roman"/>
    </w:rPr>
  </w:style>
  <w:style w:type="character" w:customStyle="1" w:styleId="docdata">
    <w:name w:val="docdata"/>
    <w:aliases w:val="docy,v5,1815,baiaagaaboqcaaadlquaaau7bq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6134D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2028</TotalTime>
  <Pages>1</Pages>
  <Words>1412</Words>
  <Characters>806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cp:lastPrinted>2021-03-29T07:30:00Z</cp:lastPrinted>
  <dcterms:created xsi:type="dcterms:W3CDTF">2021-02-16T10:49:00Z</dcterms:created>
  <dcterms:modified xsi:type="dcterms:W3CDTF">2021-04-07T07:20:00Z</dcterms:modified>
</cp:coreProperties>
</file>