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1A" w:rsidRPr="00B97880" w:rsidRDefault="00FA431A" w:rsidP="00E708FC">
      <w:pPr>
        <w:jc w:val="center"/>
        <w:textAlignment w:val="baseline"/>
        <w:rPr>
          <w:rFonts w:ascii="Times New Roman" w:hAnsi="Times New Roman" w:cs="Times New Roman"/>
          <w:noProof/>
          <w:color w:val="000000"/>
          <w:szCs w:val="28"/>
          <w:lang w:val="uk-UA"/>
        </w:rPr>
      </w:pPr>
      <w:r w:rsidRPr="00807813"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FA431A" w:rsidRDefault="00FA431A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FA431A" w:rsidRPr="00B97880" w:rsidRDefault="00FA431A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FA431A" w:rsidRPr="00B97880" w:rsidRDefault="00FA431A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FA431A" w:rsidRPr="00B97880" w:rsidRDefault="00FA431A" w:rsidP="00132378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FA431A" w:rsidRPr="00B97880" w:rsidRDefault="00FA431A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A431A" w:rsidRPr="00B97880" w:rsidRDefault="00FA431A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B97880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A431A" w:rsidRPr="00B97880" w:rsidRDefault="00FA431A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A431A" w:rsidRPr="00B97880" w:rsidRDefault="00FA431A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01.09.2022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58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FA431A" w:rsidRDefault="00FA431A" w:rsidP="00670918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FA431A" w:rsidRDefault="00FA431A" w:rsidP="009C04E9">
      <w:pPr>
        <w:framePr w:hSpace="180" w:wrap="around" w:vAnchor="text" w:hAnchor="margin" w:xAlign="center" w:y="227"/>
        <w:shd w:val="clear" w:color="auto" w:fill="FFFFFF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6B5E66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  <w:t xml:space="preserve">утворення комісії з приймання-передачі   </w:t>
      </w:r>
    </w:p>
    <w:p w:rsidR="00FA431A" w:rsidRDefault="00FA431A" w:rsidP="009C04E9">
      <w:pPr>
        <w:framePr w:hSpace="180" w:wrap="around" w:vAnchor="text" w:hAnchor="margin" w:xAlign="center" w:y="227"/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  <w:t xml:space="preserve">договорів оренди земельних ділянок, що </w:t>
      </w:r>
    </w:p>
    <w:p w:rsidR="00FA431A" w:rsidRDefault="00FA431A" w:rsidP="009C04E9">
      <w:pPr>
        <w:jc w:val="both"/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  <w:t xml:space="preserve">                                      перейшли з державної власності у </w:t>
      </w:r>
    </w:p>
    <w:p w:rsidR="00FA431A" w:rsidRPr="009C04E9" w:rsidRDefault="00FA431A" w:rsidP="009C04E9">
      <w:pPr>
        <w:jc w:val="both"/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  <w:lang w:val="uk-UA"/>
        </w:rPr>
        <w:tab/>
        <w:t>комунальну власність територіальних громад</w:t>
      </w:r>
    </w:p>
    <w:p w:rsidR="00FA431A" w:rsidRPr="00B97880" w:rsidRDefault="00FA431A" w:rsidP="002C52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431A" w:rsidRDefault="00FA431A" w:rsidP="002C5292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B14">
        <w:rPr>
          <w:rFonts w:ascii="Times New Roman" w:hAnsi="Times New Roman"/>
          <w:color w:val="000000"/>
          <w:sz w:val="28"/>
          <w:szCs w:val="28"/>
        </w:rPr>
        <w:t xml:space="preserve">Відповідно до статей 4, 15, 28 Закону </w:t>
      </w:r>
      <w:r>
        <w:rPr>
          <w:rFonts w:ascii="Times New Roman" w:hAnsi="Times New Roman"/>
          <w:color w:val="000000"/>
          <w:sz w:val="28"/>
          <w:szCs w:val="28"/>
        </w:rPr>
        <w:t>України ,,Про правовий режим воє</w:t>
      </w:r>
      <w:r w:rsidRPr="00990B14">
        <w:rPr>
          <w:rFonts w:ascii="Times New Roman" w:hAnsi="Times New Roman"/>
          <w:color w:val="000000"/>
          <w:sz w:val="28"/>
          <w:szCs w:val="28"/>
        </w:rPr>
        <w:t>нного стану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990B14">
        <w:rPr>
          <w:rFonts w:ascii="Times New Roman" w:hAnsi="Times New Roman"/>
          <w:color w:val="000000"/>
          <w:sz w:val="28"/>
          <w:szCs w:val="28"/>
        </w:rPr>
        <w:t>,статей 6,</w:t>
      </w:r>
      <w:r>
        <w:rPr>
          <w:rFonts w:ascii="Times New Roman" w:hAnsi="Times New Roman"/>
          <w:color w:val="000000"/>
          <w:sz w:val="28"/>
          <w:szCs w:val="28"/>
        </w:rPr>
        <w:t xml:space="preserve"> 39, </w:t>
      </w:r>
      <w:r w:rsidRPr="00990B14">
        <w:rPr>
          <w:rFonts w:ascii="Times New Roman" w:hAnsi="Times New Roman"/>
          <w:color w:val="000000"/>
          <w:sz w:val="28"/>
          <w:szCs w:val="28"/>
        </w:rPr>
        <w:t>41Закону України ,,Про</w:t>
      </w:r>
      <w:r>
        <w:rPr>
          <w:rFonts w:ascii="Times New Roman" w:hAnsi="Times New Roman"/>
          <w:color w:val="000000"/>
          <w:sz w:val="28"/>
          <w:szCs w:val="28"/>
        </w:rPr>
        <w:t xml:space="preserve"> місцеві державні адміністрації”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підпункту 58 пункту 4 розділу І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Pr="000B10A1">
        <w:rPr>
          <w:rFonts w:ascii="Times New Roman" w:hAnsi="Times New Roman"/>
          <w:sz w:val="28"/>
          <w:szCs w:val="28"/>
        </w:rPr>
        <w:t>„</w:t>
      </w:r>
      <w:r w:rsidRPr="009C04E9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>, указів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Президента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90B14">
        <w:rPr>
          <w:rFonts w:ascii="Times New Roman" w:hAnsi="Times New Roman"/>
          <w:color w:val="000000"/>
          <w:sz w:val="28"/>
          <w:szCs w:val="28"/>
        </w:rPr>
        <w:t>від 24 лютого2022 року № 6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введення воєнного стану в Україні”,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від 24 лютого2022 року № 68/2022 ,,Про утв</w:t>
      </w:r>
      <w:r>
        <w:rPr>
          <w:rFonts w:ascii="Times New Roman" w:hAnsi="Times New Roman"/>
          <w:color w:val="000000"/>
          <w:sz w:val="28"/>
          <w:szCs w:val="28"/>
        </w:rPr>
        <w:t xml:space="preserve">орення військових адміністрацій”, 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>12серпня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2022 року № </w:t>
      </w:r>
      <w:r>
        <w:rPr>
          <w:rFonts w:ascii="Times New Roman" w:hAnsi="Times New Roman"/>
          <w:color w:val="000000"/>
          <w:sz w:val="28"/>
          <w:szCs w:val="28"/>
        </w:rPr>
        <w:t>573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продовження строку дії воєнного стану в Україні”</w:t>
      </w:r>
    </w:p>
    <w:p w:rsidR="00FA431A" w:rsidRPr="008D37A0" w:rsidRDefault="00FA431A" w:rsidP="002C5292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31A" w:rsidRDefault="00FA431A" w:rsidP="001E78F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О Б О В’ Я З У Ю:</w:t>
      </w:r>
    </w:p>
    <w:p w:rsidR="00FA431A" w:rsidRPr="008D37A0" w:rsidRDefault="00FA431A" w:rsidP="002C529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A431A" w:rsidRPr="009A090A" w:rsidRDefault="00FA431A" w:rsidP="002C5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Утворити комісію з приймання – передачі договорів оренди земельних ділянок державної власності, що перейшли у комунальну власність територіальних громад (далі – Комісія), у складі згідно додатку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A431A" w:rsidRPr="009A090A" w:rsidRDefault="00FA431A" w:rsidP="002C5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 здійснити приймання – передачу договорів оренди земельних ділянок державної власності, що перейшли у комунальну власність територіальних громад</w:t>
      </w:r>
      <w:r w:rsidRPr="008B64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A431A" w:rsidRPr="00670918" w:rsidRDefault="00FA431A" w:rsidP="006709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 w:eastAsia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цього розпорядження покласти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першого заступника начальника районної військової адміністраціїМацко Х.К.</w:t>
      </w:r>
    </w:p>
    <w:p w:rsidR="00FA431A" w:rsidRPr="00B97880" w:rsidRDefault="00FA431A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431A" w:rsidRPr="00B97880" w:rsidRDefault="00FA431A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431A" w:rsidRPr="00B97880" w:rsidRDefault="00FA431A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431A" w:rsidRPr="00B97880" w:rsidRDefault="00FA431A" w:rsidP="00E708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державної адміністрації –</w:t>
      </w:r>
    </w:p>
    <w:p w:rsidR="00FA431A" w:rsidRDefault="00FA43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FA431A" w:rsidRDefault="00FA431A" w:rsidP="009C04E9">
      <w:pPr>
        <w:ind w:left="5664" w:firstLine="708"/>
        <w:rPr>
          <w:sz w:val="28"/>
          <w:szCs w:val="28"/>
          <w:lang w:val="uk-UA"/>
        </w:rPr>
      </w:pPr>
    </w:p>
    <w:p w:rsidR="00FA431A" w:rsidRDefault="00FA431A" w:rsidP="009C04E9">
      <w:pPr>
        <w:ind w:left="5664" w:firstLine="708"/>
        <w:rPr>
          <w:sz w:val="28"/>
          <w:szCs w:val="28"/>
          <w:lang w:val="uk-UA"/>
        </w:rPr>
      </w:pPr>
    </w:p>
    <w:p w:rsidR="00FA431A" w:rsidRDefault="00FA431A" w:rsidP="009C04E9">
      <w:pPr>
        <w:ind w:left="5664" w:firstLine="708"/>
        <w:rPr>
          <w:sz w:val="28"/>
          <w:szCs w:val="28"/>
          <w:lang w:val="uk-UA"/>
        </w:rPr>
      </w:pPr>
    </w:p>
    <w:p w:rsidR="00FA431A" w:rsidRDefault="00FA431A" w:rsidP="009C04E9">
      <w:pPr>
        <w:ind w:left="7080" w:firstLine="708"/>
        <w:rPr>
          <w:sz w:val="28"/>
          <w:szCs w:val="28"/>
          <w:lang w:val="uk-UA"/>
        </w:rPr>
      </w:pPr>
    </w:p>
    <w:p w:rsidR="00FA431A" w:rsidRDefault="00FA431A" w:rsidP="009C04E9">
      <w:pPr>
        <w:ind w:left="7080" w:firstLine="708"/>
        <w:rPr>
          <w:sz w:val="28"/>
          <w:szCs w:val="28"/>
          <w:lang w:val="uk-UA"/>
        </w:rPr>
      </w:pPr>
    </w:p>
    <w:p w:rsidR="00FA431A" w:rsidRPr="00E0743B" w:rsidRDefault="00FA431A" w:rsidP="00670918">
      <w:pPr>
        <w:ind w:left="7080" w:firstLine="433"/>
        <w:rPr>
          <w:rFonts w:ascii="Times New Roman" w:hAnsi="Times New Roman" w:cs="Times New Roman"/>
          <w:sz w:val="28"/>
          <w:szCs w:val="28"/>
          <w:lang w:val="uk-UA"/>
        </w:rPr>
      </w:pPr>
      <w:r w:rsidRPr="00E0743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FA431A" w:rsidRPr="00E0743B" w:rsidRDefault="00FA431A" w:rsidP="009C04E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0743B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FA431A" w:rsidRPr="006F3896" w:rsidRDefault="00FA431A" w:rsidP="009C04E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04E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01.09.2022 </w:t>
      </w:r>
      <w:r w:rsidRPr="00E074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C04E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58</w:t>
      </w:r>
      <w:r w:rsidRPr="009C04E9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FA431A" w:rsidRPr="009C04E9" w:rsidRDefault="00FA431A" w:rsidP="009C04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31A" w:rsidRPr="00E0743B" w:rsidRDefault="00FA431A" w:rsidP="009C04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43B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FA431A" w:rsidRPr="009C04E9" w:rsidRDefault="00FA431A" w:rsidP="009C04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 w:rsidRPr="009C04E9">
        <w:rPr>
          <w:rFonts w:ascii="Times New Roman" w:hAnsi="Times New Roman" w:cs="Times New Roman"/>
          <w:b/>
          <w:sz w:val="28"/>
          <w:szCs w:val="28"/>
          <w:lang w:val="uk-UA"/>
        </w:rPr>
        <w:t>приймання – передачі договорів оренди земельних ділянок державної власності, що перейшли у комунальну власність територіальних громад</w:t>
      </w:r>
    </w:p>
    <w:p w:rsidR="00FA431A" w:rsidRDefault="00FA431A" w:rsidP="009C04E9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FA431A" w:rsidRPr="009C04E9" w:rsidRDefault="00FA431A" w:rsidP="009C04E9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FA431A" w:rsidRPr="009C04E9" w:rsidRDefault="00FA431A" w:rsidP="009C04E9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FA431A" w:rsidRPr="00E0743B" w:rsidRDefault="00FA431A" w:rsidP="009C04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43B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</w:p>
    <w:tbl>
      <w:tblPr>
        <w:tblW w:w="4947" w:type="pct"/>
        <w:tblLook w:val="01E0"/>
      </w:tblPr>
      <w:tblGrid>
        <w:gridCol w:w="3467"/>
        <w:gridCol w:w="6283"/>
      </w:tblGrid>
      <w:tr w:rsidR="00FA431A" w:rsidRPr="00E0743B" w:rsidTr="00FF090B">
        <w:tc>
          <w:tcPr>
            <w:tcW w:w="1778" w:type="pct"/>
          </w:tcPr>
          <w:p w:rsidR="00FA431A" w:rsidRPr="00E0743B" w:rsidRDefault="00FA431A" w:rsidP="00FF090B">
            <w:pPr>
              <w:tabs>
                <w:tab w:val="left" w:pos="9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МАЦКО</w:t>
            </w:r>
          </w:p>
          <w:p w:rsidR="00FA431A" w:rsidRPr="00E0743B" w:rsidRDefault="00FA431A" w:rsidP="00FF090B">
            <w:pPr>
              <w:tabs>
                <w:tab w:val="left" w:pos="96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Христина Карлівна</w:t>
            </w:r>
          </w:p>
        </w:tc>
        <w:tc>
          <w:tcPr>
            <w:tcW w:w="3222" w:type="pct"/>
          </w:tcPr>
          <w:p w:rsidR="00FA431A" w:rsidRPr="00E0743B" w:rsidRDefault="00FA431A" w:rsidP="00FF090B">
            <w:pPr>
              <w:tabs>
                <w:tab w:val="left" w:pos="9600"/>
              </w:tabs>
              <w:ind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районної військової адміністрації</w:t>
            </w:r>
          </w:p>
        </w:tc>
      </w:tr>
    </w:tbl>
    <w:p w:rsidR="00FA431A" w:rsidRPr="00376D37" w:rsidRDefault="00FA431A" w:rsidP="009C04E9">
      <w:pPr>
        <w:jc w:val="center"/>
        <w:rPr>
          <w:rFonts w:ascii="Times New Roman" w:hAnsi="Times New Roman" w:cs="Times New Roman"/>
          <w:b/>
          <w:color w:val="000000"/>
          <w:spacing w:val="-13"/>
          <w:sz w:val="10"/>
          <w:szCs w:val="10"/>
        </w:rPr>
      </w:pPr>
    </w:p>
    <w:p w:rsidR="00FA431A" w:rsidRPr="00C2212E" w:rsidRDefault="00FA431A" w:rsidP="009C04E9">
      <w:pPr>
        <w:rPr>
          <w:rFonts w:ascii="Times New Roman" w:hAnsi="Times New Roman" w:cs="Times New Roman"/>
          <w:b/>
          <w:color w:val="000000"/>
          <w:spacing w:val="-13"/>
          <w:sz w:val="10"/>
          <w:szCs w:val="10"/>
          <w:lang w:val="uk-UA"/>
        </w:rPr>
      </w:pPr>
    </w:p>
    <w:p w:rsidR="00FA431A" w:rsidRPr="001135B5" w:rsidRDefault="00FA431A" w:rsidP="009C04E9">
      <w:pPr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</w:pPr>
      <w:r w:rsidRPr="001135B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Члени комісії</w:t>
      </w:r>
      <w:r w:rsidRPr="001135B5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  <w:t>:</w:t>
      </w:r>
    </w:p>
    <w:tbl>
      <w:tblPr>
        <w:tblW w:w="4939" w:type="pct"/>
        <w:tblLook w:val="01E0"/>
      </w:tblPr>
      <w:tblGrid>
        <w:gridCol w:w="3458"/>
        <w:gridCol w:w="6276"/>
      </w:tblGrid>
      <w:tr w:rsidR="00FA431A" w:rsidRPr="00376D37" w:rsidTr="00670918">
        <w:trPr>
          <w:trHeight w:val="239"/>
        </w:trPr>
        <w:tc>
          <w:tcPr>
            <w:tcW w:w="1776" w:type="pct"/>
          </w:tcPr>
          <w:p w:rsidR="00FA431A" w:rsidRPr="00376D37" w:rsidRDefault="00FA431A" w:rsidP="00FF090B">
            <w:pPr>
              <w:tabs>
                <w:tab w:val="left" w:pos="96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БІГАН</w:t>
            </w:r>
          </w:p>
          <w:p w:rsidR="00FA431A" w:rsidRPr="00376D37" w:rsidRDefault="00FA431A" w:rsidP="00FF090B">
            <w:pPr>
              <w:tabs>
                <w:tab w:val="left" w:pos="96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Маріанна Юріївна</w:t>
            </w:r>
          </w:p>
        </w:tc>
        <w:tc>
          <w:tcPr>
            <w:tcW w:w="3224" w:type="pct"/>
          </w:tcPr>
          <w:p w:rsidR="00FA431A" w:rsidRDefault="00FA431A" w:rsidP="00376D37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 апарату районної військової адміністрації</w:t>
            </w:r>
          </w:p>
          <w:p w:rsidR="00FA431A" w:rsidRPr="003A6000" w:rsidRDefault="00FA431A" w:rsidP="00376D37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31A" w:rsidRPr="001135B5" w:rsidTr="00670918">
        <w:trPr>
          <w:trHeight w:val="1373"/>
        </w:trPr>
        <w:tc>
          <w:tcPr>
            <w:tcW w:w="1776" w:type="pct"/>
          </w:tcPr>
          <w:p w:rsidR="00FA431A" w:rsidRPr="00227F9C" w:rsidRDefault="00FA431A" w:rsidP="00FF090B">
            <w:pPr>
              <w:tabs>
                <w:tab w:val="left" w:pos="96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ДУПИН</w:t>
            </w:r>
          </w:p>
          <w:p w:rsidR="00FA431A" w:rsidRDefault="00FA431A" w:rsidP="00FF090B">
            <w:pPr>
              <w:tabs>
                <w:tab w:val="left" w:pos="96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Ігорівна</w:t>
            </w:r>
          </w:p>
          <w:p w:rsidR="00FA431A" w:rsidRPr="00376D37" w:rsidRDefault="00FA431A" w:rsidP="0037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31A" w:rsidRPr="00376D37" w:rsidRDefault="00FA431A" w:rsidP="0037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4" w:type="pct"/>
          </w:tcPr>
          <w:p w:rsidR="00FA431A" w:rsidRPr="00376D37" w:rsidRDefault="00FA431A" w:rsidP="00FF090B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районної військової адміністрації</w:t>
            </w:r>
          </w:p>
          <w:p w:rsidR="00FA431A" w:rsidRPr="00227F9C" w:rsidRDefault="00FA431A" w:rsidP="00FF090B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431A" w:rsidRDefault="00FA431A" w:rsidP="009C0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670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до складу комісії входять голови територіальних громад або їх представники, яким здійснюється передача договорів оренди земельних ділянок.</w:t>
      </w:r>
    </w:p>
    <w:p w:rsidR="00FA431A" w:rsidRDefault="00FA431A" w:rsidP="009C0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9C0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9C0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9C04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9C0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районної</w:t>
      </w:r>
    </w:p>
    <w:p w:rsidR="00FA431A" w:rsidRPr="002E7BEB" w:rsidRDefault="00FA431A" w:rsidP="009C0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Pr="002E7BE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2E7BEB">
        <w:rPr>
          <w:rFonts w:ascii="Times New Roman" w:hAnsi="Times New Roman" w:cs="Times New Roman"/>
          <w:sz w:val="28"/>
          <w:szCs w:val="28"/>
          <w:lang w:val="uk-UA"/>
        </w:rPr>
        <w:t xml:space="preserve">      Руслана  БОДНАРЮК        </w:t>
      </w: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31A" w:rsidRDefault="00FA431A" w:rsidP="00F54F4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431A" w:rsidSect="00E0462E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35D3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753"/>
    <w:rsid w:val="00043AB2"/>
    <w:rsid w:val="000529F8"/>
    <w:rsid w:val="00060E24"/>
    <w:rsid w:val="00065536"/>
    <w:rsid w:val="00066556"/>
    <w:rsid w:val="0007074E"/>
    <w:rsid w:val="000712DB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10A1"/>
    <w:rsid w:val="000B2D36"/>
    <w:rsid w:val="000B418B"/>
    <w:rsid w:val="000B7133"/>
    <w:rsid w:val="000C3C55"/>
    <w:rsid w:val="000C41A2"/>
    <w:rsid w:val="000D030D"/>
    <w:rsid w:val="000D22FA"/>
    <w:rsid w:val="000D4084"/>
    <w:rsid w:val="000E3A92"/>
    <w:rsid w:val="000E42E6"/>
    <w:rsid w:val="000F2535"/>
    <w:rsid w:val="000F2F0C"/>
    <w:rsid w:val="000F6433"/>
    <w:rsid w:val="000F6D72"/>
    <w:rsid w:val="00113382"/>
    <w:rsid w:val="001135B5"/>
    <w:rsid w:val="00114025"/>
    <w:rsid w:val="001144EA"/>
    <w:rsid w:val="001220C9"/>
    <w:rsid w:val="001313ED"/>
    <w:rsid w:val="00132332"/>
    <w:rsid w:val="00132378"/>
    <w:rsid w:val="00135D91"/>
    <w:rsid w:val="0014618F"/>
    <w:rsid w:val="00146C86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5FE5"/>
    <w:rsid w:val="001B5677"/>
    <w:rsid w:val="001C05A9"/>
    <w:rsid w:val="001C2B6A"/>
    <w:rsid w:val="001C606F"/>
    <w:rsid w:val="001D15CA"/>
    <w:rsid w:val="001D2640"/>
    <w:rsid w:val="001D2F59"/>
    <w:rsid w:val="001D4FB5"/>
    <w:rsid w:val="001E1649"/>
    <w:rsid w:val="001E1EFB"/>
    <w:rsid w:val="001E51B8"/>
    <w:rsid w:val="001E78F9"/>
    <w:rsid w:val="001F02F9"/>
    <w:rsid w:val="001F66AE"/>
    <w:rsid w:val="002103E5"/>
    <w:rsid w:val="00210E5A"/>
    <w:rsid w:val="0021230F"/>
    <w:rsid w:val="00216944"/>
    <w:rsid w:val="00226A1F"/>
    <w:rsid w:val="00227F9C"/>
    <w:rsid w:val="00234FA0"/>
    <w:rsid w:val="002367D1"/>
    <w:rsid w:val="002439E6"/>
    <w:rsid w:val="00244B21"/>
    <w:rsid w:val="00253555"/>
    <w:rsid w:val="00253993"/>
    <w:rsid w:val="00264F5E"/>
    <w:rsid w:val="00265742"/>
    <w:rsid w:val="00267F65"/>
    <w:rsid w:val="0027098C"/>
    <w:rsid w:val="0027149B"/>
    <w:rsid w:val="00273CAB"/>
    <w:rsid w:val="002766D7"/>
    <w:rsid w:val="00286048"/>
    <w:rsid w:val="002878B0"/>
    <w:rsid w:val="0029077C"/>
    <w:rsid w:val="002A22EF"/>
    <w:rsid w:val="002A3E81"/>
    <w:rsid w:val="002B0BFB"/>
    <w:rsid w:val="002B3560"/>
    <w:rsid w:val="002B5BA3"/>
    <w:rsid w:val="002C3343"/>
    <w:rsid w:val="002C5292"/>
    <w:rsid w:val="002D4A7B"/>
    <w:rsid w:val="002D522D"/>
    <w:rsid w:val="002D5DB5"/>
    <w:rsid w:val="002D7C13"/>
    <w:rsid w:val="002E4FB5"/>
    <w:rsid w:val="002E58E2"/>
    <w:rsid w:val="002E7BEB"/>
    <w:rsid w:val="002F0FF8"/>
    <w:rsid w:val="002F38A6"/>
    <w:rsid w:val="002F6491"/>
    <w:rsid w:val="002F73E7"/>
    <w:rsid w:val="00302829"/>
    <w:rsid w:val="00304494"/>
    <w:rsid w:val="00311B29"/>
    <w:rsid w:val="003147A7"/>
    <w:rsid w:val="00317B15"/>
    <w:rsid w:val="00323677"/>
    <w:rsid w:val="00327148"/>
    <w:rsid w:val="00333FFE"/>
    <w:rsid w:val="003360D4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6D37"/>
    <w:rsid w:val="0038583B"/>
    <w:rsid w:val="00386C05"/>
    <w:rsid w:val="003931BE"/>
    <w:rsid w:val="00393327"/>
    <w:rsid w:val="003944BD"/>
    <w:rsid w:val="003A05E2"/>
    <w:rsid w:val="003A2741"/>
    <w:rsid w:val="003A29D6"/>
    <w:rsid w:val="003A6000"/>
    <w:rsid w:val="003A68D3"/>
    <w:rsid w:val="003B22F5"/>
    <w:rsid w:val="003B77F4"/>
    <w:rsid w:val="003B794E"/>
    <w:rsid w:val="003C0B95"/>
    <w:rsid w:val="003D0686"/>
    <w:rsid w:val="003D112D"/>
    <w:rsid w:val="003E2EAC"/>
    <w:rsid w:val="003E6E66"/>
    <w:rsid w:val="003F0EC6"/>
    <w:rsid w:val="003F0F18"/>
    <w:rsid w:val="003F4EA0"/>
    <w:rsid w:val="003F7370"/>
    <w:rsid w:val="003F7BF5"/>
    <w:rsid w:val="00404ACD"/>
    <w:rsid w:val="00405E6B"/>
    <w:rsid w:val="00410956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46FE"/>
    <w:rsid w:val="0048689F"/>
    <w:rsid w:val="00487917"/>
    <w:rsid w:val="00493290"/>
    <w:rsid w:val="004961F6"/>
    <w:rsid w:val="004A4598"/>
    <w:rsid w:val="004A728F"/>
    <w:rsid w:val="004A7612"/>
    <w:rsid w:val="004C588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4306"/>
    <w:rsid w:val="00525E1C"/>
    <w:rsid w:val="0052719F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56981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0094"/>
    <w:rsid w:val="005C40DC"/>
    <w:rsid w:val="005C53B8"/>
    <w:rsid w:val="005C5B44"/>
    <w:rsid w:val="005C78FF"/>
    <w:rsid w:val="005D07A7"/>
    <w:rsid w:val="005D432B"/>
    <w:rsid w:val="005D6B1B"/>
    <w:rsid w:val="005D762F"/>
    <w:rsid w:val="005E059B"/>
    <w:rsid w:val="005E4E87"/>
    <w:rsid w:val="005E75DA"/>
    <w:rsid w:val="005E7B26"/>
    <w:rsid w:val="005E7EE2"/>
    <w:rsid w:val="005F233D"/>
    <w:rsid w:val="005F2B0D"/>
    <w:rsid w:val="005F561C"/>
    <w:rsid w:val="00606C4B"/>
    <w:rsid w:val="006110A1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37D9A"/>
    <w:rsid w:val="00654D9C"/>
    <w:rsid w:val="006577A8"/>
    <w:rsid w:val="006623B2"/>
    <w:rsid w:val="00664A1C"/>
    <w:rsid w:val="00670918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B3E0A"/>
    <w:rsid w:val="006B5E66"/>
    <w:rsid w:val="006C2C0F"/>
    <w:rsid w:val="006C33BE"/>
    <w:rsid w:val="006C405C"/>
    <w:rsid w:val="006C664B"/>
    <w:rsid w:val="006D15DF"/>
    <w:rsid w:val="006D76AC"/>
    <w:rsid w:val="006F0A19"/>
    <w:rsid w:val="006F1DA0"/>
    <w:rsid w:val="006F3896"/>
    <w:rsid w:val="006F44DD"/>
    <w:rsid w:val="006F52B8"/>
    <w:rsid w:val="006F7AD7"/>
    <w:rsid w:val="00705BBD"/>
    <w:rsid w:val="00713F45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D6D25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07813"/>
    <w:rsid w:val="00810C3C"/>
    <w:rsid w:val="00813E64"/>
    <w:rsid w:val="00817897"/>
    <w:rsid w:val="00821687"/>
    <w:rsid w:val="00822608"/>
    <w:rsid w:val="0083201B"/>
    <w:rsid w:val="00832274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6020"/>
    <w:rsid w:val="008B643E"/>
    <w:rsid w:val="008B72F6"/>
    <w:rsid w:val="008C2C7D"/>
    <w:rsid w:val="008D37A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0B14"/>
    <w:rsid w:val="00997C79"/>
    <w:rsid w:val="009A090A"/>
    <w:rsid w:val="009B3BB0"/>
    <w:rsid w:val="009B3FF6"/>
    <w:rsid w:val="009B551C"/>
    <w:rsid w:val="009B62FD"/>
    <w:rsid w:val="009C04E9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4F43"/>
    <w:rsid w:val="009F5809"/>
    <w:rsid w:val="00A0027C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36D64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44B"/>
    <w:rsid w:val="00A906C5"/>
    <w:rsid w:val="00A917DC"/>
    <w:rsid w:val="00A92796"/>
    <w:rsid w:val="00A92E2D"/>
    <w:rsid w:val="00A9340C"/>
    <w:rsid w:val="00AA23CC"/>
    <w:rsid w:val="00AA5DBD"/>
    <w:rsid w:val="00AA7532"/>
    <w:rsid w:val="00AB24DE"/>
    <w:rsid w:val="00AC076E"/>
    <w:rsid w:val="00AC2761"/>
    <w:rsid w:val="00AC2DD2"/>
    <w:rsid w:val="00AD06BD"/>
    <w:rsid w:val="00AF5C01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8E6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97880"/>
    <w:rsid w:val="00BB01E6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12E"/>
    <w:rsid w:val="00C22B7C"/>
    <w:rsid w:val="00C24EE4"/>
    <w:rsid w:val="00C3718B"/>
    <w:rsid w:val="00C409BC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37E8"/>
    <w:rsid w:val="00CA63D0"/>
    <w:rsid w:val="00CA6EBC"/>
    <w:rsid w:val="00CB3B73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17ED7"/>
    <w:rsid w:val="00D20C3D"/>
    <w:rsid w:val="00D21444"/>
    <w:rsid w:val="00D214F6"/>
    <w:rsid w:val="00D262DF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0AE1"/>
    <w:rsid w:val="00D629D4"/>
    <w:rsid w:val="00D629DD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3E78"/>
    <w:rsid w:val="00DA76B7"/>
    <w:rsid w:val="00DA76FC"/>
    <w:rsid w:val="00DB23F8"/>
    <w:rsid w:val="00DB55AE"/>
    <w:rsid w:val="00DB689E"/>
    <w:rsid w:val="00DB6C59"/>
    <w:rsid w:val="00DC611E"/>
    <w:rsid w:val="00DC7F6E"/>
    <w:rsid w:val="00DD0502"/>
    <w:rsid w:val="00DD60E5"/>
    <w:rsid w:val="00DE2096"/>
    <w:rsid w:val="00DE23E9"/>
    <w:rsid w:val="00DE528B"/>
    <w:rsid w:val="00E00EF7"/>
    <w:rsid w:val="00E01523"/>
    <w:rsid w:val="00E03F1B"/>
    <w:rsid w:val="00E0462E"/>
    <w:rsid w:val="00E0683B"/>
    <w:rsid w:val="00E0743B"/>
    <w:rsid w:val="00E10A48"/>
    <w:rsid w:val="00E126E4"/>
    <w:rsid w:val="00E14381"/>
    <w:rsid w:val="00E16205"/>
    <w:rsid w:val="00E36FA2"/>
    <w:rsid w:val="00E372D4"/>
    <w:rsid w:val="00E51F72"/>
    <w:rsid w:val="00E523F7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9F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4F47"/>
    <w:rsid w:val="00F558DE"/>
    <w:rsid w:val="00F565DF"/>
    <w:rsid w:val="00F622DD"/>
    <w:rsid w:val="00F64218"/>
    <w:rsid w:val="00F64603"/>
    <w:rsid w:val="00F66471"/>
    <w:rsid w:val="00F85CB8"/>
    <w:rsid w:val="00F95D20"/>
    <w:rsid w:val="00F95EFD"/>
    <w:rsid w:val="00FA431A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289"/>
    <w:rsid w:val="00FE2C1B"/>
    <w:rsid w:val="00FE6676"/>
    <w:rsid w:val="00FF090B"/>
    <w:rsid w:val="00FF2AD9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12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128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1289"/>
    <w:rPr>
      <w:rFonts w:ascii="Times New Roman" w:hAnsi="Times New Roman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1289"/>
    <w:rPr>
      <w:rFonts w:ascii="Times New Roman" w:hAnsi="Times New Roman" w:cs="Times New Roman"/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C52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5292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FE128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289"/>
    <w:rPr>
      <w:rFonts w:ascii="Arial CYR" w:hAnsi="Arial CYR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1587</Words>
  <Characters>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2022-08-30T10:50:00Z</cp:lastPrinted>
  <dcterms:created xsi:type="dcterms:W3CDTF">2022-04-29T12:01:00Z</dcterms:created>
  <dcterms:modified xsi:type="dcterms:W3CDTF">2022-10-06T12:18:00Z</dcterms:modified>
</cp:coreProperties>
</file>