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91" w:rsidRPr="000821A2" w:rsidRDefault="006B5491" w:rsidP="00F56D59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9pt;margin-top:9.9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6B5491" w:rsidRDefault="006B5491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6B5491" w:rsidRDefault="006B5491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6B5491" w:rsidRDefault="006B5491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6B5491" w:rsidRDefault="006B5491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B5491" w:rsidRDefault="006B5491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04.01.2021</w:t>
      </w:r>
      <w:r>
        <w:rPr>
          <w:b/>
          <w:color w:val="000000"/>
          <w:sz w:val="28"/>
          <w:szCs w:val="28"/>
          <w:lang w:val="uk-UA"/>
        </w:rPr>
        <w:t>__                        Ужгород                      №____</w:t>
      </w:r>
      <w:r>
        <w:rPr>
          <w:color w:val="000000"/>
          <w:sz w:val="28"/>
          <w:szCs w:val="28"/>
          <w:u w:val="single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6B5491" w:rsidRDefault="006B5491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B5491" w:rsidRDefault="006B5491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B5491" w:rsidRPr="00AB5E2A" w:rsidRDefault="006B5491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6B5491" w:rsidRPr="00AB5E2A" w:rsidRDefault="006B5491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6B5491" w:rsidRPr="00B453BC" w:rsidRDefault="006B5491" w:rsidP="00FA486D">
      <w:pPr>
        <w:jc w:val="both"/>
        <w:rPr>
          <w:b/>
          <w:sz w:val="28"/>
          <w:szCs w:val="28"/>
          <w:lang w:val="uk-UA"/>
        </w:rPr>
      </w:pPr>
    </w:p>
    <w:p w:rsidR="006B5491" w:rsidRDefault="006B5491" w:rsidP="00FA486D">
      <w:pPr>
        <w:jc w:val="both"/>
        <w:rPr>
          <w:szCs w:val="24"/>
          <w:lang w:val="uk-UA"/>
        </w:rPr>
      </w:pPr>
    </w:p>
    <w:p w:rsidR="006B5491" w:rsidRPr="00E56A3E" w:rsidRDefault="006B5491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</w:t>
      </w:r>
      <w:r>
        <w:rPr>
          <w:sz w:val="28"/>
          <w:szCs w:val="28"/>
          <w:lang w:val="uk-UA"/>
        </w:rPr>
        <w:t>тобудівної документації”, наказів</w:t>
      </w:r>
      <w:r w:rsidRPr="00406F30">
        <w:rPr>
          <w:sz w:val="28"/>
          <w:szCs w:val="28"/>
          <w:lang w:val="uk-UA"/>
        </w:rPr>
        <w:t xml:space="preserve"> Міністерства екології </w:t>
      </w:r>
      <w:r>
        <w:rPr>
          <w:sz w:val="28"/>
          <w:szCs w:val="28"/>
          <w:lang w:val="uk-UA"/>
        </w:rPr>
        <w:t>та природних ресурсів України 10.08.2018 № 296 „Про затвердження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29.12.2018 № 465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18.07.2019</w:t>
      </w:r>
      <w:r w:rsidRPr="00406F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260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16.12.2020 № 1272 „</w:t>
      </w:r>
      <w:r w:rsidRPr="00943665">
        <w:rPr>
          <w:sz w:val="28"/>
          <w:szCs w:val="28"/>
          <w:lang w:val="uk-UA"/>
        </w:rPr>
        <w:t>Про затвердження Порядку здійснення моніторингу наслідків виконання документа державного планування для довкілля, у тому числі для здоров’я населення</w:t>
      </w:r>
      <w:r w:rsidRPr="00406F30">
        <w:rPr>
          <w:sz w:val="28"/>
          <w:szCs w:val="28"/>
          <w:lang w:val="uk-UA"/>
        </w:rPr>
        <w:t>ˮ</w:t>
      </w:r>
      <w:r>
        <w:rPr>
          <w:sz w:val="28"/>
          <w:szCs w:val="28"/>
          <w:lang w:val="uk-UA"/>
        </w:rPr>
        <w:t xml:space="preserve"> </w:t>
      </w:r>
      <w:r w:rsidRPr="00406F30">
        <w:rPr>
          <w:sz w:val="28"/>
          <w:szCs w:val="28"/>
          <w:lang w:val="uk-UA"/>
        </w:rPr>
        <w:t>враховуючи результати громадсько</w:t>
      </w:r>
      <w:r>
        <w:rPr>
          <w:sz w:val="28"/>
          <w:szCs w:val="28"/>
          <w:lang w:val="uk-UA"/>
        </w:rPr>
        <w:t xml:space="preserve">го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20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E93D6A">
        <w:rPr>
          <w:sz w:val="28"/>
          <w:szCs w:val="28"/>
          <w:lang w:val="uk-UA"/>
        </w:rPr>
        <w:t>.2020</w:t>
      </w:r>
      <w:r w:rsidRPr="00406F30">
        <w:rPr>
          <w:sz w:val="28"/>
          <w:szCs w:val="28"/>
          <w:lang w:val="uk-UA"/>
        </w:rPr>
        <w:t xml:space="preserve"> року, розглянувш</w:t>
      </w:r>
      <w:r>
        <w:rPr>
          <w:sz w:val="28"/>
          <w:szCs w:val="28"/>
          <w:lang w:val="uk-UA"/>
        </w:rPr>
        <w:t xml:space="preserve">и </w:t>
      </w:r>
      <w:r w:rsidRPr="00D57F30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Дудаша Олександра Степановича </w:t>
      </w:r>
      <w:r>
        <w:rPr>
          <w:sz w:val="28"/>
          <w:szCs w:val="28"/>
          <w:lang w:val="uk-UA"/>
        </w:rPr>
        <w:t>11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E56A3E">
        <w:rPr>
          <w:sz w:val="28"/>
          <w:szCs w:val="28"/>
          <w:lang w:val="uk-UA"/>
        </w:rPr>
        <w:t>.2020:</w:t>
      </w:r>
    </w:p>
    <w:p w:rsidR="006B5491" w:rsidRPr="00E56A3E" w:rsidRDefault="006B5491" w:rsidP="00FA486D">
      <w:pPr>
        <w:jc w:val="both"/>
        <w:rPr>
          <w:sz w:val="28"/>
          <w:szCs w:val="28"/>
          <w:lang w:val="uk-UA"/>
        </w:rPr>
      </w:pPr>
    </w:p>
    <w:p w:rsidR="006B5491" w:rsidRPr="00BF40CB" w:rsidRDefault="006B5491" w:rsidP="00482C86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71610">
        <w:rPr>
          <w:sz w:val="28"/>
          <w:szCs w:val="28"/>
          <w:lang w:val="uk-UA"/>
        </w:rPr>
        <w:t xml:space="preserve">1.Затвердити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Дудашу Олександру  Степановичу </w:t>
      </w:r>
      <w:r>
        <w:rPr>
          <w:sz w:val="28"/>
          <w:szCs w:val="28"/>
          <w:lang w:val="uk-UA"/>
        </w:rPr>
        <w:t xml:space="preserve">детальний план території </w:t>
      </w:r>
      <w:r>
        <w:rPr>
          <w:sz w:val="28"/>
          <w:szCs w:val="28"/>
        </w:rPr>
        <w:t xml:space="preserve">для </w:t>
      </w:r>
      <w:r w:rsidRPr="000D45D5">
        <w:rPr>
          <w:sz w:val="28"/>
          <w:szCs w:val="28"/>
        </w:rPr>
        <w:t xml:space="preserve">розміщення цеху з  виробництва будівельних матеріалів, </w:t>
      </w:r>
      <w:r>
        <w:rPr>
          <w:sz w:val="28"/>
          <w:szCs w:val="28"/>
          <w:lang w:val="uk-UA"/>
        </w:rPr>
        <w:t xml:space="preserve">кадастровий номер: </w:t>
      </w:r>
      <w:r w:rsidRPr="00984588">
        <w:rPr>
          <w:color w:val="FFFFFF"/>
          <w:sz w:val="28"/>
          <w:szCs w:val="28"/>
          <w:lang w:val="uk-UA"/>
        </w:rPr>
        <w:t>2124880300:10:014:0021</w:t>
      </w:r>
      <w:r>
        <w:rPr>
          <w:sz w:val="28"/>
          <w:szCs w:val="28"/>
          <w:lang w:val="uk-UA"/>
        </w:rPr>
        <w:t xml:space="preserve">, </w:t>
      </w:r>
      <w:r w:rsidRPr="000D45D5">
        <w:rPr>
          <w:sz w:val="28"/>
          <w:szCs w:val="28"/>
        </w:rPr>
        <w:t>за межами населеного пункту, на території Баранинської сільської ради</w:t>
      </w:r>
      <w:r>
        <w:rPr>
          <w:sz w:val="28"/>
          <w:szCs w:val="28"/>
          <w:lang w:val="uk-UA"/>
        </w:rPr>
        <w:t>, Ужгородського району.</w:t>
      </w:r>
    </w:p>
    <w:p w:rsidR="006B5491" w:rsidRPr="00E73530" w:rsidRDefault="006B5491" w:rsidP="00482C86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2.  Контроль за  виконання</w:t>
      </w:r>
      <w:r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6B5491" w:rsidRDefault="006B5491" w:rsidP="00B039A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6B5491" w:rsidRDefault="006B5491" w:rsidP="00B039A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B5491" w:rsidRDefault="006B5491" w:rsidP="00B039AD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6B5491" w:rsidRDefault="006B5491" w:rsidP="00B039AD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голови </w:t>
      </w:r>
      <w:r>
        <w:rPr>
          <w:b/>
          <w:spacing w:val="2"/>
          <w:sz w:val="28"/>
          <w:szCs w:val="28"/>
          <w:lang w:val="uk-UA"/>
        </w:rPr>
        <w:t>де</w:t>
      </w:r>
      <w:r>
        <w:rPr>
          <w:b/>
          <w:sz w:val="28"/>
          <w:szCs w:val="28"/>
          <w:lang w:val="uk-UA"/>
        </w:rPr>
        <w:t>ржавної адміністрації                                      Христина МАЦКО</w:t>
      </w:r>
    </w:p>
    <w:p w:rsidR="006B5491" w:rsidRDefault="006B5491" w:rsidP="00B039AD">
      <w:pPr>
        <w:rPr>
          <w:sz w:val="28"/>
          <w:szCs w:val="28"/>
          <w:lang w:val="uk-UA"/>
        </w:rPr>
      </w:pPr>
    </w:p>
    <w:p w:rsidR="006B5491" w:rsidRDefault="006B5491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B5491" w:rsidRDefault="006B5491" w:rsidP="00F67FD5">
      <w:pPr>
        <w:rPr>
          <w:sz w:val="28"/>
          <w:szCs w:val="28"/>
          <w:lang w:val="uk-UA"/>
        </w:rPr>
      </w:pPr>
    </w:p>
    <w:p w:rsidR="006B5491" w:rsidRDefault="006B5491" w:rsidP="00F67FD5">
      <w:pPr>
        <w:rPr>
          <w:sz w:val="28"/>
          <w:szCs w:val="28"/>
          <w:lang w:val="uk-UA"/>
        </w:rPr>
      </w:pPr>
    </w:p>
    <w:p w:rsidR="006B5491" w:rsidRDefault="006B5491" w:rsidP="00280AB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6B5491" w:rsidSect="00133CF5">
      <w:headerReference w:type="even" r:id="rId8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91" w:rsidRDefault="006B5491">
      <w:r>
        <w:separator/>
      </w:r>
    </w:p>
  </w:endnote>
  <w:endnote w:type="continuationSeparator" w:id="1">
    <w:p w:rsidR="006B5491" w:rsidRDefault="006B5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91" w:rsidRDefault="006B5491">
      <w:r>
        <w:separator/>
      </w:r>
    </w:p>
  </w:footnote>
  <w:footnote w:type="continuationSeparator" w:id="1">
    <w:p w:rsidR="006B5491" w:rsidRDefault="006B5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91" w:rsidRDefault="006B5491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491" w:rsidRDefault="006B54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CE8"/>
    <w:multiLevelType w:val="hybridMultilevel"/>
    <w:tmpl w:val="CD5CC0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A7"/>
    <w:rsid w:val="000448BC"/>
    <w:rsid w:val="00044E24"/>
    <w:rsid w:val="000569D8"/>
    <w:rsid w:val="0005741D"/>
    <w:rsid w:val="00061DA6"/>
    <w:rsid w:val="000623E8"/>
    <w:rsid w:val="00062605"/>
    <w:rsid w:val="0006408B"/>
    <w:rsid w:val="00070838"/>
    <w:rsid w:val="000720E5"/>
    <w:rsid w:val="00072B5A"/>
    <w:rsid w:val="00075C8E"/>
    <w:rsid w:val="00076B64"/>
    <w:rsid w:val="0007761C"/>
    <w:rsid w:val="00080F1B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489E"/>
    <w:rsid w:val="000A5D67"/>
    <w:rsid w:val="000B36ED"/>
    <w:rsid w:val="000C2CCB"/>
    <w:rsid w:val="000C437F"/>
    <w:rsid w:val="000C5938"/>
    <w:rsid w:val="000C72C2"/>
    <w:rsid w:val="000C7C45"/>
    <w:rsid w:val="000D1E26"/>
    <w:rsid w:val="000D45D5"/>
    <w:rsid w:val="000D4718"/>
    <w:rsid w:val="000D4EB5"/>
    <w:rsid w:val="000D598A"/>
    <w:rsid w:val="000D6F20"/>
    <w:rsid w:val="000E189F"/>
    <w:rsid w:val="000E3519"/>
    <w:rsid w:val="000E402B"/>
    <w:rsid w:val="000E7E2A"/>
    <w:rsid w:val="000F0275"/>
    <w:rsid w:val="000F3D1C"/>
    <w:rsid w:val="000F646D"/>
    <w:rsid w:val="000F757A"/>
    <w:rsid w:val="000F76AB"/>
    <w:rsid w:val="00104ED5"/>
    <w:rsid w:val="00105747"/>
    <w:rsid w:val="00110C0E"/>
    <w:rsid w:val="0011193E"/>
    <w:rsid w:val="00112FDB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E80"/>
    <w:rsid w:val="001323A1"/>
    <w:rsid w:val="0013278F"/>
    <w:rsid w:val="0013288A"/>
    <w:rsid w:val="001331C0"/>
    <w:rsid w:val="00133B19"/>
    <w:rsid w:val="00133CF5"/>
    <w:rsid w:val="001351CA"/>
    <w:rsid w:val="00137310"/>
    <w:rsid w:val="001423DF"/>
    <w:rsid w:val="00143020"/>
    <w:rsid w:val="00146014"/>
    <w:rsid w:val="00146DF6"/>
    <w:rsid w:val="00150204"/>
    <w:rsid w:val="00154889"/>
    <w:rsid w:val="001616BE"/>
    <w:rsid w:val="00162219"/>
    <w:rsid w:val="0016268B"/>
    <w:rsid w:val="00164EBC"/>
    <w:rsid w:val="001663B8"/>
    <w:rsid w:val="001761A2"/>
    <w:rsid w:val="00177316"/>
    <w:rsid w:val="00181350"/>
    <w:rsid w:val="001822E5"/>
    <w:rsid w:val="0018281D"/>
    <w:rsid w:val="0018452F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18A9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7667"/>
    <w:rsid w:val="001F1D5C"/>
    <w:rsid w:val="001F1F20"/>
    <w:rsid w:val="001F2B5C"/>
    <w:rsid w:val="001F5DAA"/>
    <w:rsid w:val="001F66FD"/>
    <w:rsid w:val="002017BB"/>
    <w:rsid w:val="00202BBE"/>
    <w:rsid w:val="00205B21"/>
    <w:rsid w:val="00206403"/>
    <w:rsid w:val="0021025F"/>
    <w:rsid w:val="00210CF3"/>
    <w:rsid w:val="002114AC"/>
    <w:rsid w:val="00213AB5"/>
    <w:rsid w:val="00214780"/>
    <w:rsid w:val="002147CA"/>
    <w:rsid w:val="00215BE1"/>
    <w:rsid w:val="00215C10"/>
    <w:rsid w:val="00217371"/>
    <w:rsid w:val="002174CE"/>
    <w:rsid w:val="00222B10"/>
    <w:rsid w:val="00223516"/>
    <w:rsid w:val="002273B5"/>
    <w:rsid w:val="0023119C"/>
    <w:rsid w:val="00234E61"/>
    <w:rsid w:val="002355C0"/>
    <w:rsid w:val="00236BD0"/>
    <w:rsid w:val="00236CA8"/>
    <w:rsid w:val="00237398"/>
    <w:rsid w:val="00244763"/>
    <w:rsid w:val="002454AD"/>
    <w:rsid w:val="002470B1"/>
    <w:rsid w:val="00251F4E"/>
    <w:rsid w:val="00253453"/>
    <w:rsid w:val="00253E4A"/>
    <w:rsid w:val="00254BF1"/>
    <w:rsid w:val="00254D65"/>
    <w:rsid w:val="00255BB3"/>
    <w:rsid w:val="00256DFE"/>
    <w:rsid w:val="002571E6"/>
    <w:rsid w:val="00260073"/>
    <w:rsid w:val="002622DE"/>
    <w:rsid w:val="00262C63"/>
    <w:rsid w:val="002657E0"/>
    <w:rsid w:val="00266206"/>
    <w:rsid w:val="00266C68"/>
    <w:rsid w:val="00267FBD"/>
    <w:rsid w:val="00271CD8"/>
    <w:rsid w:val="0027353A"/>
    <w:rsid w:val="00280AB5"/>
    <w:rsid w:val="002810C7"/>
    <w:rsid w:val="00286261"/>
    <w:rsid w:val="00290B52"/>
    <w:rsid w:val="0029148F"/>
    <w:rsid w:val="002932AE"/>
    <w:rsid w:val="002A0CFD"/>
    <w:rsid w:val="002A279D"/>
    <w:rsid w:val="002A375F"/>
    <w:rsid w:val="002A55EC"/>
    <w:rsid w:val="002A6D30"/>
    <w:rsid w:val="002A767F"/>
    <w:rsid w:val="002B1D4B"/>
    <w:rsid w:val="002B3B0F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3A32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6803"/>
    <w:rsid w:val="003371F6"/>
    <w:rsid w:val="003416B0"/>
    <w:rsid w:val="003438F9"/>
    <w:rsid w:val="003470CD"/>
    <w:rsid w:val="00347817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1AC"/>
    <w:rsid w:val="00370B30"/>
    <w:rsid w:val="0038032B"/>
    <w:rsid w:val="00380525"/>
    <w:rsid w:val="0038197E"/>
    <w:rsid w:val="00381BCC"/>
    <w:rsid w:val="00383F6B"/>
    <w:rsid w:val="00385013"/>
    <w:rsid w:val="00387138"/>
    <w:rsid w:val="003911A3"/>
    <w:rsid w:val="003911E0"/>
    <w:rsid w:val="003956A1"/>
    <w:rsid w:val="00396B6C"/>
    <w:rsid w:val="003A0C0D"/>
    <w:rsid w:val="003A10D4"/>
    <w:rsid w:val="003A2E1B"/>
    <w:rsid w:val="003A3E96"/>
    <w:rsid w:val="003A7A03"/>
    <w:rsid w:val="003B034A"/>
    <w:rsid w:val="003B2C7B"/>
    <w:rsid w:val="003B2D12"/>
    <w:rsid w:val="003B4C19"/>
    <w:rsid w:val="003B4E8C"/>
    <w:rsid w:val="003B4FCD"/>
    <w:rsid w:val="003B5DED"/>
    <w:rsid w:val="003B5E0A"/>
    <w:rsid w:val="003B65C8"/>
    <w:rsid w:val="003C1A85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B1B"/>
    <w:rsid w:val="003E69E5"/>
    <w:rsid w:val="003E71E4"/>
    <w:rsid w:val="003F7AD9"/>
    <w:rsid w:val="00400AF7"/>
    <w:rsid w:val="00406F30"/>
    <w:rsid w:val="00410463"/>
    <w:rsid w:val="00410FEF"/>
    <w:rsid w:val="00412E1F"/>
    <w:rsid w:val="004149E4"/>
    <w:rsid w:val="00414FC5"/>
    <w:rsid w:val="00417F66"/>
    <w:rsid w:val="00421A0D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2448"/>
    <w:rsid w:val="00453443"/>
    <w:rsid w:val="00464287"/>
    <w:rsid w:val="004663B7"/>
    <w:rsid w:val="00472A88"/>
    <w:rsid w:val="00473D48"/>
    <w:rsid w:val="00474968"/>
    <w:rsid w:val="004763BD"/>
    <w:rsid w:val="00481616"/>
    <w:rsid w:val="00482C86"/>
    <w:rsid w:val="00483A2C"/>
    <w:rsid w:val="004845B7"/>
    <w:rsid w:val="00486CD2"/>
    <w:rsid w:val="00487401"/>
    <w:rsid w:val="00497FAF"/>
    <w:rsid w:val="004A5F14"/>
    <w:rsid w:val="004A6576"/>
    <w:rsid w:val="004A68F2"/>
    <w:rsid w:val="004A7030"/>
    <w:rsid w:val="004B1B51"/>
    <w:rsid w:val="004C0B76"/>
    <w:rsid w:val="004C55E5"/>
    <w:rsid w:val="004C5A41"/>
    <w:rsid w:val="004C617C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5914"/>
    <w:rsid w:val="004E59F9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5F3"/>
    <w:rsid w:val="005848CB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1A97"/>
    <w:rsid w:val="005B29D6"/>
    <w:rsid w:val="005B47A5"/>
    <w:rsid w:val="005B7035"/>
    <w:rsid w:val="005B7872"/>
    <w:rsid w:val="005C1037"/>
    <w:rsid w:val="005C47B2"/>
    <w:rsid w:val="005C53E9"/>
    <w:rsid w:val="005D05A0"/>
    <w:rsid w:val="005D263E"/>
    <w:rsid w:val="005D5E4F"/>
    <w:rsid w:val="005D67F8"/>
    <w:rsid w:val="005D68AA"/>
    <w:rsid w:val="005E3607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1AAF"/>
    <w:rsid w:val="0064248B"/>
    <w:rsid w:val="0064458B"/>
    <w:rsid w:val="0065096A"/>
    <w:rsid w:val="00650971"/>
    <w:rsid w:val="006514C5"/>
    <w:rsid w:val="0065260E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4975"/>
    <w:rsid w:val="006853BE"/>
    <w:rsid w:val="006877A5"/>
    <w:rsid w:val="0068788A"/>
    <w:rsid w:val="00687BC2"/>
    <w:rsid w:val="00687F14"/>
    <w:rsid w:val="006904A4"/>
    <w:rsid w:val="006927EE"/>
    <w:rsid w:val="006A1606"/>
    <w:rsid w:val="006A2CBA"/>
    <w:rsid w:val="006A550D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5491"/>
    <w:rsid w:val="006B619C"/>
    <w:rsid w:val="006B66F9"/>
    <w:rsid w:val="006B6E7B"/>
    <w:rsid w:val="006C1EB0"/>
    <w:rsid w:val="006C62B9"/>
    <w:rsid w:val="006D209F"/>
    <w:rsid w:val="006D2E66"/>
    <w:rsid w:val="006D523B"/>
    <w:rsid w:val="006E304C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6C56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33B4"/>
    <w:rsid w:val="00744A3E"/>
    <w:rsid w:val="00745238"/>
    <w:rsid w:val="007465F3"/>
    <w:rsid w:val="007472B3"/>
    <w:rsid w:val="00753FEB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0AFF"/>
    <w:rsid w:val="007727CA"/>
    <w:rsid w:val="00773F65"/>
    <w:rsid w:val="007773B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16E3"/>
    <w:rsid w:val="007D53AE"/>
    <w:rsid w:val="007E0B85"/>
    <w:rsid w:val="007E0FCD"/>
    <w:rsid w:val="007E1C5F"/>
    <w:rsid w:val="007E2DBA"/>
    <w:rsid w:val="007E3071"/>
    <w:rsid w:val="007E3E20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267"/>
    <w:rsid w:val="0081353E"/>
    <w:rsid w:val="00813996"/>
    <w:rsid w:val="008165E4"/>
    <w:rsid w:val="00817EE5"/>
    <w:rsid w:val="00821CB6"/>
    <w:rsid w:val="00824C75"/>
    <w:rsid w:val="008264B6"/>
    <w:rsid w:val="00832E31"/>
    <w:rsid w:val="0083401E"/>
    <w:rsid w:val="00834D19"/>
    <w:rsid w:val="00836F39"/>
    <w:rsid w:val="00836F3E"/>
    <w:rsid w:val="008416AE"/>
    <w:rsid w:val="00841909"/>
    <w:rsid w:val="00845F77"/>
    <w:rsid w:val="00847A2B"/>
    <w:rsid w:val="0085245E"/>
    <w:rsid w:val="00853619"/>
    <w:rsid w:val="008560D8"/>
    <w:rsid w:val="0086303F"/>
    <w:rsid w:val="008637D7"/>
    <w:rsid w:val="00865975"/>
    <w:rsid w:val="00866A6E"/>
    <w:rsid w:val="00870D87"/>
    <w:rsid w:val="0087221D"/>
    <w:rsid w:val="00872D5D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5BD"/>
    <w:rsid w:val="008B2F2D"/>
    <w:rsid w:val="008B346F"/>
    <w:rsid w:val="008B5669"/>
    <w:rsid w:val="008B66C0"/>
    <w:rsid w:val="008C1E26"/>
    <w:rsid w:val="008C269B"/>
    <w:rsid w:val="008C68A6"/>
    <w:rsid w:val="008D308A"/>
    <w:rsid w:val="008D3736"/>
    <w:rsid w:val="008D4A3B"/>
    <w:rsid w:val="008D6045"/>
    <w:rsid w:val="008D65C1"/>
    <w:rsid w:val="008E10B5"/>
    <w:rsid w:val="008E27BF"/>
    <w:rsid w:val="008E3DD0"/>
    <w:rsid w:val="008E4985"/>
    <w:rsid w:val="008E4D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6EC5"/>
    <w:rsid w:val="00917DA8"/>
    <w:rsid w:val="009211D2"/>
    <w:rsid w:val="00921C29"/>
    <w:rsid w:val="0092599E"/>
    <w:rsid w:val="00927C81"/>
    <w:rsid w:val="0093320E"/>
    <w:rsid w:val="009337ED"/>
    <w:rsid w:val="00937A92"/>
    <w:rsid w:val="009401BF"/>
    <w:rsid w:val="00942472"/>
    <w:rsid w:val="00943665"/>
    <w:rsid w:val="00944D02"/>
    <w:rsid w:val="009451BA"/>
    <w:rsid w:val="009501D7"/>
    <w:rsid w:val="00951C25"/>
    <w:rsid w:val="00953D86"/>
    <w:rsid w:val="009544F3"/>
    <w:rsid w:val="00954797"/>
    <w:rsid w:val="00955B98"/>
    <w:rsid w:val="00960254"/>
    <w:rsid w:val="00970148"/>
    <w:rsid w:val="00970990"/>
    <w:rsid w:val="00972CB6"/>
    <w:rsid w:val="00975EAE"/>
    <w:rsid w:val="00980B11"/>
    <w:rsid w:val="009841C3"/>
    <w:rsid w:val="00984588"/>
    <w:rsid w:val="00984700"/>
    <w:rsid w:val="00991FFB"/>
    <w:rsid w:val="00992D27"/>
    <w:rsid w:val="00994C6A"/>
    <w:rsid w:val="00997FEA"/>
    <w:rsid w:val="009A23C6"/>
    <w:rsid w:val="009A3AA9"/>
    <w:rsid w:val="009A6064"/>
    <w:rsid w:val="009B015E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F087A"/>
    <w:rsid w:val="009F0C62"/>
    <w:rsid w:val="009F1D4B"/>
    <w:rsid w:val="009F3A48"/>
    <w:rsid w:val="009F3A82"/>
    <w:rsid w:val="009F4002"/>
    <w:rsid w:val="009F40FA"/>
    <w:rsid w:val="009F4E85"/>
    <w:rsid w:val="009F5AD6"/>
    <w:rsid w:val="009F7D10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0DC0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060"/>
    <w:rsid w:val="00A54622"/>
    <w:rsid w:val="00A56F6D"/>
    <w:rsid w:val="00A61701"/>
    <w:rsid w:val="00A627D4"/>
    <w:rsid w:val="00A62DD1"/>
    <w:rsid w:val="00A66841"/>
    <w:rsid w:val="00A70892"/>
    <w:rsid w:val="00A73CE3"/>
    <w:rsid w:val="00A82D6E"/>
    <w:rsid w:val="00A83CCB"/>
    <w:rsid w:val="00A86628"/>
    <w:rsid w:val="00A93FAD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0D8"/>
    <w:rsid w:val="00AF4489"/>
    <w:rsid w:val="00AF71EC"/>
    <w:rsid w:val="00B02365"/>
    <w:rsid w:val="00B039AD"/>
    <w:rsid w:val="00B04032"/>
    <w:rsid w:val="00B04309"/>
    <w:rsid w:val="00B05A70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1A2F"/>
    <w:rsid w:val="00B23F4D"/>
    <w:rsid w:val="00B267A3"/>
    <w:rsid w:val="00B26C41"/>
    <w:rsid w:val="00B36C30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4D68"/>
    <w:rsid w:val="00B750EE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5A47"/>
    <w:rsid w:val="00BB6296"/>
    <w:rsid w:val="00BB6EC6"/>
    <w:rsid w:val="00BB7D51"/>
    <w:rsid w:val="00BC0264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BE7B9D"/>
    <w:rsid w:val="00BF40CB"/>
    <w:rsid w:val="00C01345"/>
    <w:rsid w:val="00C01676"/>
    <w:rsid w:val="00C02C1A"/>
    <w:rsid w:val="00C058AB"/>
    <w:rsid w:val="00C064DA"/>
    <w:rsid w:val="00C071EB"/>
    <w:rsid w:val="00C102F5"/>
    <w:rsid w:val="00C10463"/>
    <w:rsid w:val="00C10765"/>
    <w:rsid w:val="00C116A8"/>
    <w:rsid w:val="00C1310D"/>
    <w:rsid w:val="00C13250"/>
    <w:rsid w:val="00C138BE"/>
    <w:rsid w:val="00C22C79"/>
    <w:rsid w:val="00C24B5B"/>
    <w:rsid w:val="00C263B8"/>
    <w:rsid w:val="00C30CAD"/>
    <w:rsid w:val="00C3127F"/>
    <w:rsid w:val="00C324B1"/>
    <w:rsid w:val="00C34FB3"/>
    <w:rsid w:val="00C43B13"/>
    <w:rsid w:val="00C43CAE"/>
    <w:rsid w:val="00C44220"/>
    <w:rsid w:val="00C51D4E"/>
    <w:rsid w:val="00C52328"/>
    <w:rsid w:val="00C52B0C"/>
    <w:rsid w:val="00C554B8"/>
    <w:rsid w:val="00C5599B"/>
    <w:rsid w:val="00C5681D"/>
    <w:rsid w:val="00C57433"/>
    <w:rsid w:val="00C615C4"/>
    <w:rsid w:val="00C62056"/>
    <w:rsid w:val="00C623F3"/>
    <w:rsid w:val="00C63071"/>
    <w:rsid w:val="00C71852"/>
    <w:rsid w:val="00C7580D"/>
    <w:rsid w:val="00C76C85"/>
    <w:rsid w:val="00C82C28"/>
    <w:rsid w:val="00C82EE5"/>
    <w:rsid w:val="00C8450A"/>
    <w:rsid w:val="00C87C3D"/>
    <w:rsid w:val="00C92098"/>
    <w:rsid w:val="00C92DE9"/>
    <w:rsid w:val="00C93BE6"/>
    <w:rsid w:val="00C94635"/>
    <w:rsid w:val="00C96555"/>
    <w:rsid w:val="00C96E31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B76C2"/>
    <w:rsid w:val="00CC1B48"/>
    <w:rsid w:val="00CC2925"/>
    <w:rsid w:val="00CC45F5"/>
    <w:rsid w:val="00CC4C17"/>
    <w:rsid w:val="00CC64C0"/>
    <w:rsid w:val="00CD4B4E"/>
    <w:rsid w:val="00CD5770"/>
    <w:rsid w:val="00CD6382"/>
    <w:rsid w:val="00CD66D1"/>
    <w:rsid w:val="00CD6EB1"/>
    <w:rsid w:val="00CD747E"/>
    <w:rsid w:val="00CD7EEB"/>
    <w:rsid w:val="00CE0852"/>
    <w:rsid w:val="00CE18AC"/>
    <w:rsid w:val="00CE31C5"/>
    <w:rsid w:val="00CE527F"/>
    <w:rsid w:val="00CE79A3"/>
    <w:rsid w:val="00CF25B7"/>
    <w:rsid w:val="00CF52D3"/>
    <w:rsid w:val="00CF74CD"/>
    <w:rsid w:val="00CF77D7"/>
    <w:rsid w:val="00D059F6"/>
    <w:rsid w:val="00D141B5"/>
    <w:rsid w:val="00D15092"/>
    <w:rsid w:val="00D22A78"/>
    <w:rsid w:val="00D268C8"/>
    <w:rsid w:val="00D30E1C"/>
    <w:rsid w:val="00D310FB"/>
    <w:rsid w:val="00D33026"/>
    <w:rsid w:val="00D34A29"/>
    <w:rsid w:val="00D44A33"/>
    <w:rsid w:val="00D46E13"/>
    <w:rsid w:val="00D4745E"/>
    <w:rsid w:val="00D51112"/>
    <w:rsid w:val="00D520AD"/>
    <w:rsid w:val="00D52895"/>
    <w:rsid w:val="00D52E6E"/>
    <w:rsid w:val="00D53091"/>
    <w:rsid w:val="00D565B2"/>
    <w:rsid w:val="00D57EAC"/>
    <w:rsid w:val="00D57F30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1AE7"/>
    <w:rsid w:val="00D853E2"/>
    <w:rsid w:val="00D85C9C"/>
    <w:rsid w:val="00D86148"/>
    <w:rsid w:val="00D90BB5"/>
    <w:rsid w:val="00D90F96"/>
    <w:rsid w:val="00D9155D"/>
    <w:rsid w:val="00D945F3"/>
    <w:rsid w:val="00D95579"/>
    <w:rsid w:val="00D963C4"/>
    <w:rsid w:val="00D9686B"/>
    <w:rsid w:val="00DA0E49"/>
    <w:rsid w:val="00DA1F0F"/>
    <w:rsid w:val="00DA55EA"/>
    <w:rsid w:val="00DA6550"/>
    <w:rsid w:val="00DB1D36"/>
    <w:rsid w:val="00DB2402"/>
    <w:rsid w:val="00DB2B0F"/>
    <w:rsid w:val="00DB32C7"/>
    <w:rsid w:val="00DB5399"/>
    <w:rsid w:val="00DB65E1"/>
    <w:rsid w:val="00DB77FA"/>
    <w:rsid w:val="00DC04D8"/>
    <w:rsid w:val="00DC4689"/>
    <w:rsid w:val="00DC4BB2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4169"/>
    <w:rsid w:val="00DF60B2"/>
    <w:rsid w:val="00DF644D"/>
    <w:rsid w:val="00DF6761"/>
    <w:rsid w:val="00E0140E"/>
    <w:rsid w:val="00E01FBB"/>
    <w:rsid w:val="00E02386"/>
    <w:rsid w:val="00E06EB4"/>
    <w:rsid w:val="00E074AD"/>
    <w:rsid w:val="00E14480"/>
    <w:rsid w:val="00E15B74"/>
    <w:rsid w:val="00E16F7F"/>
    <w:rsid w:val="00E22645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47C5F"/>
    <w:rsid w:val="00E509B2"/>
    <w:rsid w:val="00E54401"/>
    <w:rsid w:val="00E54889"/>
    <w:rsid w:val="00E56A3E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3530"/>
    <w:rsid w:val="00E74212"/>
    <w:rsid w:val="00E74AC3"/>
    <w:rsid w:val="00E76970"/>
    <w:rsid w:val="00E81355"/>
    <w:rsid w:val="00E81E07"/>
    <w:rsid w:val="00E82197"/>
    <w:rsid w:val="00E8659A"/>
    <w:rsid w:val="00E86F72"/>
    <w:rsid w:val="00E87972"/>
    <w:rsid w:val="00E90A92"/>
    <w:rsid w:val="00E92030"/>
    <w:rsid w:val="00E93250"/>
    <w:rsid w:val="00E936C5"/>
    <w:rsid w:val="00E93761"/>
    <w:rsid w:val="00E93D6A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57F2"/>
    <w:rsid w:val="00EB65CF"/>
    <w:rsid w:val="00EC20AA"/>
    <w:rsid w:val="00EC2847"/>
    <w:rsid w:val="00EC3B6E"/>
    <w:rsid w:val="00EC7721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324B"/>
    <w:rsid w:val="00F16243"/>
    <w:rsid w:val="00F16B51"/>
    <w:rsid w:val="00F22C2C"/>
    <w:rsid w:val="00F27509"/>
    <w:rsid w:val="00F31BF7"/>
    <w:rsid w:val="00F32E39"/>
    <w:rsid w:val="00F330A1"/>
    <w:rsid w:val="00F33815"/>
    <w:rsid w:val="00F35905"/>
    <w:rsid w:val="00F37539"/>
    <w:rsid w:val="00F507C5"/>
    <w:rsid w:val="00F52A90"/>
    <w:rsid w:val="00F54F7F"/>
    <w:rsid w:val="00F55320"/>
    <w:rsid w:val="00F56D59"/>
    <w:rsid w:val="00F56F67"/>
    <w:rsid w:val="00F57EA1"/>
    <w:rsid w:val="00F60E7A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194F"/>
    <w:rsid w:val="00FB40D7"/>
    <w:rsid w:val="00FB5172"/>
    <w:rsid w:val="00FB7B66"/>
    <w:rsid w:val="00FC0224"/>
    <w:rsid w:val="00FC168A"/>
    <w:rsid w:val="00FC1948"/>
    <w:rsid w:val="00FC4685"/>
    <w:rsid w:val="00FC6BDE"/>
    <w:rsid w:val="00FD0202"/>
    <w:rsid w:val="00FD10A5"/>
    <w:rsid w:val="00FD3C0B"/>
    <w:rsid w:val="00FD4377"/>
    <w:rsid w:val="00FD6694"/>
    <w:rsid w:val="00FD7F0E"/>
    <w:rsid w:val="00FE432C"/>
    <w:rsid w:val="00FE5018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686B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0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0C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1206</Words>
  <Characters>688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12</cp:revision>
  <cp:lastPrinted>2020-11-09T07:50:00Z</cp:lastPrinted>
  <dcterms:created xsi:type="dcterms:W3CDTF">2020-12-17T08:18:00Z</dcterms:created>
  <dcterms:modified xsi:type="dcterms:W3CDTF">2021-02-03T12:33:00Z</dcterms:modified>
</cp:coreProperties>
</file>