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97C" w:rsidRDefault="008D697C" w:rsidP="00DD15B7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</w:rPr>
      </w:pPr>
      <w:r w:rsidRPr="005F2A7A">
        <w:rPr>
          <w:rFonts w:ascii="Times New Roman" w:hAnsi="Times New Roman"/>
          <w:noProof/>
          <w:color w:val="00000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http://zakonst.rada.gov.ua/images/gerb.gif" style="width:36pt;height:48pt;visibility:visible">
            <v:imagedata r:id="rId4" o:title=""/>
          </v:shape>
        </w:pict>
      </w:r>
    </w:p>
    <w:p w:rsidR="008D697C" w:rsidRDefault="008D697C" w:rsidP="00DD15B7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УЖГОРОДСЬКА РАЙОННА державна адміністрація</w:t>
      </w:r>
    </w:p>
    <w:p w:rsidR="008D697C" w:rsidRDefault="008D697C" w:rsidP="00DD15B7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ЗАКАРПАТСЬКОЇ ОБЛАСТІ</w:t>
      </w:r>
    </w:p>
    <w:p w:rsidR="008D697C" w:rsidRDefault="008D697C" w:rsidP="00DD15B7">
      <w:pPr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/>
          <w:b/>
          <w:bCs/>
          <w:color w:val="000000"/>
          <w:sz w:val="44"/>
          <w:szCs w:val="44"/>
        </w:rPr>
        <w:t>Р О З П О Р Я Д Ж Е Н Н Я</w:t>
      </w:r>
    </w:p>
    <w:p w:rsidR="008D697C" w:rsidRDefault="008D697C" w:rsidP="00DD15B7">
      <w:pPr>
        <w:tabs>
          <w:tab w:val="left" w:pos="4962"/>
        </w:tabs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____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01.09.2020</w:t>
      </w:r>
      <w:r>
        <w:rPr>
          <w:rFonts w:ascii="Times New Roman" w:hAnsi="Times New Roman"/>
          <w:b/>
          <w:color w:val="000000"/>
          <w:sz w:val="28"/>
          <w:szCs w:val="28"/>
        </w:rPr>
        <w:t>___                            Ужгород                           №____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256</w:t>
      </w:r>
      <w:r>
        <w:rPr>
          <w:rFonts w:ascii="Times New Roman" w:hAnsi="Times New Roman"/>
          <w:b/>
          <w:color w:val="000000"/>
          <w:sz w:val="28"/>
          <w:szCs w:val="28"/>
        </w:rPr>
        <w:t>______</w:t>
      </w:r>
    </w:p>
    <w:p w:rsidR="008D697C" w:rsidRPr="00C85075" w:rsidRDefault="008D697C" w:rsidP="00C85075">
      <w:pPr>
        <w:spacing w:after="0" w:line="240" w:lineRule="auto"/>
        <w:rPr>
          <w:rFonts w:ascii="Times New Roman CYR" w:hAnsi="Times New Roman CYR" w:cs="Times New Roman CYR"/>
          <w:i/>
          <w:sz w:val="28"/>
          <w:szCs w:val="28"/>
        </w:rPr>
      </w:pPr>
    </w:p>
    <w:p w:rsidR="008D697C" w:rsidRDefault="008D697C" w:rsidP="00C85075">
      <w:pPr>
        <w:tabs>
          <w:tab w:val="left" w:pos="3686"/>
          <w:tab w:val="left" w:pos="482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 погодження про</w:t>
      </w:r>
      <w:r w:rsidRPr="00D42D99">
        <w:rPr>
          <w:rFonts w:ascii="Times New Roman" w:hAnsi="Times New Roman"/>
          <w:b/>
          <w:i/>
          <w:sz w:val="28"/>
          <w:szCs w:val="28"/>
          <w:lang w:val="ru-RU"/>
        </w:rPr>
        <w:t>е</w:t>
      </w:r>
      <w:r w:rsidRPr="00C85075">
        <w:rPr>
          <w:rFonts w:ascii="Times New Roman" w:hAnsi="Times New Roman"/>
          <w:b/>
          <w:i/>
          <w:sz w:val="28"/>
          <w:szCs w:val="28"/>
        </w:rPr>
        <w:t>кт</w:t>
      </w:r>
      <w:r>
        <w:rPr>
          <w:rFonts w:ascii="Times New Roman" w:hAnsi="Times New Roman"/>
          <w:b/>
          <w:i/>
          <w:sz w:val="28"/>
          <w:szCs w:val="28"/>
        </w:rPr>
        <w:t>у</w:t>
      </w:r>
      <w:r w:rsidRPr="00C85075">
        <w:rPr>
          <w:rFonts w:ascii="Times New Roman" w:hAnsi="Times New Roman"/>
          <w:b/>
          <w:i/>
          <w:sz w:val="28"/>
          <w:szCs w:val="28"/>
        </w:rPr>
        <w:t xml:space="preserve"> землеустрою </w:t>
      </w:r>
    </w:p>
    <w:p w:rsidR="008D697C" w:rsidRDefault="008D697C" w:rsidP="00C85075">
      <w:pPr>
        <w:tabs>
          <w:tab w:val="left" w:pos="3686"/>
          <w:tab w:val="left" w:pos="482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85075">
        <w:rPr>
          <w:rFonts w:ascii="Times New Roman" w:hAnsi="Times New Roman"/>
          <w:b/>
          <w:i/>
          <w:sz w:val="28"/>
          <w:szCs w:val="28"/>
        </w:rPr>
        <w:t>щодо встановлення (зміни) меж населен</w:t>
      </w:r>
      <w:r>
        <w:rPr>
          <w:rFonts w:ascii="Times New Roman" w:hAnsi="Times New Roman"/>
          <w:b/>
          <w:i/>
          <w:sz w:val="28"/>
          <w:szCs w:val="28"/>
        </w:rPr>
        <w:t>ого</w:t>
      </w:r>
    </w:p>
    <w:p w:rsidR="008D697C" w:rsidRDefault="008D697C" w:rsidP="00C85075">
      <w:pPr>
        <w:tabs>
          <w:tab w:val="left" w:pos="3686"/>
          <w:tab w:val="left" w:pos="482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85075">
        <w:rPr>
          <w:rFonts w:ascii="Times New Roman" w:hAnsi="Times New Roman"/>
          <w:b/>
          <w:i/>
          <w:sz w:val="28"/>
          <w:szCs w:val="28"/>
        </w:rPr>
        <w:t xml:space="preserve"> пункт</w:t>
      </w:r>
      <w:r>
        <w:rPr>
          <w:rFonts w:ascii="Times New Roman" w:hAnsi="Times New Roman"/>
          <w:b/>
          <w:i/>
          <w:sz w:val="28"/>
          <w:szCs w:val="28"/>
        </w:rPr>
        <w:t xml:space="preserve">у </w:t>
      </w:r>
      <w:r w:rsidRPr="00C85075">
        <w:rPr>
          <w:rFonts w:ascii="Times New Roman" w:hAnsi="Times New Roman"/>
          <w:b/>
          <w:i/>
          <w:sz w:val="28"/>
          <w:szCs w:val="28"/>
        </w:rPr>
        <w:t>с</w:t>
      </w:r>
      <w:r>
        <w:rPr>
          <w:rFonts w:ascii="Times New Roman" w:hAnsi="Times New Roman"/>
          <w:b/>
          <w:i/>
          <w:sz w:val="28"/>
          <w:szCs w:val="28"/>
        </w:rPr>
        <w:t>ела Червоне Червонівської</w:t>
      </w:r>
    </w:p>
    <w:p w:rsidR="008D697C" w:rsidRDefault="008D697C" w:rsidP="00C85075">
      <w:pPr>
        <w:tabs>
          <w:tab w:val="left" w:pos="3686"/>
          <w:tab w:val="left" w:pos="482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85075">
        <w:rPr>
          <w:rFonts w:ascii="Times New Roman" w:hAnsi="Times New Roman"/>
          <w:b/>
          <w:i/>
          <w:color w:val="000000"/>
          <w:sz w:val="28"/>
          <w:szCs w:val="28"/>
        </w:rPr>
        <w:t xml:space="preserve">сільської ради </w:t>
      </w:r>
      <w:r w:rsidRPr="00C85075">
        <w:rPr>
          <w:rFonts w:ascii="Times New Roman" w:hAnsi="Times New Roman"/>
          <w:b/>
          <w:i/>
          <w:sz w:val="28"/>
          <w:szCs w:val="28"/>
        </w:rPr>
        <w:t xml:space="preserve">Ужгородського району </w:t>
      </w:r>
    </w:p>
    <w:p w:rsidR="008D697C" w:rsidRPr="00C85075" w:rsidRDefault="008D697C" w:rsidP="00C85075">
      <w:pPr>
        <w:tabs>
          <w:tab w:val="left" w:pos="3686"/>
          <w:tab w:val="left" w:pos="482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85075">
        <w:rPr>
          <w:rFonts w:ascii="Times New Roman" w:hAnsi="Times New Roman"/>
          <w:b/>
          <w:i/>
          <w:sz w:val="28"/>
          <w:szCs w:val="28"/>
        </w:rPr>
        <w:t>Закарпатської області</w:t>
      </w:r>
    </w:p>
    <w:p w:rsidR="008D697C" w:rsidRPr="00046EDE" w:rsidRDefault="008D697C" w:rsidP="00722AF8">
      <w:pPr>
        <w:tabs>
          <w:tab w:val="left" w:pos="4860"/>
        </w:tabs>
        <w:spacing w:after="0" w:line="240" w:lineRule="auto"/>
        <w:ind w:right="4818"/>
        <w:jc w:val="both"/>
        <w:rPr>
          <w:b/>
          <w:sz w:val="28"/>
          <w:szCs w:val="28"/>
        </w:rPr>
      </w:pPr>
    </w:p>
    <w:p w:rsidR="008D697C" w:rsidRPr="0027492F" w:rsidRDefault="008D697C" w:rsidP="00505FF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7492F">
        <w:rPr>
          <w:rFonts w:ascii="Times New Roman" w:hAnsi="Times New Roman"/>
          <w:color w:val="000000"/>
          <w:sz w:val="28"/>
          <w:szCs w:val="28"/>
        </w:rPr>
        <w:t xml:space="preserve">Відповідно </w:t>
      </w:r>
      <w:r w:rsidRPr="0027492F">
        <w:rPr>
          <w:rFonts w:ascii="Times New Roman" w:hAnsi="Times New Roman"/>
          <w:sz w:val="28"/>
          <w:szCs w:val="28"/>
        </w:rPr>
        <w:t>до статей 6</w:t>
      </w:r>
      <w:r>
        <w:rPr>
          <w:rFonts w:ascii="Times New Roman" w:hAnsi="Times New Roman"/>
          <w:sz w:val="28"/>
          <w:szCs w:val="28"/>
        </w:rPr>
        <w:t>, 39, 41</w:t>
      </w:r>
      <w:r w:rsidRPr="0027492F">
        <w:rPr>
          <w:rFonts w:ascii="Times New Roman" w:hAnsi="Times New Roman"/>
          <w:sz w:val="28"/>
          <w:szCs w:val="28"/>
        </w:rPr>
        <w:t xml:space="preserve"> Закону України „Про місцеві</w:t>
      </w:r>
      <w:r>
        <w:rPr>
          <w:rFonts w:ascii="Times New Roman" w:hAnsi="Times New Roman"/>
          <w:sz w:val="28"/>
          <w:szCs w:val="28"/>
        </w:rPr>
        <w:t xml:space="preserve"> державні адміністрації”, статей</w:t>
      </w:r>
      <w:r w:rsidRPr="0027492F">
        <w:rPr>
          <w:rFonts w:ascii="Times New Roman" w:hAnsi="Times New Roman"/>
          <w:sz w:val="28"/>
          <w:szCs w:val="28"/>
        </w:rPr>
        <w:t xml:space="preserve"> 17</w:t>
      </w:r>
      <w:r>
        <w:rPr>
          <w:rFonts w:ascii="Times New Roman" w:hAnsi="Times New Roman"/>
          <w:sz w:val="28"/>
          <w:szCs w:val="28"/>
        </w:rPr>
        <w:t xml:space="preserve">, 173, 174 </w:t>
      </w:r>
      <w:r w:rsidRPr="0027492F">
        <w:rPr>
          <w:rFonts w:ascii="Times New Roman" w:hAnsi="Times New Roman"/>
          <w:sz w:val="28"/>
          <w:szCs w:val="28"/>
        </w:rPr>
        <w:t>Земельного кодексу України, стат</w:t>
      </w:r>
      <w:r>
        <w:rPr>
          <w:rFonts w:ascii="Times New Roman" w:hAnsi="Times New Roman"/>
          <w:sz w:val="28"/>
          <w:szCs w:val="28"/>
        </w:rPr>
        <w:t xml:space="preserve">ті 46 </w:t>
      </w:r>
      <w:r w:rsidRPr="0027492F">
        <w:rPr>
          <w:rFonts w:ascii="Times New Roman" w:hAnsi="Times New Roman"/>
          <w:sz w:val="28"/>
          <w:szCs w:val="28"/>
        </w:rPr>
        <w:t>Закону України „Про землеустрій”,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492F">
        <w:rPr>
          <w:rFonts w:ascii="Times New Roman" w:hAnsi="Times New Roman"/>
          <w:color w:val="000000"/>
          <w:sz w:val="28"/>
          <w:szCs w:val="28"/>
        </w:rPr>
        <w:t xml:space="preserve">розглянувши </w:t>
      </w:r>
      <w:r>
        <w:rPr>
          <w:rFonts w:ascii="Times New Roman" w:hAnsi="Times New Roman"/>
          <w:color w:val="000000"/>
          <w:sz w:val="28"/>
          <w:szCs w:val="28"/>
        </w:rPr>
        <w:t>клопотання державного підприємства „Центр державного земельного кадастру” 24.06.2020 №1/552 та проект</w:t>
      </w:r>
      <w:r w:rsidRPr="0027492F">
        <w:rPr>
          <w:rFonts w:ascii="Times New Roman" w:hAnsi="Times New Roman"/>
          <w:color w:val="000000"/>
          <w:sz w:val="28"/>
          <w:szCs w:val="28"/>
        </w:rPr>
        <w:t xml:space="preserve"> землеустрою щодо встановлення </w:t>
      </w:r>
      <w:r>
        <w:rPr>
          <w:rFonts w:ascii="Times New Roman" w:hAnsi="Times New Roman"/>
          <w:color w:val="000000"/>
          <w:sz w:val="28"/>
          <w:szCs w:val="28"/>
        </w:rPr>
        <w:t xml:space="preserve">(зміни) </w:t>
      </w:r>
      <w:r w:rsidRPr="0027492F">
        <w:rPr>
          <w:rFonts w:ascii="Times New Roman" w:hAnsi="Times New Roman"/>
          <w:color w:val="000000"/>
          <w:sz w:val="28"/>
          <w:szCs w:val="28"/>
        </w:rPr>
        <w:t xml:space="preserve">меж </w:t>
      </w:r>
      <w:r>
        <w:rPr>
          <w:rFonts w:ascii="Times New Roman" w:hAnsi="Times New Roman"/>
          <w:color w:val="000000"/>
          <w:sz w:val="28"/>
          <w:szCs w:val="28"/>
        </w:rPr>
        <w:t>населеного пункту села Черовне Червонівської сільської ради</w:t>
      </w:r>
      <w:r w:rsidRPr="004C19F0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Ужгородського району Закарпатської області</w:t>
      </w:r>
      <w:r w:rsidRPr="00FA6C34">
        <w:rPr>
          <w:rFonts w:ascii="Times New Roman" w:hAnsi="Times New Roman"/>
          <w:bCs/>
          <w:color w:val="000000"/>
          <w:sz w:val="28"/>
          <w:szCs w:val="28"/>
        </w:rPr>
        <w:t>”</w:t>
      </w:r>
      <w:r w:rsidRPr="0027492F">
        <w:rPr>
          <w:rFonts w:ascii="Times New Roman" w:hAnsi="Times New Roman"/>
          <w:color w:val="000000"/>
          <w:sz w:val="28"/>
          <w:szCs w:val="28"/>
        </w:rPr>
        <w:t>:</w:t>
      </w:r>
    </w:p>
    <w:p w:rsidR="008D697C" w:rsidRPr="0027492F" w:rsidRDefault="008D697C" w:rsidP="00722AF8">
      <w:pPr>
        <w:spacing w:after="0" w:line="240" w:lineRule="auto"/>
        <w:ind w:firstLine="8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697C" w:rsidRPr="0027492F" w:rsidRDefault="008D697C" w:rsidP="00505F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492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Погодити </w:t>
      </w:r>
      <w:r>
        <w:rPr>
          <w:rFonts w:ascii="Times New Roman" w:hAnsi="Times New Roman"/>
          <w:color w:val="000000"/>
          <w:sz w:val="28"/>
          <w:szCs w:val="28"/>
        </w:rPr>
        <w:t>проект</w:t>
      </w:r>
      <w:r w:rsidRPr="0027492F">
        <w:rPr>
          <w:rFonts w:ascii="Times New Roman" w:hAnsi="Times New Roman"/>
          <w:color w:val="000000"/>
          <w:sz w:val="28"/>
          <w:szCs w:val="28"/>
        </w:rPr>
        <w:t xml:space="preserve"> землеустрою щодо встановлення </w:t>
      </w:r>
      <w:r>
        <w:rPr>
          <w:rFonts w:ascii="Times New Roman" w:hAnsi="Times New Roman"/>
          <w:color w:val="000000"/>
          <w:sz w:val="28"/>
          <w:szCs w:val="28"/>
        </w:rPr>
        <w:t xml:space="preserve">(зміни) </w:t>
      </w:r>
      <w:r w:rsidRPr="0027492F">
        <w:rPr>
          <w:rFonts w:ascii="Times New Roman" w:hAnsi="Times New Roman"/>
          <w:color w:val="000000"/>
          <w:sz w:val="28"/>
          <w:szCs w:val="28"/>
        </w:rPr>
        <w:t xml:space="preserve">меж </w:t>
      </w:r>
      <w:r>
        <w:rPr>
          <w:rFonts w:ascii="Times New Roman" w:hAnsi="Times New Roman"/>
          <w:color w:val="000000"/>
          <w:sz w:val="28"/>
          <w:szCs w:val="28"/>
        </w:rPr>
        <w:t>населеного пункту села Червоне Червонівської сільської ради Ужгородського району Закарпатської області</w:t>
      </w:r>
      <w:r w:rsidRPr="0027492F">
        <w:rPr>
          <w:rFonts w:ascii="Times New Roman" w:hAnsi="Times New Roman"/>
          <w:sz w:val="28"/>
          <w:szCs w:val="28"/>
        </w:rPr>
        <w:t>.</w:t>
      </w:r>
    </w:p>
    <w:p w:rsidR="008D697C" w:rsidRDefault="008D697C" w:rsidP="00505F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492F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Рекомендувати </w:t>
      </w:r>
      <w:r>
        <w:rPr>
          <w:rFonts w:ascii="Times New Roman" w:hAnsi="Times New Roman"/>
          <w:color w:val="000000"/>
          <w:sz w:val="28"/>
          <w:szCs w:val="28"/>
        </w:rPr>
        <w:t xml:space="preserve">Червонівській сільській раді </w:t>
      </w:r>
      <w:r>
        <w:rPr>
          <w:rFonts w:ascii="Times New Roman" w:hAnsi="Times New Roman"/>
          <w:sz w:val="28"/>
          <w:szCs w:val="28"/>
        </w:rPr>
        <w:t xml:space="preserve">подати проект </w:t>
      </w:r>
      <w:r w:rsidRPr="0027492F">
        <w:rPr>
          <w:rFonts w:ascii="Times New Roman" w:hAnsi="Times New Roman"/>
          <w:color w:val="000000"/>
          <w:sz w:val="28"/>
          <w:szCs w:val="28"/>
        </w:rPr>
        <w:t xml:space="preserve">землеустрою щодо встановлення </w:t>
      </w:r>
      <w:r>
        <w:rPr>
          <w:rFonts w:ascii="Times New Roman" w:hAnsi="Times New Roman"/>
          <w:color w:val="000000"/>
          <w:sz w:val="28"/>
          <w:szCs w:val="28"/>
        </w:rPr>
        <w:t xml:space="preserve">(зміни) </w:t>
      </w:r>
      <w:r w:rsidRPr="0027492F">
        <w:rPr>
          <w:rFonts w:ascii="Times New Roman" w:hAnsi="Times New Roman"/>
          <w:color w:val="000000"/>
          <w:sz w:val="28"/>
          <w:szCs w:val="28"/>
        </w:rPr>
        <w:t xml:space="preserve">меж </w:t>
      </w:r>
      <w:r>
        <w:rPr>
          <w:rFonts w:ascii="Times New Roman" w:hAnsi="Times New Roman"/>
          <w:color w:val="000000"/>
          <w:sz w:val="28"/>
          <w:szCs w:val="28"/>
        </w:rPr>
        <w:t>населеного пункту села Червоне Червонівської сільської ради Ужгородського району Закарпатської області на затвердження сесії Ужгородської районної ради відповідно до вимог чинного законодавства</w:t>
      </w:r>
      <w:r w:rsidRPr="0027492F">
        <w:rPr>
          <w:rFonts w:ascii="Times New Roman" w:hAnsi="Times New Roman"/>
          <w:sz w:val="28"/>
          <w:szCs w:val="28"/>
        </w:rPr>
        <w:t>.</w:t>
      </w:r>
    </w:p>
    <w:p w:rsidR="008D697C" w:rsidRPr="0027492F" w:rsidRDefault="008D697C" w:rsidP="00505F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7492F">
        <w:rPr>
          <w:rFonts w:ascii="Times New Roman" w:hAnsi="Times New Roman"/>
          <w:sz w:val="28"/>
          <w:szCs w:val="28"/>
        </w:rPr>
        <w:t xml:space="preserve">. Контроль за виконанням цього розпорядження </w:t>
      </w:r>
      <w:r>
        <w:rPr>
          <w:rFonts w:ascii="Times New Roman" w:hAnsi="Times New Roman"/>
          <w:sz w:val="28"/>
          <w:szCs w:val="28"/>
        </w:rPr>
        <w:t>покласти на першого заступника голови державної адміністрації Мацко Х.К.</w:t>
      </w:r>
    </w:p>
    <w:p w:rsidR="008D697C" w:rsidRPr="0027492F" w:rsidRDefault="008D697C" w:rsidP="00722AF8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</w:p>
    <w:p w:rsidR="008D697C" w:rsidRPr="0027492F" w:rsidRDefault="008D697C" w:rsidP="00722AF8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</w:p>
    <w:p w:rsidR="008D697C" w:rsidRPr="009C1104" w:rsidRDefault="008D697C" w:rsidP="00F44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697C" w:rsidRDefault="008D697C" w:rsidP="00F449A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05FF1">
        <w:rPr>
          <w:rFonts w:ascii="Times New Roman" w:hAnsi="Times New Roman"/>
          <w:b/>
          <w:sz w:val="28"/>
          <w:szCs w:val="28"/>
          <w:lang w:val="ru-RU"/>
        </w:rPr>
        <w:t>Г</w:t>
      </w:r>
      <w:r w:rsidRPr="00505FF1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лов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а</w:t>
      </w:r>
      <w:r w:rsidRPr="0027492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державної адміністрації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</w:t>
      </w:r>
      <w:r w:rsidRPr="0027492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Вячеслав ДВОРСЬКИЙ</w:t>
      </w:r>
    </w:p>
    <w:p w:rsidR="008D697C" w:rsidRDefault="008D697C" w:rsidP="00F449A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D697C" w:rsidRDefault="008D697C" w:rsidP="00F449A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D697C" w:rsidRDefault="008D697C" w:rsidP="00F449A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D697C" w:rsidRDefault="008D697C" w:rsidP="00F449A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D697C" w:rsidRDefault="008D697C" w:rsidP="00BE5C21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8D697C" w:rsidSect="00785A3D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AF8"/>
    <w:rsid w:val="00011B90"/>
    <w:rsid w:val="00014E53"/>
    <w:rsid w:val="000159DE"/>
    <w:rsid w:val="0002050D"/>
    <w:rsid w:val="0002726F"/>
    <w:rsid w:val="00046EDE"/>
    <w:rsid w:val="00063180"/>
    <w:rsid w:val="00063815"/>
    <w:rsid w:val="0006610E"/>
    <w:rsid w:val="0007250E"/>
    <w:rsid w:val="00077C8A"/>
    <w:rsid w:val="000A0589"/>
    <w:rsid w:val="000B0839"/>
    <w:rsid w:val="000D1F7B"/>
    <w:rsid w:val="000D3BD6"/>
    <w:rsid w:val="000E7272"/>
    <w:rsid w:val="000F4C8B"/>
    <w:rsid w:val="0015283A"/>
    <w:rsid w:val="00160651"/>
    <w:rsid w:val="00160F15"/>
    <w:rsid w:val="001647BC"/>
    <w:rsid w:val="00165F51"/>
    <w:rsid w:val="00171371"/>
    <w:rsid w:val="001774F0"/>
    <w:rsid w:val="001908DB"/>
    <w:rsid w:val="001E0F3C"/>
    <w:rsid w:val="001F20B0"/>
    <w:rsid w:val="001F27AB"/>
    <w:rsid w:val="002103A9"/>
    <w:rsid w:val="00221CD9"/>
    <w:rsid w:val="0025050F"/>
    <w:rsid w:val="00256F91"/>
    <w:rsid w:val="0027492F"/>
    <w:rsid w:val="002C5991"/>
    <w:rsid w:val="002D4FD3"/>
    <w:rsid w:val="002E104E"/>
    <w:rsid w:val="003132ED"/>
    <w:rsid w:val="00386C65"/>
    <w:rsid w:val="00387838"/>
    <w:rsid w:val="003914A5"/>
    <w:rsid w:val="00394778"/>
    <w:rsid w:val="003A0A54"/>
    <w:rsid w:val="003A5A62"/>
    <w:rsid w:val="003B5EC7"/>
    <w:rsid w:val="003C3C9D"/>
    <w:rsid w:val="003C5BB3"/>
    <w:rsid w:val="003D5A8D"/>
    <w:rsid w:val="004405A6"/>
    <w:rsid w:val="0044310D"/>
    <w:rsid w:val="00454EA1"/>
    <w:rsid w:val="00463D5F"/>
    <w:rsid w:val="004A411C"/>
    <w:rsid w:val="004C0E4B"/>
    <w:rsid w:val="004C19F0"/>
    <w:rsid w:val="004E055B"/>
    <w:rsid w:val="004F727D"/>
    <w:rsid w:val="00505FF1"/>
    <w:rsid w:val="005119C7"/>
    <w:rsid w:val="0052577C"/>
    <w:rsid w:val="005303BE"/>
    <w:rsid w:val="005471C2"/>
    <w:rsid w:val="00551C82"/>
    <w:rsid w:val="0055704D"/>
    <w:rsid w:val="00566AD1"/>
    <w:rsid w:val="0058368F"/>
    <w:rsid w:val="005915DF"/>
    <w:rsid w:val="005A12E9"/>
    <w:rsid w:val="005A648C"/>
    <w:rsid w:val="005C4804"/>
    <w:rsid w:val="005C4833"/>
    <w:rsid w:val="005F2A7A"/>
    <w:rsid w:val="006063EB"/>
    <w:rsid w:val="00607966"/>
    <w:rsid w:val="00610F5C"/>
    <w:rsid w:val="0061422B"/>
    <w:rsid w:val="00643FA2"/>
    <w:rsid w:val="00673BF7"/>
    <w:rsid w:val="00685180"/>
    <w:rsid w:val="00701C26"/>
    <w:rsid w:val="00722AF8"/>
    <w:rsid w:val="00737A7F"/>
    <w:rsid w:val="007479E6"/>
    <w:rsid w:val="00756A71"/>
    <w:rsid w:val="0076573E"/>
    <w:rsid w:val="00765F75"/>
    <w:rsid w:val="00785A3D"/>
    <w:rsid w:val="00793B92"/>
    <w:rsid w:val="00794DB6"/>
    <w:rsid w:val="007B21E2"/>
    <w:rsid w:val="007C3033"/>
    <w:rsid w:val="007D0D12"/>
    <w:rsid w:val="007D698D"/>
    <w:rsid w:val="007E5177"/>
    <w:rsid w:val="007E5593"/>
    <w:rsid w:val="008010E5"/>
    <w:rsid w:val="008013B1"/>
    <w:rsid w:val="00802D3C"/>
    <w:rsid w:val="0081095A"/>
    <w:rsid w:val="0081199D"/>
    <w:rsid w:val="0081549F"/>
    <w:rsid w:val="00826E3B"/>
    <w:rsid w:val="008751AD"/>
    <w:rsid w:val="00876278"/>
    <w:rsid w:val="0087715E"/>
    <w:rsid w:val="008956DE"/>
    <w:rsid w:val="008A068F"/>
    <w:rsid w:val="008B0779"/>
    <w:rsid w:val="008C2349"/>
    <w:rsid w:val="008C6DCE"/>
    <w:rsid w:val="008D198A"/>
    <w:rsid w:val="008D697C"/>
    <w:rsid w:val="008F3D99"/>
    <w:rsid w:val="008F4A21"/>
    <w:rsid w:val="009026F4"/>
    <w:rsid w:val="00902DB2"/>
    <w:rsid w:val="00912080"/>
    <w:rsid w:val="00927B03"/>
    <w:rsid w:val="00927B25"/>
    <w:rsid w:val="00935A5A"/>
    <w:rsid w:val="009937FB"/>
    <w:rsid w:val="00994C77"/>
    <w:rsid w:val="009B094E"/>
    <w:rsid w:val="009C1104"/>
    <w:rsid w:val="009C6422"/>
    <w:rsid w:val="009C7062"/>
    <w:rsid w:val="009D13C4"/>
    <w:rsid w:val="009E42D1"/>
    <w:rsid w:val="00A1613F"/>
    <w:rsid w:val="00A24873"/>
    <w:rsid w:val="00A30F6B"/>
    <w:rsid w:val="00A40379"/>
    <w:rsid w:val="00A4310B"/>
    <w:rsid w:val="00A54EDD"/>
    <w:rsid w:val="00A737DE"/>
    <w:rsid w:val="00A77580"/>
    <w:rsid w:val="00A86859"/>
    <w:rsid w:val="00A87DEE"/>
    <w:rsid w:val="00A94BF4"/>
    <w:rsid w:val="00AA557E"/>
    <w:rsid w:val="00AB4AF3"/>
    <w:rsid w:val="00AD791A"/>
    <w:rsid w:val="00AE0F22"/>
    <w:rsid w:val="00AE20C2"/>
    <w:rsid w:val="00AE5504"/>
    <w:rsid w:val="00AF525C"/>
    <w:rsid w:val="00AF5BC4"/>
    <w:rsid w:val="00B148B8"/>
    <w:rsid w:val="00B2337E"/>
    <w:rsid w:val="00B358D1"/>
    <w:rsid w:val="00B416A5"/>
    <w:rsid w:val="00B43F35"/>
    <w:rsid w:val="00B52DD3"/>
    <w:rsid w:val="00B66E9C"/>
    <w:rsid w:val="00B9012B"/>
    <w:rsid w:val="00B906F8"/>
    <w:rsid w:val="00B96B5F"/>
    <w:rsid w:val="00B96DA6"/>
    <w:rsid w:val="00BA1DCB"/>
    <w:rsid w:val="00BA6BE2"/>
    <w:rsid w:val="00BB724C"/>
    <w:rsid w:val="00BB73CE"/>
    <w:rsid w:val="00BD65E8"/>
    <w:rsid w:val="00BE5231"/>
    <w:rsid w:val="00BE5C21"/>
    <w:rsid w:val="00C276BB"/>
    <w:rsid w:val="00C5085D"/>
    <w:rsid w:val="00C565EF"/>
    <w:rsid w:val="00C61171"/>
    <w:rsid w:val="00C71B7C"/>
    <w:rsid w:val="00C75A77"/>
    <w:rsid w:val="00C85075"/>
    <w:rsid w:val="00C87119"/>
    <w:rsid w:val="00C92AFC"/>
    <w:rsid w:val="00C937F5"/>
    <w:rsid w:val="00CA1F65"/>
    <w:rsid w:val="00CA5733"/>
    <w:rsid w:val="00CC71AC"/>
    <w:rsid w:val="00D06D5B"/>
    <w:rsid w:val="00D17503"/>
    <w:rsid w:val="00D20042"/>
    <w:rsid w:val="00D3035E"/>
    <w:rsid w:val="00D42D99"/>
    <w:rsid w:val="00D56E50"/>
    <w:rsid w:val="00D743C8"/>
    <w:rsid w:val="00D91A7E"/>
    <w:rsid w:val="00D95523"/>
    <w:rsid w:val="00DB0ACB"/>
    <w:rsid w:val="00DB326D"/>
    <w:rsid w:val="00DD15B7"/>
    <w:rsid w:val="00DD19D2"/>
    <w:rsid w:val="00DE2A9A"/>
    <w:rsid w:val="00DF0140"/>
    <w:rsid w:val="00DF0E44"/>
    <w:rsid w:val="00DF2F38"/>
    <w:rsid w:val="00E12288"/>
    <w:rsid w:val="00E1556B"/>
    <w:rsid w:val="00E3361A"/>
    <w:rsid w:val="00E447B4"/>
    <w:rsid w:val="00E5675A"/>
    <w:rsid w:val="00E60A78"/>
    <w:rsid w:val="00E77809"/>
    <w:rsid w:val="00E831AD"/>
    <w:rsid w:val="00E972F7"/>
    <w:rsid w:val="00EA5365"/>
    <w:rsid w:val="00EF2B56"/>
    <w:rsid w:val="00F105BB"/>
    <w:rsid w:val="00F21F03"/>
    <w:rsid w:val="00F449A4"/>
    <w:rsid w:val="00F4783C"/>
    <w:rsid w:val="00F5288E"/>
    <w:rsid w:val="00F64935"/>
    <w:rsid w:val="00F9097B"/>
    <w:rsid w:val="00F96B0B"/>
    <w:rsid w:val="00FA2DC1"/>
    <w:rsid w:val="00FA6C34"/>
    <w:rsid w:val="00FA7EC8"/>
    <w:rsid w:val="00FB4581"/>
    <w:rsid w:val="00FB59B5"/>
    <w:rsid w:val="00FD0892"/>
    <w:rsid w:val="00FF1E11"/>
    <w:rsid w:val="00FF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9B5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722AF8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22AF8"/>
    <w:pPr>
      <w:keepNext/>
      <w:spacing w:before="240" w:after="60" w:line="240" w:lineRule="auto"/>
      <w:outlineLvl w:val="3"/>
    </w:pPr>
    <w:rPr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22AF8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22AF8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22AF8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22AF8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2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2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94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1</Pages>
  <Words>936</Words>
  <Characters>534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2020-08-21T06:49:00Z</cp:lastPrinted>
  <dcterms:created xsi:type="dcterms:W3CDTF">2020-06-22T06:27:00Z</dcterms:created>
  <dcterms:modified xsi:type="dcterms:W3CDTF">2020-10-12T13:16:00Z</dcterms:modified>
</cp:coreProperties>
</file>